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4B" w:rsidRPr="00041EE6" w:rsidRDefault="00106B4B" w:rsidP="00FA7722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pt;margin-top:-54pt;width:612.55pt;height:842.5pt;z-index:251658240">
            <v:imagedata r:id="rId7" o:title=""/>
          </v:shape>
        </w:pict>
      </w:r>
    </w:p>
    <w:p w:rsidR="00106B4B" w:rsidRPr="00320D0D" w:rsidRDefault="00106B4B" w:rsidP="00FA7722">
      <w:pPr>
        <w:ind w:right="-442"/>
        <w:jc w:val="center"/>
        <w:rPr>
          <w:rFonts w:ascii="Times New Roman" w:hAnsi="Times New Roman"/>
        </w:rPr>
      </w:pPr>
      <w:r w:rsidRPr="00320D0D">
        <w:rPr>
          <w:rFonts w:ascii="Times New Roman" w:hAnsi="Times New Roman"/>
        </w:rPr>
        <w:t xml:space="preserve">ОБЛАСТНОЕ ГОСУДАРСТВЕННОЕ АВТОНОМНОЕ УЧРЕЖДЕНИЕ </w:t>
      </w:r>
    </w:p>
    <w:p w:rsidR="00106B4B" w:rsidRPr="00320D0D" w:rsidRDefault="00106B4B" w:rsidP="00FA7722">
      <w:pPr>
        <w:ind w:right="-442"/>
        <w:jc w:val="center"/>
        <w:rPr>
          <w:rFonts w:ascii="Times New Roman" w:hAnsi="Times New Roman"/>
        </w:rPr>
      </w:pPr>
      <w:r w:rsidRPr="00320D0D">
        <w:rPr>
          <w:rFonts w:ascii="Times New Roman" w:hAnsi="Times New Roman"/>
        </w:rPr>
        <w:t>ДОПОЛНИТЕЛЬНОГО ОБРАЗОВАНИЯ «ДЕТСКО-ЮНОШЕСКИЙ ЦЕНТР «СОЛНЕЧНЫЙ»</w:t>
      </w:r>
    </w:p>
    <w:p w:rsidR="00106B4B" w:rsidRPr="00320D0D" w:rsidRDefault="00106B4B" w:rsidP="00FA7722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106B4B" w:rsidRPr="00320D0D" w:rsidTr="00FA7722">
        <w:trPr>
          <w:trHeight w:val="2878"/>
        </w:trPr>
        <w:tc>
          <w:tcPr>
            <w:tcW w:w="4728" w:type="dxa"/>
          </w:tcPr>
          <w:p w:rsidR="00106B4B" w:rsidRPr="0019349E" w:rsidRDefault="00106B4B" w:rsidP="00FA7722">
            <w:pPr>
              <w:ind w:righ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106B4B" w:rsidRPr="0019349E" w:rsidRDefault="00106B4B" w:rsidP="00FA7722">
            <w:pPr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106B4B" w:rsidRPr="0019349E" w:rsidRDefault="00106B4B" w:rsidP="00FA7722">
            <w:pPr>
              <w:ind w:righ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июня 2019 года</w:t>
            </w:r>
          </w:p>
          <w:p w:rsidR="00106B4B" w:rsidRPr="0019349E" w:rsidRDefault="00106B4B" w:rsidP="00FA7722">
            <w:pPr>
              <w:ind w:right="54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Протокол № 10</w:t>
            </w:r>
          </w:p>
        </w:tc>
        <w:tc>
          <w:tcPr>
            <w:tcW w:w="5280" w:type="dxa"/>
          </w:tcPr>
          <w:p w:rsidR="00106B4B" w:rsidRPr="0019349E" w:rsidRDefault="00106B4B" w:rsidP="00FA772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06B4B" w:rsidRPr="0019349E" w:rsidRDefault="00106B4B" w:rsidP="00FA77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Директор ОГАУДО ДЮЦ</w:t>
            </w:r>
          </w:p>
          <w:p w:rsidR="00106B4B" w:rsidRPr="0019349E" w:rsidRDefault="00106B4B" w:rsidP="00FA77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«Солнечный»</w:t>
            </w:r>
          </w:p>
          <w:p w:rsidR="00106B4B" w:rsidRPr="0019349E" w:rsidRDefault="00106B4B" w:rsidP="00FA77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_____________ В.Г. Хроменко</w:t>
            </w:r>
          </w:p>
          <w:p w:rsidR="00106B4B" w:rsidRPr="0019349E" w:rsidRDefault="00106B4B" w:rsidP="00FA77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106B4B" w:rsidRPr="0019349E" w:rsidRDefault="00106B4B" w:rsidP="00FA77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6B4B" w:rsidRPr="0019349E" w:rsidRDefault="00106B4B" w:rsidP="00FA77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B4B" w:rsidRDefault="00106B4B" w:rsidP="00FA7722">
      <w:pPr>
        <w:jc w:val="center"/>
        <w:rPr>
          <w:rFonts w:ascii="Times New Roman" w:hAnsi="Times New Roman"/>
        </w:rPr>
      </w:pPr>
    </w:p>
    <w:p w:rsidR="00106B4B" w:rsidRDefault="00106B4B" w:rsidP="00FA7722">
      <w:pPr>
        <w:jc w:val="center"/>
        <w:rPr>
          <w:rFonts w:ascii="Times New Roman" w:hAnsi="Times New Roman"/>
        </w:rPr>
      </w:pPr>
    </w:p>
    <w:p w:rsidR="00106B4B" w:rsidRDefault="00106B4B" w:rsidP="00FA7722">
      <w:pPr>
        <w:jc w:val="center"/>
        <w:rPr>
          <w:rFonts w:ascii="Times New Roman" w:hAnsi="Times New Roman"/>
          <w:sz w:val="28"/>
          <w:szCs w:val="28"/>
        </w:rPr>
      </w:pPr>
    </w:p>
    <w:p w:rsidR="00106B4B" w:rsidRPr="00C34D0E" w:rsidRDefault="00106B4B" w:rsidP="00FA7722">
      <w:pPr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106B4B" w:rsidRPr="00C34D0E" w:rsidRDefault="00106B4B" w:rsidP="00FA7722">
      <w:pPr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106B4B" w:rsidRPr="00C34D0E" w:rsidRDefault="00106B4B" w:rsidP="00FA7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B4B" w:rsidRPr="00320D0D" w:rsidRDefault="00106B4B" w:rsidP="00FA7722">
      <w:pPr>
        <w:jc w:val="center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</w:rPr>
        <w:t xml:space="preserve"> </w:t>
      </w:r>
      <w:r w:rsidRPr="00320D0D">
        <w:rPr>
          <w:rFonts w:ascii="Times New Roman" w:hAnsi="Times New Roman"/>
          <w:b/>
          <w:sz w:val="28"/>
          <w:szCs w:val="28"/>
        </w:rPr>
        <w:t>«Будущий чемпион»</w:t>
      </w:r>
    </w:p>
    <w:p w:rsidR="00106B4B" w:rsidRPr="00320D0D" w:rsidRDefault="00106B4B" w:rsidP="00FA7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B4B" w:rsidRPr="00320D0D" w:rsidRDefault="00106B4B" w:rsidP="00FA7722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Физкультурно-спортивное направление</w:t>
      </w:r>
    </w:p>
    <w:p w:rsidR="00106B4B" w:rsidRPr="00320D0D" w:rsidRDefault="00106B4B" w:rsidP="00FA7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B4B" w:rsidRPr="00320D0D" w:rsidRDefault="00106B4B" w:rsidP="00FA7722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возраст обучающихся:7-1</w:t>
      </w:r>
      <w:r>
        <w:rPr>
          <w:rFonts w:ascii="Times New Roman" w:hAnsi="Times New Roman"/>
          <w:sz w:val="28"/>
          <w:szCs w:val="28"/>
        </w:rPr>
        <w:t>2</w:t>
      </w:r>
      <w:r w:rsidRPr="00320D0D">
        <w:rPr>
          <w:rFonts w:ascii="Times New Roman" w:hAnsi="Times New Roman"/>
          <w:sz w:val="28"/>
          <w:szCs w:val="28"/>
        </w:rPr>
        <w:t xml:space="preserve"> лет</w:t>
      </w:r>
    </w:p>
    <w:p w:rsidR="00106B4B" w:rsidRDefault="00106B4B" w:rsidP="00FA7722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срок реализации: 2 год</w:t>
      </w:r>
      <w:r>
        <w:rPr>
          <w:rFonts w:ascii="Times New Roman" w:hAnsi="Times New Roman"/>
          <w:sz w:val="28"/>
          <w:szCs w:val="28"/>
        </w:rPr>
        <w:t>а</w:t>
      </w:r>
    </w:p>
    <w:p w:rsidR="00106B4B" w:rsidRDefault="00106B4B" w:rsidP="00FA7722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106B4B" w:rsidRPr="00320D0D" w:rsidRDefault="00106B4B" w:rsidP="00FA7722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106B4B" w:rsidRPr="00320D0D" w:rsidRDefault="00106B4B" w:rsidP="00FA7722">
      <w:pPr>
        <w:jc w:val="right"/>
        <w:rPr>
          <w:rFonts w:ascii="Times New Roman" w:hAnsi="Times New Roman"/>
          <w:sz w:val="28"/>
          <w:szCs w:val="28"/>
        </w:rPr>
      </w:pPr>
    </w:p>
    <w:p w:rsidR="00106B4B" w:rsidRPr="00320D0D" w:rsidRDefault="00106B4B" w:rsidP="00FA7722">
      <w:pPr>
        <w:tabs>
          <w:tab w:val="left" w:pos="7031"/>
        </w:tabs>
        <w:ind w:right="-5"/>
        <w:jc w:val="right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</w:p>
    <w:p w:rsidR="00106B4B" w:rsidRPr="00320D0D" w:rsidRDefault="00106B4B" w:rsidP="00FA7722">
      <w:pPr>
        <w:tabs>
          <w:tab w:val="left" w:pos="7031"/>
        </w:tabs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Разуваева Ксения Ивановна</w:t>
      </w:r>
    </w:p>
    <w:p w:rsidR="00106B4B" w:rsidRPr="00320D0D" w:rsidRDefault="00106B4B" w:rsidP="00FA7722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106B4B" w:rsidRPr="00320D0D" w:rsidRDefault="00106B4B" w:rsidP="00FA7722">
      <w:pPr>
        <w:ind w:right="-5"/>
        <w:jc w:val="right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2 год обучения</w:t>
      </w:r>
    </w:p>
    <w:p w:rsidR="00106B4B" w:rsidRPr="00320D0D" w:rsidRDefault="00106B4B" w:rsidP="00FA7722">
      <w:pPr>
        <w:jc w:val="right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Pr="00320D0D" w:rsidRDefault="00106B4B" w:rsidP="00FA7722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106B4B" w:rsidRPr="00320D0D" w:rsidRDefault="00106B4B" w:rsidP="00FA7722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г. Биробиджан</w:t>
      </w:r>
    </w:p>
    <w:p w:rsidR="00106B4B" w:rsidRPr="00320D0D" w:rsidRDefault="00106B4B" w:rsidP="00FA7722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 xml:space="preserve"> 2019</w:t>
      </w: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ОГЛавление</w:t>
      </w: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655"/>
        <w:gridCol w:w="1241"/>
      </w:tblGrid>
      <w:tr w:rsidR="00106B4B" w:rsidTr="001A62AF">
        <w:tc>
          <w:tcPr>
            <w:tcW w:w="675" w:type="dxa"/>
          </w:tcPr>
          <w:p w:rsidR="00106B4B" w:rsidRPr="009D50F9" w:rsidRDefault="00106B4B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06B4B" w:rsidRPr="009D50F9" w:rsidRDefault="00106B4B" w:rsidP="009D50F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241" w:type="dxa"/>
          </w:tcPr>
          <w:p w:rsidR="00106B4B" w:rsidRPr="009D50F9" w:rsidRDefault="00106B4B" w:rsidP="00EB13E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106B4B" w:rsidTr="001A62AF">
        <w:tc>
          <w:tcPr>
            <w:tcW w:w="675" w:type="dxa"/>
          </w:tcPr>
          <w:p w:rsidR="00106B4B" w:rsidRPr="009D50F9" w:rsidRDefault="00106B4B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106B4B" w:rsidRPr="009D50F9" w:rsidRDefault="00106B4B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Пояснительная запи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ска…………………………………………..</w:t>
            </w:r>
          </w:p>
        </w:tc>
        <w:tc>
          <w:tcPr>
            <w:tcW w:w="1241" w:type="dxa"/>
          </w:tcPr>
          <w:p w:rsidR="00106B4B" w:rsidRPr="001A62AF" w:rsidRDefault="00106B4B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3</w:t>
            </w:r>
          </w:p>
        </w:tc>
      </w:tr>
      <w:tr w:rsidR="00106B4B" w:rsidTr="001A62AF">
        <w:tc>
          <w:tcPr>
            <w:tcW w:w="675" w:type="dxa"/>
          </w:tcPr>
          <w:p w:rsidR="00106B4B" w:rsidRPr="009D50F9" w:rsidRDefault="00106B4B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106B4B" w:rsidRPr="009D50F9" w:rsidRDefault="00106B4B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241" w:type="dxa"/>
          </w:tcPr>
          <w:p w:rsidR="00106B4B" w:rsidRPr="001A62AF" w:rsidRDefault="00106B4B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11</w:t>
            </w:r>
          </w:p>
        </w:tc>
      </w:tr>
      <w:tr w:rsidR="00106B4B" w:rsidTr="001A62AF">
        <w:tc>
          <w:tcPr>
            <w:tcW w:w="675" w:type="dxa"/>
          </w:tcPr>
          <w:p w:rsidR="00106B4B" w:rsidRPr="009D50F9" w:rsidRDefault="00106B4B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106B4B" w:rsidRPr="009D50F9" w:rsidRDefault="00106B4B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Содержание  учебного плана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1241" w:type="dxa"/>
          </w:tcPr>
          <w:p w:rsidR="00106B4B" w:rsidRPr="001A62AF" w:rsidRDefault="00106B4B" w:rsidP="00A65D28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3</w:t>
            </w:r>
          </w:p>
        </w:tc>
      </w:tr>
      <w:tr w:rsidR="00106B4B" w:rsidTr="001A62AF">
        <w:tc>
          <w:tcPr>
            <w:tcW w:w="675" w:type="dxa"/>
          </w:tcPr>
          <w:p w:rsidR="00106B4B" w:rsidRPr="009D50F9" w:rsidRDefault="00106B4B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106B4B" w:rsidRPr="009D50F9" w:rsidRDefault="00106B4B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Методическое обеспечение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1241" w:type="dxa"/>
          </w:tcPr>
          <w:p w:rsidR="00106B4B" w:rsidRPr="001A62AF" w:rsidRDefault="00106B4B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21</w:t>
            </w:r>
          </w:p>
        </w:tc>
      </w:tr>
      <w:tr w:rsidR="00106B4B" w:rsidTr="001A62AF">
        <w:tc>
          <w:tcPr>
            <w:tcW w:w="675" w:type="dxa"/>
          </w:tcPr>
          <w:p w:rsidR="00106B4B" w:rsidRPr="009D50F9" w:rsidRDefault="00106B4B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106B4B" w:rsidRPr="009D50F9" w:rsidRDefault="00106B4B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41" w:type="dxa"/>
          </w:tcPr>
          <w:p w:rsidR="00106B4B" w:rsidRPr="001A62AF" w:rsidRDefault="00106B4B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22</w:t>
            </w:r>
          </w:p>
        </w:tc>
      </w:tr>
      <w:tr w:rsidR="00106B4B" w:rsidTr="001A62AF">
        <w:tc>
          <w:tcPr>
            <w:tcW w:w="675" w:type="dxa"/>
          </w:tcPr>
          <w:p w:rsidR="00106B4B" w:rsidRPr="009D50F9" w:rsidRDefault="00106B4B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106B4B" w:rsidRPr="009D50F9" w:rsidRDefault="00106B4B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Приложение «Календарно-тематический план»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1241" w:type="dxa"/>
          </w:tcPr>
          <w:p w:rsidR="00106B4B" w:rsidRPr="001A62AF" w:rsidRDefault="00106B4B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24</w:t>
            </w:r>
          </w:p>
        </w:tc>
      </w:tr>
    </w:tbl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06B4B" w:rsidRDefault="00106B4B" w:rsidP="000641B4">
      <w:pPr>
        <w:spacing w:line="360" w:lineRule="auto"/>
        <w:rPr>
          <w:rStyle w:val="Strong"/>
          <w:bCs/>
          <w:i/>
        </w:rPr>
      </w:pPr>
    </w:p>
    <w:p w:rsidR="00106B4B" w:rsidRPr="00F41A29" w:rsidRDefault="00106B4B" w:rsidP="00F41A29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6B4B" w:rsidRDefault="00106B4B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Default="00106B4B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06B4B" w:rsidRPr="00BA0916" w:rsidRDefault="00106B4B" w:rsidP="00CE2575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Pr="00F72269" w:rsidRDefault="00106B4B" w:rsidP="00BA0916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106B4B" w:rsidRPr="00FA7722" w:rsidRDefault="00106B4B" w:rsidP="00EF40F3">
      <w:pPr>
        <w:pStyle w:val="BodyText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color w:val="000000"/>
          <w:sz w:val="28"/>
          <w:szCs w:val="28"/>
        </w:rPr>
        <w:t>Программа «Будущий чемпион</w:t>
      </w:r>
      <w:r w:rsidRPr="00FA7722">
        <w:rPr>
          <w:rFonts w:ascii="Times New Roman" w:hAnsi="Times New Roman"/>
          <w:sz w:val="28"/>
          <w:szCs w:val="28"/>
        </w:rPr>
        <w:t>» является модифицированной дополн</w:t>
      </w:r>
      <w:r w:rsidRPr="00FA7722">
        <w:rPr>
          <w:rFonts w:ascii="Times New Roman" w:hAnsi="Times New Roman"/>
          <w:sz w:val="28"/>
          <w:szCs w:val="28"/>
        </w:rPr>
        <w:t>и</w:t>
      </w:r>
      <w:r w:rsidRPr="00FA7722">
        <w:rPr>
          <w:rFonts w:ascii="Times New Roman" w:hAnsi="Times New Roman"/>
          <w:sz w:val="28"/>
          <w:szCs w:val="28"/>
        </w:rPr>
        <w:t>тельной общеразвивающей программой физкультурно-спортивной направле</w:t>
      </w:r>
      <w:r w:rsidRPr="00FA7722">
        <w:rPr>
          <w:rFonts w:ascii="Times New Roman" w:hAnsi="Times New Roman"/>
          <w:sz w:val="28"/>
          <w:szCs w:val="28"/>
        </w:rPr>
        <w:t>н</w:t>
      </w:r>
      <w:r w:rsidRPr="00FA7722">
        <w:rPr>
          <w:rFonts w:ascii="Times New Roman" w:hAnsi="Times New Roman"/>
          <w:sz w:val="28"/>
          <w:szCs w:val="28"/>
        </w:rPr>
        <w:t>ности.  Дополнительная общеразвивающая программа «Борьба Самбо», реал</w:t>
      </w:r>
      <w:r w:rsidRPr="00FA7722">
        <w:rPr>
          <w:rFonts w:ascii="Times New Roman" w:hAnsi="Times New Roman"/>
          <w:sz w:val="28"/>
          <w:szCs w:val="28"/>
        </w:rPr>
        <w:t>и</w:t>
      </w:r>
      <w:r w:rsidRPr="00FA7722">
        <w:rPr>
          <w:rFonts w:ascii="Times New Roman" w:hAnsi="Times New Roman"/>
          <w:sz w:val="28"/>
          <w:szCs w:val="28"/>
        </w:rPr>
        <w:t>зуемая в   ОГАУДО ДЮЦ «Солнечный» в 2018-2019 учебном году, была ус</w:t>
      </w:r>
      <w:r w:rsidRPr="00FA7722">
        <w:rPr>
          <w:rFonts w:ascii="Times New Roman" w:hAnsi="Times New Roman"/>
          <w:sz w:val="28"/>
          <w:szCs w:val="28"/>
        </w:rPr>
        <w:t>о</w:t>
      </w:r>
      <w:r w:rsidRPr="00FA7722">
        <w:rPr>
          <w:rFonts w:ascii="Times New Roman" w:hAnsi="Times New Roman"/>
          <w:sz w:val="28"/>
          <w:szCs w:val="28"/>
        </w:rPr>
        <w:t xml:space="preserve">вершенствована и переименована в  программу  «Будущий чемпион». Данная программа предназначена для обучения детей в учреждении дополнительного образования. </w:t>
      </w:r>
    </w:p>
    <w:p w:rsidR="00106B4B" w:rsidRPr="00FA7722" w:rsidRDefault="00106B4B" w:rsidP="00E65D74">
      <w:pPr>
        <w:pStyle w:val="c2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FA7722">
        <w:rPr>
          <w:sz w:val="28"/>
          <w:szCs w:val="28"/>
        </w:rPr>
        <w:tab/>
        <w:t xml:space="preserve"> Программа </w:t>
      </w:r>
      <w:r w:rsidRPr="00FA7722">
        <w:rPr>
          <w:color w:val="000000"/>
          <w:sz w:val="28"/>
          <w:szCs w:val="28"/>
        </w:rPr>
        <w:t>«Будущий чемпион</w:t>
      </w:r>
      <w:r w:rsidRPr="00FA7722">
        <w:rPr>
          <w:sz w:val="28"/>
          <w:szCs w:val="28"/>
        </w:rPr>
        <w:t>» разработана на основе следующих д</w:t>
      </w:r>
      <w:r w:rsidRPr="00FA7722">
        <w:rPr>
          <w:sz w:val="28"/>
          <w:szCs w:val="28"/>
        </w:rPr>
        <w:t>о</w:t>
      </w:r>
      <w:r w:rsidRPr="00FA7722">
        <w:rPr>
          <w:sz w:val="28"/>
          <w:szCs w:val="28"/>
        </w:rPr>
        <w:t xml:space="preserve">кументов: </w:t>
      </w:r>
    </w:p>
    <w:p w:rsidR="00106B4B" w:rsidRPr="00FA7722" w:rsidRDefault="00106B4B" w:rsidP="00E65D74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29.12.2012 г. № 273 «Об образовании в Российской Федерации» (далее – ФЗ № 273); </w:t>
      </w:r>
    </w:p>
    <w:p w:rsidR="00106B4B" w:rsidRPr="00FA7722" w:rsidRDefault="00106B4B" w:rsidP="00E65D74">
      <w:pPr>
        <w:pStyle w:val="1"/>
        <w:numPr>
          <w:ilvl w:val="0"/>
          <w:numId w:val="14"/>
        </w:numPr>
        <w:tabs>
          <w:tab w:val="left" w:pos="108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 от 4 сентя</w:t>
      </w:r>
      <w:r w:rsidRPr="00FA7722">
        <w:rPr>
          <w:rFonts w:ascii="Times New Roman" w:hAnsi="Times New Roman"/>
          <w:sz w:val="28"/>
          <w:szCs w:val="28"/>
        </w:rPr>
        <w:t>б</w:t>
      </w:r>
      <w:r w:rsidRPr="00FA7722">
        <w:rPr>
          <w:rFonts w:ascii="Times New Roman" w:hAnsi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Pr="00FA7722">
          <w:rPr>
            <w:rFonts w:ascii="Times New Roman" w:hAnsi="Times New Roman"/>
            <w:sz w:val="28"/>
            <w:szCs w:val="28"/>
          </w:rPr>
          <w:t>2014 г</w:t>
        </w:r>
      </w:smartTag>
      <w:r w:rsidRPr="00FA7722">
        <w:rPr>
          <w:rFonts w:ascii="Times New Roman" w:hAnsi="Times New Roman"/>
          <w:sz w:val="28"/>
          <w:szCs w:val="28"/>
        </w:rPr>
        <w:t>. № 1726;</w:t>
      </w:r>
    </w:p>
    <w:p w:rsidR="00106B4B" w:rsidRPr="00FA7722" w:rsidRDefault="00106B4B" w:rsidP="00586541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FA7722">
          <w:rPr>
            <w:rFonts w:ascii="Times New Roman" w:hAnsi="Times New Roman"/>
            <w:sz w:val="28"/>
            <w:szCs w:val="28"/>
          </w:rPr>
          <w:t>2013 г</w:t>
        </w:r>
      </w:smartTag>
      <w:r w:rsidRPr="00FA7722">
        <w:rPr>
          <w:rFonts w:ascii="Times New Roman" w:hAnsi="Times New Roman"/>
          <w:sz w:val="28"/>
          <w:szCs w:val="28"/>
        </w:rPr>
        <w:t>. № 1008 «Об утверждении порядка организации и осущест</w:t>
      </w:r>
      <w:r w:rsidRPr="00FA7722">
        <w:rPr>
          <w:rFonts w:ascii="Times New Roman" w:hAnsi="Times New Roman"/>
          <w:sz w:val="28"/>
          <w:szCs w:val="28"/>
        </w:rPr>
        <w:t>в</w:t>
      </w:r>
      <w:r w:rsidRPr="00FA7722">
        <w:rPr>
          <w:rFonts w:ascii="Times New Roman" w:hAnsi="Times New Roman"/>
          <w:sz w:val="28"/>
          <w:szCs w:val="28"/>
        </w:rPr>
        <w:t>ления образовательной деятельности по дополнительным общеобразовател</w:t>
      </w:r>
      <w:r w:rsidRPr="00FA7722">
        <w:rPr>
          <w:rFonts w:ascii="Times New Roman" w:hAnsi="Times New Roman"/>
          <w:sz w:val="28"/>
          <w:szCs w:val="28"/>
        </w:rPr>
        <w:t>ь</w:t>
      </w:r>
      <w:r w:rsidRPr="00FA7722">
        <w:rPr>
          <w:rFonts w:ascii="Times New Roman" w:hAnsi="Times New Roman"/>
          <w:sz w:val="28"/>
          <w:szCs w:val="28"/>
        </w:rPr>
        <w:t>ным программам»;</w:t>
      </w:r>
    </w:p>
    <w:p w:rsidR="00106B4B" w:rsidRPr="00FA7722" w:rsidRDefault="00106B4B" w:rsidP="00E65D74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FA7722">
        <w:rPr>
          <w:rFonts w:ascii="Times New Roman" w:hAnsi="Times New Roman"/>
          <w:kern w:val="36"/>
          <w:sz w:val="28"/>
          <w:szCs w:val="28"/>
        </w:rPr>
        <w:t>Письма Минобрнауки России от 18.11.15 № 09-3242 о направлении «</w:t>
      </w:r>
      <w:r w:rsidRPr="00FA7722">
        <w:rPr>
          <w:rFonts w:ascii="Times New Roman" w:hAnsi="Times New Roman"/>
          <w:sz w:val="28"/>
          <w:szCs w:val="28"/>
        </w:rPr>
        <w:t>Методических рекомендаций по проектированию дополнительных общера</w:t>
      </w:r>
      <w:r w:rsidRPr="00FA7722">
        <w:rPr>
          <w:rFonts w:ascii="Times New Roman" w:hAnsi="Times New Roman"/>
          <w:sz w:val="28"/>
          <w:szCs w:val="28"/>
        </w:rPr>
        <w:t>з</w:t>
      </w:r>
      <w:r w:rsidRPr="00FA7722">
        <w:rPr>
          <w:rFonts w:ascii="Times New Roman" w:hAnsi="Times New Roman"/>
          <w:sz w:val="28"/>
          <w:szCs w:val="28"/>
        </w:rPr>
        <w:t>вивающих программ (включая разноуровневые программы);</w:t>
      </w:r>
    </w:p>
    <w:p w:rsidR="00106B4B" w:rsidRPr="00FA7722" w:rsidRDefault="00106B4B" w:rsidP="00BA0916">
      <w:pPr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sz w:val="28"/>
          <w:szCs w:val="28"/>
        </w:rPr>
        <w:t xml:space="preserve">      Санитарно-эпидемиологических требований к устройству, содерж</w:t>
      </w:r>
      <w:r w:rsidRPr="00FA7722">
        <w:rPr>
          <w:rFonts w:ascii="Times New Roman" w:hAnsi="Times New Roman"/>
          <w:sz w:val="28"/>
          <w:szCs w:val="28"/>
        </w:rPr>
        <w:t>а</w:t>
      </w:r>
      <w:r w:rsidRPr="00FA7722">
        <w:rPr>
          <w:rFonts w:ascii="Times New Roman" w:hAnsi="Times New Roman"/>
          <w:sz w:val="28"/>
          <w:szCs w:val="28"/>
        </w:rPr>
        <w:t>нию и организации режима работы образовательных организаций дополн</w:t>
      </w:r>
      <w:r w:rsidRPr="00FA7722">
        <w:rPr>
          <w:rFonts w:ascii="Times New Roman" w:hAnsi="Times New Roman"/>
          <w:sz w:val="28"/>
          <w:szCs w:val="28"/>
        </w:rPr>
        <w:t>и</w:t>
      </w:r>
      <w:r w:rsidRPr="00FA7722">
        <w:rPr>
          <w:rFonts w:ascii="Times New Roman" w:hAnsi="Times New Roman"/>
          <w:sz w:val="28"/>
          <w:szCs w:val="28"/>
        </w:rPr>
        <w:t>тельного образования детей» 2.4.3172-14 № 41;</w:t>
      </w:r>
    </w:p>
    <w:p w:rsidR="00106B4B" w:rsidRPr="00FA7722" w:rsidRDefault="00106B4B" w:rsidP="00BA0916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sz w:val="28"/>
          <w:szCs w:val="28"/>
        </w:rPr>
        <w:t>«Положения о структуре, порядке разработки, утверждения и сопр</w:t>
      </w:r>
      <w:r w:rsidRPr="00FA7722">
        <w:rPr>
          <w:rFonts w:ascii="Times New Roman" w:hAnsi="Times New Roman"/>
          <w:sz w:val="28"/>
          <w:szCs w:val="28"/>
        </w:rPr>
        <w:t>о</w:t>
      </w:r>
      <w:r w:rsidRPr="00FA7722">
        <w:rPr>
          <w:rFonts w:ascii="Times New Roman" w:hAnsi="Times New Roman"/>
          <w:sz w:val="28"/>
          <w:szCs w:val="28"/>
        </w:rPr>
        <w:t xml:space="preserve">вождения, дополнительных общеразвивающих программ ОГАУДО ДЮЦ «Солнечный»»; </w:t>
      </w:r>
    </w:p>
    <w:p w:rsidR="00106B4B" w:rsidRPr="00FA7722" w:rsidRDefault="00106B4B" w:rsidP="00BA0916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rStyle w:val="c15"/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sz w:val="28"/>
          <w:szCs w:val="28"/>
        </w:rPr>
        <w:t>Устава ОГАУДО ДЮЦ «Солнечный» и других нормативных и л</w:t>
      </w:r>
      <w:r w:rsidRPr="00FA7722">
        <w:rPr>
          <w:rFonts w:ascii="Times New Roman" w:hAnsi="Times New Roman"/>
          <w:sz w:val="28"/>
          <w:szCs w:val="28"/>
        </w:rPr>
        <w:t>о</w:t>
      </w:r>
      <w:r w:rsidRPr="00FA7722">
        <w:rPr>
          <w:rFonts w:ascii="Times New Roman" w:hAnsi="Times New Roman"/>
          <w:sz w:val="28"/>
          <w:szCs w:val="28"/>
        </w:rPr>
        <w:t>кальных актов.</w:t>
      </w:r>
      <w:r w:rsidRPr="00FA7722">
        <w:rPr>
          <w:rStyle w:val="c15"/>
          <w:rFonts w:ascii="Times New Roman" w:hAnsi="Times New Roman"/>
          <w:sz w:val="28"/>
          <w:szCs w:val="28"/>
        </w:rPr>
        <w:t xml:space="preserve"> </w:t>
      </w:r>
    </w:p>
    <w:p w:rsidR="00106B4B" w:rsidRPr="00FA7722" w:rsidRDefault="00106B4B" w:rsidP="006B6252">
      <w:pPr>
        <w:jc w:val="both"/>
        <w:rPr>
          <w:rFonts w:ascii="Times New Roman" w:hAnsi="Times New Roman"/>
          <w:sz w:val="28"/>
          <w:szCs w:val="28"/>
        </w:rPr>
      </w:pPr>
      <w:r w:rsidRPr="00FA7722">
        <w:rPr>
          <w:rStyle w:val="c15"/>
          <w:sz w:val="28"/>
          <w:szCs w:val="28"/>
        </w:rPr>
        <w:t xml:space="preserve"> </w:t>
      </w:r>
      <w:r w:rsidRPr="00FA7722">
        <w:rPr>
          <w:rStyle w:val="c15"/>
          <w:sz w:val="28"/>
          <w:szCs w:val="28"/>
        </w:rPr>
        <w:tab/>
      </w:r>
      <w:r w:rsidRPr="00FA7722">
        <w:rPr>
          <w:rStyle w:val="c20"/>
          <w:rFonts w:ascii="Times New Roman" w:hAnsi="Times New Roman"/>
          <w:b/>
          <w:sz w:val="28"/>
          <w:szCs w:val="28"/>
        </w:rPr>
        <w:t xml:space="preserve">Актуальность программы </w:t>
      </w:r>
      <w:r w:rsidRPr="00FA7722">
        <w:rPr>
          <w:rStyle w:val="c20"/>
          <w:rFonts w:ascii="Times New Roman" w:hAnsi="Times New Roman"/>
          <w:sz w:val="28"/>
          <w:szCs w:val="28"/>
        </w:rPr>
        <w:t xml:space="preserve">состоит в том, что </w:t>
      </w:r>
      <w:r w:rsidRPr="00FA7722">
        <w:rPr>
          <w:rStyle w:val="c15"/>
          <w:rFonts w:ascii="Times New Roman" w:hAnsi="Times New Roman"/>
          <w:sz w:val="28"/>
          <w:szCs w:val="28"/>
        </w:rPr>
        <w:t>программа способствует раскрытию способностей каждого отдельно взятого учащегося посредством з</w:t>
      </w:r>
      <w:r w:rsidRPr="00FA7722">
        <w:rPr>
          <w:rStyle w:val="c15"/>
          <w:rFonts w:ascii="Times New Roman" w:hAnsi="Times New Roman"/>
          <w:sz w:val="28"/>
          <w:szCs w:val="28"/>
        </w:rPr>
        <w:t>а</w:t>
      </w:r>
      <w:r w:rsidRPr="00FA7722">
        <w:rPr>
          <w:rStyle w:val="c15"/>
          <w:rFonts w:ascii="Times New Roman" w:hAnsi="Times New Roman"/>
          <w:sz w:val="28"/>
          <w:szCs w:val="28"/>
        </w:rPr>
        <w:t>нятий самбо. Она способствует сохранению физического и психического зд</w:t>
      </w:r>
      <w:r w:rsidRPr="00FA7722">
        <w:rPr>
          <w:rStyle w:val="c15"/>
          <w:rFonts w:ascii="Times New Roman" w:hAnsi="Times New Roman"/>
          <w:sz w:val="28"/>
          <w:szCs w:val="28"/>
        </w:rPr>
        <w:t>о</w:t>
      </w:r>
      <w:r w:rsidRPr="00FA7722">
        <w:rPr>
          <w:rStyle w:val="c15"/>
          <w:rFonts w:ascii="Times New Roman" w:hAnsi="Times New Roman"/>
          <w:sz w:val="28"/>
          <w:szCs w:val="28"/>
        </w:rPr>
        <w:t>ровья учащегося, их успешности, адаптации в обществе; формированию усто</w:t>
      </w:r>
      <w:r w:rsidRPr="00FA7722">
        <w:rPr>
          <w:rStyle w:val="c15"/>
          <w:rFonts w:ascii="Times New Roman" w:hAnsi="Times New Roman"/>
          <w:sz w:val="28"/>
          <w:szCs w:val="28"/>
        </w:rPr>
        <w:t>й</w:t>
      </w:r>
      <w:r w:rsidRPr="00FA7722">
        <w:rPr>
          <w:rStyle w:val="c15"/>
          <w:rFonts w:ascii="Times New Roman" w:hAnsi="Times New Roman"/>
          <w:sz w:val="28"/>
          <w:szCs w:val="28"/>
        </w:rPr>
        <w:t>чивой привычки к здоровому образу жизни.</w:t>
      </w:r>
    </w:p>
    <w:p w:rsidR="00106B4B" w:rsidRPr="00FA7722" w:rsidRDefault="00106B4B" w:rsidP="00F920D9">
      <w:pPr>
        <w:pStyle w:val="c25"/>
        <w:shd w:val="clear" w:color="auto" w:fill="FFFFFF"/>
        <w:spacing w:before="0" w:after="0"/>
        <w:ind w:firstLine="567"/>
        <w:jc w:val="both"/>
        <w:rPr>
          <w:rStyle w:val="c15"/>
          <w:sz w:val="28"/>
          <w:szCs w:val="28"/>
        </w:rPr>
      </w:pPr>
      <w:r w:rsidRPr="00FA7722">
        <w:rPr>
          <w:rStyle w:val="c15"/>
          <w:sz w:val="28"/>
          <w:szCs w:val="28"/>
        </w:rPr>
        <w:t xml:space="preserve"> Занятия  самбо, как один из видов спортивных единоборств позволяют приобщить детей к занятиям спортом, укрепить здоровье, всесторонне гарм</w:t>
      </w:r>
      <w:r w:rsidRPr="00FA7722">
        <w:rPr>
          <w:rStyle w:val="c15"/>
          <w:sz w:val="28"/>
          <w:szCs w:val="28"/>
        </w:rPr>
        <w:t>о</w:t>
      </w:r>
      <w:r w:rsidRPr="00FA7722">
        <w:rPr>
          <w:rStyle w:val="c15"/>
          <w:sz w:val="28"/>
          <w:szCs w:val="28"/>
        </w:rPr>
        <w:t>нично развить юных спортсменов, развить их физические качества, сформир</w:t>
      </w:r>
      <w:r w:rsidRPr="00FA7722">
        <w:rPr>
          <w:rStyle w:val="c15"/>
          <w:sz w:val="28"/>
          <w:szCs w:val="28"/>
        </w:rPr>
        <w:t>о</w:t>
      </w:r>
      <w:r w:rsidRPr="00FA7722">
        <w:rPr>
          <w:rStyle w:val="c15"/>
          <w:sz w:val="28"/>
          <w:szCs w:val="28"/>
        </w:rPr>
        <w:t>вать жизненно важные  двигательные умения и навыки, составляющие основу техники и тактики борьбы.</w:t>
      </w:r>
    </w:p>
    <w:p w:rsidR="00106B4B" w:rsidRPr="00FA7722" w:rsidRDefault="00106B4B" w:rsidP="002764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7722">
        <w:rPr>
          <w:rFonts w:ascii="Times New Roman" w:hAnsi="Times New Roman"/>
          <w:sz w:val="28"/>
          <w:szCs w:val="28"/>
        </w:rPr>
        <w:t xml:space="preserve"> В настоящее время приходится констатировать, что за время обучения в школе число здоровых учащихся сокращается. За последние годы увеличивае</w:t>
      </w:r>
      <w:r w:rsidRPr="00FA7722">
        <w:rPr>
          <w:rFonts w:ascii="Times New Roman" w:hAnsi="Times New Roman"/>
          <w:sz w:val="28"/>
          <w:szCs w:val="28"/>
        </w:rPr>
        <w:t>т</w:t>
      </w:r>
      <w:r w:rsidRPr="00FA7722">
        <w:rPr>
          <w:rFonts w:ascii="Times New Roman" w:hAnsi="Times New Roman"/>
          <w:sz w:val="28"/>
          <w:szCs w:val="28"/>
        </w:rPr>
        <w:t>ся число хронически больных детей и количество детей «группы риска».  На</w:t>
      </w:r>
      <w:r w:rsidRPr="00FA7722">
        <w:rPr>
          <w:rFonts w:ascii="Times New Roman" w:hAnsi="Times New Roman"/>
          <w:sz w:val="28"/>
          <w:szCs w:val="28"/>
        </w:rPr>
        <w:t>и</w:t>
      </w:r>
      <w:r w:rsidRPr="00FA7722">
        <w:rPr>
          <w:rFonts w:ascii="Times New Roman" w:hAnsi="Times New Roman"/>
          <w:sz w:val="28"/>
          <w:szCs w:val="28"/>
        </w:rPr>
        <w:t>более типичны для школьников нарушения  опорно-двигательного  аппарата: осанки и стоп, различные формы сколиоза, органов зрения, а также негармон</w:t>
      </w:r>
      <w:r w:rsidRPr="00FA7722">
        <w:rPr>
          <w:rFonts w:ascii="Times New Roman" w:hAnsi="Times New Roman"/>
          <w:sz w:val="28"/>
          <w:szCs w:val="28"/>
        </w:rPr>
        <w:t>и</w:t>
      </w:r>
      <w:r w:rsidRPr="00FA7722">
        <w:rPr>
          <w:rFonts w:ascii="Times New Roman" w:hAnsi="Times New Roman"/>
          <w:sz w:val="28"/>
          <w:szCs w:val="28"/>
        </w:rPr>
        <w:t xml:space="preserve">ческое физическое развитие. </w:t>
      </w:r>
    </w:p>
    <w:p w:rsidR="00106B4B" w:rsidRDefault="00106B4B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Поэтому о</w:t>
      </w:r>
      <w:r w:rsidRPr="00C03895">
        <w:rPr>
          <w:rFonts w:ascii="Times New Roman" w:hAnsi="Times New Roman"/>
          <w:sz w:val="28"/>
          <w:szCs w:val="28"/>
        </w:rPr>
        <w:t xml:space="preserve">дин из путей выхода из ситуации - разработка </w:t>
      </w:r>
      <w:r>
        <w:rPr>
          <w:rFonts w:ascii="Times New Roman" w:hAnsi="Times New Roman"/>
          <w:sz w:val="28"/>
          <w:szCs w:val="28"/>
        </w:rPr>
        <w:t xml:space="preserve"> программ,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собствующих  укреплению здоровья  учащихся, развитию двигательной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ности,</w:t>
      </w:r>
      <w:r w:rsidRPr="00C03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внедрению </w:t>
      </w:r>
      <w:r w:rsidRPr="00C03895">
        <w:rPr>
          <w:rFonts w:ascii="Times New Roman" w:hAnsi="Times New Roman"/>
          <w:sz w:val="28"/>
          <w:szCs w:val="28"/>
        </w:rPr>
        <w:t>комплекса оздоровительных мероприятий</w:t>
      </w:r>
      <w:r>
        <w:rPr>
          <w:rFonts w:ascii="Times New Roman" w:hAnsi="Times New Roman"/>
          <w:sz w:val="28"/>
          <w:szCs w:val="28"/>
        </w:rPr>
        <w:t xml:space="preserve"> на основе занятий борьбой самбо. </w:t>
      </w:r>
      <w:r w:rsidRPr="00916855">
        <w:rPr>
          <w:rFonts w:ascii="Times New Roman" w:hAnsi="Times New Roman"/>
          <w:sz w:val="28"/>
          <w:szCs w:val="28"/>
        </w:rPr>
        <w:t>Поэтому данная программа необходима и востребована, соц</w:t>
      </w:r>
      <w:r w:rsidRPr="00916855">
        <w:rPr>
          <w:rFonts w:ascii="Times New Roman" w:hAnsi="Times New Roman"/>
          <w:sz w:val="28"/>
          <w:szCs w:val="28"/>
        </w:rPr>
        <w:t>и</w:t>
      </w:r>
      <w:r w:rsidRPr="00916855">
        <w:rPr>
          <w:rFonts w:ascii="Times New Roman" w:hAnsi="Times New Roman"/>
          <w:sz w:val="28"/>
          <w:szCs w:val="28"/>
        </w:rPr>
        <w:t>ально значима.</w:t>
      </w:r>
      <w:r w:rsidRPr="004267FB">
        <w:rPr>
          <w:rFonts w:ascii="Times New Roman" w:hAnsi="Times New Roman"/>
          <w:b/>
          <w:sz w:val="28"/>
          <w:szCs w:val="28"/>
        </w:rPr>
        <w:t xml:space="preserve"> </w:t>
      </w:r>
    </w:p>
    <w:p w:rsidR="00106B4B" w:rsidRPr="007944F7" w:rsidRDefault="00106B4B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20"/>
          <w:rFonts w:ascii="Times New Roman" w:hAnsi="Times New Roman"/>
          <w:b/>
          <w:sz w:val="28"/>
          <w:szCs w:val="28"/>
        </w:rPr>
        <w:t xml:space="preserve"> </w:t>
      </w:r>
      <w:r w:rsidRPr="00F33A6B">
        <w:rPr>
          <w:rStyle w:val="c20"/>
          <w:rFonts w:ascii="Times New Roman" w:hAnsi="Times New Roman"/>
          <w:b/>
          <w:sz w:val="28"/>
          <w:szCs w:val="28"/>
        </w:rPr>
        <w:t>Новизна</w:t>
      </w:r>
      <w:r>
        <w:rPr>
          <w:rStyle w:val="c20"/>
          <w:rFonts w:ascii="Times New Roman" w:hAnsi="Times New Roman"/>
          <w:b/>
          <w:sz w:val="28"/>
          <w:szCs w:val="28"/>
        </w:rPr>
        <w:t xml:space="preserve"> программы заключается</w:t>
      </w:r>
      <w:r>
        <w:rPr>
          <w:rFonts w:ascii="Times New Roman" w:hAnsi="Times New Roman"/>
          <w:sz w:val="28"/>
          <w:szCs w:val="28"/>
        </w:rPr>
        <w:t xml:space="preserve"> в том, что на занятиях осуществляе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физкультурно-оздоровительная и воспитательная работа, направленная на разностороннюю физическую подготовку по борьбе самбо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92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здоровьесберегающих технологий.</w:t>
      </w:r>
    </w:p>
    <w:p w:rsidR="00106B4B" w:rsidRPr="00F920D9" w:rsidRDefault="00106B4B" w:rsidP="00DD599E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DD599E">
        <w:rPr>
          <w:rStyle w:val="c20"/>
          <w:b/>
          <w:sz w:val="28"/>
          <w:szCs w:val="28"/>
        </w:rPr>
        <w:t>Педагогическая целесообразность</w:t>
      </w:r>
      <w:r>
        <w:rPr>
          <w:rStyle w:val="c20"/>
          <w:sz w:val="28"/>
          <w:szCs w:val="28"/>
        </w:rPr>
        <w:t xml:space="preserve"> дополнительной общеразвивающей </w:t>
      </w:r>
      <w:r w:rsidRPr="00916855">
        <w:rPr>
          <w:rStyle w:val="c20"/>
          <w:sz w:val="28"/>
          <w:szCs w:val="28"/>
        </w:rPr>
        <w:t>программы «</w:t>
      </w:r>
      <w:r>
        <w:rPr>
          <w:rStyle w:val="c20"/>
          <w:sz w:val="28"/>
          <w:szCs w:val="28"/>
        </w:rPr>
        <w:t>Будущий чемпион</w:t>
      </w:r>
      <w:r w:rsidRPr="00916855">
        <w:rPr>
          <w:rStyle w:val="c20"/>
          <w:sz w:val="28"/>
          <w:szCs w:val="28"/>
        </w:rPr>
        <w:t>»</w:t>
      </w:r>
      <w:r>
        <w:rPr>
          <w:rStyle w:val="c20"/>
          <w:b/>
          <w:sz w:val="28"/>
          <w:szCs w:val="28"/>
        </w:rPr>
        <w:t xml:space="preserve"> </w:t>
      </w:r>
      <w:r w:rsidRPr="00DD599E">
        <w:rPr>
          <w:rStyle w:val="c20"/>
          <w:sz w:val="28"/>
          <w:szCs w:val="28"/>
        </w:rPr>
        <w:t>состоит в</w:t>
      </w:r>
      <w:r>
        <w:rPr>
          <w:rStyle w:val="c20"/>
          <w:sz w:val="28"/>
          <w:szCs w:val="28"/>
        </w:rPr>
        <w:t xml:space="preserve"> том, что в</w:t>
      </w:r>
      <w:r w:rsidRPr="00F920D9">
        <w:rPr>
          <w:rStyle w:val="c15"/>
          <w:sz w:val="28"/>
          <w:szCs w:val="28"/>
        </w:rPr>
        <w:t xml:space="preserve"> процессе учебно-тренировочных занятий </w:t>
      </w:r>
      <w:r>
        <w:rPr>
          <w:rStyle w:val="c15"/>
          <w:sz w:val="28"/>
          <w:szCs w:val="28"/>
        </w:rPr>
        <w:t>учащиеся</w:t>
      </w:r>
      <w:r w:rsidRPr="00F920D9">
        <w:rPr>
          <w:rStyle w:val="c15"/>
          <w:sz w:val="28"/>
          <w:szCs w:val="28"/>
        </w:rPr>
        <w:t xml:space="preserve"> не только разучивают новый материал, но и закрепляют пройденный ранее. Также большое внимание уделяется повыш</w:t>
      </w:r>
      <w:r w:rsidRPr="00F920D9">
        <w:rPr>
          <w:rStyle w:val="c15"/>
          <w:sz w:val="28"/>
          <w:szCs w:val="28"/>
        </w:rPr>
        <w:t>е</w:t>
      </w:r>
      <w:r>
        <w:rPr>
          <w:rStyle w:val="c15"/>
          <w:sz w:val="28"/>
          <w:szCs w:val="28"/>
        </w:rPr>
        <w:t>нию общей физической выносливости детей. Планируемые з</w:t>
      </w:r>
      <w:r w:rsidRPr="00F920D9">
        <w:rPr>
          <w:rStyle w:val="c15"/>
          <w:sz w:val="28"/>
          <w:szCs w:val="28"/>
        </w:rPr>
        <w:t xml:space="preserve">анятия </w:t>
      </w:r>
      <w:r>
        <w:rPr>
          <w:rStyle w:val="c15"/>
          <w:sz w:val="28"/>
          <w:szCs w:val="28"/>
        </w:rPr>
        <w:t xml:space="preserve"> по данной программе способствуют повышению</w:t>
      </w:r>
      <w:r w:rsidRPr="00F920D9">
        <w:rPr>
          <w:rStyle w:val="c15"/>
          <w:sz w:val="28"/>
          <w:szCs w:val="28"/>
        </w:rPr>
        <w:t xml:space="preserve"> эффективности выполнения ранее из</w:t>
      </w:r>
      <w:r w:rsidRPr="00F920D9">
        <w:rPr>
          <w:rStyle w:val="c15"/>
          <w:sz w:val="28"/>
          <w:szCs w:val="28"/>
        </w:rPr>
        <w:t>у</w:t>
      </w:r>
      <w:r w:rsidRPr="00F920D9">
        <w:rPr>
          <w:rStyle w:val="c15"/>
          <w:sz w:val="28"/>
          <w:szCs w:val="28"/>
        </w:rPr>
        <w:t>ченных движений и повышению работоспособности.</w:t>
      </w:r>
    </w:p>
    <w:p w:rsidR="00106B4B" w:rsidRDefault="00106B4B" w:rsidP="00F33A6B">
      <w:pPr>
        <w:pStyle w:val="c25"/>
        <w:shd w:val="clear" w:color="auto" w:fill="FFFFFF"/>
        <w:spacing w:before="0" w:after="0"/>
        <w:ind w:firstLine="708"/>
        <w:jc w:val="both"/>
        <w:rPr>
          <w:rStyle w:val="c15"/>
          <w:sz w:val="28"/>
          <w:szCs w:val="28"/>
        </w:rPr>
      </w:pPr>
      <w:r w:rsidRPr="0060625A">
        <w:rPr>
          <w:rStyle w:val="c15"/>
          <w:b/>
          <w:sz w:val="28"/>
          <w:szCs w:val="28"/>
        </w:rPr>
        <w:t xml:space="preserve">Отличительной особенностью  </w:t>
      </w:r>
      <w:r w:rsidRPr="00916855">
        <w:rPr>
          <w:rStyle w:val="c15"/>
          <w:sz w:val="28"/>
          <w:szCs w:val="28"/>
        </w:rPr>
        <w:t xml:space="preserve">программы </w:t>
      </w:r>
      <w:r w:rsidRPr="00BA091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Будущий чемпион</w:t>
      </w:r>
      <w:r w:rsidRPr="00BA0916">
        <w:rPr>
          <w:sz w:val="28"/>
          <w:szCs w:val="28"/>
        </w:rPr>
        <w:t xml:space="preserve">» </w:t>
      </w:r>
      <w:r>
        <w:rPr>
          <w:rStyle w:val="c15"/>
          <w:sz w:val="28"/>
          <w:szCs w:val="28"/>
        </w:rPr>
        <w:t>являе</w:t>
      </w:r>
      <w:r>
        <w:rPr>
          <w:rStyle w:val="c15"/>
          <w:sz w:val="28"/>
          <w:szCs w:val="28"/>
        </w:rPr>
        <w:t>т</w:t>
      </w:r>
      <w:r>
        <w:rPr>
          <w:rStyle w:val="c15"/>
          <w:sz w:val="28"/>
          <w:szCs w:val="28"/>
        </w:rPr>
        <w:t xml:space="preserve">ся то, что она </w:t>
      </w:r>
      <w:r w:rsidRPr="00F920D9">
        <w:rPr>
          <w:rStyle w:val="c15"/>
          <w:sz w:val="28"/>
          <w:szCs w:val="28"/>
        </w:rPr>
        <w:t xml:space="preserve">направлена не только на получение </w:t>
      </w:r>
      <w:r>
        <w:rPr>
          <w:rStyle w:val="c15"/>
          <w:sz w:val="28"/>
          <w:szCs w:val="28"/>
        </w:rPr>
        <w:t>учащимися</w:t>
      </w:r>
      <w:r w:rsidRPr="00F920D9">
        <w:rPr>
          <w:rStyle w:val="c15"/>
          <w:sz w:val="28"/>
          <w:szCs w:val="28"/>
        </w:rPr>
        <w:t xml:space="preserve"> образовательных знаний, умений и навыков по борьбе самбо, а обеспечивает организацию с</w:t>
      </w:r>
      <w:r w:rsidRPr="00F920D9">
        <w:rPr>
          <w:rStyle w:val="c15"/>
          <w:sz w:val="28"/>
          <w:szCs w:val="28"/>
        </w:rPr>
        <w:t>о</w:t>
      </w:r>
      <w:r w:rsidRPr="00F920D9">
        <w:rPr>
          <w:rStyle w:val="c15"/>
          <w:sz w:val="28"/>
          <w:szCs w:val="28"/>
        </w:rPr>
        <w:t xml:space="preserve">держательного досуга, удовлетворение потребности детей в </w:t>
      </w:r>
      <w:r>
        <w:rPr>
          <w:rStyle w:val="c15"/>
          <w:sz w:val="28"/>
          <w:szCs w:val="28"/>
        </w:rPr>
        <w:t xml:space="preserve">различных </w:t>
      </w:r>
      <w:r w:rsidRPr="00F920D9">
        <w:rPr>
          <w:rStyle w:val="c15"/>
          <w:sz w:val="28"/>
          <w:szCs w:val="28"/>
        </w:rPr>
        <w:t>формах познавательной деятельности и двигательной активности</w:t>
      </w:r>
      <w:r>
        <w:rPr>
          <w:rStyle w:val="c15"/>
          <w:sz w:val="28"/>
          <w:szCs w:val="28"/>
        </w:rPr>
        <w:t xml:space="preserve"> через физические у</w:t>
      </w:r>
      <w:r>
        <w:rPr>
          <w:rStyle w:val="c15"/>
          <w:sz w:val="28"/>
          <w:szCs w:val="28"/>
        </w:rPr>
        <w:t>п</w:t>
      </w:r>
      <w:r>
        <w:rPr>
          <w:rStyle w:val="c15"/>
          <w:sz w:val="28"/>
          <w:szCs w:val="28"/>
        </w:rPr>
        <w:t>ражнения и спортивные игры</w:t>
      </w:r>
      <w:r w:rsidRPr="00F920D9">
        <w:rPr>
          <w:rStyle w:val="c15"/>
          <w:sz w:val="28"/>
          <w:szCs w:val="28"/>
        </w:rPr>
        <w:t xml:space="preserve">. </w:t>
      </w:r>
    </w:p>
    <w:p w:rsidR="00106B4B" w:rsidRDefault="00106B4B" w:rsidP="00C721B2">
      <w:pPr>
        <w:widowControl w:val="0"/>
        <w:autoSpaceDE w:val="0"/>
        <w:autoSpaceDN w:val="0"/>
        <w:adjustRightInd w:val="0"/>
        <w:ind w:firstLine="708"/>
        <w:jc w:val="both"/>
        <w:rPr>
          <w:rStyle w:val="c61"/>
          <w:sz w:val="28"/>
          <w:szCs w:val="28"/>
        </w:rPr>
      </w:pPr>
      <w:r w:rsidRPr="00730062">
        <w:rPr>
          <w:rFonts w:ascii="Times New Roman" w:hAnsi="Times New Roman"/>
          <w:sz w:val="28"/>
          <w:szCs w:val="28"/>
          <w:lang w:eastAsia="ar-SA"/>
        </w:rPr>
        <w:t>Программа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A091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Будущий чемпион</w:t>
      </w:r>
      <w:r w:rsidRPr="00BA0916">
        <w:rPr>
          <w:rFonts w:ascii="Times New Roman" w:hAnsi="Times New Roman"/>
          <w:sz w:val="28"/>
          <w:szCs w:val="28"/>
        </w:rPr>
        <w:t xml:space="preserve">» </w:t>
      </w:r>
      <w:r w:rsidRPr="00730062">
        <w:rPr>
          <w:rFonts w:ascii="Times New Roman" w:hAnsi="Times New Roman"/>
          <w:sz w:val="28"/>
          <w:szCs w:val="28"/>
          <w:lang w:eastAsia="ar-SA"/>
        </w:rPr>
        <w:t>может рассма</w:t>
      </w:r>
      <w:r>
        <w:rPr>
          <w:rFonts w:ascii="Times New Roman" w:hAnsi="Times New Roman"/>
          <w:sz w:val="28"/>
          <w:szCs w:val="28"/>
          <w:lang w:eastAsia="ar-SA"/>
        </w:rPr>
        <w:t>триваться как одна из ст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>пеней по</w:t>
      </w:r>
      <w:r w:rsidRPr="00730062">
        <w:rPr>
          <w:rFonts w:ascii="Times New Roman" w:hAnsi="Times New Roman"/>
          <w:sz w:val="28"/>
          <w:szCs w:val="28"/>
          <w:lang w:eastAsia="ar-SA"/>
        </w:rPr>
        <w:t xml:space="preserve"> формированию культуры здоровья и является неотъемлемой частью всего воспитательно-образовательного процесса.</w:t>
      </w:r>
      <w:r>
        <w:rPr>
          <w:rStyle w:val="c61"/>
          <w:sz w:val="28"/>
          <w:szCs w:val="28"/>
        </w:rPr>
        <w:t xml:space="preserve"> </w:t>
      </w:r>
      <w:r w:rsidRPr="00F920D9">
        <w:rPr>
          <w:rStyle w:val="c61"/>
          <w:sz w:val="28"/>
          <w:szCs w:val="28"/>
        </w:rPr>
        <w:t xml:space="preserve"> </w:t>
      </w:r>
    </w:p>
    <w:p w:rsidR="00106B4B" w:rsidRDefault="00106B4B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21B2">
        <w:rPr>
          <w:rStyle w:val="c15"/>
          <w:rFonts w:ascii="Times New Roman" w:hAnsi="Times New Roman"/>
          <w:sz w:val="28"/>
          <w:szCs w:val="28"/>
        </w:rPr>
        <w:t>Программа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</w:t>
      </w:r>
      <w:r w:rsidRPr="00C721B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06B4B" w:rsidRDefault="00106B4B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7E4B0E">
        <w:rPr>
          <w:rFonts w:ascii="Times New Roman" w:hAnsi="Times New Roman"/>
          <w:b/>
          <w:sz w:val="28"/>
          <w:szCs w:val="28"/>
          <w:lang w:eastAsia="ar-SA"/>
        </w:rPr>
        <w:t>Основная идея программы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заключается в мотивации учащихся на вед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ние здорового образа жизни, в формировании потребности сохранения физич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ского и психического здоровья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как необходимого условия социального благ</w:t>
      </w:r>
      <w:r w:rsidRPr="00C03895">
        <w:rPr>
          <w:rFonts w:ascii="Times New Roman" w:hAnsi="Times New Roman"/>
          <w:sz w:val="28"/>
          <w:szCs w:val="28"/>
          <w:lang w:eastAsia="ar-SA"/>
        </w:rPr>
        <w:t>о</w:t>
      </w:r>
      <w:r w:rsidRPr="00C03895">
        <w:rPr>
          <w:rFonts w:ascii="Times New Roman" w:hAnsi="Times New Roman"/>
          <w:sz w:val="28"/>
          <w:szCs w:val="28"/>
          <w:lang w:eastAsia="ar-SA"/>
        </w:rPr>
        <w:t>получия и успешности человека.</w:t>
      </w:r>
      <w:r w:rsidRPr="00C03895">
        <w:rPr>
          <w:rFonts w:ascii="Times New Roman" w:hAnsi="Times New Roman"/>
          <w:sz w:val="28"/>
        </w:rPr>
        <w:t xml:space="preserve"> </w:t>
      </w:r>
    </w:p>
    <w:p w:rsidR="00106B4B" w:rsidRPr="00F920D9" w:rsidRDefault="00106B4B" w:rsidP="00A024F2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Цель программы:</w:t>
      </w:r>
      <w:r>
        <w:rPr>
          <w:rStyle w:val="c20"/>
          <w:sz w:val="28"/>
          <w:szCs w:val="28"/>
        </w:rPr>
        <w:t xml:space="preserve"> р</w:t>
      </w:r>
      <w:r w:rsidRPr="00F920D9">
        <w:rPr>
          <w:rStyle w:val="c15"/>
          <w:sz w:val="28"/>
          <w:szCs w:val="28"/>
        </w:rPr>
        <w:t>азностороннее физическое развитие, укрепление здоровья, воспитание гармоничной,</w:t>
      </w:r>
      <w:r>
        <w:rPr>
          <w:rStyle w:val="c15"/>
          <w:sz w:val="28"/>
          <w:szCs w:val="28"/>
        </w:rPr>
        <w:t xml:space="preserve"> социально-активной личности  посредс</w:t>
      </w:r>
      <w:r>
        <w:rPr>
          <w:rStyle w:val="c15"/>
          <w:sz w:val="28"/>
          <w:szCs w:val="28"/>
        </w:rPr>
        <w:t>т</w:t>
      </w:r>
      <w:r>
        <w:rPr>
          <w:rStyle w:val="c15"/>
          <w:sz w:val="28"/>
          <w:szCs w:val="28"/>
        </w:rPr>
        <w:t>вом обучения</w:t>
      </w:r>
      <w:r w:rsidRPr="00F920D9">
        <w:rPr>
          <w:rStyle w:val="c15"/>
          <w:sz w:val="28"/>
          <w:szCs w:val="28"/>
        </w:rPr>
        <w:t xml:space="preserve"> борьбе самбо</w:t>
      </w:r>
      <w:r>
        <w:rPr>
          <w:rStyle w:val="c15"/>
          <w:sz w:val="28"/>
          <w:szCs w:val="28"/>
        </w:rPr>
        <w:t>.</w:t>
      </w:r>
    </w:p>
    <w:p w:rsidR="00106B4B" w:rsidRPr="00B11A75" w:rsidRDefault="00106B4B" w:rsidP="00A024F2">
      <w:pPr>
        <w:pStyle w:val="c25"/>
        <w:shd w:val="clear" w:color="auto" w:fill="FFFFFF"/>
        <w:spacing w:before="0" w:after="0"/>
        <w:ind w:firstLine="708"/>
        <w:jc w:val="both"/>
        <w:rPr>
          <w:b/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Задачи программы:</w:t>
      </w:r>
    </w:p>
    <w:p w:rsidR="00106B4B" w:rsidRPr="001D66FA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 xml:space="preserve">Обучающие: </w:t>
      </w:r>
    </w:p>
    <w:p w:rsidR="00106B4B" w:rsidRPr="00F920D9" w:rsidRDefault="00106B4B" w:rsidP="001D66FA">
      <w:pPr>
        <w:pStyle w:val="c14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 научить детей </w:t>
      </w:r>
      <w:r w:rsidRPr="00F920D9">
        <w:rPr>
          <w:rStyle w:val="c15"/>
          <w:sz w:val="28"/>
          <w:szCs w:val="28"/>
        </w:rPr>
        <w:t>основам спортивного мастерства в избранном виде спо</w:t>
      </w:r>
      <w:r w:rsidRPr="00F920D9">
        <w:rPr>
          <w:rStyle w:val="c15"/>
          <w:sz w:val="28"/>
          <w:szCs w:val="28"/>
        </w:rPr>
        <w:t>р</w:t>
      </w:r>
      <w:r w:rsidRPr="00F920D9">
        <w:rPr>
          <w:rStyle w:val="c15"/>
          <w:sz w:val="28"/>
          <w:szCs w:val="28"/>
        </w:rPr>
        <w:t>та</w:t>
      </w:r>
      <w:r>
        <w:rPr>
          <w:rStyle w:val="c15"/>
          <w:sz w:val="28"/>
          <w:szCs w:val="28"/>
        </w:rPr>
        <w:t>;</w:t>
      </w:r>
    </w:p>
    <w:p w:rsidR="00106B4B" w:rsidRPr="00F920D9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>- познакомить и обучить</w:t>
      </w:r>
      <w:r w:rsidRPr="00F920D9">
        <w:rPr>
          <w:rStyle w:val="c15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 xml:space="preserve"> учащихся </w:t>
      </w:r>
      <w:r w:rsidRPr="00F920D9">
        <w:rPr>
          <w:rStyle w:val="c15"/>
          <w:sz w:val="28"/>
          <w:szCs w:val="28"/>
        </w:rPr>
        <w:t>техническим приёмам, тактическим действиям и правилам борьбы;</w:t>
      </w:r>
    </w:p>
    <w:p w:rsidR="00106B4B" w:rsidRPr="00F920D9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научить </w:t>
      </w:r>
      <w:r>
        <w:rPr>
          <w:rStyle w:val="c15"/>
          <w:sz w:val="28"/>
          <w:szCs w:val="28"/>
        </w:rPr>
        <w:t xml:space="preserve"> детей </w:t>
      </w:r>
      <w:r w:rsidRPr="00F920D9">
        <w:rPr>
          <w:rStyle w:val="c15"/>
          <w:sz w:val="28"/>
          <w:szCs w:val="28"/>
        </w:rPr>
        <w:t>приёмам  и методам контроля физической нагрузки на занятиях;</w:t>
      </w:r>
    </w:p>
    <w:p w:rsidR="00106B4B" w:rsidRPr="00F920D9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 сформировать у учащихся </w:t>
      </w:r>
      <w:r w:rsidRPr="00F920D9">
        <w:rPr>
          <w:rStyle w:val="c15"/>
          <w:sz w:val="28"/>
          <w:szCs w:val="28"/>
        </w:rPr>
        <w:t>навыки регулирования психического состо</w:t>
      </w:r>
      <w:r w:rsidRPr="00F920D9">
        <w:rPr>
          <w:rStyle w:val="c15"/>
          <w:sz w:val="28"/>
          <w:szCs w:val="28"/>
        </w:rPr>
        <w:t>я</w:t>
      </w:r>
      <w:r w:rsidRPr="00F920D9">
        <w:rPr>
          <w:rStyle w:val="c15"/>
          <w:sz w:val="28"/>
          <w:szCs w:val="28"/>
        </w:rPr>
        <w:t>ния.</w:t>
      </w:r>
    </w:p>
    <w:p w:rsidR="00106B4B" w:rsidRPr="001D66FA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>Развивающие:</w:t>
      </w:r>
    </w:p>
    <w:p w:rsidR="00106B4B" w:rsidRPr="00F920D9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двигательные способности;</w:t>
      </w:r>
    </w:p>
    <w:p w:rsidR="00106B4B" w:rsidRPr="00F920D9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представления о мире спорта;</w:t>
      </w:r>
    </w:p>
    <w:p w:rsidR="00106B4B" w:rsidRPr="00F920D9" w:rsidRDefault="00106B4B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 волю, выносливость, смелость, дисциплинированность;  </w:t>
      </w:r>
    </w:p>
    <w:p w:rsidR="00106B4B" w:rsidRPr="00F920D9" w:rsidRDefault="00106B4B" w:rsidP="001D66FA">
      <w:pPr>
        <w:pStyle w:val="c3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социальную активность и ответственность</w:t>
      </w:r>
      <w:r>
        <w:rPr>
          <w:rStyle w:val="c15"/>
          <w:sz w:val="28"/>
          <w:szCs w:val="28"/>
        </w:rPr>
        <w:t xml:space="preserve"> учащихся</w:t>
      </w:r>
      <w:r w:rsidRPr="00F920D9">
        <w:rPr>
          <w:rStyle w:val="c15"/>
          <w:sz w:val="28"/>
          <w:szCs w:val="28"/>
        </w:rPr>
        <w:t>. </w:t>
      </w:r>
    </w:p>
    <w:p w:rsidR="00106B4B" w:rsidRPr="00F920D9" w:rsidRDefault="00106B4B" w:rsidP="001D66FA">
      <w:pPr>
        <w:pStyle w:val="c3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физическое и нравственное развитие детей и подростков</w:t>
      </w:r>
      <w:r>
        <w:rPr>
          <w:rStyle w:val="c15"/>
          <w:sz w:val="28"/>
          <w:szCs w:val="28"/>
        </w:rPr>
        <w:t>.</w:t>
      </w:r>
    </w:p>
    <w:p w:rsidR="00106B4B" w:rsidRPr="001D66FA" w:rsidRDefault="00106B4B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>Воспитательные:</w:t>
      </w:r>
    </w:p>
    <w:p w:rsidR="00106B4B" w:rsidRPr="00F920D9" w:rsidRDefault="00106B4B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учащихся</w:t>
      </w:r>
      <w:r w:rsidRPr="00F920D9">
        <w:rPr>
          <w:rStyle w:val="c15"/>
          <w:sz w:val="28"/>
          <w:szCs w:val="28"/>
        </w:rPr>
        <w:t xml:space="preserve"> нравственные и волевые качества;</w:t>
      </w:r>
    </w:p>
    <w:p w:rsidR="00106B4B" w:rsidRPr="00F920D9" w:rsidRDefault="00106B4B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20"/>
          <w:sz w:val="28"/>
          <w:szCs w:val="28"/>
        </w:rPr>
        <w:t>-</w:t>
      </w:r>
      <w:r>
        <w:rPr>
          <w:rStyle w:val="c15"/>
          <w:sz w:val="28"/>
          <w:szCs w:val="28"/>
        </w:rPr>
        <w:t xml:space="preserve"> воспитывать у учащихся </w:t>
      </w:r>
      <w:r w:rsidRPr="00F920D9">
        <w:rPr>
          <w:rStyle w:val="c15"/>
          <w:sz w:val="28"/>
          <w:szCs w:val="28"/>
        </w:rPr>
        <w:t>дисциплинированность, взаимопомощь;</w:t>
      </w:r>
    </w:p>
    <w:p w:rsidR="00106B4B" w:rsidRPr="00F920D9" w:rsidRDefault="00106B4B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детей</w:t>
      </w:r>
      <w:r w:rsidRPr="00F920D9">
        <w:rPr>
          <w:rStyle w:val="c15"/>
          <w:sz w:val="28"/>
          <w:szCs w:val="28"/>
        </w:rPr>
        <w:t xml:space="preserve"> привычку к самостоятельным занятиям  спортом в свободное время;</w:t>
      </w:r>
    </w:p>
    <w:p w:rsidR="00106B4B" w:rsidRPr="00F920D9" w:rsidRDefault="00106B4B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формировать </w:t>
      </w:r>
      <w:r>
        <w:rPr>
          <w:rStyle w:val="c15"/>
          <w:sz w:val="28"/>
          <w:szCs w:val="28"/>
        </w:rPr>
        <w:t xml:space="preserve">у учащихся </w:t>
      </w:r>
      <w:r w:rsidRPr="00F920D9">
        <w:rPr>
          <w:rStyle w:val="c15"/>
          <w:sz w:val="28"/>
          <w:szCs w:val="28"/>
        </w:rPr>
        <w:t>потребность ведения здорового образа жизни.</w:t>
      </w:r>
    </w:p>
    <w:p w:rsidR="00106B4B" w:rsidRPr="00F920D9" w:rsidRDefault="00106B4B" w:rsidP="001D66FA">
      <w:pPr>
        <w:pStyle w:val="c1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содействовать патриотическому воспитанию подрастающего поколения.</w:t>
      </w:r>
    </w:p>
    <w:p w:rsidR="00106B4B" w:rsidRDefault="00106B4B" w:rsidP="001D66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:rsidR="00106B4B" w:rsidRDefault="00106B4B" w:rsidP="00C721B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>Адресат программы</w:t>
      </w:r>
      <w:r w:rsidRPr="003C5523">
        <w:rPr>
          <w:rFonts w:ascii="Times New Roman" w:hAnsi="Times New Roman"/>
          <w:sz w:val="28"/>
          <w:szCs w:val="28"/>
        </w:rPr>
        <w:t xml:space="preserve">.  Данная программа адресована </w:t>
      </w:r>
      <w:r>
        <w:rPr>
          <w:rFonts w:ascii="Times New Roman" w:hAnsi="Times New Roman"/>
          <w:sz w:val="28"/>
          <w:szCs w:val="28"/>
        </w:rPr>
        <w:t>детям 7-12</w:t>
      </w:r>
      <w:r w:rsidRPr="00CD790A">
        <w:rPr>
          <w:rFonts w:ascii="Times New Roman" w:hAnsi="Times New Roman"/>
          <w:sz w:val="28"/>
          <w:szCs w:val="28"/>
        </w:rPr>
        <w:t xml:space="preserve"> лет, кот</w:t>
      </w:r>
      <w:r w:rsidRPr="00CD790A">
        <w:rPr>
          <w:rFonts w:ascii="Times New Roman" w:hAnsi="Times New Roman"/>
          <w:sz w:val="28"/>
          <w:szCs w:val="28"/>
        </w:rPr>
        <w:t>о</w:t>
      </w:r>
      <w:r w:rsidRPr="00CD790A">
        <w:rPr>
          <w:rFonts w:ascii="Times New Roman" w:hAnsi="Times New Roman"/>
          <w:sz w:val="28"/>
          <w:szCs w:val="28"/>
        </w:rPr>
        <w:t>рые обладают определёнными</w:t>
      </w:r>
      <w:r w:rsidRPr="00541C1F">
        <w:rPr>
          <w:rFonts w:ascii="Times New Roman" w:hAnsi="Times New Roman"/>
          <w:sz w:val="28"/>
          <w:szCs w:val="28"/>
        </w:rPr>
        <w:t xml:space="preserve"> возрастными и двигательными особенностями.</w:t>
      </w:r>
      <w:r w:rsidRPr="00CD790A"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 этот период учащимся свойственна повышенная активность, стремление к де</w:t>
      </w:r>
      <w:r w:rsidRPr="0051587F">
        <w:rPr>
          <w:rFonts w:ascii="Times New Roman" w:hAnsi="Times New Roman"/>
          <w:sz w:val="28"/>
          <w:szCs w:val="28"/>
        </w:rPr>
        <w:t>я</w:t>
      </w:r>
      <w:r w:rsidRPr="0051587F">
        <w:rPr>
          <w:rFonts w:ascii="Times New Roman" w:hAnsi="Times New Roman"/>
          <w:sz w:val="28"/>
          <w:szCs w:val="28"/>
        </w:rPr>
        <w:t>тельности, происходит уточнение границ и сфер интересов, увлечений. В этот период подростку становится интересно многое, далеко выходящее за рамки его повседневной жизни. Некоторая «неуправляемость» детей данного возраста сочетается с особой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восприимчивостью и поведенческой гибкостью, открыт</w:t>
      </w:r>
      <w:r w:rsidRPr="0051587F">
        <w:rPr>
          <w:rFonts w:ascii="Times New Roman" w:hAnsi="Times New Roman"/>
          <w:sz w:val="28"/>
          <w:szCs w:val="28"/>
        </w:rPr>
        <w:t>о</w:t>
      </w:r>
      <w:r w:rsidRPr="0051587F">
        <w:rPr>
          <w:rFonts w:ascii="Times New Roman" w:hAnsi="Times New Roman"/>
          <w:sz w:val="28"/>
          <w:szCs w:val="28"/>
        </w:rPr>
        <w:t>стью для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и, вместе с тем, с достаточной интеллектуальной зр</w:t>
      </w:r>
      <w:r w:rsidRPr="0051587F">
        <w:rPr>
          <w:rFonts w:ascii="Times New Roman" w:hAnsi="Times New Roman"/>
          <w:sz w:val="28"/>
          <w:szCs w:val="28"/>
        </w:rPr>
        <w:t>е</w:t>
      </w:r>
      <w:r w:rsidRPr="0051587F">
        <w:rPr>
          <w:rFonts w:ascii="Times New Roman" w:hAnsi="Times New Roman"/>
          <w:sz w:val="28"/>
          <w:szCs w:val="28"/>
        </w:rPr>
        <w:t>лостью, что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взрослым (учителям и родителям) строить отношения с ними на основе диалога,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принципах партнерского общения.</w:t>
      </w:r>
    </w:p>
    <w:p w:rsidR="00106B4B" w:rsidRDefault="00106B4B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Говоря о физическом развитии детей 7-12 лет, следует отметить, что это этап базового обучения.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мерно. Прежде всего, развиваются быстрота и ловкость движений. Наиболее значительные темпы увеличений показателей гибкости в движениях, сове</w:t>
      </w:r>
      <w:r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шаемых с участием крупных звеньев тела, наблюдаются, как правило, в 7-12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вочками в уровне физической подготовки, хотя они и минимальны.</w:t>
      </w:r>
    </w:p>
    <w:p w:rsidR="00106B4B" w:rsidRDefault="00106B4B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возраст продолжает оставаться благоприятным для развития ло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кости, координации движений. Дети готовы к развитию более сложных проя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лений ловкости: ориентированию в пространстве, ритму и темпу движений, п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вышению мышечного чувства, оценке временных параметров двигательных действий.</w:t>
      </w:r>
    </w:p>
    <w:p w:rsidR="00106B4B" w:rsidRDefault="00106B4B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тренировке младших подростков-акселератов, даже если они дост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точно способны и «идеально» подходят к избранному виду спорта, возникают </w:t>
      </w:r>
    </w:p>
    <w:p w:rsidR="00106B4B" w:rsidRDefault="00106B4B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определенные проблемы. Крупные, рано развитые, они способны на зан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тиях выполнять большой объем физических нагрузок. Но, хотя, по росту и весу они не уступают взрослым, степень развития всех систем организма еще не «дотянула» до взрослого уровня. И «легкость», с которой учащиеся справляю</w:t>
      </w:r>
      <w:r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ся с большими нагрузками, может обходиться слишком дорого. Переоценка ф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зических возможностей младших подростков ведет к перетренировке, наруш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нию здоровья.</w:t>
      </w:r>
    </w:p>
    <w:p w:rsidR="00106B4B" w:rsidRDefault="00106B4B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педагогу очень важно  в своей работе учитывать индивидуал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ные способности, наследственные задатки того или иного ребенка для правил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ного построения  процесса обучения по программе, использовать методы и средства развития его двигательных способностей в соответствии с возрастом.</w:t>
      </w:r>
    </w:p>
    <w:p w:rsidR="00106B4B" w:rsidRDefault="00106B4B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06B4B" w:rsidRDefault="00106B4B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41C1F">
        <w:rPr>
          <w:rFonts w:ascii="Times New Roman" w:hAnsi="Times New Roman"/>
          <w:b/>
          <w:sz w:val="28"/>
          <w:szCs w:val="28"/>
        </w:rPr>
        <w:t>Продолжительность программы</w:t>
      </w:r>
      <w:r w:rsidRPr="00541C1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541C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106B4B" w:rsidRDefault="00106B4B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5F4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106B4B" w:rsidRPr="00541C1F" w:rsidRDefault="00106B4B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Форма  обучения  –  очная</w:t>
      </w:r>
    </w:p>
    <w:p w:rsidR="00106B4B" w:rsidRDefault="00106B4B" w:rsidP="00541C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06B4B" w:rsidRDefault="00106B4B" w:rsidP="00F410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41C1F"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 деятельности учащихся на занятиях</w:t>
      </w:r>
      <w:r w:rsidRPr="00541C1F">
        <w:rPr>
          <w:rFonts w:ascii="Times New Roman" w:hAnsi="Times New Roman"/>
          <w:sz w:val="28"/>
          <w:szCs w:val="28"/>
        </w:rPr>
        <w:t>:  групповы</w:t>
      </w:r>
      <w:r>
        <w:rPr>
          <w:rFonts w:ascii="Times New Roman" w:hAnsi="Times New Roman"/>
          <w:sz w:val="28"/>
          <w:szCs w:val="28"/>
        </w:rPr>
        <w:t>е</w:t>
      </w:r>
      <w:r w:rsidRPr="00541C1F">
        <w:rPr>
          <w:rFonts w:ascii="Times New Roman" w:hAnsi="Times New Roman"/>
          <w:sz w:val="28"/>
          <w:szCs w:val="28"/>
        </w:rPr>
        <w:t xml:space="preserve">    и индивидуально-групповы</w:t>
      </w:r>
      <w:r>
        <w:rPr>
          <w:rFonts w:ascii="Times New Roman" w:hAnsi="Times New Roman"/>
          <w:sz w:val="28"/>
          <w:szCs w:val="28"/>
        </w:rPr>
        <w:t>е</w:t>
      </w:r>
      <w:r w:rsidRPr="00541C1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41C1F">
        <w:rPr>
          <w:rFonts w:ascii="Times New Roman" w:hAnsi="Times New Roman"/>
          <w:sz w:val="28"/>
          <w:szCs w:val="28"/>
        </w:rPr>
        <w:t>с  учетом  возрастных  и  индивидуальных  особенностей,  соблюдением</w:t>
      </w:r>
      <w:r w:rsidRPr="00541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C1F">
        <w:rPr>
          <w:rFonts w:ascii="Times New Roman" w:hAnsi="Times New Roman"/>
          <w:sz w:val="28"/>
          <w:szCs w:val="28"/>
        </w:rPr>
        <w:t>правил поведения и техники безопасности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6B4B" w:rsidRDefault="00106B4B" w:rsidP="00533956">
      <w:pPr>
        <w:pStyle w:val="NormalWeb"/>
        <w:tabs>
          <w:tab w:val="left" w:pos="567"/>
          <w:tab w:val="left" w:pos="3120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06B4B" w:rsidRDefault="00106B4B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F4415">
        <w:rPr>
          <w:rFonts w:ascii="Times New Roman" w:hAnsi="Times New Roman"/>
          <w:b/>
          <w:sz w:val="28"/>
          <w:szCs w:val="28"/>
        </w:rPr>
        <w:t>Режим занятий</w:t>
      </w:r>
      <w:r w:rsidRPr="00EF4415">
        <w:rPr>
          <w:rFonts w:ascii="Times New Roman" w:hAnsi="Times New Roman"/>
          <w:sz w:val="28"/>
          <w:szCs w:val="28"/>
        </w:rPr>
        <w:t xml:space="preserve">:  </w:t>
      </w:r>
      <w:r w:rsidRPr="007A0682">
        <w:rPr>
          <w:rFonts w:ascii="Times New Roman" w:hAnsi="Times New Roman"/>
          <w:sz w:val="28"/>
          <w:szCs w:val="28"/>
        </w:rPr>
        <w:t>9 час</w:t>
      </w:r>
      <w:r>
        <w:rPr>
          <w:rFonts w:ascii="Times New Roman" w:hAnsi="Times New Roman"/>
          <w:sz w:val="28"/>
          <w:szCs w:val="28"/>
        </w:rPr>
        <w:t>ов</w:t>
      </w:r>
      <w:r w:rsidRPr="007A0682">
        <w:rPr>
          <w:rFonts w:ascii="Times New Roman" w:hAnsi="Times New Roman"/>
          <w:sz w:val="28"/>
          <w:szCs w:val="28"/>
        </w:rPr>
        <w:t xml:space="preserve"> </w:t>
      </w:r>
      <w:r w:rsidRPr="00EF4415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,</w:t>
      </w:r>
      <w:r w:rsidRPr="007D5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год обучения – 156 часов,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рой год обучения - 360 часов в год, </w:t>
      </w:r>
      <w:r w:rsidRPr="00EF4415">
        <w:rPr>
          <w:rFonts w:ascii="Times New Roman" w:hAnsi="Times New Roman"/>
          <w:sz w:val="28"/>
          <w:szCs w:val="28"/>
        </w:rPr>
        <w:t>наполняемость групп</w:t>
      </w:r>
      <w:r>
        <w:rPr>
          <w:rFonts w:ascii="Times New Roman" w:hAnsi="Times New Roman"/>
          <w:sz w:val="28"/>
          <w:szCs w:val="28"/>
        </w:rPr>
        <w:t>ы</w:t>
      </w:r>
      <w:r w:rsidRPr="00EF441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EF4415">
        <w:rPr>
          <w:rFonts w:ascii="Times New Roman" w:hAnsi="Times New Roman"/>
          <w:sz w:val="28"/>
          <w:szCs w:val="28"/>
        </w:rPr>
        <w:t xml:space="preserve"> человек.</w:t>
      </w:r>
    </w:p>
    <w:p w:rsidR="00106B4B" w:rsidRPr="00EF4415" w:rsidRDefault="00106B4B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106B4B" w:rsidRDefault="00106B4B" w:rsidP="001567B4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567B4">
        <w:rPr>
          <w:rFonts w:ascii="Times New Roman" w:hAnsi="Times New Roman"/>
          <w:b/>
          <w:sz w:val="28"/>
          <w:szCs w:val="28"/>
        </w:rPr>
        <w:t>Формы занятий:</w:t>
      </w:r>
      <w:r w:rsidRPr="00156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7B4">
        <w:rPr>
          <w:rFonts w:ascii="Times New Roman" w:hAnsi="Times New Roman"/>
          <w:sz w:val="28"/>
          <w:szCs w:val="28"/>
        </w:rPr>
        <w:t>по программе предусматривается проведение разноо</w:t>
      </w:r>
      <w:r w:rsidRPr="001567B4">
        <w:rPr>
          <w:rFonts w:ascii="Times New Roman" w:hAnsi="Times New Roman"/>
          <w:sz w:val="28"/>
          <w:szCs w:val="28"/>
        </w:rPr>
        <w:t>б</w:t>
      </w:r>
      <w:r w:rsidRPr="001567B4">
        <w:rPr>
          <w:rFonts w:ascii="Times New Roman" w:hAnsi="Times New Roman"/>
          <w:sz w:val="28"/>
          <w:szCs w:val="28"/>
        </w:rPr>
        <w:t>разных форм занятий: теоретические, практические, комбинированные  (с</w:t>
      </w:r>
      <w:r w:rsidRPr="001567B4">
        <w:rPr>
          <w:rFonts w:ascii="Times New Roman" w:hAnsi="Times New Roman"/>
          <w:sz w:val="28"/>
          <w:szCs w:val="28"/>
        </w:rPr>
        <w:t>о</w:t>
      </w:r>
      <w:r w:rsidRPr="001567B4">
        <w:rPr>
          <w:rFonts w:ascii="Times New Roman" w:hAnsi="Times New Roman"/>
          <w:sz w:val="28"/>
          <w:szCs w:val="28"/>
        </w:rPr>
        <w:t>вмещение теории и практики), беседы, опросы, игры,  пров</w:t>
      </w:r>
      <w:r>
        <w:rPr>
          <w:rFonts w:ascii="Times New Roman" w:hAnsi="Times New Roman"/>
          <w:sz w:val="28"/>
          <w:szCs w:val="28"/>
        </w:rPr>
        <w:t>едение соревнов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зачёты</w:t>
      </w:r>
      <w:r w:rsidRPr="001567B4">
        <w:rPr>
          <w:rFonts w:ascii="Times New Roman" w:hAnsi="Times New Roman"/>
          <w:sz w:val="28"/>
          <w:szCs w:val="28"/>
        </w:rPr>
        <w:t>.</w:t>
      </w:r>
    </w:p>
    <w:p w:rsidR="00106B4B" w:rsidRPr="001567B4" w:rsidRDefault="00106B4B" w:rsidP="001567B4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</w:p>
    <w:p w:rsidR="00106B4B" w:rsidRDefault="00106B4B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B24878">
        <w:rPr>
          <w:rStyle w:val="c61"/>
          <w:rFonts w:ascii="Times New Roman" w:hAnsi="Times New Roman"/>
          <w:b/>
          <w:sz w:val="28"/>
          <w:szCs w:val="28"/>
        </w:rPr>
        <w:t>Особенностями организации образовательного процесса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по програ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м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 xml:space="preserve">ме </w:t>
      </w:r>
      <w:r w:rsidRPr="00F410CB">
        <w:rPr>
          <w:rStyle w:val="c61"/>
          <w:rFonts w:ascii="Times New Roman" w:hAnsi="Times New Roman"/>
          <w:sz w:val="28"/>
          <w:szCs w:val="28"/>
        </w:rPr>
        <w:t>«Самбо для начинающих»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 xml:space="preserve"> 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является сочетание тренировочных занятий с в</w:t>
      </w:r>
      <w:r w:rsidRPr="00B24878">
        <w:rPr>
          <w:rStyle w:val="c61"/>
          <w:rFonts w:ascii="Times New Roman" w:hAnsi="Times New Roman"/>
          <w:sz w:val="28"/>
          <w:szCs w:val="28"/>
        </w:rPr>
        <w:t>ы</w:t>
      </w:r>
      <w:r w:rsidRPr="00B24878">
        <w:rPr>
          <w:rStyle w:val="c61"/>
          <w:rFonts w:ascii="Times New Roman" w:hAnsi="Times New Roman"/>
          <w:sz w:val="28"/>
          <w:szCs w:val="28"/>
        </w:rPr>
        <w:t>ступлениями на спортивных выездных соревнованиях, на которых учащиеся имеют возможность проявить себя, презентовать достигнутый технический</w:t>
      </w:r>
      <w:r>
        <w:rPr>
          <w:rStyle w:val="c61"/>
          <w:rFonts w:ascii="Times New Roman" w:hAnsi="Times New Roman"/>
          <w:sz w:val="28"/>
          <w:szCs w:val="28"/>
        </w:rPr>
        <w:t xml:space="preserve"> уровень ведения спортивных состязаний</w:t>
      </w:r>
      <w:r w:rsidRPr="00B24878">
        <w:rPr>
          <w:rStyle w:val="c61"/>
          <w:rFonts w:ascii="Times New Roman" w:hAnsi="Times New Roman"/>
          <w:sz w:val="28"/>
          <w:szCs w:val="28"/>
        </w:rPr>
        <w:t>.</w:t>
      </w:r>
      <w:r w:rsidRPr="00B24878">
        <w:rPr>
          <w:rFonts w:ascii="Times New Roman" w:hAnsi="Times New Roman"/>
          <w:sz w:val="28"/>
        </w:rPr>
        <w:t xml:space="preserve"> </w:t>
      </w:r>
    </w:p>
    <w:p w:rsidR="00106B4B" w:rsidRDefault="00106B4B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F66B66">
        <w:rPr>
          <w:rFonts w:ascii="Times New Roman" w:hAnsi="Times New Roman"/>
          <w:sz w:val="28"/>
        </w:rPr>
        <w:t xml:space="preserve">Программа предусматривает </w:t>
      </w:r>
      <w:r>
        <w:rPr>
          <w:rFonts w:ascii="Times New Roman" w:hAnsi="Times New Roman"/>
          <w:sz w:val="28"/>
        </w:rPr>
        <w:t>знакомство с</w:t>
      </w:r>
      <w:r w:rsidRPr="00F66B66">
        <w:rPr>
          <w:rFonts w:ascii="Times New Roman" w:hAnsi="Times New Roman"/>
          <w:sz w:val="28"/>
        </w:rPr>
        <w:t xml:space="preserve"> исто</w:t>
      </w:r>
      <w:r>
        <w:rPr>
          <w:rFonts w:ascii="Times New Roman" w:hAnsi="Times New Roman"/>
          <w:sz w:val="28"/>
        </w:rPr>
        <w:t>рией, теорией</w:t>
      </w:r>
      <w:r w:rsidRPr="00F66B66">
        <w:rPr>
          <w:rFonts w:ascii="Times New Roman" w:hAnsi="Times New Roman"/>
          <w:sz w:val="28"/>
        </w:rPr>
        <w:t xml:space="preserve"> и практич</w:t>
      </w:r>
      <w:r w:rsidRPr="00F66B6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скими приёмами</w:t>
      </w:r>
      <w:r w:rsidRPr="00F66B66">
        <w:rPr>
          <w:rFonts w:ascii="Times New Roman" w:hAnsi="Times New Roman"/>
          <w:sz w:val="28"/>
        </w:rPr>
        <w:t xml:space="preserve"> борьбы, </w:t>
      </w:r>
      <w:r>
        <w:rPr>
          <w:rFonts w:ascii="Times New Roman" w:hAnsi="Times New Roman"/>
          <w:sz w:val="28"/>
        </w:rPr>
        <w:t>о</w:t>
      </w:r>
      <w:r w:rsidRPr="00F66B66">
        <w:rPr>
          <w:rFonts w:ascii="Times New Roman" w:hAnsi="Times New Roman"/>
          <w:sz w:val="28"/>
        </w:rPr>
        <w:t>владение</w:t>
      </w:r>
      <w:r>
        <w:rPr>
          <w:rFonts w:ascii="Times New Roman" w:hAnsi="Times New Roman"/>
          <w:sz w:val="28"/>
        </w:rPr>
        <w:t xml:space="preserve"> базовыми элементами спортивной техники</w:t>
      </w:r>
      <w:r w:rsidRPr="00F66B66">
        <w:rPr>
          <w:rFonts w:ascii="Times New Roman" w:hAnsi="Times New Roman"/>
          <w:sz w:val="28"/>
        </w:rPr>
        <w:t xml:space="preserve">, приобретение </w:t>
      </w:r>
      <w:r>
        <w:rPr>
          <w:rFonts w:ascii="Times New Roman" w:hAnsi="Times New Roman"/>
          <w:sz w:val="28"/>
        </w:rPr>
        <w:t xml:space="preserve">специальных </w:t>
      </w:r>
      <w:r w:rsidRPr="00F66B66">
        <w:rPr>
          <w:rFonts w:ascii="Times New Roman" w:hAnsi="Times New Roman"/>
          <w:sz w:val="28"/>
        </w:rPr>
        <w:t>умений и навыков, необходимых для самообороны.</w:t>
      </w:r>
    </w:p>
    <w:p w:rsidR="00106B4B" w:rsidRDefault="00106B4B" w:rsidP="00B24878">
      <w:pPr>
        <w:suppressAutoHyphens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0836EF">
        <w:rPr>
          <w:rFonts w:ascii="Times New Roman" w:hAnsi="Times New Roman"/>
          <w:sz w:val="28"/>
          <w:szCs w:val="28"/>
          <w:lang w:eastAsia="ar-SA"/>
        </w:rPr>
        <w:t>Организация образовательного п</w:t>
      </w:r>
      <w:r>
        <w:rPr>
          <w:rFonts w:ascii="Times New Roman" w:hAnsi="Times New Roman"/>
          <w:sz w:val="28"/>
          <w:szCs w:val="28"/>
          <w:lang w:eastAsia="ar-SA"/>
        </w:rPr>
        <w:t>роцесса предполагает</w:t>
      </w:r>
      <w:r w:rsidRPr="000836EF">
        <w:rPr>
          <w:rFonts w:ascii="Times New Roman" w:hAnsi="Times New Roman"/>
          <w:sz w:val="28"/>
          <w:szCs w:val="28"/>
          <w:lang w:eastAsia="ar-SA"/>
        </w:rPr>
        <w:t xml:space="preserve"> использование форм и методов обучения, адекватных возрастным возможностям </w:t>
      </w:r>
      <w:r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0836EF">
        <w:rPr>
          <w:rFonts w:ascii="Times New Roman" w:hAnsi="Times New Roman"/>
          <w:sz w:val="28"/>
          <w:szCs w:val="28"/>
          <w:lang w:eastAsia="ar-SA"/>
        </w:rPr>
        <w:t>.</w:t>
      </w:r>
      <w:r w:rsidRPr="000836EF"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</w:p>
    <w:p w:rsidR="00106B4B" w:rsidRPr="007A0682" w:rsidRDefault="00106B4B" w:rsidP="005D2AD8">
      <w:pPr>
        <w:tabs>
          <w:tab w:val="left" w:pos="600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06B4B" w:rsidRPr="007A0682" w:rsidRDefault="00106B4B" w:rsidP="007A06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A0682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6B4B" w:rsidRDefault="00106B4B" w:rsidP="004520BD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6FA">
        <w:rPr>
          <w:rFonts w:ascii="Times New Roman" w:hAnsi="Times New Roman"/>
          <w:i/>
          <w:sz w:val="28"/>
          <w:szCs w:val="28"/>
        </w:rPr>
        <w:t>Личностные результаты</w:t>
      </w:r>
      <w:r w:rsidRPr="007A0682">
        <w:rPr>
          <w:rFonts w:ascii="Times New Roman" w:hAnsi="Times New Roman"/>
          <w:sz w:val="28"/>
          <w:szCs w:val="28"/>
        </w:rPr>
        <w:t xml:space="preserve"> отражаются в готовности обучающихся к сам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развитию индивидуальных свойств  личности,  которые  приобретаются  в  пр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цессе  освоения  дополнительной общеобразовательной  общеразвивающей  программы «Самбо».  Они  включают  в  себя  основы гражданской  идентично</w:t>
      </w:r>
      <w:r>
        <w:rPr>
          <w:rFonts w:ascii="Times New Roman" w:hAnsi="Times New Roman"/>
          <w:sz w:val="28"/>
          <w:szCs w:val="28"/>
        </w:rPr>
        <w:t>-</w:t>
      </w:r>
    </w:p>
    <w:p w:rsidR="00106B4B" w:rsidRPr="007A0682" w:rsidRDefault="00106B4B" w:rsidP="004520BD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сти,  сформированную  мотивацию  к  обучению;  и  познанию  в  сфере физической  культуры,  умения  использовать  ценности  физической  культуры  для  удовлетворения индивидуальных  интересов  и  потребностей,  достижения  личностно  значимых  результатов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82">
        <w:rPr>
          <w:rFonts w:ascii="Times New Roman" w:hAnsi="Times New Roman"/>
          <w:sz w:val="28"/>
          <w:szCs w:val="28"/>
        </w:rPr>
        <w:t>физическом совершенстве.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воспитание  российской  гражданской  идентичности,  знание  истории  развития  самбо  в Российской Федерации, своего города;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ответственного отношения к обучению,  готовности и способности учащихся к саморазвитию и самообразованию, с учётом устойч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вых познавательных интересов;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осознанного,  уважительного  и  доброжелательного  о</w:t>
      </w:r>
      <w:r w:rsidRPr="007A0682">
        <w:rPr>
          <w:rFonts w:ascii="Times New Roman" w:hAnsi="Times New Roman"/>
          <w:sz w:val="28"/>
          <w:szCs w:val="28"/>
        </w:rPr>
        <w:t>т</w:t>
      </w:r>
      <w:r w:rsidRPr="007A0682">
        <w:rPr>
          <w:rFonts w:ascii="Times New Roman" w:hAnsi="Times New Roman"/>
          <w:sz w:val="28"/>
          <w:szCs w:val="28"/>
        </w:rPr>
        <w:t>ношения  к  другому человеку,  его  мнению,  мировоззрению,  культуре,  яз</w:t>
      </w:r>
      <w:r w:rsidRPr="007A0682">
        <w:rPr>
          <w:rFonts w:ascii="Times New Roman" w:hAnsi="Times New Roman"/>
          <w:sz w:val="28"/>
          <w:szCs w:val="28"/>
        </w:rPr>
        <w:t>ы</w:t>
      </w:r>
      <w:r w:rsidRPr="007A0682">
        <w:rPr>
          <w:rFonts w:ascii="Times New Roman" w:hAnsi="Times New Roman"/>
          <w:sz w:val="28"/>
          <w:szCs w:val="28"/>
        </w:rPr>
        <w:t>ку,  вере,  гражданской  позиции,  к истории, культуре, религии, традициям, языкам, ценностям народов России и народов мира;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готовности  и  способности  вести  диалог  с  другими  людьми  и  дост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гать  в  нём взаимопонимания;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освоение социальных норм,  правил поведения, ролей и форм социал</w:t>
      </w:r>
      <w:r w:rsidRPr="007A0682">
        <w:rPr>
          <w:rFonts w:ascii="Times New Roman" w:hAnsi="Times New Roman"/>
          <w:sz w:val="28"/>
          <w:szCs w:val="28"/>
        </w:rPr>
        <w:t>ь</w:t>
      </w:r>
      <w:r w:rsidRPr="007A0682">
        <w:rPr>
          <w:rFonts w:ascii="Times New Roman" w:hAnsi="Times New Roman"/>
          <w:sz w:val="28"/>
          <w:szCs w:val="28"/>
        </w:rPr>
        <w:t>ной жизни в группах и сообществах, включая взрослые и социальные сообщ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ства;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 выбора,  формирование  нравственных  чувств  и  нравственного  поведения, осознанного и ответственного отношения к собс</w:t>
      </w:r>
      <w:r w:rsidRPr="007A0682">
        <w:rPr>
          <w:rFonts w:ascii="Times New Roman" w:hAnsi="Times New Roman"/>
          <w:sz w:val="28"/>
          <w:szCs w:val="28"/>
        </w:rPr>
        <w:t>т</w:t>
      </w:r>
      <w:r w:rsidRPr="007A0682">
        <w:rPr>
          <w:rFonts w:ascii="Times New Roman" w:hAnsi="Times New Roman"/>
          <w:sz w:val="28"/>
          <w:szCs w:val="28"/>
        </w:rPr>
        <w:t>венным поступкам 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коммуникативной  компетентности  в  общении  и  с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трудничестве  со сверстниками, старшими и младшими в процессе различных видов деятельности;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ценности  здорового  и  безопасного  образа  жизни;  у</w:t>
      </w:r>
      <w:r w:rsidRPr="007A0682">
        <w:rPr>
          <w:rFonts w:ascii="Times New Roman" w:hAnsi="Times New Roman"/>
          <w:sz w:val="28"/>
          <w:szCs w:val="28"/>
        </w:rPr>
        <w:t>с</w:t>
      </w:r>
      <w:r w:rsidRPr="007A0682">
        <w:rPr>
          <w:rFonts w:ascii="Times New Roman" w:hAnsi="Times New Roman"/>
          <w:sz w:val="28"/>
          <w:szCs w:val="28"/>
        </w:rPr>
        <w:t>воение  правил индивидуального  и  коллективного  безопасного  поведения  в  чрезвычайных  ситуациях, угрожающих жизни и здоровью людей, правил пов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дения на транспорте и на дорогах;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осознание значения семьи в жизни человека и общества, принятие це</w:t>
      </w:r>
      <w:r w:rsidRPr="007A0682">
        <w:rPr>
          <w:rFonts w:ascii="Times New Roman" w:hAnsi="Times New Roman"/>
          <w:sz w:val="28"/>
          <w:szCs w:val="28"/>
        </w:rPr>
        <w:t>н</w:t>
      </w:r>
      <w:r w:rsidRPr="007A0682">
        <w:rPr>
          <w:rFonts w:ascii="Times New Roman" w:hAnsi="Times New Roman"/>
          <w:sz w:val="28"/>
          <w:szCs w:val="28"/>
        </w:rPr>
        <w:t>ности семейной жизни, уважительное и заботливое отношение к своим товар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щам.</w:t>
      </w:r>
    </w:p>
    <w:p w:rsidR="00106B4B" w:rsidRPr="001D66FA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66FA">
        <w:rPr>
          <w:rFonts w:ascii="Times New Roman" w:hAnsi="Times New Roman"/>
          <w:i/>
          <w:sz w:val="28"/>
          <w:szCs w:val="28"/>
        </w:rPr>
        <w:t>Метапредметные результаты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Освоенные обучающимися на базе одного или всех учебных предметов универсальные способы деятельности, применимые как в рамках образовател</w:t>
      </w:r>
      <w:r w:rsidRPr="007A0682">
        <w:rPr>
          <w:rFonts w:ascii="Times New Roman" w:hAnsi="Times New Roman"/>
          <w:sz w:val="28"/>
          <w:szCs w:val="28"/>
        </w:rPr>
        <w:t>ь</w:t>
      </w:r>
      <w:r w:rsidRPr="007A0682">
        <w:rPr>
          <w:rFonts w:ascii="Times New Roman" w:hAnsi="Times New Roman"/>
          <w:sz w:val="28"/>
          <w:szCs w:val="28"/>
        </w:rPr>
        <w:t>ного процесса, так и при решении проблем в реальных жизненных ситуациях.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Метапредметными результатами освоения дополнительной общеобраз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вательной общеразвивающей программы «Самбо» является формирование сл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дующих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82">
        <w:rPr>
          <w:rFonts w:ascii="Times New Roman" w:hAnsi="Times New Roman"/>
          <w:sz w:val="28"/>
          <w:szCs w:val="28"/>
        </w:rPr>
        <w:t>(УУД):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определять  и  формулировать  цель  деятельности  на  занятии  с  пом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щью  педагога,  а  далее самостоятельно;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проговаривать последовательность действий;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уметь  высказывать  своё  предположение(версию)  на  основе  данного  задания,  уметь работать по предложенному педагогом плану,  а в дальнейшем уметь самостоятельно планировать свою деятельность;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средством формирования этих действий служит технология проблемн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го диалога на этапе изучения нового материала;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учиться  совместно  с  педагогом  и  другими  учащимися  давать  эм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циональную  оценку деятельности на занятии.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Достижений (учебных успехов).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добывать  новые  знания:  находить  ответы  на  вопросы,  используя  разные  источники информации, свой жизненный опыт и информацию, пол</w:t>
      </w:r>
      <w:r w:rsidRPr="007A0682">
        <w:rPr>
          <w:rFonts w:ascii="Times New Roman" w:hAnsi="Times New Roman"/>
          <w:sz w:val="28"/>
          <w:szCs w:val="28"/>
        </w:rPr>
        <w:t>у</w:t>
      </w:r>
      <w:r w:rsidRPr="007A0682">
        <w:rPr>
          <w:rFonts w:ascii="Times New Roman" w:hAnsi="Times New Roman"/>
          <w:sz w:val="28"/>
          <w:szCs w:val="28"/>
        </w:rPr>
        <w:t>ченную на занятии;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перерабатывать полученную информацию:  делать выводы в результате совместной работы всей команды;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</w:t>
      </w:r>
      <w:r w:rsidRPr="007A0682">
        <w:rPr>
          <w:rFonts w:ascii="Times New Roman" w:hAnsi="Times New Roman"/>
          <w:sz w:val="28"/>
          <w:szCs w:val="28"/>
        </w:rPr>
        <w:t>а</w:t>
      </w:r>
      <w:r w:rsidRPr="007A0682">
        <w:rPr>
          <w:rFonts w:ascii="Times New Roman" w:hAnsi="Times New Roman"/>
          <w:sz w:val="28"/>
          <w:szCs w:val="28"/>
        </w:rPr>
        <w:t>дания.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умение  донести  свою  позицию  до  других:  оформлять  свою  мысль.  Слушать  и  понимать речь других;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процессе занятия и следовать им;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учиться выполнять различные роли в группе(лидера, исполнителя, кр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тика).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командах и парах.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Усвоение конкретных элементов социального опыта, изучаемого в рамках отдельного учебного предмета, то есть знаний, умений и навыков, опыта реш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ния проблем, опыта творческой деятельности.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1. Теоретическая подготовка ребенка: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знать теоретические знания(по основным разделам учебного плана пр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граммы)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владеть специальной терминологией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знать тактику</w:t>
      </w:r>
      <w:r w:rsidRPr="007A0682">
        <w:rPr>
          <w:rFonts w:ascii="Times New Roman" w:hAnsi="Times New Roman"/>
          <w:sz w:val="28"/>
          <w:szCs w:val="28"/>
        </w:rPr>
        <w:t>, правила борьбы самбо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знать технику безопасности на занятиях и соревнованиях по самбо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2. Практическая подготовка ребенка: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применять практические умения и навыки, предусмотренные програ</w:t>
      </w:r>
      <w:r w:rsidRPr="007A0682">
        <w:rPr>
          <w:rFonts w:ascii="Times New Roman" w:hAnsi="Times New Roman"/>
          <w:sz w:val="28"/>
          <w:szCs w:val="28"/>
        </w:rPr>
        <w:t>м</w:t>
      </w:r>
      <w:r w:rsidRPr="007A0682">
        <w:rPr>
          <w:rFonts w:ascii="Times New Roman" w:hAnsi="Times New Roman"/>
          <w:sz w:val="28"/>
          <w:szCs w:val="28"/>
        </w:rPr>
        <w:t>мой «</w:t>
      </w:r>
      <w:r>
        <w:rPr>
          <w:rFonts w:ascii="Times New Roman" w:hAnsi="Times New Roman"/>
          <w:sz w:val="28"/>
          <w:szCs w:val="28"/>
        </w:rPr>
        <w:t>Будущий чемпион</w:t>
      </w:r>
      <w:r w:rsidRPr="007A0682">
        <w:rPr>
          <w:rFonts w:ascii="Times New Roman" w:hAnsi="Times New Roman"/>
          <w:sz w:val="28"/>
          <w:szCs w:val="28"/>
        </w:rPr>
        <w:t>»,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выполнять технические приемы индивидуально и в группах,</w:t>
      </w:r>
    </w:p>
    <w:p w:rsidR="00106B4B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уметь взаимодействовать(противодействовать) с напарником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82">
        <w:rPr>
          <w:rFonts w:ascii="Times New Roman" w:hAnsi="Times New Roman"/>
          <w:sz w:val="28"/>
          <w:szCs w:val="28"/>
        </w:rPr>
        <w:t>(соперн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ком),</w:t>
      </w:r>
    </w:p>
    <w:p w:rsidR="00106B4B" w:rsidRPr="007A0682" w:rsidRDefault="00106B4B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6B4B" w:rsidRDefault="00106B4B" w:rsidP="00F72269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взаимодействовать внутри коллектива, толерантно относиться друг к другу.</w:t>
      </w:r>
    </w:p>
    <w:p w:rsidR="00106B4B" w:rsidRPr="00F72269" w:rsidRDefault="00106B4B" w:rsidP="00F72269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6B4B" w:rsidRPr="007A0682" w:rsidRDefault="00106B4B" w:rsidP="00541C1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682">
        <w:rPr>
          <w:rFonts w:ascii="Times New Roman" w:hAnsi="Times New Roman"/>
          <w:b/>
          <w:sz w:val="28"/>
          <w:szCs w:val="28"/>
        </w:rPr>
        <w:t>Формы подведения итогов программы</w:t>
      </w:r>
    </w:p>
    <w:p w:rsidR="00106B4B" w:rsidRPr="007A0682" w:rsidRDefault="00106B4B" w:rsidP="00541C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Дополнительной  образовательной  общеразвивающей  программой «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дущий чемпион</w:t>
      </w:r>
      <w:r w:rsidRPr="007A0682">
        <w:rPr>
          <w:rFonts w:ascii="Times New Roman" w:hAnsi="Times New Roman"/>
          <w:sz w:val="28"/>
          <w:szCs w:val="28"/>
        </w:rPr>
        <w:t>»  предусмотрены следующие формы  подведения  итогов: за</w:t>
      </w:r>
      <w:r>
        <w:rPr>
          <w:rFonts w:ascii="Times New Roman" w:hAnsi="Times New Roman"/>
          <w:sz w:val="28"/>
          <w:szCs w:val="28"/>
        </w:rPr>
        <w:t>чет по контрольно-измерительным нормативам:</w:t>
      </w:r>
    </w:p>
    <w:p w:rsidR="00106B4B" w:rsidRPr="007A0682" w:rsidRDefault="00106B4B" w:rsidP="00541C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В ходе реализации программы предусмотрены следующие формы ко</w:t>
      </w:r>
      <w:r w:rsidRPr="007A0682">
        <w:rPr>
          <w:rFonts w:ascii="Times New Roman" w:hAnsi="Times New Roman"/>
          <w:sz w:val="28"/>
          <w:szCs w:val="28"/>
        </w:rPr>
        <w:t>н</w:t>
      </w:r>
      <w:r w:rsidRPr="007A0682">
        <w:rPr>
          <w:rFonts w:ascii="Times New Roman" w:hAnsi="Times New Roman"/>
          <w:sz w:val="28"/>
          <w:szCs w:val="28"/>
        </w:rPr>
        <w:t>троля:</w:t>
      </w:r>
    </w:p>
    <w:p w:rsidR="00106B4B" w:rsidRPr="007A0682" w:rsidRDefault="00106B4B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начальная диагностика (сентябрь) – в форме  педагогического тест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рования;</w:t>
      </w:r>
    </w:p>
    <w:p w:rsidR="00106B4B" w:rsidRPr="007A0682" w:rsidRDefault="00106B4B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промежуточная аттестация (декабрь) – в форме зачетного занятия;</w:t>
      </w:r>
    </w:p>
    <w:p w:rsidR="00106B4B" w:rsidRPr="007A0682" w:rsidRDefault="00106B4B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ая аттестация (май) –  в форме итогового соревнования</w:t>
      </w:r>
      <w:r w:rsidRPr="007A0682">
        <w:rPr>
          <w:rFonts w:ascii="Times New Roman" w:hAnsi="Times New Roman"/>
          <w:sz w:val="28"/>
          <w:szCs w:val="28"/>
        </w:rPr>
        <w:t>,  з</w:t>
      </w:r>
      <w:r w:rsidRPr="007A0682">
        <w:rPr>
          <w:rFonts w:ascii="Times New Roman" w:hAnsi="Times New Roman"/>
          <w:sz w:val="28"/>
          <w:szCs w:val="28"/>
        </w:rPr>
        <w:t>а</w:t>
      </w:r>
      <w:r w:rsidRPr="007A0682">
        <w:rPr>
          <w:rFonts w:ascii="Times New Roman" w:hAnsi="Times New Roman"/>
          <w:sz w:val="28"/>
          <w:szCs w:val="28"/>
        </w:rPr>
        <w:t>четного занятия,</w:t>
      </w:r>
    </w:p>
    <w:p w:rsidR="00106B4B" w:rsidRDefault="00106B4B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соревнования.</w:t>
      </w: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Pr="00F41A29" w:rsidRDefault="00106B4B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Условия реализации программы</w:t>
      </w:r>
    </w:p>
    <w:p w:rsidR="00106B4B" w:rsidRDefault="00106B4B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Занятия по </w:t>
      </w:r>
      <w:r>
        <w:rPr>
          <w:rFonts w:ascii="Times New Roman" w:hAnsi="Times New Roman"/>
          <w:sz w:val="28"/>
          <w:szCs w:val="28"/>
        </w:rPr>
        <w:t>самбо</w:t>
      </w:r>
      <w:r w:rsidRPr="00F41A29">
        <w:rPr>
          <w:rFonts w:ascii="Times New Roman" w:hAnsi="Times New Roman"/>
          <w:sz w:val="28"/>
          <w:szCs w:val="28"/>
        </w:rPr>
        <w:t xml:space="preserve"> необходимо проводить на постоянных площадках (кру</w:t>
      </w:r>
      <w:r w:rsidRPr="00F41A29">
        <w:rPr>
          <w:rFonts w:ascii="Times New Roman" w:hAnsi="Times New Roman"/>
          <w:sz w:val="28"/>
          <w:szCs w:val="28"/>
        </w:rPr>
        <w:t>г</w:t>
      </w:r>
      <w:r w:rsidRPr="00F41A29">
        <w:rPr>
          <w:rFonts w:ascii="Times New Roman" w:hAnsi="Times New Roman"/>
          <w:sz w:val="28"/>
          <w:szCs w:val="28"/>
        </w:rPr>
        <w:t>лый год) и временных (в летний период). Постоянные места занятий оборуд</w:t>
      </w:r>
      <w:r w:rsidRPr="00F41A29">
        <w:rPr>
          <w:rFonts w:ascii="Times New Roman" w:hAnsi="Times New Roman"/>
          <w:sz w:val="28"/>
          <w:szCs w:val="28"/>
        </w:rPr>
        <w:t>у</w:t>
      </w:r>
      <w:r w:rsidRPr="00F41A29">
        <w:rPr>
          <w:rFonts w:ascii="Times New Roman" w:hAnsi="Times New Roman"/>
          <w:sz w:val="28"/>
          <w:szCs w:val="28"/>
        </w:rPr>
        <w:t>ются в помещениях, где можно уложить</w:t>
      </w:r>
      <w:r>
        <w:rPr>
          <w:rFonts w:ascii="Times New Roman" w:hAnsi="Times New Roman"/>
          <w:sz w:val="28"/>
          <w:szCs w:val="28"/>
        </w:rPr>
        <w:t xml:space="preserve"> специальное покрытие </w:t>
      </w:r>
      <w:r w:rsidRPr="00F4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41A29">
        <w:rPr>
          <w:rFonts w:ascii="Times New Roman" w:hAnsi="Times New Roman"/>
          <w:sz w:val="28"/>
          <w:szCs w:val="28"/>
        </w:rPr>
        <w:t>1 или 2 ковра-татами размером 12х12</w:t>
      </w:r>
      <w:r>
        <w:rPr>
          <w:rFonts w:ascii="Times New Roman" w:hAnsi="Times New Roman"/>
          <w:sz w:val="28"/>
          <w:szCs w:val="28"/>
        </w:rPr>
        <w:t>)</w:t>
      </w:r>
      <w:r w:rsidRPr="00F41A29">
        <w:rPr>
          <w:rFonts w:ascii="Times New Roman" w:hAnsi="Times New Roman"/>
          <w:sz w:val="28"/>
          <w:szCs w:val="28"/>
        </w:rPr>
        <w:t xml:space="preserve">. </w:t>
      </w:r>
    </w:p>
    <w:p w:rsidR="00106B4B" w:rsidRDefault="00106B4B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Лучше всего оборудовать под место для занятий всю площадь пола, имеющегося в помещении. Это позволит значительно продуктивнее проводить занятия с  группой  </w:t>
      </w:r>
      <w:r>
        <w:rPr>
          <w:rFonts w:ascii="Times New Roman" w:hAnsi="Times New Roman"/>
          <w:sz w:val="28"/>
          <w:szCs w:val="28"/>
        </w:rPr>
        <w:t>обучаю</w:t>
      </w:r>
      <w:r w:rsidRPr="00F41A29">
        <w:rPr>
          <w:rFonts w:ascii="Times New Roman" w:hAnsi="Times New Roman"/>
          <w:sz w:val="28"/>
          <w:szCs w:val="28"/>
        </w:rPr>
        <w:t xml:space="preserve">щихся.  </w:t>
      </w:r>
    </w:p>
    <w:p w:rsidR="00106B4B" w:rsidRDefault="00106B4B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Необходимо наличие </w:t>
      </w:r>
      <w:r w:rsidRPr="00F41A29">
        <w:rPr>
          <w:rFonts w:ascii="Times New Roman" w:hAnsi="Times New Roman"/>
          <w:sz w:val="28"/>
          <w:szCs w:val="28"/>
        </w:rPr>
        <w:t xml:space="preserve"> раздевалки, наличие мячей, скамеек, скакалок, у к</w:t>
      </w:r>
      <w:r w:rsidRPr="00F41A29">
        <w:rPr>
          <w:rFonts w:ascii="Times New Roman" w:hAnsi="Times New Roman"/>
          <w:sz w:val="28"/>
          <w:szCs w:val="28"/>
        </w:rPr>
        <w:t>а</w:t>
      </w:r>
      <w:r w:rsidRPr="00F41A29">
        <w:rPr>
          <w:rFonts w:ascii="Times New Roman" w:hAnsi="Times New Roman"/>
          <w:sz w:val="28"/>
          <w:szCs w:val="28"/>
        </w:rPr>
        <w:t xml:space="preserve">ждого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F41A29">
        <w:rPr>
          <w:rFonts w:ascii="Times New Roman" w:hAnsi="Times New Roman"/>
          <w:sz w:val="28"/>
          <w:szCs w:val="28"/>
        </w:rPr>
        <w:t xml:space="preserve"> на занятиях должна бы</w:t>
      </w:r>
      <w:r>
        <w:rPr>
          <w:rFonts w:ascii="Times New Roman" w:hAnsi="Times New Roman"/>
          <w:sz w:val="28"/>
          <w:szCs w:val="28"/>
        </w:rPr>
        <w:t xml:space="preserve">ть спортивная форма (спортивные </w:t>
      </w:r>
      <w:r w:rsidRPr="00F41A29">
        <w:rPr>
          <w:rFonts w:ascii="Times New Roman" w:hAnsi="Times New Roman"/>
          <w:sz w:val="28"/>
          <w:szCs w:val="28"/>
        </w:rPr>
        <w:t xml:space="preserve">шорты без наличия в них замков и карманов, чешки или </w:t>
      </w:r>
      <w:r>
        <w:rPr>
          <w:rFonts w:ascii="Times New Roman" w:hAnsi="Times New Roman"/>
          <w:sz w:val="28"/>
          <w:szCs w:val="28"/>
        </w:rPr>
        <w:t>самбовки,  куртка 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бо)</w:t>
      </w:r>
      <w:r w:rsidRPr="00F41A29">
        <w:rPr>
          <w:rFonts w:ascii="Times New Roman" w:hAnsi="Times New Roman"/>
          <w:sz w:val="28"/>
          <w:szCs w:val="28"/>
        </w:rPr>
        <w:t>.</w:t>
      </w:r>
    </w:p>
    <w:p w:rsidR="00106B4B" w:rsidRDefault="00106B4B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Обучающиеся </w:t>
      </w:r>
      <w:r w:rsidRPr="00F41A29">
        <w:rPr>
          <w:rFonts w:ascii="Times New Roman" w:hAnsi="Times New Roman"/>
          <w:sz w:val="28"/>
          <w:szCs w:val="28"/>
        </w:rPr>
        <w:t xml:space="preserve"> должны иметь допуск</w:t>
      </w:r>
      <w:r>
        <w:rPr>
          <w:rFonts w:ascii="Times New Roman" w:hAnsi="Times New Roman"/>
          <w:sz w:val="28"/>
          <w:szCs w:val="28"/>
        </w:rPr>
        <w:t xml:space="preserve">  врача из областного физкультурного диспансера (об отсутствии противопоказаний для занятий борьбой самбо) В случае участия в соревнованиях проходится дополнительное медицинское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следование не позднее, чем за 5-7 дней до соревнований.</w:t>
      </w:r>
    </w:p>
    <w:p w:rsidR="00106B4B" w:rsidRPr="00F41A29" w:rsidRDefault="00106B4B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Необходимым условием реализации программы является наличие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литературы, интернет - ресурсов по самбо.</w:t>
      </w:r>
    </w:p>
    <w:p w:rsidR="00106B4B" w:rsidRDefault="00106B4B" w:rsidP="00536017">
      <w:pPr>
        <w:pStyle w:val="c25"/>
        <w:shd w:val="clear" w:color="auto" w:fill="FFFFFF"/>
        <w:spacing w:before="0" w:after="0"/>
        <w:rPr>
          <w:b/>
          <w:color w:val="000000"/>
          <w:sz w:val="28"/>
          <w:szCs w:val="28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:rsidR="00106B4B" w:rsidRPr="00536017" w:rsidRDefault="00106B4B" w:rsidP="00536017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106B4B" w:rsidRPr="00536017" w:rsidRDefault="00106B4B" w:rsidP="00536017">
      <w:pPr>
        <w:pStyle w:val="ListParagraph"/>
        <w:shd w:val="clear" w:color="auto" w:fill="FFFFFF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6017">
        <w:rPr>
          <w:rFonts w:ascii="Times New Roman" w:hAnsi="Times New Roman"/>
          <w:b/>
          <w:bCs/>
          <w:color w:val="000000"/>
          <w:sz w:val="28"/>
          <w:szCs w:val="28"/>
        </w:rPr>
        <w:t>Контрольно-измерительные нормативы</w:t>
      </w:r>
    </w:p>
    <w:p w:rsidR="00106B4B" w:rsidRPr="00536017" w:rsidRDefault="00106B4B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7"/>
        <w:gridCol w:w="1134"/>
        <w:gridCol w:w="850"/>
        <w:gridCol w:w="851"/>
        <w:gridCol w:w="69"/>
        <w:gridCol w:w="1065"/>
        <w:gridCol w:w="1275"/>
        <w:gridCol w:w="1134"/>
      </w:tblGrid>
      <w:tr w:rsidR="00106B4B" w:rsidRPr="00536017" w:rsidTr="008E6F73">
        <w:trPr>
          <w:trHeight w:val="1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Мальчики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Девочки</w:t>
            </w:r>
          </w:p>
        </w:tc>
      </w:tr>
      <w:tr w:rsidR="00106B4B" w:rsidRPr="00536017" w:rsidTr="008E6F73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6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</w:tr>
      <w:tr w:rsidR="00106B4B" w:rsidRPr="00536017" w:rsidTr="008E6F73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5            4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3            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4              3</w:t>
            </w:r>
          </w:p>
        </w:tc>
      </w:tr>
      <w:tr w:rsidR="00106B4B" w:rsidRPr="00536017" w:rsidTr="008E6F73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Общая физическая подготовка</w:t>
            </w:r>
          </w:p>
        </w:tc>
      </w:tr>
      <w:tr w:rsidR="00106B4B" w:rsidRPr="00536017" w:rsidTr="008E6F73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«Челночный бег» 3x10 м,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10,1</w:t>
            </w:r>
          </w:p>
        </w:tc>
      </w:tr>
      <w:tr w:rsidR="00106B4B" w:rsidRPr="00536017" w:rsidTr="008E6F73">
        <w:trPr>
          <w:trHeight w:val="3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Подтягивание на высокой пер</w:t>
            </w:r>
            <w:r w:rsidRPr="00536017">
              <w:rPr>
                <w:rFonts w:ascii="Times New Roman" w:hAnsi="Times New Roman"/>
                <w:color w:val="000000"/>
              </w:rPr>
              <w:t>е</w:t>
            </w:r>
            <w:r w:rsidRPr="00536017">
              <w:rPr>
                <w:rFonts w:ascii="Times New Roman" w:hAnsi="Times New Roman"/>
                <w:color w:val="000000"/>
              </w:rPr>
              <w:t>кладине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из виса (раз)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06B4B" w:rsidRPr="00536017" w:rsidTr="008E6F73">
        <w:trPr>
          <w:trHeight w:val="3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Подтягивание на низкой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перекладине из виса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06B4B" w:rsidRPr="00536017" w:rsidTr="008E6F73">
        <w:trPr>
          <w:trHeight w:val="2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Отжимание в упоре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06B4B" w:rsidRPr="00536017" w:rsidTr="008E6F73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Упор утлом на брусьях,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06B4B" w:rsidRPr="00536017" w:rsidTr="008E6F73">
        <w:trPr>
          <w:trHeight w:val="4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Поднимание туловища из полож</w:t>
            </w:r>
            <w:r w:rsidRPr="00536017">
              <w:rPr>
                <w:rFonts w:ascii="Times New Roman" w:hAnsi="Times New Roman"/>
                <w:color w:val="000000"/>
              </w:rPr>
              <w:t>е</w:t>
            </w:r>
            <w:r w:rsidRPr="00536017">
              <w:rPr>
                <w:rFonts w:ascii="Times New Roman" w:hAnsi="Times New Roman"/>
                <w:color w:val="000000"/>
              </w:rPr>
              <w:t>ния лежа на спине с фиксирова</w:t>
            </w:r>
            <w:r w:rsidRPr="00536017">
              <w:rPr>
                <w:rFonts w:ascii="Times New Roman" w:hAnsi="Times New Roman"/>
                <w:color w:val="000000"/>
              </w:rPr>
              <w:t>н</w:t>
            </w:r>
            <w:r w:rsidRPr="00536017">
              <w:rPr>
                <w:rFonts w:ascii="Times New Roman" w:hAnsi="Times New Roman"/>
                <w:color w:val="000000"/>
              </w:rPr>
              <w:t>ными стопами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06B4B" w:rsidRPr="00536017" w:rsidTr="008E6F73">
        <w:trPr>
          <w:trHeight w:val="24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110</w:t>
            </w:r>
          </w:p>
        </w:tc>
      </w:tr>
      <w:tr w:rsidR="00106B4B" w:rsidRPr="00536017" w:rsidTr="008E6F73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Техническая подготовка</w:t>
            </w:r>
          </w:p>
        </w:tc>
      </w:tr>
      <w:tr w:rsidR="00106B4B" w:rsidRPr="00536017" w:rsidTr="008E6F73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06B4B" w:rsidRPr="00536017" w:rsidTr="008E6F73">
        <w:trPr>
          <w:trHeight w:val="164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Исходное положение - «борцо</w:t>
            </w:r>
            <w:r w:rsidRPr="00536017">
              <w:rPr>
                <w:rFonts w:ascii="Times New Roman" w:hAnsi="Times New Roman"/>
                <w:color w:val="000000"/>
              </w:rPr>
              <w:t>в</w:t>
            </w:r>
            <w:r w:rsidRPr="00536017">
              <w:rPr>
                <w:rFonts w:ascii="Times New Roman" w:hAnsi="Times New Roman"/>
                <w:color w:val="000000"/>
              </w:rPr>
              <w:t>ский мост». Забегания вокруг г</w:t>
            </w:r>
            <w:r w:rsidRPr="00536017">
              <w:rPr>
                <w:rFonts w:ascii="Times New Roman" w:hAnsi="Times New Roman"/>
                <w:color w:val="000000"/>
              </w:rPr>
              <w:t>о</w:t>
            </w:r>
            <w:r w:rsidRPr="00536017">
              <w:rPr>
                <w:rFonts w:ascii="Times New Roman" w:hAnsi="Times New Roman"/>
                <w:color w:val="000000"/>
              </w:rPr>
              <w:t>ловы</w:t>
            </w:r>
          </w:p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(по 5 раз в каждую сторону)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Выполнение</w:t>
            </w:r>
          </w:p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 одном темпе в обе стороны</w:t>
            </w:r>
          </w:p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без прыжков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Нарушение</w:t>
            </w:r>
          </w:p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темпа, смещение головы и рук о</w:t>
            </w:r>
            <w:r w:rsidRPr="00536017">
              <w:rPr>
                <w:rFonts w:ascii="Times New Roman" w:hAnsi="Times New Roman"/>
                <w:color w:val="000000"/>
              </w:rPr>
              <w:t>т</w:t>
            </w:r>
            <w:r w:rsidRPr="00536017">
              <w:rPr>
                <w:rFonts w:ascii="Times New Roman" w:hAnsi="Times New Roman"/>
                <w:color w:val="000000"/>
              </w:rPr>
              <w:t>носительно и.п.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Выполнение в</w:t>
            </w:r>
          </w:p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одну сторону, мелкие шаги,</w:t>
            </w:r>
          </w:p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значительное</w:t>
            </w:r>
          </w:p>
          <w:p w:rsidR="00106B4B" w:rsidRPr="00536017" w:rsidRDefault="00106B4B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смещение головы и рук относительно и.п</w:t>
            </w:r>
          </w:p>
        </w:tc>
      </w:tr>
      <w:tr w:rsidR="00106B4B" w:rsidRPr="00536017" w:rsidTr="008E6F73">
        <w:trPr>
          <w:trHeight w:val="16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Варианты самостраховки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Высокий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полет, мягкое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приземление,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правильная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амортизация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руками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Недостаточно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высокий по-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лет, падение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 касанием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головой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Падение через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сторону, удар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туловищем о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ковер, жесткое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приземление,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ошибки при групп</w:t>
            </w:r>
            <w:r w:rsidRPr="00536017">
              <w:rPr>
                <w:rFonts w:ascii="Times New Roman" w:hAnsi="Times New Roman"/>
                <w:color w:val="000000"/>
              </w:rPr>
              <w:t>и</w:t>
            </w:r>
            <w:r w:rsidRPr="00536017">
              <w:rPr>
                <w:rFonts w:ascii="Times New Roman" w:hAnsi="Times New Roman"/>
                <w:color w:val="000000"/>
              </w:rPr>
              <w:t>ровке</w:t>
            </w:r>
          </w:p>
        </w:tc>
      </w:tr>
      <w:tr w:rsidR="00106B4B" w:rsidRPr="00536017" w:rsidTr="008E6F73">
        <w:trPr>
          <w:trHeight w:val="118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Владение техникой самбо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из всех основных классификац</w:t>
            </w:r>
            <w:r w:rsidRPr="00536017">
              <w:rPr>
                <w:rFonts w:ascii="Times New Roman" w:hAnsi="Times New Roman"/>
                <w:color w:val="000000"/>
              </w:rPr>
              <w:t>и</w:t>
            </w:r>
            <w:r w:rsidRPr="00536017">
              <w:rPr>
                <w:rFonts w:ascii="Times New Roman" w:hAnsi="Times New Roman"/>
                <w:color w:val="000000"/>
              </w:rPr>
              <w:t>онных групп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 без ошибок с назв</w:t>
            </w:r>
            <w:r w:rsidRPr="00536017">
              <w:rPr>
                <w:rFonts w:ascii="Times New Roman" w:hAnsi="Times New Roman"/>
                <w:color w:val="000000"/>
              </w:rPr>
              <w:t>а</w:t>
            </w:r>
            <w:r w:rsidRPr="00536017">
              <w:rPr>
                <w:rFonts w:ascii="Times New Roman" w:hAnsi="Times New Roman"/>
                <w:color w:val="000000"/>
              </w:rPr>
              <w:t>нием приемов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 с некоторыми ошибками и н</w:t>
            </w:r>
            <w:r w:rsidRPr="00536017">
              <w:rPr>
                <w:rFonts w:ascii="Times New Roman" w:hAnsi="Times New Roman"/>
                <w:color w:val="000000"/>
              </w:rPr>
              <w:t>а</w:t>
            </w:r>
            <w:r w:rsidRPr="00536017">
              <w:rPr>
                <w:rFonts w:ascii="Times New Roman" w:hAnsi="Times New Roman"/>
                <w:color w:val="000000"/>
              </w:rPr>
              <w:t>званием приемов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 серьезными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ошибками,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неправильно</w:t>
            </w:r>
          </w:p>
          <w:p w:rsidR="00106B4B" w:rsidRPr="00536017" w:rsidRDefault="00106B4B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назван прием</w:t>
            </w:r>
          </w:p>
        </w:tc>
      </w:tr>
    </w:tbl>
    <w:p w:rsidR="00106B4B" w:rsidRDefault="00106B4B" w:rsidP="00541C1F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106B4B" w:rsidRDefault="00106B4B" w:rsidP="00536017">
      <w:pPr>
        <w:tabs>
          <w:tab w:val="left" w:pos="567"/>
        </w:tabs>
        <w:spacing w:after="30"/>
        <w:outlineLvl w:val="0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06B4B" w:rsidRPr="00B11A75" w:rsidRDefault="00106B4B" w:rsidP="00DF3117">
      <w:pPr>
        <w:pStyle w:val="c25"/>
        <w:shd w:val="clear" w:color="auto" w:fill="FFFFFF"/>
        <w:spacing w:before="0" w:after="0"/>
        <w:rPr>
          <w:rStyle w:val="c20"/>
          <w:b/>
          <w:sz w:val="28"/>
          <w:szCs w:val="28"/>
        </w:rPr>
      </w:pPr>
    </w:p>
    <w:p w:rsidR="00106B4B" w:rsidRDefault="00106B4B" w:rsidP="00536017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536017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536017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536017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Pr="00536017" w:rsidRDefault="00106B4B" w:rsidP="00536017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536017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C864EF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 xml:space="preserve">Учебно-тематический план </w:t>
      </w:r>
    </w:p>
    <w:p w:rsidR="00106B4B" w:rsidRPr="00C864EF" w:rsidRDefault="00106B4B" w:rsidP="004E7E3B">
      <w:pPr>
        <w:pStyle w:val="ListParagraph"/>
        <w:tabs>
          <w:tab w:val="left" w:pos="567"/>
        </w:tabs>
        <w:ind w:left="92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ПЕРВОГО ГОДА </w:t>
      </w:r>
      <w:r w:rsidRPr="00F72269">
        <w:rPr>
          <w:rFonts w:ascii="Times New Roman" w:hAnsi="Times New Roman"/>
          <w:b/>
          <w:caps/>
          <w:sz w:val="28"/>
          <w:szCs w:val="28"/>
        </w:rPr>
        <w:t>обучения</w:t>
      </w:r>
    </w:p>
    <w:p w:rsidR="00106B4B" w:rsidRDefault="00106B4B" w:rsidP="00D33265">
      <w:pPr>
        <w:tabs>
          <w:tab w:val="left" w:pos="567"/>
        </w:tabs>
        <w:spacing w:after="3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71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4"/>
        <w:gridCol w:w="3937"/>
        <w:gridCol w:w="1468"/>
        <w:gridCol w:w="1645"/>
        <w:gridCol w:w="1824"/>
      </w:tblGrid>
      <w:tr w:rsidR="00106B4B" w:rsidRPr="00D33265" w:rsidTr="00721AA4">
        <w:trPr>
          <w:trHeight w:val="3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6B4B" w:rsidRPr="0095298C" w:rsidRDefault="00106B4B" w:rsidP="0095298C">
            <w:pPr>
              <w:ind w:left="144" w:right="168" w:firstLine="3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5298C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95298C" w:rsidRDefault="00106B4B" w:rsidP="0095298C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 xml:space="preserve">                  </w:t>
            </w:r>
            <w:r w:rsidRPr="0095298C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Тема занятий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95298C" w:rsidRDefault="00106B4B" w:rsidP="00721AA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5298C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106B4B" w:rsidRPr="00D33265" w:rsidTr="00721AA4">
        <w:trPr>
          <w:trHeight w:val="4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666666"/>
                <w:sz w:val="26"/>
                <w:szCs w:val="26"/>
                <w:lang w:eastAsia="en-US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666666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106B4B" w:rsidRPr="00D33265" w:rsidTr="00721AA4">
        <w:trPr>
          <w:trHeight w:val="58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26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Вводные занятия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06B4B" w:rsidRPr="00D33265" w:rsidTr="00721AA4">
        <w:trPr>
          <w:trHeight w:val="50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06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right="268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само</w:t>
            </w: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страховки и пр</w:t>
            </w: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стейшие акробатические эл</w:t>
            </w: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е</w:t>
            </w: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менты.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106B4B" w:rsidRPr="00D33265" w:rsidTr="00721AA4">
        <w:trPr>
          <w:trHeight w:val="50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12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Основы тактики спортивного са</w:t>
            </w: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</w:t>
            </w: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бо.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06B4B" w:rsidRPr="00D33265" w:rsidTr="00721AA4">
        <w:trPr>
          <w:trHeight w:val="40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12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Техника борьбы в стойке.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106B4B" w:rsidRPr="00D33265" w:rsidTr="00721AA4">
        <w:trPr>
          <w:trHeight w:val="40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26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Техника борьбы лежа.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106B4B" w:rsidRPr="00D33265" w:rsidTr="00721AA4">
        <w:trPr>
          <w:trHeight w:val="8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16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right="120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Основные положения правил проведения соревнований по борьбе самбо.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106B4B" w:rsidRPr="00D33265" w:rsidTr="00721AA4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26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Освобождение от удушений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106B4B" w:rsidRPr="00D33265" w:rsidTr="00721AA4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192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Защита от захватов и обхватов</w:t>
            </w:r>
          </w:p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106B4B" w:rsidRPr="00D33265" w:rsidTr="00721AA4">
        <w:trPr>
          <w:trHeight w:val="5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02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Подвижные и спортивные игры</w:t>
            </w:r>
          </w:p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41</w:t>
            </w:r>
          </w:p>
        </w:tc>
      </w:tr>
      <w:tr w:rsidR="00106B4B" w:rsidRPr="00D33265" w:rsidTr="00721AA4">
        <w:trPr>
          <w:trHeight w:val="5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ind w:left="202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B4B" w:rsidRPr="00D33265" w:rsidRDefault="00106B4B" w:rsidP="00D33265">
            <w:pP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Итоговое занятие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D33265" w:rsidRDefault="00106B4B" w:rsidP="00721A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D33265" w:rsidRDefault="00106B4B" w:rsidP="00D332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3326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106B4B" w:rsidRPr="00D33265" w:rsidTr="00721AA4">
        <w:trPr>
          <w:trHeight w:val="540"/>
        </w:trPr>
        <w:tc>
          <w:tcPr>
            <w:tcW w:w="4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721AA4" w:rsidRDefault="00106B4B" w:rsidP="00721AA4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721AA4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B4B" w:rsidRPr="00721AA4" w:rsidRDefault="00106B4B" w:rsidP="00721AA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721AA4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721AA4" w:rsidRDefault="00106B4B" w:rsidP="00721AA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721AA4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B4B" w:rsidRPr="00721AA4" w:rsidRDefault="00106B4B" w:rsidP="00721AA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721AA4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124</w:t>
            </w:r>
          </w:p>
        </w:tc>
      </w:tr>
    </w:tbl>
    <w:p w:rsidR="00106B4B" w:rsidRDefault="00106B4B" w:rsidP="00396A9E">
      <w:pPr>
        <w:tabs>
          <w:tab w:val="left" w:pos="567"/>
        </w:tabs>
        <w:spacing w:after="3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721AA4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721AA4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721AA4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721AA4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Pr="00721AA4" w:rsidRDefault="00106B4B" w:rsidP="00721AA4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06B4B" w:rsidRPr="00C864EF" w:rsidRDefault="00106B4B" w:rsidP="00D33265">
      <w:pPr>
        <w:pStyle w:val="ListParagraph"/>
        <w:tabs>
          <w:tab w:val="left" w:pos="567"/>
        </w:tabs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второго  ГОДА </w:t>
      </w:r>
      <w:r w:rsidRPr="00F72269">
        <w:rPr>
          <w:rFonts w:ascii="Times New Roman" w:hAnsi="Times New Roman"/>
          <w:b/>
          <w:caps/>
          <w:sz w:val="28"/>
          <w:szCs w:val="28"/>
        </w:rPr>
        <w:t>обучения</w:t>
      </w:r>
    </w:p>
    <w:p w:rsidR="00106B4B" w:rsidRPr="00396A9E" w:rsidRDefault="00106B4B" w:rsidP="00396A9E">
      <w:pPr>
        <w:tabs>
          <w:tab w:val="left" w:pos="567"/>
        </w:tabs>
        <w:spacing w:after="3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2"/>
        <w:gridCol w:w="1275"/>
        <w:gridCol w:w="1701"/>
        <w:gridCol w:w="1701"/>
      </w:tblGrid>
      <w:tr w:rsidR="00106B4B" w:rsidRPr="00F72269" w:rsidTr="00C8485A">
        <w:tc>
          <w:tcPr>
            <w:tcW w:w="840" w:type="dxa"/>
            <w:vMerge w:val="restart"/>
            <w:vAlign w:val="center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caps/>
                <w:sz w:val="26"/>
                <w:szCs w:val="26"/>
              </w:rPr>
              <w:t>№</w:t>
            </w:r>
          </w:p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2" w:type="dxa"/>
            <w:vMerge w:val="restart"/>
            <w:vAlign w:val="center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4677" w:type="dxa"/>
            <w:gridSpan w:val="3"/>
            <w:vAlign w:val="center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106B4B" w:rsidRPr="00F72269" w:rsidTr="00C8485A">
        <w:trPr>
          <w:trHeight w:val="660"/>
        </w:trPr>
        <w:tc>
          <w:tcPr>
            <w:tcW w:w="840" w:type="dxa"/>
            <w:vMerge/>
            <w:vAlign w:val="center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2" w:type="dxa"/>
            <w:vMerge/>
            <w:vAlign w:val="center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6B4B" w:rsidRPr="00F72269" w:rsidRDefault="00106B4B" w:rsidP="0095298C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106B4B" w:rsidRPr="00F72269" w:rsidRDefault="00106B4B" w:rsidP="0095298C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bCs/>
                <w:sz w:val="26"/>
                <w:szCs w:val="26"/>
              </w:rPr>
              <w:t>Теория</w:t>
            </w:r>
          </w:p>
        </w:tc>
      </w:tr>
      <w:tr w:rsidR="00106B4B" w:rsidRPr="00F72269" w:rsidTr="00C8485A">
        <w:trPr>
          <w:trHeight w:val="285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Введение в программу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06B4B" w:rsidRPr="00F72269" w:rsidTr="00C8485A">
        <w:trPr>
          <w:trHeight w:val="353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06B4B" w:rsidRPr="00F72269" w:rsidTr="00C8485A">
        <w:trPr>
          <w:trHeight w:val="330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Специальная физическая подг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о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товка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06B4B" w:rsidRPr="00F72269" w:rsidTr="00C8485A">
        <w:trPr>
          <w:trHeight w:val="390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Общеразвивающие упражнения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06B4B" w:rsidRPr="00F72269" w:rsidTr="00C8485A">
        <w:trPr>
          <w:trHeight w:val="539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самостраховки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106B4B" w:rsidRPr="00F72269" w:rsidTr="00C8485A">
        <w:trPr>
          <w:trHeight w:val="539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02" w:type="dxa"/>
          </w:tcPr>
          <w:p w:rsidR="00106B4B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Тактика спортивного самбо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06B4B" w:rsidRPr="00F72269" w:rsidTr="00C8485A"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борьбы в стойке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106B4B" w:rsidRPr="00F72269" w:rsidTr="00C8485A"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борьбы лежа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106B4B" w:rsidRPr="00F72269" w:rsidTr="00C8485A"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002" w:type="dxa"/>
          </w:tcPr>
          <w:p w:rsidR="00106B4B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проведения соревнований по самбо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06B4B" w:rsidRPr="00F72269" w:rsidTr="00C8485A">
        <w:trPr>
          <w:trHeight w:val="363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106B4B" w:rsidRPr="00F72269" w:rsidTr="00C8485A">
        <w:trPr>
          <w:trHeight w:val="401"/>
        </w:trPr>
        <w:tc>
          <w:tcPr>
            <w:tcW w:w="840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Психологическая  подготовка</w:t>
            </w:r>
          </w:p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106B4B" w:rsidRPr="00F72269" w:rsidTr="00721AA4">
        <w:trPr>
          <w:trHeight w:val="330"/>
        </w:trPr>
        <w:tc>
          <w:tcPr>
            <w:tcW w:w="4842" w:type="dxa"/>
            <w:gridSpan w:val="2"/>
          </w:tcPr>
          <w:p w:rsidR="00106B4B" w:rsidRPr="00F72269" w:rsidRDefault="00106B4B" w:rsidP="0095298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06B4B" w:rsidRPr="00721AA4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1A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701" w:type="dxa"/>
            <w:vAlign w:val="center"/>
          </w:tcPr>
          <w:p w:rsidR="00106B4B" w:rsidRPr="00C8485A" w:rsidRDefault="00106B4B" w:rsidP="009529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</w:t>
            </w:r>
          </w:p>
        </w:tc>
      </w:tr>
    </w:tbl>
    <w:p w:rsidR="00106B4B" w:rsidRPr="001D66FA" w:rsidRDefault="00106B4B" w:rsidP="001D66FA">
      <w:pPr>
        <w:tabs>
          <w:tab w:val="left" w:pos="567"/>
          <w:tab w:val="left" w:pos="8897"/>
        </w:tabs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ab/>
      </w: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Default="00106B4B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106B4B" w:rsidRPr="00016DD8" w:rsidRDefault="00106B4B" w:rsidP="005F0533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16DD8">
        <w:rPr>
          <w:rFonts w:ascii="Times New Roman" w:hAnsi="Times New Roman"/>
          <w:b/>
          <w:caps/>
          <w:sz w:val="28"/>
          <w:szCs w:val="28"/>
        </w:rPr>
        <w:t xml:space="preserve">Содержание учебного плана </w:t>
      </w:r>
    </w:p>
    <w:p w:rsidR="00106B4B" w:rsidRPr="00016DD8" w:rsidRDefault="00106B4B" w:rsidP="005F0533">
      <w:pPr>
        <w:tabs>
          <w:tab w:val="left" w:pos="567"/>
        </w:tabs>
        <w:ind w:left="567"/>
        <w:rPr>
          <w:rFonts w:ascii="Times New Roman" w:hAnsi="Times New Roman"/>
          <w:b/>
          <w:caps/>
          <w:sz w:val="28"/>
          <w:szCs w:val="28"/>
        </w:rPr>
      </w:pPr>
      <w:r w:rsidRPr="00016DD8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первого года обучения</w:t>
      </w:r>
    </w:p>
    <w:p w:rsidR="00106B4B" w:rsidRPr="00016DD8" w:rsidRDefault="00106B4B" w:rsidP="005F0533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Вводное занятие: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Профилактика травматизма. План работы на год. Беседа по те</w:t>
      </w:r>
      <w:r w:rsidRPr="00016DD8">
        <w:rPr>
          <w:rFonts w:ascii="Times New Roman" w:hAnsi="Times New Roman"/>
          <w:color w:val="000000"/>
          <w:sz w:val="28"/>
          <w:szCs w:val="28"/>
        </w:rPr>
        <w:t>х</w:t>
      </w:r>
      <w:r w:rsidRPr="00016DD8">
        <w:rPr>
          <w:rFonts w:ascii="Times New Roman" w:hAnsi="Times New Roman"/>
          <w:color w:val="000000"/>
          <w:sz w:val="28"/>
          <w:szCs w:val="28"/>
        </w:rPr>
        <w:t>нике безопасности и гигиеническим требованиям во время тренировок.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/>
          <w:iCs/>
          <w:color w:val="000000"/>
          <w:sz w:val="28"/>
          <w:szCs w:val="28"/>
        </w:rPr>
        <w:t>Беседы по патриотическому воспитанию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06B4B" w:rsidRPr="00016DD8" w:rsidRDefault="00106B4B" w:rsidP="005F053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Выступление российских спортсменов на Олимпиадах.</w:t>
      </w:r>
    </w:p>
    <w:p w:rsidR="00106B4B" w:rsidRPr="00016DD8" w:rsidRDefault="00106B4B" w:rsidP="005F053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Олимпиада в Сочи – триумф России.</w:t>
      </w:r>
    </w:p>
    <w:p w:rsidR="00106B4B" w:rsidRPr="00016DD8" w:rsidRDefault="00106B4B" w:rsidP="005F053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Гимн, флаг  России  для страны и для спортсмена.</w:t>
      </w:r>
    </w:p>
    <w:p w:rsidR="00106B4B" w:rsidRPr="00016DD8" w:rsidRDefault="00106B4B" w:rsidP="005F0533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Беседа о службе в армии.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2: Техника самостраховки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016DD8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Техника самостраховки и простейшие акробатические приёмы. (Содержание тем идентично темам первого года обучения)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016DD8">
        <w:rPr>
          <w:rFonts w:ascii="Times New Roman" w:hAnsi="Times New Roman"/>
          <w:color w:val="000000"/>
          <w:sz w:val="28"/>
          <w:szCs w:val="28"/>
        </w:rPr>
        <w:t> Выполнение кувырков, техническая отработка подстраховки и самостраховки. 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     Тема 3: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Тактика спортивного самбо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016DD8">
        <w:rPr>
          <w:rFonts w:ascii="Times New Roman" w:hAnsi="Times New Roman"/>
          <w:color w:val="000000"/>
          <w:sz w:val="28"/>
          <w:szCs w:val="28"/>
        </w:rPr>
        <w:t> Основы тактики спортивного самбо. Разведка. Оценка обстано</w:t>
      </w:r>
      <w:r w:rsidRPr="00016DD8">
        <w:rPr>
          <w:rFonts w:ascii="Times New Roman" w:hAnsi="Times New Roman"/>
          <w:color w:val="000000"/>
          <w:sz w:val="28"/>
          <w:szCs w:val="28"/>
        </w:rPr>
        <w:t>в</w:t>
      </w:r>
      <w:r w:rsidRPr="00016DD8">
        <w:rPr>
          <w:rFonts w:ascii="Times New Roman" w:hAnsi="Times New Roman"/>
          <w:color w:val="000000"/>
          <w:sz w:val="28"/>
          <w:szCs w:val="28"/>
        </w:rPr>
        <w:t>ки. Принятие решения. Реализация решения.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4: Техника борьбы в стойке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Техника борьбы в стойке. Дистанция. Захваты. Стойки и пер</w:t>
      </w:r>
      <w:r w:rsidRPr="00016DD8">
        <w:rPr>
          <w:rFonts w:ascii="Times New Roman" w:hAnsi="Times New Roman"/>
          <w:color w:val="000000"/>
          <w:sz w:val="28"/>
          <w:szCs w:val="28"/>
        </w:rPr>
        <w:t>е</w:t>
      </w:r>
      <w:r w:rsidRPr="00016DD8">
        <w:rPr>
          <w:rFonts w:ascii="Times New Roman" w:hAnsi="Times New Roman"/>
          <w:color w:val="000000"/>
          <w:sz w:val="28"/>
          <w:szCs w:val="28"/>
        </w:rPr>
        <w:t>движения. Подготовка бросков. Боковая подножка. Передняя подножка с захв</w:t>
      </w:r>
      <w:r w:rsidRPr="00016DD8">
        <w:rPr>
          <w:rFonts w:ascii="Times New Roman" w:hAnsi="Times New Roman"/>
          <w:color w:val="000000"/>
          <w:sz w:val="28"/>
          <w:szCs w:val="28"/>
        </w:rPr>
        <w:t>а</w:t>
      </w:r>
      <w:r w:rsidRPr="00016DD8">
        <w:rPr>
          <w:rFonts w:ascii="Times New Roman" w:hAnsi="Times New Roman"/>
          <w:color w:val="000000"/>
          <w:sz w:val="28"/>
          <w:szCs w:val="28"/>
        </w:rPr>
        <w:t>том разноимённой и одноимённой ноги. Выведение из равновесия рывком, скручиванием. Подсечки: передняя боковая, задняя. Бросок через спину с з</w:t>
      </w:r>
      <w:r w:rsidRPr="00016DD8">
        <w:rPr>
          <w:rFonts w:ascii="Times New Roman" w:hAnsi="Times New Roman"/>
          <w:color w:val="000000"/>
          <w:sz w:val="28"/>
          <w:szCs w:val="28"/>
        </w:rPr>
        <w:t>а</w:t>
      </w:r>
      <w:r w:rsidRPr="00016DD8">
        <w:rPr>
          <w:rFonts w:ascii="Times New Roman" w:hAnsi="Times New Roman"/>
          <w:color w:val="000000"/>
          <w:sz w:val="28"/>
          <w:szCs w:val="28"/>
        </w:rPr>
        <w:t>хватом рукава и куртки соперника.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016DD8">
        <w:rPr>
          <w:rFonts w:ascii="Times New Roman" w:hAnsi="Times New Roman"/>
          <w:color w:val="000000"/>
          <w:sz w:val="28"/>
          <w:szCs w:val="28"/>
        </w:rPr>
        <w:t> Соблюдение дистанции в стойке и при передвижении. Отр</w:t>
      </w:r>
      <w:r w:rsidRPr="00016DD8">
        <w:rPr>
          <w:rFonts w:ascii="Times New Roman" w:hAnsi="Times New Roman"/>
          <w:color w:val="000000"/>
          <w:sz w:val="28"/>
          <w:szCs w:val="28"/>
        </w:rPr>
        <w:t>а</w:t>
      </w:r>
      <w:r w:rsidRPr="00016DD8">
        <w:rPr>
          <w:rFonts w:ascii="Times New Roman" w:hAnsi="Times New Roman"/>
          <w:color w:val="000000"/>
          <w:sz w:val="28"/>
          <w:szCs w:val="28"/>
        </w:rPr>
        <w:t>ботка бросков и подсечек.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5: Техника борьбы лёжа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Техника борьбы лёжа. Переворачивания. Удержания. Болевые приёмы: узел руки поперёк, рычаг локтя при помощи ноги сверху, рычаг кол</w:t>
      </w:r>
      <w:r w:rsidRPr="00016DD8">
        <w:rPr>
          <w:rFonts w:ascii="Times New Roman" w:hAnsi="Times New Roman"/>
          <w:color w:val="000000"/>
          <w:sz w:val="28"/>
          <w:szCs w:val="28"/>
        </w:rPr>
        <w:t>е</w:t>
      </w:r>
      <w:r w:rsidRPr="00016DD8">
        <w:rPr>
          <w:rFonts w:ascii="Times New Roman" w:hAnsi="Times New Roman"/>
          <w:color w:val="000000"/>
          <w:sz w:val="28"/>
          <w:szCs w:val="28"/>
        </w:rPr>
        <w:t>на, ущемление икроножной мышцы голенью.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016DD8">
        <w:rPr>
          <w:rFonts w:ascii="Times New Roman" w:hAnsi="Times New Roman"/>
          <w:color w:val="000000"/>
          <w:sz w:val="28"/>
          <w:szCs w:val="28"/>
        </w:rPr>
        <w:t> спарринг лёжа, отработка болевых приёмов. Соблюдение техники безопасности при выполнении приёмов.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6: Правила проведения соревнований по самбо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7: Техника освобождения от удушения</w:t>
      </w:r>
    </w:p>
    <w:p w:rsidR="00106B4B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016DD8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Приёмы освобождения от удушений. Предварительный рассла</w:t>
      </w:r>
      <w:r w:rsidRPr="00016DD8">
        <w:rPr>
          <w:rFonts w:ascii="Times New Roman" w:hAnsi="Times New Roman"/>
          <w:color w:val="000000"/>
          <w:sz w:val="28"/>
          <w:szCs w:val="28"/>
        </w:rPr>
        <w:t>б</w:t>
      </w:r>
      <w:r w:rsidRPr="00016DD8">
        <w:rPr>
          <w:rFonts w:ascii="Times New Roman" w:hAnsi="Times New Roman"/>
          <w:color w:val="000000"/>
          <w:sz w:val="28"/>
          <w:szCs w:val="28"/>
        </w:rPr>
        <w:t>ляющий удар - условие освобождения от удушения. Освобождения от удуш</w:t>
      </w:r>
      <w:r w:rsidRPr="00016DD8">
        <w:rPr>
          <w:rFonts w:ascii="Times New Roman" w:hAnsi="Times New Roman"/>
          <w:color w:val="000000"/>
          <w:sz w:val="28"/>
          <w:szCs w:val="28"/>
        </w:rPr>
        <w:t>е</w:t>
      </w:r>
      <w:r w:rsidRPr="00016DD8">
        <w:rPr>
          <w:rFonts w:ascii="Times New Roman" w:hAnsi="Times New Roman"/>
          <w:color w:val="000000"/>
          <w:sz w:val="28"/>
          <w:szCs w:val="28"/>
        </w:rPr>
        <w:t>ния: сбиванием рук, загибом руки противника, броском через себя и через сп</w:t>
      </w:r>
      <w:r w:rsidRPr="00016DD8">
        <w:rPr>
          <w:rFonts w:ascii="Times New Roman" w:hAnsi="Times New Roman"/>
          <w:color w:val="000000"/>
          <w:sz w:val="28"/>
          <w:szCs w:val="28"/>
        </w:rPr>
        <w:t>и</w:t>
      </w:r>
      <w:r w:rsidRPr="00016DD8">
        <w:rPr>
          <w:rFonts w:ascii="Times New Roman" w:hAnsi="Times New Roman"/>
          <w:color w:val="000000"/>
          <w:sz w:val="28"/>
          <w:szCs w:val="28"/>
        </w:rPr>
        <w:t>ну.</w:t>
      </w:r>
    </w:p>
    <w:p w:rsidR="00106B4B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Практика</w:t>
      </w:r>
      <w:r w:rsidRPr="00016DD8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DD8">
        <w:rPr>
          <w:rFonts w:ascii="Times New Roman" w:hAnsi="Times New Roman"/>
          <w:color w:val="000000"/>
          <w:sz w:val="28"/>
          <w:szCs w:val="28"/>
        </w:rPr>
        <w:t> отработка приёмов от удушения, спарринг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8: Простейшие приёмы защиты и обхватов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</w:t>
      </w:r>
      <w:r w:rsidRPr="00016DD8">
        <w:rPr>
          <w:rFonts w:ascii="Times New Roman" w:hAnsi="Times New Roman"/>
          <w:bCs/>
          <w:color w:val="000000"/>
          <w:sz w:val="28"/>
          <w:szCs w:val="28"/>
        </w:rPr>
        <w:t>: </w:t>
      </w:r>
      <w:r w:rsidRPr="00016DD8">
        <w:rPr>
          <w:rFonts w:ascii="Times New Roman" w:hAnsi="Times New Roman"/>
          <w:color w:val="000000"/>
          <w:sz w:val="28"/>
          <w:szCs w:val="28"/>
        </w:rPr>
        <w:t>Приёмы защиты и обхватов. Знакомство с расслабляющим уд</w:t>
      </w:r>
      <w:r w:rsidRPr="00016DD8">
        <w:rPr>
          <w:rFonts w:ascii="Times New Roman" w:hAnsi="Times New Roman"/>
          <w:color w:val="000000"/>
          <w:sz w:val="28"/>
          <w:szCs w:val="28"/>
        </w:rPr>
        <w:t>а</w:t>
      </w:r>
      <w:r w:rsidRPr="00016DD8">
        <w:rPr>
          <w:rFonts w:ascii="Times New Roman" w:hAnsi="Times New Roman"/>
          <w:color w:val="000000"/>
          <w:sz w:val="28"/>
          <w:szCs w:val="28"/>
        </w:rPr>
        <w:t>ром.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Практика</w:t>
      </w:r>
      <w:r w:rsidRPr="00016DD8">
        <w:rPr>
          <w:rFonts w:ascii="Times New Roman" w:hAnsi="Times New Roman"/>
          <w:b/>
          <w:bCs/>
          <w:i/>
          <w:color w:val="000000"/>
          <w:sz w:val="28"/>
          <w:szCs w:val="28"/>
        </w:rPr>
        <w:t>: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Защита от захватов и обхватов. Предварительный рассла</w:t>
      </w:r>
      <w:r w:rsidRPr="00016DD8">
        <w:rPr>
          <w:rFonts w:ascii="Times New Roman" w:hAnsi="Times New Roman"/>
          <w:color w:val="000000"/>
          <w:sz w:val="28"/>
          <w:szCs w:val="28"/>
        </w:rPr>
        <w:t>б</w:t>
      </w:r>
      <w:r w:rsidRPr="00016DD8">
        <w:rPr>
          <w:rFonts w:ascii="Times New Roman" w:hAnsi="Times New Roman"/>
          <w:color w:val="000000"/>
          <w:sz w:val="28"/>
          <w:szCs w:val="28"/>
        </w:rPr>
        <w:t>ляющий удар - условие освобождения от захватов и обхватов. Освобождение от захватов за одежду, конечности и обхватов за корпус сзади и спереди: сбиван</w:t>
      </w:r>
      <w:r w:rsidRPr="00016DD8">
        <w:rPr>
          <w:rFonts w:ascii="Times New Roman" w:hAnsi="Times New Roman"/>
          <w:color w:val="000000"/>
          <w:sz w:val="28"/>
          <w:szCs w:val="28"/>
        </w:rPr>
        <w:t>и</w:t>
      </w:r>
      <w:r w:rsidRPr="00016DD8">
        <w:rPr>
          <w:rFonts w:ascii="Times New Roman" w:hAnsi="Times New Roman"/>
          <w:color w:val="000000"/>
          <w:sz w:val="28"/>
          <w:szCs w:val="28"/>
        </w:rPr>
        <w:t>ем рук, с помощью бросков, с помощью загиба руки.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Зачётный спарринг.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9:</w:t>
      </w:r>
      <w:r w:rsidRPr="00016DD8">
        <w:rPr>
          <w:rFonts w:ascii="Times New Roman" w:hAnsi="Times New Roman"/>
          <w:b/>
          <w:bCs/>
          <w:color w:val="C00000"/>
          <w:sz w:val="28"/>
          <w:szCs w:val="28"/>
        </w:rPr>
        <w:t> 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Подвижные спортивные игры.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016DD8">
        <w:rPr>
          <w:rFonts w:ascii="Times New Roman" w:hAnsi="Times New Roman"/>
          <w:color w:val="000000"/>
          <w:sz w:val="28"/>
          <w:szCs w:val="28"/>
        </w:rPr>
        <w:t> Подвижные спортивные игры. Футбол.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Тема 10: Итоги года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16DD8">
        <w:rPr>
          <w:rFonts w:ascii="Times New Roman" w:hAnsi="Times New Roman"/>
          <w:color w:val="000000"/>
          <w:sz w:val="28"/>
          <w:szCs w:val="28"/>
        </w:rPr>
        <w:t>Подведение итогов за год. Обсуждение результатов.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Обще подготовительные упражнения.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Строевые упражнения.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Строевые приемы.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Выполнение команд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Повороты на месте: направо, налево, кругом, пол-оборота.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Понятия: "строевая стойка", "стойка ноги врозь", "основная стойка",</w:t>
      </w:r>
    </w:p>
    <w:p w:rsidR="00106B4B" w:rsidRPr="00016DD8" w:rsidRDefault="00106B4B" w:rsidP="005F053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"интервал", "дистанция".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Построение в колонну по одному (по два, по три), в одну шеренгу (две, три, четыре).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Передвижения. Строевой шаг, походный (обычный) шаг. Движение б</w:t>
      </w:r>
      <w:r w:rsidRPr="00016DD8">
        <w:rPr>
          <w:rFonts w:ascii="Times New Roman" w:hAnsi="Times New Roman"/>
          <w:color w:val="000000"/>
          <w:sz w:val="28"/>
          <w:szCs w:val="28"/>
        </w:rPr>
        <w:t>е</w:t>
      </w:r>
      <w:r w:rsidRPr="00016DD8">
        <w:rPr>
          <w:rFonts w:ascii="Times New Roman" w:hAnsi="Times New Roman"/>
          <w:color w:val="000000"/>
          <w:sz w:val="28"/>
          <w:szCs w:val="28"/>
        </w:rPr>
        <w:t>гом. Перемена направления фронта захождением плечом. Движение в обход, по диагонали, противоходом, змейкой, по кругу.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Размыкание и смыкание: приставным шагом, от направляющего, от с</w:t>
      </w:r>
      <w:r w:rsidRPr="00016DD8">
        <w:rPr>
          <w:rFonts w:ascii="Times New Roman" w:hAnsi="Times New Roman"/>
          <w:color w:val="000000"/>
          <w:sz w:val="28"/>
          <w:szCs w:val="28"/>
        </w:rPr>
        <w:t>е</w:t>
      </w:r>
      <w:r w:rsidRPr="00016DD8">
        <w:rPr>
          <w:rFonts w:ascii="Times New Roman" w:hAnsi="Times New Roman"/>
          <w:color w:val="000000"/>
          <w:sz w:val="28"/>
          <w:szCs w:val="28"/>
        </w:rPr>
        <w:t>редины (вправо, влево).</w:t>
      </w:r>
    </w:p>
    <w:p w:rsidR="00106B4B" w:rsidRPr="00016DD8" w:rsidRDefault="00106B4B" w:rsidP="005F0533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Разминка самбиста. Разминка в движении по ковру. Варианты ходьбы, бега, прыжков.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Общеразвивающие упражнения</w:t>
      </w:r>
      <w:r w:rsidRPr="00016DD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для мышц и суставов туловища и шеи.</w:t>
      </w:r>
    </w:p>
    <w:p w:rsidR="00106B4B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для мышц и суставов рук и ног.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Стретчинг.</w:t>
      </w:r>
      <w:r w:rsidRPr="00016DD8">
        <w:rPr>
          <w:rFonts w:ascii="Times New Roman" w:hAnsi="Times New Roman"/>
          <w:color w:val="000000"/>
          <w:sz w:val="28"/>
          <w:szCs w:val="28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 суставах, предотвращения травм.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Упражнения с партнером.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в различных положениях: в стойке, в партере, лежа, на мосту и др.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для развития силы: поднимание, наклоны, повороты, пр</w:t>
      </w:r>
      <w:r w:rsidRPr="00016DD8">
        <w:rPr>
          <w:rFonts w:ascii="Times New Roman" w:hAnsi="Times New Roman"/>
          <w:color w:val="000000"/>
          <w:sz w:val="28"/>
          <w:szCs w:val="28"/>
        </w:rPr>
        <w:t>и</w:t>
      </w:r>
      <w:r w:rsidRPr="00016DD8">
        <w:rPr>
          <w:rFonts w:ascii="Times New Roman" w:hAnsi="Times New Roman"/>
          <w:color w:val="000000"/>
          <w:sz w:val="28"/>
          <w:szCs w:val="28"/>
        </w:rPr>
        <w:t>седания, ходьба, бег, переползание, отжимание в упоре лежа, отжимание лежа на спине, в положении на "борцовском мосту".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с сопротивлением партнера: в положении стоя, в полож</w:t>
      </w:r>
      <w:r w:rsidRPr="00016DD8">
        <w:rPr>
          <w:rFonts w:ascii="Times New Roman" w:hAnsi="Times New Roman"/>
          <w:color w:val="000000"/>
          <w:sz w:val="28"/>
          <w:szCs w:val="28"/>
        </w:rPr>
        <w:t>е</w:t>
      </w:r>
      <w:r w:rsidRPr="00016DD8">
        <w:rPr>
          <w:rFonts w:ascii="Times New Roman" w:hAnsi="Times New Roman"/>
          <w:color w:val="000000"/>
          <w:sz w:val="28"/>
          <w:szCs w:val="28"/>
        </w:rPr>
        <w:t>нии сидя, в положении лежа на спине, в положении лежа на животе. 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для развития гибкости, силы с помощью партнера.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в положении на "борцовском мосту"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на гимнастической стенке.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с гимнастической палкой.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с мячом (набивным, теннисным и др.). Общеподготов</w:t>
      </w:r>
      <w:r w:rsidRPr="00016DD8">
        <w:rPr>
          <w:rFonts w:ascii="Times New Roman" w:hAnsi="Times New Roman"/>
          <w:color w:val="000000"/>
          <w:sz w:val="28"/>
          <w:szCs w:val="28"/>
        </w:rPr>
        <w:t>и</w:t>
      </w:r>
      <w:r w:rsidRPr="00016DD8">
        <w:rPr>
          <w:rFonts w:ascii="Times New Roman" w:hAnsi="Times New Roman"/>
          <w:color w:val="000000"/>
          <w:sz w:val="28"/>
          <w:szCs w:val="28"/>
        </w:rPr>
        <w:t>тельные упражнения для ОФП.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с самбистским поясом (скакалкой).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</w:t>
      </w:r>
      <w:r w:rsidRPr="00016DD8">
        <w:rPr>
          <w:rFonts w:ascii="Times New Roman" w:hAnsi="Times New Roman"/>
          <w:color w:val="000000"/>
          <w:sz w:val="28"/>
          <w:szCs w:val="28"/>
        </w:rPr>
        <w:t>а</w:t>
      </w:r>
      <w:r w:rsidRPr="00016DD8">
        <w:rPr>
          <w:rFonts w:ascii="Times New Roman" w:hAnsi="Times New Roman"/>
          <w:color w:val="000000"/>
          <w:sz w:val="28"/>
          <w:szCs w:val="28"/>
        </w:rPr>
        <w:t>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</w:t>
      </w:r>
      <w:r w:rsidRPr="00016DD8">
        <w:rPr>
          <w:rFonts w:ascii="Times New Roman" w:hAnsi="Times New Roman"/>
          <w:color w:val="000000"/>
          <w:sz w:val="28"/>
          <w:szCs w:val="28"/>
        </w:rPr>
        <w:t>и</w:t>
      </w:r>
      <w:r w:rsidRPr="00016DD8">
        <w:rPr>
          <w:rFonts w:ascii="Times New Roman" w:hAnsi="Times New Roman"/>
          <w:color w:val="000000"/>
          <w:sz w:val="28"/>
          <w:szCs w:val="28"/>
        </w:rPr>
        <w:t>ем скакалки вперед и назад.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Упражнения с партнером и в группе.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Стойки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"Седы": ноги вместе, ноги врозь, углом, согнув ноги, в группировке, на пятках.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Упоры: присев; присев на правой, левую в сторону на носок; стоя; л</w:t>
      </w:r>
      <w:r w:rsidRPr="00016DD8">
        <w:rPr>
          <w:rFonts w:ascii="Times New Roman" w:hAnsi="Times New Roman"/>
          <w:color w:val="000000"/>
          <w:sz w:val="28"/>
          <w:szCs w:val="28"/>
        </w:rPr>
        <w:t>е</w:t>
      </w:r>
      <w:r w:rsidRPr="00016DD8">
        <w:rPr>
          <w:rFonts w:ascii="Times New Roman" w:hAnsi="Times New Roman"/>
          <w:color w:val="000000"/>
          <w:sz w:val="28"/>
          <w:szCs w:val="28"/>
        </w:rPr>
        <w:t>жа; лежа на согнутых руках; лежа сзади; лежа сзади, согнув ноги; лежа правым боком; на коленях.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Перекаты: вперед, назад, влево (вправо)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Прыжки: прогибаясь, ноги врозь, согнув ноги.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Кувырки: в группировке - вперед, назад; согнувшись - вперед, назад; назад перекатом; назад через стойку на руках; вперед прыжком (длинный); к</w:t>
      </w:r>
      <w:r w:rsidRPr="00016DD8">
        <w:rPr>
          <w:rFonts w:ascii="Times New Roman" w:hAnsi="Times New Roman"/>
          <w:color w:val="000000"/>
          <w:sz w:val="28"/>
          <w:szCs w:val="28"/>
        </w:rPr>
        <w:t>у</w:t>
      </w:r>
      <w:r w:rsidRPr="00016DD8">
        <w:rPr>
          <w:rFonts w:ascii="Times New Roman" w:hAnsi="Times New Roman"/>
          <w:color w:val="000000"/>
          <w:sz w:val="28"/>
          <w:szCs w:val="28"/>
        </w:rPr>
        <w:t>вырок-полет.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Осуществление страховки преподавателем при проведении занятий самбо в зале.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защиты от бросков (самостраховки).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color w:val="000000"/>
          <w:sz w:val="28"/>
          <w:szCs w:val="28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Падение с опорой на руки.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Падение с опорой на ноги. 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Падение с приземлением на колени: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Падение с приземлением на туловище.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Падение на спину.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Падение на живот.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бросков.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выведения из равновесия.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захватом ног (ноги).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подножек.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подсечки.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зацепов.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через спину.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прогибом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технических дейс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016DD8">
        <w:rPr>
          <w:rFonts w:ascii="Times New Roman" w:hAnsi="Times New Roman"/>
          <w:b/>
          <w:bCs/>
          <w:color w:val="000000"/>
          <w:sz w:val="28"/>
          <w:szCs w:val="28"/>
        </w:rPr>
        <w:t>вий в положении лежа.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Упражнения для удержаний.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Для ухода от удержаний.</w:t>
      </w:r>
      <w:r w:rsidRPr="00016DD8">
        <w:rPr>
          <w:rFonts w:ascii="Times New Roman" w:hAnsi="Times New Roman"/>
          <w:color w:val="000000"/>
          <w:sz w:val="28"/>
          <w:szCs w:val="28"/>
        </w:rPr>
        <w:t> </w:t>
      </w:r>
    </w:p>
    <w:p w:rsidR="00106B4B" w:rsidRPr="00016DD8" w:rsidRDefault="00106B4B" w:rsidP="005F0533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6DD8">
        <w:rPr>
          <w:rFonts w:ascii="Times New Roman" w:hAnsi="Times New Roman"/>
          <w:iCs/>
          <w:color w:val="000000"/>
          <w:sz w:val="28"/>
          <w:szCs w:val="28"/>
        </w:rPr>
        <w:t>Из положения лежа</w:t>
      </w:r>
    </w:p>
    <w:p w:rsidR="00106B4B" w:rsidRPr="005F0533" w:rsidRDefault="00106B4B" w:rsidP="005F0533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06B4B" w:rsidRDefault="00106B4B" w:rsidP="005F0533">
      <w:pPr>
        <w:pStyle w:val="ListParagraph"/>
        <w:tabs>
          <w:tab w:val="left" w:pos="567"/>
        </w:tabs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Содержание учебного плана</w:t>
      </w:r>
    </w:p>
    <w:p w:rsidR="00106B4B" w:rsidRPr="00F72269" w:rsidRDefault="00106B4B" w:rsidP="005F0533">
      <w:pPr>
        <w:pStyle w:val="ListParagraph"/>
        <w:tabs>
          <w:tab w:val="left" w:pos="567"/>
        </w:tabs>
        <w:ind w:left="92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второго года  обучения</w:t>
      </w:r>
    </w:p>
    <w:p w:rsidR="00106B4B" w:rsidRPr="00E551BA" w:rsidRDefault="00106B4B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1.: Введение в программу.</w:t>
      </w:r>
    </w:p>
    <w:p w:rsidR="00106B4B" w:rsidRPr="00976AEA" w:rsidRDefault="00106B4B" w:rsidP="00C864EF">
      <w:pPr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sz w:val="28"/>
          <w:szCs w:val="28"/>
          <w:lang w:eastAsia="en-US"/>
        </w:rPr>
        <w:t>Введение в программу. Знакомство с учащимися. Краткий ра</w:t>
      </w:r>
      <w:r w:rsidRPr="00976AEA">
        <w:rPr>
          <w:rFonts w:ascii="Times New Roman" w:hAnsi="Times New Roman"/>
          <w:sz w:val="28"/>
          <w:szCs w:val="28"/>
          <w:lang w:eastAsia="en-US"/>
        </w:rPr>
        <w:t>с</w:t>
      </w:r>
      <w:r w:rsidRPr="00976AEA">
        <w:rPr>
          <w:rFonts w:ascii="Times New Roman" w:hAnsi="Times New Roman"/>
          <w:sz w:val="28"/>
          <w:szCs w:val="28"/>
          <w:lang w:eastAsia="en-US"/>
        </w:rPr>
        <w:t>сказ о целях, задачах программы, об основных разделах, изучаемых в програ</w:t>
      </w:r>
      <w:r w:rsidRPr="00976AEA">
        <w:rPr>
          <w:rFonts w:ascii="Times New Roman" w:hAnsi="Times New Roman"/>
          <w:sz w:val="28"/>
          <w:szCs w:val="28"/>
          <w:lang w:eastAsia="en-US"/>
        </w:rPr>
        <w:t>м</w:t>
      </w:r>
      <w:r w:rsidRPr="00976AEA">
        <w:rPr>
          <w:rFonts w:ascii="Times New Roman" w:hAnsi="Times New Roman"/>
          <w:sz w:val="28"/>
          <w:szCs w:val="28"/>
          <w:lang w:eastAsia="en-US"/>
        </w:rPr>
        <w:t>ме. Инструктаж ТБ, правила поведения на занятии. Правила поведения на бо</w:t>
      </w:r>
      <w:r w:rsidRPr="00976AEA">
        <w:rPr>
          <w:rFonts w:ascii="Times New Roman" w:hAnsi="Times New Roman"/>
          <w:sz w:val="28"/>
          <w:szCs w:val="28"/>
          <w:lang w:eastAsia="en-US"/>
        </w:rPr>
        <w:t>р</w:t>
      </w:r>
      <w:r w:rsidRPr="00976AEA">
        <w:rPr>
          <w:rFonts w:ascii="Times New Roman" w:hAnsi="Times New Roman"/>
          <w:sz w:val="28"/>
          <w:szCs w:val="28"/>
          <w:lang w:eastAsia="en-US"/>
        </w:rPr>
        <w:t>цовском ковре. Гигиена и здоровье.</w:t>
      </w:r>
      <w:r w:rsidRPr="00976AEA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Правила гигиены спортсмена.</w:t>
      </w:r>
      <w:r w:rsidRPr="00976AEA">
        <w:rPr>
          <w:rFonts w:ascii="Times New Roman" w:hAnsi="Times New Roman"/>
          <w:sz w:val="28"/>
          <w:szCs w:val="28"/>
          <w:lang w:eastAsia="en-US"/>
        </w:rPr>
        <w:t xml:space="preserve"> Закаливание. Режим и питание</w:t>
      </w:r>
      <w:r w:rsidRPr="00976AEA">
        <w:rPr>
          <w:rFonts w:ascii="Times New Roman" w:eastAsia="Arial Unicode MS" w:hAnsi="Times New Roman"/>
          <w:sz w:val="28"/>
          <w:szCs w:val="28"/>
          <w:lang w:eastAsia="en-US"/>
        </w:rPr>
        <w:t>. Оказание первой медицинской помощи.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Беседы по патриотическому воспитанию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:</w:t>
      </w:r>
    </w:p>
    <w:p w:rsidR="00106B4B" w:rsidRPr="00976AEA" w:rsidRDefault="00106B4B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Мой кумир. Российские выдающиеся спортсмены.</w:t>
      </w:r>
    </w:p>
    <w:p w:rsidR="00106B4B" w:rsidRPr="00976AEA" w:rsidRDefault="00106B4B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Гимн, флаг  России  для страны и для спортсмена.</w:t>
      </w:r>
    </w:p>
    <w:p w:rsidR="00106B4B" w:rsidRPr="00976AEA" w:rsidRDefault="00106B4B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Беседа о мужестве.</w:t>
      </w:r>
    </w:p>
    <w:p w:rsidR="00106B4B" w:rsidRPr="00976AEA" w:rsidRDefault="00106B4B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Всероссийский день самбо.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2: Техника самостраховки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976AEA">
        <w:rPr>
          <w:rFonts w:ascii="Times New Roman" w:hAnsi="Times New Roman"/>
          <w:bCs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Техника самостраховки (вперед, на спину, на бок) и простейшие акробатические приёмы. Страховка индивидуальная, страховка с партнером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Выполнение кувырков, техническая отработка подстраховки и самостраховки (вперед, на спину, на бок). 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 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     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3: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Тактика спортивного самбо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Основы тактики спортивного самбо. Разведка. Оценка обстано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ки. Принятие решения. Реализация решения.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4: Техника борьбы в стойке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sz w:val="28"/>
          <w:szCs w:val="28"/>
          <w:lang w:eastAsia="en-US"/>
        </w:rPr>
        <w:t xml:space="preserve">Правила  выполнения бросковой техники. 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Техника борьбы в стойке. Дистанция. Захваты (виды захватов). Элементы сваливания. Стойки и передвижения. Подготовка бросков. </w:t>
      </w:r>
      <w:r w:rsidRPr="00976AEA">
        <w:rPr>
          <w:rFonts w:ascii="Times New Roman" w:hAnsi="Times New Roman"/>
          <w:sz w:val="28"/>
          <w:szCs w:val="28"/>
          <w:lang w:eastAsia="en-US"/>
        </w:rPr>
        <w:t xml:space="preserve">Прием  «заход за спину партнера» 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Боковая подножка. Передняя подножка с захватом разноимённой и одноимённой ноги. Выведение из равновесия рывком, скручиванием. Проход в ноги из основной стойки.  Подсечки: передняя боковая, задняя. Бросок через спину с захватом рукава и куртки соперника. Бросок  «плечо». </w:t>
      </w:r>
      <w:r w:rsidRPr="00976AEA">
        <w:rPr>
          <w:rFonts w:ascii="Times New Roman" w:hAnsi="Times New Roman"/>
          <w:sz w:val="28"/>
          <w:szCs w:val="28"/>
          <w:lang w:eastAsia="en-US"/>
        </w:rPr>
        <w:t>Бросок проход в одну ногу.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Соблюдение дистанции в стойке и при передвижении. Отр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ботка бросков и подсечек.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5: Техника борьбы лёжа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Техника борьбы лёжа. Переворачивания. Удержания (виды удержания). Болевые приёмы: узел руки поперёк, рычаг локтя при помощи ноги сверху, рычаг колена, ущемление икроножной мышцы голенью.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спарринг лёжа, отработка болевых приёмов. Соблюдение техники безопасности при выполнении приёмов.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6: Правила проведения соревнований по самбо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106B4B" w:rsidRPr="00976AEA" w:rsidRDefault="00106B4B" w:rsidP="00C864EF">
      <w:pPr>
        <w:shd w:val="clear" w:color="auto" w:fill="FFFFFF"/>
        <w:tabs>
          <w:tab w:val="left" w:pos="214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ab/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7: Простейшие приёмы защиты и обхватов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</w:t>
      </w:r>
      <w:r w:rsidRPr="00976AEA">
        <w:rPr>
          <w:rFonts w:ascii="Times New Roman" w:hAnsi="Times New Roman"/>
          <w:bCs/>
          <w:color w:val="000000"/>
          <w:sz w:val="28"/>
          <w:szCs w:val="28"/>
          <w:lang w:eastAsia="en-US"/>
        </w:rPr>
        <w:t>: 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Приёмы защиты и обхватов. Знакомство с расслабляющим уд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ром.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</w:t>
      </w:r>
      <w:r w:rsidRPr="00976AEA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: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Защита от захватов и обхватов. Предварительный рассла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б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ляющий удар - условие освобождения от захватов и обхватов. Освобождение от захватов за одежду, конечности и обхватов за корпус сзади и спереди: сбиван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ем рук, с помощью бросков, с помощью загиба руки.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Зачётный спарринг.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8:</w:t>
      </w:r>
      <w:r w:rsidRPr="00976AEA">
        <w:rPr>
          <w:rFonts w:ascii="Times New Roman" w:hAnsi="Times New Roman"/>
          <w:b/>
          <w:bCs/>
          <w:color w:val="C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Подвижные спортивные игры.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Подвижные спортивные игры: «Мини-Футбол», «Вышибалы», «Регби», «Пионер-болл», «Горячая картошка», «Сумо», «Пятнашки», «Лови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ш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ки», «Голова-плечо-нога», «Петушки», «День-ночь», «Морская фигура».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sz w:val="28"/>
          <w:szCs w:val="28"/>
          <w:lang w:eastAsia="en-US"/>
        </w:rPr>
        <w:t>Тема 9: Психологическая подготовка.</w:t>
      </w:r>
    </w:p>
    <w:p w:rsidR="00106B4B" w:rsidRPr="00976AEA" w:rsidRDefault="00106B4B" w:rsidP="00C864EF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AEA">
        <w:rPr>
          <w:rFonts w:ascii="Times New Roman" w:hAnsi="Times New Roman"/>
          <w:i/>
          <w:sz w:val="28"/>
          <w:szCs w:val="28"/>
          <w:lang w:eastAsia="en-US"/>
        </w:rPr>
        <w:t>Теория:</w:t>
      </w:r>
      <w:r w:rsidRPr="00976AE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976AEA">
        <w:rPr>
          <w:rFonts w:ascii="Times New Roman" w:hAnsi="Times New Roman"/>
          <w:sz w:val="28"/>
          <w:szCs w:val="28"/>
          <w:lang w:eastAsia="en-US"/>
        </w:rPr>
        <w:t>Беседы по пройденным темам. Повторение правил поведения в спортивном зале. Правила поведения на борцовском ковре. Гигиена и здоровье.</w:t>
      </w:r>
      <w:r w:rsidRPr="00976AEA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Правила гигиены спортсмена.</w:t>
      </w:r>
      <w:r w:rsidRPr="00976AEA">
        <w:rPr>
          <w:rFonts w:ascii="Times New Roman" w:hAnsi="Times New Roman"/>
          <w:sz w:val="28"/>
          <w:szCs w:val="28"/>
          <w:lang w:eastAsia="en-US"/>
        </w:rPr>
        <w:t xml:space="preserve"> Закаливание. Режим и питание</w:t>
      </w:r>
      <w:r w:rsidRPr="00976AEA">
        <w:rPr>
          <w:rFonts w:ascii="Times New Roman" w:eastAsia="Arial Unicode MS" w:hAnsi="Times New Roman"/>
          <w:sz w:val="28"/>
          <w:szCs w:val="28"/>
          <w:lang w:eastAsia="en-US"/>
        </w:rPr>
        <w:t xml:space="preserve">. Оказание первой медицинской помощи. </w:t>
      </w:r>
      <w:r w:rsidRPr="00976AEA">
        <w:rPr>
          <w:rFonts w:ascii="Times New Roman" w:hAnsi="Times New Roman"/>
          <w:sz w:val="28"/>
          <w:szCs w:val="28"/>
          <w:lang w:eastAsia="en-US"/>
        </w:rPr>
        <w:t>История возникновения самбо. Особенности и разн</w:t>
      </w:r>
      <w:r w:rsidRPr="00976AEA">
        <w:rPr>
          <w:rFonts w:ascii="Times New Roman" w:hAnsi="Times New Roman"/>
          <w:sz w:val="28"/>
          <w:szCs w:val="28"/>
          <w:lang w:eastAsia="en-US"/>
        </w:rPr>
        <w:t>о</w:t>
      </w:r>
      <w:r w:rsidRPr="00976AEA">
        <w:rPr>
          <w:rFonts w:ascii="Times New Roman" w:hAnsi="Times New Roman"/>
          <w:sz w:val="28"/>
          <w:szCs w:val="28"/>
          <w:lang w:eastAsia="en-US"/>
        </w:rPr>
        <w:t>видности выполнения упражнений на развитие   быстроты, силы, вынослив</w:t>
      </w:r>
      <w:r w:rsidRPr="00976AEA">
        <w:rPr>
          <w:rFonts w:ascii="Times New Roman" w:hAnsi="Times New Roman"/>
          <w:sz w:val="28"/>
          <w:szCs w:val="28"/>
          <w:lang w:eastAsia="en-US"/>
        </w:rPr>
        <w:t>о</w:t>
      </w:r>
      <w:r w:rsidRPr="00976AEA">
        <w:rPr>
          <w:rFonts w:ascii="Times New Roman" w:hAnsi="Times New Roman"/>
          <w:sz w:val="28"/>
          <w:szCs w:val="28"/>
          <w:lang w:eastAsia="en-US"/>
        </w:rPr>
        <w:t>сти, координации, на развитие мышц тела, мелкой моторики рук. Инструктаж при выполнении страховки индивидуально и с партнёром. Повторение инс</w:t>
      </w:r>
      <w:r w:rsidRPr="00976AEA">
        <w:rPr>
          <w:rFonts w:ascii="Times New Roman" w:hAnsi="Times New Roman"/>
          <w:sz w:val="28"/>
          <w:szCs w:val="28"/>
          <w:lang w:eastAsia="en-US"/>
        </w:rPr>
        <w:t>т</w:t>
      </w:r>
      <w:r w:rsidRPr="00976AEA">
        <w:rPr>
          <w:rFonts w:ascii="Times New Roman" w:hAnsi="Times New Roman"/>
          <w:sz w:val="28"/>
          <w:szCs w:val="28"/>
          <w:lang w:eastAsia="en-US"/>
        </w:rPr>
        <w:t>руктажа при выполнении страховки индивидуально на  спину, на бок, особе</w:t>
      </w:r>
      <w:r w:rsidRPr="00976AEA">
        <w:rPr>
          <w:rFonts w:ascii="Times New Roman" w:hAnsi="Times New Roman"/>
          <w:sz w:val="28"/>
          <w:szCs w:val="28"/>
          <w:lang w:eastAsia="en-US"/>
        </w:rPr>
        <w:t>н</w:t>
      </w:r>
      <w:r w:rsidRPr="00976AEA">
        <w:rPr>
          <w:rFonts w:ascii="Times New Roman" w:hAnsi="Times New Roman"/>
          <w:sz w:val="28"/>
          <w:szCs w:val="28"/>
          <w:lang w:eastAsia="en-US"/>
        </w:rPr>
        <w:t>ности выполнения. Правила  выполнения бросковой техники. Повторение, что такое «исходная стойка  - классический захват».Правила проведения подви</w:t>
      </w:r>
      <w:r w:rsidRPr="00976AEA">
        <w:rPr>
          <w:rFonts w:ascii="Times New Roman" w:hAnsi="Times New Roman"/>
          <w:sz w:val="28"/>
          <w:szCs w:val="28"/>
          <w:lang w:eastAsia="en-US"/>
        </w:rPr>
        <w:t>ж</w:t>
      </w:r>
      <w:r w:rsidRPr="00976AEA">
        <w:rPr>
          <w:rFonts w:ascii="Times New Roman" w:hAnsi="Times New Roman"/>
          <w:sz w:val="28"/>
          <w:szCs w:val="28"/>
          <w:lang w:eastAsia="en-US"/>
        </w:rPr>
        <w:t>ных и спортивных игр и т.д.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10: Итоги года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Подведение итогов за год. </w:t>
      </w:r>
      <w:r w:rsidRPr="00976AEA">
        <w:rPr>
          <w:rFonts w:ascii="Times New Roman" w:hAnsi="Times New Roman"/>
          <w:sz w:val="28"/>
          <w:szCs w:val="28"/>
          <w:lang w:eastAsia="en-US"/>
        </w:rPr>
        <w:t xml:space="preserve">Соревнования по борьбе. 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Обсуждение результатов.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06B4B" w:rsidRPr="00976AEA" w:rsidRDefault="00106B4B" w:rsidP="001D66F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Обще подготовительные упражнения.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Строевые упражнения.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Строевые приемы.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Выполнение команд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Повороты на месте: направо, налево, кругом, пол-оборота.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Понятия: "строевая стойка", "стойка ноги врозь", "основная стойка",</w:t>
      </w:r>
    </w:p>
    <w:p w:rsidR="00106B4B" w:rsidRPr="00976AEA" w:rsidRDefault="00106B4B" w:rsidP="00C864E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"интервал", "дистанция".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Построение в колонну по одному (по два, по три), в одну шеренгу (две, три, четыре).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Передвижения. Строевой шаг, походный (обычный) шаг. Движение б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гом. Перемена направления фронта захождением плечом. Движение в обход, по диагонали, противоходом, змейкой, по кругу.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Размыкание и смыкание: приставным шагом, от направляющего, от с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редины (вправо, влево).</w:t>
      </w:r>
    </w:p>
    <w:p w:rsidR="00106B4B" w:rsidRPr="00976AEA" w:rsidRDefault="00106B4B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Разминка самбиста. Разминка в движении по ковру. Варианты ходьбы, бега, прыжков.</w:t>
      </w:r>
    </w:p>
    <w:p w:rsidR="00106B4B" w:rsidRPr="00976AEA" w:rsidRDefault="00106B4B" w:rsidP="00C864E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Общеразвивающие упражнения</w:t>
      </w:r>
      <w:r w:rsidRPr="00976AEA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мышц и суставов туловища и шеи.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мышц и суставов рук и ног.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106B4B" w:rsidRPr="00976AEA" w:rsidRDefault="00106B4B" w:rsidP="00C864E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Стретчинг.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 суставах, предотвращения травм.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Упражнения с партнером.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в различных положениях: в стойке, в партере, лежа, на мосту и др.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развития силы: поднимание, наклоны, повороты, пр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седания, ходьба, бег, переползание, отжимание в упоре лежа, отжимание лежа на спине, в положении на "борцовском мосту".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сопротивлением партнера: в положении стоя, в полож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нии сидя, в положении лежа на спине, в положении лежа на животе. 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развития гибкости, силы с помощью партнера.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в положении на "борцовском мосту"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на гимнастической стенке.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гимнастической палкой.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мячом (набивным, теннисным и др.). Общеподготов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тельные упражнения для ОФП.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самбистским поясом (скакалкой).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ем скакалки вперед и назад.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партнером и в группе.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Стойки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"Седы": ноги вместе, ноги врозь, углом, согнув ноги, в группировке, на пятках.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Упоры: присев; присев на правой, левую в сторону на носок; стоя; л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жа; лежа на согнутых руках; лежа сзади; лежа сзади, согнув ноги; лежа правым боком; на коленях.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Перекаты: вперед, назад, влево (вправо)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Прыжки: прогибаясь, ноги врозь, согнув ноги.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Кувырки: в группировке - вперед, назад; согнувшись - вперед, назад; назад перекатом; назад через стойку на руках; вперед прыжком (длинный); к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вырок-полет.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Осуществление страховки преподавателем при проведении занятий самбо в зале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защиты от бросков (самостраховки).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опорой на руки.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опорой на ноги. 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приземлением на колени: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приземлением на туловище.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на спину.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на живот.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бросков.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выведения из равновесия.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захватом ног (ноги).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подножек.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подсечки.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зацепов.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через спину.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прогибом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06B4B" w:rsidRPr="00976AEA" w:rsidRDefault="00106B4B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технических дейс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</w:t>
      </w:r>
      <w:r w:rsidRPr="00976A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вий в положении лежа.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удержаний.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Для ухода от удержаний.</w:t>
      </w:r>
      <w:r w:rsidRPr="00976AE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106B4B" w:rsidRPr="00976AEA" w:rsidRDefault="00106B4B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6AEA">
        <w:rPr>
          <w:rFonts w:ascii="Times New Roman" w:hAnsi="Times New Roman"/>
          <w:iCs/>
          <w:color w:val="000000"/>
          <w:sz w:val="28"/>
          <w:szCs w:val="28"/>
          <w:lang w:eastAsia="en-US"/>
        </w:rPr>
        <w:t>Из положения лежа</w:t>
      </w: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Default="00106B4B" w:rsidP="00D33265">
      <w:pPr>
        <w:pStyle w:val="ListParagraph"/>
        <w:numPr>
          <w:ilvl w:val="0"/>
          <w:numId w:val="34"/>
        </w:numPr>
        <w:tabs>
          <w:tab w:val="left" w:pos="1276"/>
        </w:tabs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106B4B" w:rsidSect="00FA7722">
          <w:footerReference w:type="default" r:id="rId8"/>
          <w:type w:val="continuous"/>
          <w:pgSz w:w="11906" w:h="16838" w:code="9"/>
          <w:pgMar w:top="899" w:right="1134" w:bottom="180" w:left="1134" w:header="709" w:footer="709" w:gutter="0"/>
          <w:pgNumType w:start="1"/>
          <w:cols w:space="708"/>
          <w:docGrid w:linePitch="360"/>
        </w:sectPr>
      </w:pPr>
    </w:p>
    <w:p w:rsidR="00106B4B" w:rsidRPr="00A65D28" w:rsidRDefault="00106B4B" w:rsidP="00A65D28">
      <w:pPr>
        <w:pStyle w:val="ListParagraph"/>
        <w:numPr>
          <w:ilvl w:val="0"/>
          <w:numId w:val="29"/>
        </w:numPr>
        <w:tabs>
          <w:tab w:val="left" w:pos="1276"/>
        </w:tabs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A65D28">
        <w:rPr>
          <w:rFonts w:ascii="Times New Roman" w:hAnsi="Times New Roman"/>
          <w:b/>
          <w:bCs/>
          <w:caps/>
          <w:sz w:val="28"/>
          <w:szCs w:val="28"/>
        </w:rPr>
        <w:t>Методическое обеспечение</w:t>
      </w:r>
    </w:p>
    <w:p w:rsidR="00106B4B" w:rsidRPr="00976AEA" w:rsidRDefault="00106B4B" w:rsidP="001D66FA">
      <w:pPr>
        <w:shd w:val="clear" w:color="auto" w:fill="FFFFFF"/>
        <w:jc w:val="both"/>
        <w:rPr>
          <w:rFonts w:ascii="Times New Roman" w:hAnsi="Times New Roman"/>
          <w:color w:val="000000"/>
          <w:lang w:eastAsia="en-US"/>
        </w:rPr>
      </w:pPr>
    </w:p>
    <w:tbl>
      <w:tblPr>
        <w:tblW w:w="15168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3402"/>
        <w:gridCol w:w="1985"/>
        <w:gridCol w:w="2835"/>
        <w:gridCol w:w="3260"/>
      </w:tblGrid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Формы зан</w:t>
            </w: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я</w:t>
            </w: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Приемы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Дидактический материал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Формы подведения итогов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ind w:left="62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Техническое оснащение</w:t>
            </w:r>
          </w:p>
        </w:tc>
      </w:tr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Вводное зан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показа,  парный спарринг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Инструкции    по технике безопасн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666666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  <w:tr w:rsidR="00106B4B" w:rsidRPr="001D66FA" w:rsidTr="001D66FA">
        <w:trPr>
          <w:trHeight w:val="10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Общая физ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ческая подг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показа. индивидуальный, круговой, поп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ременный, дифференцированный, игровой методы.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нормативы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демо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страция техн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ческого дейс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вия, практич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Повторный, дифференцированный, игровой, соревновательный мет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ды. Идеомоторный метод. Метод расчленённого разучивания. Метод целостного упражнения. Метод подводящих упражнений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ции, подвижные игры с элементами волейбола.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и упражнения в спарринге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Групповой, повторный, игровой, соревновательный, просмотр видео материала и последующее обсу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 просмотр с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ревнований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Беседа с учащимися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Правила бор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ь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Правила борьбы. Тестовые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Опрос учащихся,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практические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спортинвентарь</w:t>
            </w:r>
          </w:p>
        </w:tc>
      </w:tr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Психологич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ская подг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Беседы, практ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Метод психорегуляции Аутоге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ная тренировка.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 упра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Наблюдение за учащимися.</w:t>
            </w:r>
          </w:p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Выполнение специальных заданий. Наблюдение за п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ведением во время спарри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  <w:tr w:rsidR="00106B4B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Итоговое з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666666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Результаты  года, участие в соревнованиях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4B" w:rsidRPr="00976AEA" w:rsidRDefault="00106B4B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76AE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</w:tbl>
    <w:p w:rsidR="00106B4B" w:rsidRPr="00976AEA" w:rsidRDefault="00106B4B" w:rsidP="00A65D28">
      <w:pPr>
        <w:tabs>
          <w:tab w:val="left" w:pos="1276"/>
        </w:tabs>
        <w:jc w:val="center"/>
        <w:rPr>
          <w:rFonts w:ascii="Times New Roman" w:hAnsi="Times New Roman"/>
          <w:lang w:eastAsia="en-US"/>
        </w:rPr>
        <w:sectPr w:rsidR="00106B4B" w:rsidRPr="00976AEA" w:rsidSect="001D66FA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106B4B" w:rsidRPr="00976AEA" w:rsidRDefault="00106B4B" w:rsidP="001D66FA">
      <w:pPr>
        <w:tabs>
          <w:tab w:val="left" w:pos="1276"/>
        </w:tabs>
        <w:contextualSpacing/>
        <w:jc w:val="both"/>
        <w:rPr>
          <w:rFonts w:ascii="Times New Roman" w:hAnsi="Times New Roman"/>
          <w:sz w:val="28"/>
          <w:szCs w:val="28"/>
          <w:lang w:eastAsia="en-US"/>
        </w:rPr>
        <w:sectPr w:rsidR="00106B4B" w:rsidRPr="00976AEA" w:rsidSect="001D66FA">
          <w:type w:val="continuous"/>
          <w:pgSz w:w="16838" w:h="11906" w:orient="landscape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06B4B" w:rsidRDefault="00106B4B" w:rsidP="00A65D28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5</w:t>
      </w:r>
      <w:r w:rsidRPr="00BC4DE1">
        <w:rPr>
          <w:rFonts w:ascii="Times New Roman" w:hAnsi="Times New Roman"/>
          <w:b/>
          <w:bCs/>
          <w:caps/>
          <w:sz w:val="28"/>
          <w:szCs w:val="28"/>
        </w:rPr>
        <w:t>. Список литературы</w:t>
      </w:r>
    </w:p>
    <w:p w:rsidR="00106B4B" w:rsidRPr="00BC4DE1" w:rsidRDefault="00106B4B" w:rsidP="001D66FA">
      <w:pPr>
        <w:pStyle w:val="Default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106B4B" w:rsidRPr="00BC4DE1" w:rsidRDefault="00106B4B" w:rsidP="001D66FA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Fonts w:ascii="Times New Roman" w:hAnsi="Times New Roman"/>
          <w:b/>
          <w:sz w:val="28"/>
          <w:szCs w:val="28"/>
        </w:rPr>
        <w:t>Для педагога:</w:t>
      </w:r>
    </w:p>
    <w:p w:rsidR="00106B4B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Борьба самбо: Справочник / Автор-составитель Е. М. Чумаков - М.: Фи</w:t>
      </w:r>
      <w:r w:rsidRPr="00BC4DE1">
        <w:rPr>
          <w:rStyle w:val="c15"/>
          <w:rFonts w:ascii="Times New Roman" w:hAnsi="Times New Roman"/>
          <w:sz w:val="28"/>
          <w:szCs w:val="28"/>
        </w:rPr>
        <w:t>з</w:t>
      </w:r>
      <w:r w:rsidRPr="00BC4DE1">
        <w:rPr>
          <w:rStyle w:val="c15"/>
          <w:rFonts w:ascii="Times New Roman" w:hAnsi="Times New Roman"/>
          <w:sz w:val="28"/>
          <w:szCs w:val="28"/>
        </w:rPr>
        <w:t>культура и спорт, 2014.</w:t>
      </w:r>
    </w:p>
    <w:p w:rsidR="00106B4B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Гаткин Е.Я. Самбо для начинающих, - "А</w:t>
      </w:r>
      <w:r>
        <w:rPr>
          <w:rStyle w:val="c15"/>
          <w:rFonts w:ascii="Times New Roman" w:hAnsi="Times New Roman"/>
          <w:sz w:val="28"/>
          <w:szCs w:val="28"/>
        </w:rPr>
        <w:t>стрель" 20</w:t>
      </w:r>
      <w:r w:rsidRPr="00BC4DE1">
        <w:rPr>
          <w:rStyle w:val="c15"/>
          <w:rFonts w:ascii="Times New Roman" w:hAnsi="Times New Roman"/>
          <w:sz w:val="28"/>
          <w:szCs w:val="28"/>
        </w:rPr>
        <w:t>0</w:t>
      </w:r>
      <w:r>
        <w:rPr>
          <w:rStyle w:val="c15"/>
          <w:rFonts w:ascii="Times New Roman" w:hAnsi="Times New Roman"/>
          <w:sz w:val="28"/>
          <w:szCs w:val="28"/>
        </w:rPr>
        <w:t>1</w:t>
      </w:r>
      <w:r w:rsidRPr="00BC4DE1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106B4B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Ваисов К.М., Кудрявцев Д.В. Борьба самбо. Техника и методика обуч</w:t>
      </w:r>
      <w:r w:rsidRPr="000D7DB0">
        <w:rPr>
          <w:rStyle w:val="c15"/>
          <w:rFonts w:ascii="Times New Roman" w:hAnsi="Times New Roman"/>
          <w:sz w:val="28"/>
          <w:szCs w:val="28"/>
        </w:rPr>
        <w:t>е</w:t>
      </w:r>
      <w:r>
        <w:rPr>
          <w:rStyle w:val="c15"/>
          <w:rFonts w:ascii="Times New Roman" w:hAnsi="Times New Roman"/>
          <w:sz w:val="28"/>
          <w:szCs w:val="28"/>
        </w:rPr>
        <w:t>ния. - "ОмГТУ" 2012</w:t>
      </w:r>
      <w:r w:rsidRPr="000D7DB0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106B4B" w:rsidRPr="00E52866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E52866">
        <w:rPr>
          <w:rFonts w:ascii="Times New Roman" w:hAnsi="Times New Roman"/>
          <w:sz w:val="28"/>
          <w:szCs w:val="28"/>
        </w:rPr>
        <w:t>История возникновения самбо, А.А. Харлампиев 1938, переиздание М. -2013, Новая редакция</w:t>
      </w:r>
      <w:r>
        <w:rPr>
          <w:rFonts w:ascii="Times New Roman" w:hAnsi="Times New Roman"/>
          <w:sz w:val="28"/>
          <w:szCs w:val="28"/>
        </w:rPr>
        <w:t>.</w:t>
      </w:r>
    </w:p>
    <w:p w:rsidR="00106B4B" w:rsidRPr="00206C1C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206C1C">
        <w:rPr>
          <w:rFonts w:ascii="Times New Roman" w:hAnsi="Times New Roman"/>
          <w:sz w:val="28"/>
          <w:szCs w:val="28"/>
        </w:rPr>
        <w:t>Методическое пособие по самбо для общеобразовательных организаций. / С.Е. Табаков, Е.В. Ломакина; под общ. ред.  В. Ш. Каганова.,- М.: ФГБУ «Федеральный центр организационно - методического обеспечения физ</w:t>
      </w:r>
      <w:r w:rsidRPr="00206C1C">
        <w:rPr>
          <w:rFonts w:ascii="Times New Roman" w:hAnsi="Times New Roman"/>
          <w:sz w:val="28"/>
          <w:szCs w:val="28"/>
        </w:rPr>
        <w:t>и</w:t>
      </w:r>
      <w:r w:rsidRPr="00206C1C">
        <w:rPr>
          <w:rFonts w:ascii="Times New Roman" w:hAnsi="Times New Roman"/>
          <w:sz w:val="28"/>
          <w:szCs w:val="28"/>
        </w:rPr>
        <w:t xml:space="preserve">ческого воспитания», 2016.  </w:t>
      </w:r>
    </w:p>
    <w:p w:rsidR="00106B4B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Лукашов М.Н. Родословная самбо. - М.: ФиС, 2006.</w:t>
      </w:r>
    </w:p>
    <w:p w:rsidR="00106B4B" w:rsidRPr="000C4E50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0C4E50">
        <w:rPr>
          <w:rFonts w:ascii="Times New Roman" w:hAnsi="Times New Roman"/>
          <w:sz w:val="28"/>
          <w:szCs w:val="28"/>
        </w:rPr>
        <w:t>Подвижные игры: Учеб. для студ. пед. вузов. — М.: Изда</w:t>
      </w:r>
      <w:r w:rsidRPr="000C4E50">
        <w:rPr>
          <w:rFonts w:ascii="Times New Roman" w:hAnsi="Times New Roman"/>
          <w:sz w:val="28"/>
          <w:szCs w:val="28"/>
        </w:rPr>
        <w:softHyphen/>
        <w:t>тельский центр «Академия», 2012. — 160 с.</w:t>
      </w:r>
    </w:p>
    <w:p w:rsidR="00106B4B" w:rsidRPr="00BC4DE1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Туманян Г. С. Спортивная борьба: теория, методика, организация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ровки. Учебное пособие. В 4-х кн. Кн. III. Методика подготовки. - М.:, 2013.</w:t>
      </w:r>
    </w:p>
    <w:p w:rsidR="00106B4B" w:rsidRPr="00BC4DE1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106B4B" w:rsidRPr="00BC4DE1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Е.М. Физическая подготовка борца.- М.: РГАФК, 2013.</w:t>
      </w:r>
    </w:p>
    <w:p w:rsidR="00106B4B" w:rsidRDefault="00106B4B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>
        <w:rPr>
          <w:rStyle w:val="c15"/>
          <w:rFonts w:ascii="Times New Roman" w:hAnsi="Times New Roman"/>
          <w:sz w:val="28"/>
          <w:szCs w:val="28"/>
        </w:rPr>
        <w:t xml:space="preserve">Харлампиев А.А. Система самбо.- </w:t>
      </w:r>
      <w:r w:rsidRPr="00BC4DE1">
        <w:rPr>
          <w:rStyle w:val="c15"/>
          <w:rFonts w:ascii="Times New Roman" w:hAnsi="Times New Roman"/>
          <w:sz w:val="28"/>
          <w:szCs w:val="28"/>
        </w:rPr>
        <w:t>Москва "Фаир-пресс", 2014 г.</w:t>
      </w:r>
    </w:p>
    <w:p w:rsidR="00106B4B" w:rsidRPr="00E85A5A" w:rsidRDefault="00106B4B" w:rsidP="001D66FA">
      <w:pPr>
        <w:shd w:val="clear" w:color="auto" w:fill="FFFFFF"/>
        <w:tabs>
          <w:tab w:val="left" w:pos="426"/>
        </w:tabs>
        <w:ind w:left="360"/>
        <w:rPr>
          <w:rStyle w:val="c15"/>
          <w:rFonts w:ascii="Times New Roman" w:hAnsi="Times New Roman"/>
          <w:sz w:val="28"/>
          <w:szCs w:val="28"/>
        </w:rPr>
      </w:pPr>
    </w:p>
    <w:p w:rsidR="00106B4B" w:rsidRDefault="00106B4B" w:rsidP="001D66FA">
      <w:pPr>
        <w:pStyle w:val="c81"/>
        <w:shd w:val="clear" w:color="auto" w:fill="FFFFFF"/>
        <w:tabs>
          <w:tab w:val="left" w:pos="426"/>
        </w:tabs>
        <w:spacing w:before="0" w:after="0"/>
        <w:jc w:val="both"/>
        <w:rPr>
          <w:rStyle w:val="c15"/>
          <w:b/>
          <w:sz w:val="28"/>
          <w:szCs w:val="28"/>
        </w:rPr>
      </w:pPr>
      <w:r w:rsidRPr="00C06347">
        <w:rPr>
          <w:rStyle w:val="c15"/>
          <w:b/>
          <w:sz w:val="28"/>
          <w:szCs w:val="28"/>
        </w:rPr>
        <w:t>Для учащихся и родителей:</w:t>
      </w:r>
    </w:p>
    <w:p w:rsidR="00106B4B" w:rsidRDefault="00106B4B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Дамаданова Х. Д., Омаров О.</w:t>
      </w:r>
      <w:r w:rsidRPr="00C06347">
        <w:rPr>
          <w:rStyle w:val="c61"/>
          <w:rFonts w:ascii="Times New Roman" w:hAnsi="Times New Roman"/>
          <w:sz w:val="28"/>
          <w:szCs w:val="28"/>
        </w:rPr>
        <w:t> Н</w:t>
      </w:r>
      <w:r w:rsidRPr="00C06347">
        <w:rPr>
          <w:rStyle w:val="c15"/>
          <w:rFonts w:ascii="Times New Roman" w:hAnsi="Times New Roman"/>
          <w:sz w:val="28"/>
          <w:szCs w:val="28"/>
        </w:rPr>
        <w:t>. Патриотическое воспитание молодежи в условиях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социальных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перемен // Ученые записки университета им. П. Ф. Лесгафта: Научно-теоретический журнал. – 2010. – № 12 (70). – С. 63–69.</w:t>
      </w:r>
    </w:p>
    <w:p w:rsidR="00106B4B" w:rsidRDefault="00106B4B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 xml:space="preserve">Зотов Ю.И. Воспитание подростков в спортивном коллективе - М.: W Физкультура и спорт, </w:t>
      </w:r>
      <w:r>
        <w:rPr>
          <w:rStyle w:val="c15"/>
          <w:rFonts w:ascii="Times New Roman" w:hAnsi="Times New Roman"/>
          <w:sz w:val="28"/>
          <w:szCs w:val="28"/>
        </w:rPr>
        <w:t>2011</w:t>
      </w:r>
      <w:r w:rsidRPr="00C06347">
        <w:rPr>
          <w:rStyle w:val="c15"/>
          <w:rFonts w:ascii="Times New Roman" w:hAnsi="Times New Roman"/>
          <w:sz w:val="28"/>
          <w:szCs w:val="28"/>
        </w:rPr>
        <w:t>.-102с.</w:t>
      </w:r>
    </w:p>
    <w:p w:rsidR="00106B4B" w:rsidRDefault="00106B4B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Назарова Е. Н., Жилов Ю. Д. Основы здорового образа жизни – М.: Ак</w:t>
      </w:r>
      <w:r w:rsidRPr="00C06347">
        <w:rPr>
          <w:rStyle w:val="c15"/>
          <w:rFonts w:ascii="Times New Roman" w:hAnsi="Times New Roman"/>
          <w:sz w:val="28"/>
          <w:szCs w:val="28"/>
        </w:rPr>
        <w:t>а</w:t>
      </w:r>
      <w:r>
        <w:rPr>
          <w:rStyle w:val="c15"/>
          <w:rFonts w:ascii="Times New Roman" w:hAnsi="Times New Roman"/>
          <w:sz w:val="28"/>
          <w:szCs w:val="28"/>
        </w:rPr>
        <w:t>демия, 2016</w:t>
      </w:r>
    </w:p>
    <w:p w:rsidR="00106B4B" w:rsidRPr="00C06347" w:rsidRDefault="00106B4B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Петленко П. Познай и сотвори себя: Основные проблемы педагогической валеологии: Здоровье и образование. Концептуальные основы педагог</w:t>
      </w:r>
      <w:r w:rsidRPr="00C06347">
        <w:rPr>
          <w:rStyle w:val="c15"/>
          <w:rFonts w:ascii="Times New Roman" w:hAnsi="Times New Roman"/>
          <w:sz w:val="28"/>
          <w:szCs w:val="28"/>
        </w:rPr>
        <w:t>и</w:t>
      </w:r>
      <w:r w:rsidRPr="00C06347">
        <w:rPr>
          <w:rStyle w:val="c15"/>
          <w:rFonts w:ascii="Times New Roman" w:hAnsi="Times New Roman"/>
          <w:sz w:val="28"/>
          <w:szCs w:val="28"/>
        </w:rPr>
        <w:t>ческой валеологии. - Материалы Всерос. науч.-практ. семинара. – (СПб., 7-9 декабря 1983) - СПб., 1994. - С. 26</w:t>
      </w:r>
    </w:p>
    <w:p w:rsidR="00106B4B" w:rsidRPr="00C06347" w:rsidRDefault="00106B4B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Родионов А.В. Влияние психологических факторов на спортивный р</w:t>
      </w:r>
      <w:r w:rsidRPr="00C06347">
        <w:rPr>
          <w:rStyle w:val="c15"/>
          <w:rFonts w:ascii="Times New Roman" w:hAnsi="Times New Roman"/>
          <w:sz w:val="28"/>
          <w:szCs w:val="28"/>
        </w:rPr>
        <w:t>е</w:t>
      </w:r>
      <w:r w:rsidRPr="00C06347">
        <w:rPr>
          <w:rStyle w:val="c15"/>
          <w:rFonts w:ascii="Times New Roman" w:hAnsi="Times New Roman"/>
          <w:sz w:val="28"/>
          <w:szCs w:val="28"/>
        </w:rPr>
        <w:t>зультат. - М.: Физкультура и спорт, 1983. - 111 с.</w:t>
      </w:r>
    </w:p>
    <w:p w:rsidR="00106B4B" w:rsidRPr="00C06347" w:rsidRDefault="00106B4B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Физическая культура. Основы здорового образа жизни. / Под ред. Ю.П. Кобякова. - Ростов: Феникс, 2014.</w:t>
      </w:r>
    </w:p>
    <w:p w:rsidR="00106B4B" w:rsidRDefault="00106B4B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06B4B" w:rsidRDefault="00106B4B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06B4B" w:rsidRDefault="00106B4B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06B4B" w:rsidRDefault="00106B4B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06B4B" w:rsidRDefault="00106B4B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106B4B" w:rsidRPr="00BC4DE1" w:rsidRDefault="00106B4B" w:rsidP="001D66FA">
      <w:pPr>
        <w:shd w:val="clear" w:color="auto" w:fill="FFFFFF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Style w:val="c15"/>
          <w:rFonts w:ascii="Times New Roman" w:hAnsi="Times New Roman"/>
          <w:b/>
          <w:sz w:val="28"/>
          <w:szCs w:val="28"/>
        </w:rPr>
        <w:t>Интернет-ресурсы:</w:t>
      </w:r>
    </w:p>
    <w:p w:rsidR="00106B4B" w:rsidRDefault="00106B4B" w:rsidP="001D66FA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 xml:space="preserve">Роль тренера в воспитании спортсмена [Электронный ресурс] –URL: </w:t>
      </w:r>
      <w:hyperlink r:id="rId9" w:anchor=".VJbOvF4gB" w:history="1">
        <w:r w:rsidRPr="008010CC">
          <w:rPr>
            <w:rStyle w:val="Hyperlink"/>
            <w:rFonts w:ascii="Times New Roman" w:hAnsi="Times New Roman"/>
            <w:sz w:val="28"/>
            <w:szCs w:val="28"/>
          </w:rPr>
          <w:t>http://avangardsport.at.ua/blog/rol_trenera_v_vospitanii_sportsmena/2012-237#.VJbOvF4gB</w:t>
        </w:r>
      </w:hyperlink>
      <w:r>
        <w:rPr>
          <w:rStyle w:val="c15"/>
          <w:rFonts w:ascii="Times New Roman" w:hAnsi="Times New Roman"/>
          <w:sz w:val="28"/>
          <w:szCs w:val="28"/>
        </w:rPr>
        <w:t>.</w:t>
      </w:r>
    </w:p>
    <w:p w:rsidR="00106B4B" w:rsidRPr="00913F9C" w:rsidRDefault="00106B4B" w:rsidP="001D66FA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Алмакаева P.M. Социально-психологические особенности учебно-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ровочных групп и их учет при орг</w:t>
      </w:r>
      <w:r w:rsidRPr="00C06347">
        <w:rPr>
          <w:rStyle w:val="c15"/>
          <w:rFonts w:ascii="Times New Roman" w:hAnsi="Times New Roman"/>
          <w:sz w:val="28"/>
          <w:szCs w:val="28"/>
        </w:rPr>
        <w:t xml:space="preserve">анизации воспитательной работы: </w:t>
      </w:r>
      <w:r w:rsidRPr="00913F9C">
        <w:rPr>
          <w:rStyle w:val="c15"/>
          <w:rFonts w:ascii="Times New Roman" w:hAnsi="Times New Roman"/>
          <w:sz w:val="28"/>
          <w:szCs w:val="28"/>
        </w:rPr>
        <w:t>Н</w:t>
      </w:r>
      <w:r w:rsidRPr="00913F9C">
        <w:rPr>
          <w:rStyle w:val="c15"/>
          <w:rFonts w:ascii="Times New Roman" w:hAnsi="Times New Roman"/>
          <w:sz w:val="28"/>
          <w:szCs w:val="28"/>
        </w:rPr>
        <w:t>а</w:t>
      </w:r>
      <w:r w:rsidRPr="00913F9C">
        <w:rPr>
          <w:rStyle w:val="c15"/>
          <w:rFonts w:ascii="Times New Roman" w:hAnsi="Times New Roman"/>
          <w:sz w:val="28"/>
          <w:szCs w:val="28"/>
        </w:rPr>
        <w:t xml:space="preserve">учная библиотека диссертаций и авторефератов disserCat </w:t>
      </w:r>
      <w:hyperlink r:id="rId10" w:history="1">
        <w:r w:rsidRPr="00913F9C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http://www.dissercat.com/content/sistema-vospitatelnoi-raboty-so-sportsmenami#ixzz3s9NYKzDI</w:t>
        </w:r>
      </w:hyperlink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976AEA" w:rsidRDefault="00106B4B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6B4B" w:rsidRPr="003F3749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сентябрь 2019 г.</w:t>
      </w:r>
    </w:p>
    <w:p w:rsidR="00106B4B" w:rsidRDefault="00106B4B" w:rsidP="00536017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767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№</w:t>
            </w:r>
          </w:p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Кол-во часов</w:t>
            </w:r>
          </w:p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Дата пров</w:t>
            </w:r>
            <w:r w:rsidRPr="00550745">
              <w:rPr>
                <w:rFonts w:ascii="Times New Roman" w:hAnsi="Times New Roman"/>
                <w:b/>
              </w:rPr>
              <w:t>е</w:t>
            </w:r>
            <w:r w:rsidRPr="00550745">
              <w:rPr>
                <w:rFonts w:ascii="Times New Roman" w:hAnsi="Times New Roman"/>
                <w:b/>
              </w:rPr>
              <w:t>дения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/>
              </w:rPr>
            </w:pPr>
            <w:r w:rsidRPr="00011645">
              <w:rPr>
                <w:rFonts w:ascii="Times New Roman" w:hAnsi="Times New Roman"/>
              </w:rPr>
              <w:t xml:space="preserve"> </w:t>
            </w:r>
            <w:r w:rsidRPr="00550745">
              <w:rPr>
                <w:rFonts w:ascii="Times New Roman" w:hAnsi="Times New Roman"/>
              </w:rPr>
              <w:t>Доведение плана на учебный год.</w:t>
            </w:r>
            <w:r>
              <w:rPr>
                <w:rFonts w:ascii="Times New Roman" w:hAnsi="Times New Roman"/>
              </w:rPr>
              <w:t xml:space="preserve"> </w:t>
            </w:r>
            <w:r w:rsidRPr="00011645">
              <w:rPr>
                <w:rFonts w:ascii="Times New Roman" w:hAnsi="Times New Roman"/>
              </w:rPr>
              <w:t>Инс</w:t>
            </w:r>
            <w:r w:rsidRPr="00011645">
              <w:rPr>
                <w:rFonts w:ascii="Times New Roman" w:hAnsi="Times New Roman"/>
              </w:rPr>
              <w:t>т</w:t>
            </w:r>
            <w:r w:rsidRPr="00011645">
              <w:rPr>
                <w:rFonts w:ascii="Times New Roman" w:hAnsi="Times New Roman"/>
              </w:rPr>
              <w:t>руктаж ТБ, правила поведения на зан</w:t>
            </w:r>
            <w:r w:rsidRPr="00011645">
              <w:rPr>
                <w:rFonts w:ascii="Times New Roman" w:hAnsi="Times New Roman"/>
              </w:rPr>
              <w:t>я</w:t>
            </w:r>
            <w:r w:rsidRPr="00011645">
              <w:rPr>
                <w:rFonts w:ascii="Times New Roman" w:hAnsi="Times New Roman"/>
              </w:rPr>
              <w:t>тии</w:t>
            </w:r>
            <w:r w:rsidRPr="00550745">
              <w:rPr>
                <w:rFonts w:ascii="Times New Roman" w:hAnsi="Times New Roman"/>
              </w:rPr>
              <w:t xml:space="preserve">. </w:t>
            </w:r>
            <w:r w:rsidRPr="00011645">
              <w:rPr>
                <w:rFonts w:ascii="Times New Roman" w:hAnsi="Times New Roman"/>
              </w:rPr>
              <w:t>Правила поведения на борцовском ковре. Гигиена и здоровье.</w:t>
            </w:r>
            <w:r w:rsidRPr="00550745">
              <w:rPr>
                <w:rFonts w:ascii="Times New Roman" w:eastAsia="Arial Unicode MS" w:hAnsi="Times New Roman"/>
              </w:rPr>
              <w:t xml:space="preserve"> Спортивные игры.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03.09.2019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jc w:val="both"/>
              <w:rPr>
                <w:rFonts w:ascii="Times New Roman" w:hAnsi="Times New Roman"/>
              </w:rPr>
            </w:pPr>
            <w:r w:rsidRPr="00011645">
              <w:rPr>
                <w:rFonts w:ascii="Times New Roman" w:hAnsi="Times New Roman"/>
              </w:rPr>
              <w:t>Закаливание. Режим и питание</w:t>
            </w:r>
            <w:r w:rsidRPr="00011645">
              <w:rPr>
                <w:rFonts w:ascii="Times New Roman" w:eastAsia="Arial Unicode MS" w:hAnsi="Times New Roman"/>
              </w:rPr>
              <w:t xml:space="preserve">. </w:t>
            </w:r>
            <w:r w:rsidRPr="00550745">
              <w:rPr>
                <w:rFonts w:ascii="Times New Roman" w:eastAsia="Arial Unicode MS" w:hAnsi="Times New Roman"/>
              </w:rPr>
              <w:t>Спо</w:t>
            </w:r>
            <w:r w:rsidRPr="00550745">
              <w:rPr>
                <w:rFonts w:ascii="Times New Roman" w:eastAsia="Arial Unicode MS" w:hAnsi="Times New Roman"/>
              </w:rPr>
              <w:t>р</w:t>
            </w:r>
            <w:r w:rsidRPr="00550745">
              <w:rPr>
                <w:rFonts w:ascii="Times New Roman" w:eastAsia="Arial Unicode MS" w:hAnsi="Times New Roman"/>
              </w:rPr>
              <w:t>тивные игры.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05.09.2019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jc w:val="both"/>
              <w:rPr>
                <w:rFonts w:ascii="Times New Roman" w:hAnsi="Times New Roman"/>
                <w:color w:val="000000"/>
              </w:rPr>
            </w:pPr>
            <w:r w:rsidRPr="00011645">
              <w:rPr>
                <w:rFonts w:ascii="Times New Roman" w:eastAsia="Arial Unicode MS" w:hAnsi="Times New Roman"/>
              </w:rPr>
              <w:t>Оказание первой медицинской пом</w:t>
            </w:r>
            <w:r w:rsidRPr="00011645">
              <w:rPr>
                <w:rFonts w:ascii="Times New Roman" w:eastAsia="Arial Unicode MS" w:hAnsi="Times New Roman"/>
              </w:rPr>
              <w:t>о</w:t>
            </w:r>
            <w:r w:rsidRPr="00011645">
              <w:rPr>
                <w:rFonts w:ascii="Times New Roman" w:eastAsia="Arial Unicode MS" w:hAnsi="Times New Roman"/>
              </w:rPr>
              <w:t>щи.</w:t>
            </w:r>
            <w:r w:rsidRPr="00550745">
              <w:rPr>
                <w:rFonts w:ascii="Times New Roman" w:eastAsia="Arial Unicode MS" w:hAnsi="Times New Roman"/>
              </w:rPr>
              <w:t xml:space="preserve"> </w:t>
            </w:r>
            <w:r w:rsidRPr="00550745">
              <w:rPr>
                <w:rFonts w:ascii="Times New Roman" w:hAnsi="Times New Roman"/>
              </w:rPr>
              <w:t xml:space="preserve"> Входная диагностика знаний, ум</w:t>
            </w:r>
            <w:r w:rsidRPr="00550745">
              <w:rPr>
                <w:rFonts w:ascii="Times New Roman" w:hAnsi="Times New Roman"/>
              </w:rPr>
              <w:t>е</w:t>
            </w:r>
            <w:r w:rsidRPr="00550745">
              <w:rPr>
                <w:rFonts w:ascii="Times New Roman" w:hAnsi="Times New Roman"/>
              </w:rPr>
              <w:t>ний и навыков.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07.09.2019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</w:t>
            </w:r>
            <w:r w:rsidRPr="00550745">
              <w:rPr>
                <w:rFonts w:ascii="Times New Roman" w:hAnsi="Times New Roman"/>
                <w:color w:val="000000"/>
              </w:rPr>
              <w:t>а</w:t>
            </w:r>
            <w:r w:rsidRPr="00550745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 xml:space="preserve">: кувырок вперёд, кувырок назад. ОФП.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10.09.2019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>: кувырок вперёд, кувырок назад. Спо</w:t>
            </w:r>
            <w:r w:rsidRPr="00550745">
              <w:rPr>
                <w:rFonts w:ascii="Times New Roman" w:hAnsi="Times New Roman"/>
                <w:color w:val="000000"/>
              </w:rPr>
              <w:t>р</w:t>
            </w:r>
            <w:r w:rsidRPr="00550745">
              <w:rPr>
                <w:rFonts w:ascii="Times New Roman" w:hAnsi="Times New Roman"/>
                <w:color w:val="000000"/>
              </w:rPr>
              <w:t>тивная игра.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12.09.2019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>: кувырок через плечо, кувырок через препятствие в длину и в высоту.</w:t>
            </w:r>
            <w:r w:rsidRPr="00550745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50745">
              <w:rPr>
                <w:rFonts w:ascii="Times New Roman" w:hAnsi="Times New Roman"/>
                <w:color w:val="000000"/>
              </w:rPr>
              <w:t xml:space="preserve">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14.09.2019</w:t>
            </w:r>
          </w:p>
        </w:tc>
      </w:tr>
      <w:tr w:rsidR="00106B4B" w:rsidRPr="00550745" w:rsidTr="00655EB8">
        <w:trPr>
          <w:trHeight w:val="918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D90E44" w:rsidRDefault="00106B4B" w:rsidP="00655EB8">
            <w:pPr>
              <w:pStyle w:val="NormalWeb"/>
              <w:shd w:val="clear" w:color="auto" w:fill="FFFFFF"/>
              <w:spacing w:before="0" w:beforeAutospacing="0" w:after="0"/>
              <w:rPr>
                <w:rFonts w:ascii="Times New Roman" w:hAnsi="Times New Roman"/>
                <w:color w:val="000000"/>
              </w:rPr>
            </w:pPr>
            <w:r w:rsidRPr="00D90E44">
              <w:rPr>
                <w:rFonts w:ascii="Times New Roman" w:hAnsi="Times New Roman"/>
                <w:color w:val="000000"/>
                <w:shd w:val="clear" w:color="auto" w:fill="FFFFFF"/>
              </w:rPr>
              <w:t>Безопасный путь на тренировку</w:t>
            </w:r>
            <w:r w:rsidRPr="00D90E44">
              <w:rPr>
                <w:rFonts w:ascii="Times New Roman" w:hAnsi="Times New Roman"/>
                <w:color w:val="000000"/>
              </w:rPr>
              <w:t>. Из</w:t>
            </w:r>
            <w:r w:rsidRPr="00D90E44">
              <w:rPr>
                <w:rFonts w:ascii="Times New Roman" w:hAnsi="Times New Roman"/>
                <w:color w:val="000000"/>
              </w:rPr>
              <w:t>у</w:t>
            </w:r>
            <w:r w:rsidRPr="00D90E44">
              <w:rPr>
                <w:rFonts w:ascii="Times New Roman" w:hAnsi="Times New Roman"/>
                <w:color w:val="000000"/>
              </w:rPr>
              <w:t>чение техники само страховки: падение вперёд.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17.09.2019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 Т</w:t>
            </w:r>
            <w:r w:rsidRPr="00550745">
              <w:rPr>
                <w:rFonts w:ascii="Times New Roman" w:hAnsi="Times New Roman"/>
                <w:color w:val="000000"/>
              </w:rPr>
              <w:t>ехники самостраховки: падение на спину.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19.09.2019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745">
              <w:rPr>
                <w:rFonts w:ascii="Times New Roman" w:hAnsi="Times New Roman"/>
              </w:rPr>
              <w:t>Краткие сведения о гигиене спортсм</w:t>
            </w:r>
            <w:r w:rsidRPr="00550745">
              <w:rPr>
                <w:rFonts w:ascii="Times New Roman" w:hAnsi="Times New Roman"/>
              </w:rPr>
              <w:t>е</w:t>
            </w:r>
            <w:r w:rsidRPr="00550745">
              <w:rPr>
                <w:rFonts w:ascii="Times New Roman" w:hAnsi="Times New Roman"/>
              </w:rPr>
              <w:t>на,  складывание формы, завязывание формы.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Акробатические элементы.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21.09.2019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</w:t>
            </w:r>
            <w:r w:rsidRPr="003F3749">
              <w:rPr>
                <w:rFonts w:ascii="Times New Roman" w:hAnsi="Times New Roman"/>
                <w:color w:val="000000"/>
              </w:rPr>
              <w:t xml:space="preserve"> техники самостр</w:t>
            </w:r>
            <w:r w:rsidRPr="003F3749">
              <w:rPr>
                <w:rFonts w:ascii="Times New Roman" w:hAnsi="Times New Roman"/>
                <w:color w:val="000000"/>
              </w:rPr>
              <w:t>а</w:t>
            </w:r>
            <w:r w:rsidRPr="003F3749">
              <w:rPr>
                <w:rFonts w:ascii="Times New Roman" w:hAnsi="Times New Roman"/>
                <w:color w:val="000000"/>
              </w:rPr>
              <w:t>ховки: падение на бок через партнёра, стоящего на коленях и предплечьях.</w:t>
            </w:r>
            <w:r w:rsidRPr="00EE5B8E">
              <w:rPr>
                <w:rFonts w:ascii="Times New Roman" w:hAnsi="Times New Roman"/>
                <w:color w:val="000000"/>
              </w:rPr>
              <w:t xml:space="preserve">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24.09.2019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</w:t>
            </w:r>
            <w:r w:rsidRPr="00550745">
              <w:rPr>
                <w:rFonts w:ascii="Times New Roman" w:hAnsi="Times New Roman"/>
                <w:color w:val="000000"/>
              </w:rPr>
              <w:t xml:space="preserve">  простейших акр</w:t>
            </w:r>
            <w:r w:rsidRPr="00550745">
              <w:rPr>
                <w:rFonts w:ascii="Times New Roman" w:hAnsi="Times New Roman"/>
                <w:color w:val="000000"/>
              </w:rPr>
              <w:t>о</w:t>
            </w:r>
            <w:r w:rsidRPr="00550745">
              <w:rPr>
                <w:rFonts w:ascii="Times New Roman" w:hAnsi="Times New Roman"/>
                <w:color w:val="000000"/>
              </w:rPr>
              <w:t>батических элементов.  Изучение те</w:t>
            </w:r>
            <w:r w:rsidRPr="00550745">
              <w:rPr>
                <w:rFonts w:ascii="Times New Roman" w:hAnsi="Times New Roman"/>
                <w:color w:val="000000"/>
              </w:rPr>
              <w:t>х</w:t>
            </w:r>
            <w:r w:rsidRPr="00550745">
              <w:rPr>
                <w:rFonts w:ascii="Times New Roman" w:hAnsi="Times New Roman"/>
                <w:color w:val="000000"/>
              </w:rPr>
              <w:t>ники самостраховки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eastAsia="Arial Unicode MS" w:hAnsi="Times New Roman"/>
              </w:rPr>
              <w:t>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26.09.2019</w:t>
            </w:r>
          </w:p>
        </w:tc>
      </w:tr>
      <w:tr w:rsidR="00106B4B" w:rsidRPr="00550745" w:rsidTr="00655EB8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50745" w:rsidRDefault="00106B4B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  <w:lang w:eastAsia="en-US"/>
              </w:rPr>
              <w:t xml:space="preserve">Мой кумир. Российские выдающиеся спортсмены. </w:t>
            </w:r>
            <w:r>
              <w:rPr>
                <w:rFonts w:ascii="Times New Roman" w:hAnsi="Times New Roman"/>
                <w:color w:val="000000"/>
              </w:rPr>
              <w:t>Спортивные игры.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28.09.2019</w:t>
            </w:r>
          </w:p>
        </w:tc>
      </w:tr>
      <w:tr w:rsidR="00106B4B" w:rsidRPr="00550745" w:rsidTr="00655EB8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A4F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50745" w:rsidRDefault="00106B4B" w:rsidP="006A4F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50745" w:rsidRDefault="00106B4B" w:rsidP="00655E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Pr="003F3749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октябрь 2019 г.</w:t>
      </w:r>
    </w:p>
    <w:tbl>
      <w:tblPr>
        <w:tblpPr w:leftFromText="180" w:rightFromText="180" w:vertAnchor="page" w:horzAnchor="margin" w:tblpY="1784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Разведка.</w:t>
            </w:r>
            <w:r>
              <w:rPr>
                <w:rFonts w:ascii="Times New Roman" w:hAnsi="Times New Roman"/>
                <w:color w:val="000000"/>
              </w:rPr>
              <w:t xml:space="preserve"> Самостраховка.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Оценка обстановки.</w:t>
            </w:r>
            <w:r>
              <w:rPr>
                <w:rFonts w:ascii="Times New Roman" w:hAnsi="Times New Roman"/>
                <w:color w:val="000000"/>
              </w:rPr>
              <w:t xml:space="preserve"> Самостраховка.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4D67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Принятие решения.</w:t>
            </w:r>
            <w:r>
              <w:rPr>
                <w:rFonts w:ascii="Times New Roman" w:hAnsi="Times New Roman"/>
                <w:color w:val="000000"/>
              </w:rPr>
              <w:t xml:space="preserve"> Самостраховкав.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6236B1" w:rsidRDefault="00106B4B" w:rsidP="008E6F7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05.10.2019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Реализация решения.</w:t>
            </w:r>
            <w:r>
              <w:rPr>
                <w:rFonts w:ascii="Times New Roman" w:hAnsi="Times New Roman"/>
                <w:color w:val="000000"/>
              </w:rPr>
              <w:t xml:space="preserve"> Самосраховка.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6236B1" w:rsidRDefault="00106B4B" w:rsidP="008E6F7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08.10.2019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  <w:color w:val="000000"/>
              </w:rPr>
              <w:t>Основные положения правил провед</w:t>
            </w:r>
            <w:r w:rsidRPr="003F3749">
              <w:rPr>
                <w:rFonts w:ascii="Times New Roman" w:hAnsi="Times New Roman"/>
                <w:color w:val="000000"/>
              </w:rPr>
              <w:t>е</w:t>
            </w:r>
            <w:r w:rsidRPr="003F3749">
              <w:rPr>
                <w:rFonts w:ascii="Times New Roman" w:hAnsi="Times New Roman"/>
                <w:color w:val="000000"/>
              </w:rPr>
              <w:t>ния соревнований по борьбе самбо. Возраст</w:t>
            </w:r>
            <w:r>
              <w:rPr>
                <w:rFonts w:ascii="Times New Roman" w:hAnsi="Times New Roman"/>
                <w:color w:val="000000"/>
              </w:rPr>
              <w:t>ные группы и весовые катег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рии. </w:t>
            </w:r>
            <w:r w:rsidRPr="003F3749">
              <w:rPr>
                <w:rFonts w:ascii="Times New Roman" w:hAnsi="Times New Roman"/>
                <w:color w:val="000000"/>
              </w:rPr>
              <w:t>Продолжительность схватки. Одежда участников. Результат схватки. Оценка технических действий.</w:t>
            </w:r>
            <w:r>
              <w:rPr>
                <w:rFonts w:ascii="Times New Roman" w:hAnsi="Times New Roman"/>
                <w:color w:val="000000"/>
              </w:rPr>
              <w:t xml:space="preserve">  СФП.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6236B1" w:rsidRDefault="00106B4B" w:rsidP="008E6F7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</w:t>
            </w:r>
            <w:r>
              <w:rPr>
                <w:rFonts w:ascii="Times New Roman" w:hAnsi="Times New Roman"/>
                <w:color w:val="000000"/>
              </w:rPr>
              <w:t xml:space="preserve"> Самостраховка Спортивные игры.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4D671B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D671B">
              <w:rPr>
                <w:rFonts w:ascii="Times New Roman" w:hAnsi="Times New Roman"/>
                <w:color w:val="000000"/>
              </w:rPr>
              <w:t>Работа с партнером. Основы тактики спортивного самбо. Техническая отр</w:t>
            </w:r>
            <w:r w:rsidRPr="004D671B">
              <w:rPr>
                <w:rFonts w:ascii="Times New Roman" w:hAnsi="Times New Roman"/>
                <w:color w:val="000000"/>
              </w:rPr>
              <w:t>а</w:t>
            </w:r>
            <w:r w:rsidRPr="004D671B">
              <w:rPr>
                <w:rFonts w:ascii="Times New Roman" w:hAnsi="Times New Roman"/>
                <w:color w:val="000000"/>
              </w:rPr>
              <w:t>ботка подстраховки и самостраховки.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Тематическое занятие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76AEA">
              <w:rPr>
                <w:rFonts w:ascii="Times New Roman" w:hAnsi="Times New Roman"/>
                <w:color w:val="000000"/>
              </w:rPr>
              <w:t>подготовка д</w:t>
            </w:r>
            <w:r w:rsidRPr="00976AEA">
              <w:rPr>
                <w:rFonts w:ascii="Times New Roman" w:hAnsi="Times New Roman"/>
                <w:color w:val="000000"/>
              </w:rPr>
              <w:t>е</w:t>
            </w:r>
            <w:r w:rsidRPr="00976AEA">
              <w:rPr>
                <w:rFonts w:ascii="Times New Roman" w:hAnsi="Times New Roman"/>
                <w:color w:val="000000"/>
              </w:rPr>
              <w:t>тей к действиям в условиях экстр</w:t>
            </w:r>
            <w:r w:rsidRPr="00976AEA">
              <w:rPr>
                <w:rFonts w:ascii="Times New Roman" w:hAnsi="Times New Roman"/>
                <w:color w:val="000000"/>
              </w:rPr>
              <w:t>е</w:t>
            </w:r>
            <w:r w:rsidRPr="00976AEA">
              <w:rPr>
                <w:rFonts w:ascii="Times New Roman" w:hAnsi="Times New Roman"/>
                <w:color w:val="000000"/>
              </w:rPr>
              <w:t>мальных и опасных ситуаций. Трен</w:t>
            </w:r>
            <w:r w:rsidRPr="00976AEA">
              <w:rPr>
                <w:rFonts w:ascii="Times New Roman" w:hAnsi="Times New Roman"/>
                <w:color w:val="000000"/>
              </w:rPr>
              <w:t>и</w:t>
            </w:r>
            <w:r w:rsidRPr="00976AEA">
              <w:rPr>
                <w:rFonts w:ascii="Times New Roman" w:hAnsi="Times New Roman"/>
                <w:color w:val="000000"/>
              </w:rPr>
              <w:t>ровочная эвакуация. СФП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ТБ при борьбе лежа. Изучение техники борьбы лежа. Самостраховка.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6236B1" w:rsidRDefault="00106B4B" w:rsidP="008E6F7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5D5016" w:rsidRDefault="00106B4B" w:rsidP="006C43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ветные захваты. ОРУ.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20E57" w:rsidRDefault="00106B4B" w:rsidP="007F326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320E57">
              <w:rPr>
                <w:rFonts w:ascii="Times New Roman" w:hAnsi="Times New Roman"/>
                <w:color w:val="000000"/>
              </w:rPr>
              <w:t>Изучение техники борьбы лежа</w:t>
            </w:r>
            <w:r>
              <w:rPr>
                <w:rFonts w:ascii="Times New Roman" w:hAnsi="Times New Roman"/>
              </w:rPr>
              <w:t>. Об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ронительные захваты. </w:t>
            </w:r>
            <w:r w:rsidRPr="00320E57">
              <w:rPr>
                <w:rFonts w:ascii="Times New Roman" w:hAnsi="Times New Roman"/>
                <w:color w:val="000000"/>
              </w:rPr>
              <w:t>Самостраховка.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пре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варительные захваты.Перевороты. 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 техники борьбы лежа. Перевороты. Самостраховка.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паре. СФП. Спортивные игры.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31.10..2019</w:t>
            </w:r>
          </w:p>
        </w:tc>
      </w:tr>
      <w:tr w:rsidR="00106B4B" w:rsidRPr="003F3749" w:rsidTr="008E6F73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EF33FF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6B4B" w:rsidRDefault="00106B4B" w:rsidP="001665FA">
      <w:pPr>
        <w:jc w:val="center"/>
        <w:rPr>
          <w:rFonts w:ascii="Times New Roman" w:hAnsi="Times New Roman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ноябрь 2019 г.</w:t>
      </w:r>
    </w:p>
    <w:tbl>
      <w:tblPr>
        <w:tblpPr w:leftFromText="180" w:rightFromText="180" w:vertAnchor="page" w:horzAnchor="margin" w:tblpY="1887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7F3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жания и уходы от них. Самостраховка ОРУ.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BB36C3" w:rsidRDefault="00106B4B" w:rsidP="00BB36C3">
            <w:pPr>
              <w:jc w:val="both"/>
              <w:rPr>
                <w:rFonts w:ascii="Times New Roman" w:hAnsi="Times New Roman"/>
              </w:rPr>
            </w:pP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Прорывы захватов оборонител</w:t>
            </w: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ь</w:t>
            </w: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ных</w:t>
            </w:r>
            <w:r w:rsidRPr="00BB36C3">
              <w:rPr>
                <w:rFonts w:ascii="Times New Roman" w:hAnsi="Times New Roman"/>
                <w:color w:val="000000"/>
              </w:rPr>
              <w:t>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лежа, уходы от удержаний.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лежа, уходы от удержаний. Болевые приемы.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 w:rsidRPr="00082EBB">
              <w:rPr>
                <w:rFonts w:ascii="Times New Roman" w:hAnsi="Times New Roman"/>
                <w:color w:val="000000"/>
              </w:rPr>
              <w:t xml:space="preserve">Беседа </w:t>
            </w:r>
            <w:r w:rsidRPr="00082EBB">
              <w:rPr>
                <w:rFonts w:ascii="Times New Roman" w:hAnsi="Times New Roman"/>
                <w:color w:val="000000"/>
                <w:shd w:val="clear" w:color="auto" w:fill="FFFFFF"/>
              </w:rPr>
              <w:t>«Если я не победил – это не значит, что я проиграл!»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.Спортивные игры.ОРУ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Прорывы захватов оборонител</w:t>
            </w: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ь</w:t>
            </w: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ных</w:t>
            </w:r>
            <w:r w:rsidRPr="00BB36C3">
              <w:rPr>
                <w:rFonts w:ascii="Times New Roman" w:hAnsi="Times New Roman"/>
                <w:color w:val="000000"/>
              </w:rPr>
              <w:t>. Самостраховка ОРУ</w:t>
            </w:r>
            <w:r>
              <w:rPr>
                <w:rFonts w:ascii="Times New Roman" w:hAnsi="Times New Roman"/>
                <w:color w:val="000000"/>
              </w:rPr>
              <w:t xml:space="preserve">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Всероссийский день самбо. Изучение техники борьбы лежа. Уходы от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жаний. 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 Спортивные игры.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ТБ при работе в среднем партере. Из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техники борьбы в партере.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Ответные приемы при борьбе лежа.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6C43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6C43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</w:t>
            </w:r>
          </w:p>
        </w:tc>
      </w:tr>
      <w:tr w:rsidR="00106B4B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 Отработка удержаний и уходов от них.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30.11.2019</w:t>
            </w:r>
          </w:p>
        </w:tc>
      </w:tr>
      <w:tr w:rsidR="00106B4B" w:rsidRPr="003F3749" w:rsidTr="008E6F73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8E6F7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декабрь 2019 г.</w:t>
      </w: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№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Дата пр</w:t>
            </w:r>
            <w:r w:rsidRPr="00976AEA">
              <w:rPr>
                <w:rFonts w:ascii="Times New Roman" w:hAnsi="Times New Roman"/>
                <w:b/>
              </w:rPr>
              <w:t>о</w:t>
            </w:r>
            <w:r w:rsidRPr="00976AE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pStyle w:val="NormalWeb"/>
              <w:shd w:val="clear" w:color="auto" w:fill="FFFFFF"/>
              <w:spacing w:before="0" w:beforeAutospacing="0" w:after="0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Диагностика адаптации обуча</w:t>
            </w:r>
            <w:r w:rsidRPr="00976AEA">
              <w:rPr>
                <w:rFonts w:ascii="Times New Roman" w:hAnsi="Times New Roman"/>
                <w:color w:val="000000"/>
              </w:rPr>
              <w:t>ю</w:t>
            </w:r>
            <w:r w:rsidRPr="00976AEA">
              <w:rPr>
                <w:rFonts w:ascii="Times New Roman" w:hAnsi="Times New Roman"/>
                <w:color w:val="000000"/>
              </w:rPr>
              <w:t>щихся к борьбе самбо,</w:t>
            </w:r>
          </w:p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Конкурс рисунков. Спорти</w:t>
            </w:r>
            <w:r w:rsidRPr="00976AEA">
              <w:rPr>
                <w:rFonts w:ascii="Times New Roman" w:hAnsi="Times New Roman"/>
                <w:color w:val="000000"/>
              </w:rPr>
              <w:t>в</w:t>
            </w:r>
            <w:r w:rsidRPr="00976AEA">
              <w:rPr>
                <w:rFonts w:ascii="Times New Roman" w:hAnsi="Times New Roman"/>
                <w:color w:val="000000"/>
              </w:rPr>
              <w:t>ные игры.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03.12.2019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Закрепление  техники борьбы лежа и в партере. Самостр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ховка.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05.12.2019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Совершенствовние  техники борьбы лежа и в партере. С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мостраховка.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07.12.2019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Работа в паре. Эстафеты.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10.12.2019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ТБ борьбы в стойке. Захваты и о</w:t>
            </w:r>
            <w:r w:rsidRPr="00976AEA">
              <w:rPr>
                <w:rFonts w:ascii="Times New Roman" w:hAnsi="Times New Roman"/>
                <w:color w:val="000000"/>
              </w:rPr>
              <w:t>б</w:t>
            </w:r>
            <w:r w:rsidRPr="00976AEA">
              <w:rPr>
                <w:rFonts w:ascii="Times New Roman" w:hAnsi="Times New Roman"/>
                <w:color w:val="000000"/>
              </w:rPr>
              <w:t>хваты.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12.12.2019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борьбы в стойке. Кла</w:t>
            </w:r>
            <w:r w:rsidRPr="00976AEA">
              <w:rPr>
                <w:rFonts w:ascii="Times New Roman" w:hAnsi="Times New Roman"/>
                <w:color w:val="000000"/>
              </w:rPr>
              <w:t>с</w:t>
            </w:r>
            <w:r w:rsidRPr="00976AEA">
              <w:rPr>
                <w:rFonts w:ascii="Times New Roman" w:hAnsi="Times New Roman"/>
                <w:color w:val="000000"/>
              </w:rPr>
              <w:t>сические захваты. Пятнашки.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14.12.2019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борьбы в стойке. Одн</w:t>
            </w:r>
            <w:r w:rsidRPr="00976AEA">
              <w:rPr>
                <w:rFonts w:ascii="Times New Roman" w:hAnsi="Times New Roman"/>
                <w:color w:val="000000"/>
              </w:rPr>
              <w:t>о</w:t>
            </w:r>
            <w:r w:rsidRPr="00976AEA">
              <w:rPr>
                <w:rFonts w:ascii="Times New Roman" w:hAnsi="Times New Roman"/>
                <w:color w:val="000000"/>
              </w:rPr>
              <w:t>сторонние захваты. Пятнашки. Самостраховка.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17.12.2019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борьбы в стойке. Обхв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ты.  Спортивные игры.  Самостр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ховка.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19.12.2019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 xml:space="preserve">Работа в парах. Самостраховка. 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21.12.2019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Беседа «Вредные привычки». С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мостразовка. ОРУ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1,5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24.12.2019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 xml:space="preserve">Промежуточная аттестация. 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26.12.2019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Спортивные игры. Эстафеты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28.12.2019</w:t>
            </w:r>
          </w:p>
        </w:tc>
      </w:tr>
      <w:tr w:rsidR="00106B4B" w:rsidTr="00976AEA">
        <w:trPr>
          <w:trHeight w:val="497"/>
        </w:trPr>
        <w:tc>
          <w:tcPr>
            <w:tcW w:w="4503" w:type="dxa"/>
            <w:gridSpan w:val="2"/>
            <w:vAlign w:val="center"/>
          </w:tcPr>
          <w:p w:rsidR="00106B4B" w:rsidRPr="00976AEA" w:rsidRDefault="00106B4B" w:rsidP="008E6F73">
            <w:pPr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6B4B" w:rsidRPr="003C7396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январь 2020 г.</w:t>
      </w: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№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Дата пр</w:t>
            </w:r>
            <w:r w:rsidRPr="00976AEA">
              <w:rPr>
                <w:rFonts w:ascii="Times New Roman" w:hAnsi="Times New Roman"/>
                <w:b/>
              </w:rPr>
              <w:t>о</w:t>
            </w:r>
            <w:r w:rsidRPr="00976AE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ТБ при занятии борьбой са</w:t>
            </w:r>
            <w:r w:rsidRPr="00976AEA">
              <w:rPr>
                <w:rFonts w:ascii="Times New Roman" w:hAnsi="Times New Roman"/>
                <w:color w:val="000000"/>
              </w:rPr>
              <w:t>м</w:t>
            </w:r>
            <w:r w:rsidRPr="00976AEA">
              <w:rPr>
                <w:rFonts w:ascii="Times New Roman" w:hAnsi="Times New Roman"/>
                <w:color w:val="000000"/>
              </w:rPr>
              <w:t>бо. Самостраховка.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09.01.2020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Борьба лежа, борьба в партере. Самостраховка. ОРУ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11.01.2020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борьбы в стойке. З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хваты и обхваты.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14.01.2020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</w:rPr>
              <w:t>Поход выходного дня.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16.01.2020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Ответные приемы при борьбе л</w:t>
            </w:r>
            <w:r w:rsidRPr="00976AEA">
              <w:rPr>
                <w:rFonts w:ascii="Times New Roman" w:hAnsi="Times New Roman"/>
                <w:color w:val="000000"/>
              </w:rPr>
              <w:t>е</w:t>
            </w:r>
            <w:r w:rsidRPr="00976AEA">
              <w:rPr>
                <w:rFonts w:ascii="Times New Roman" w:hAnsi="Times New Roman"/>
                <w:color w:val="000000"/>
              </w:rPr>
              <w:t>жа. СФП.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18.01.2020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Комбинации из борцовских при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мов лежа и защиты против них. </w:t>
            </w:r>
            <w:r w:rsidRPr="00976AEA">
              <w:rPr>
                <w:rFonts w:ascii="Times New Roman" w:hAnsi="Times New Roman"/>
                <w:color w:val="000000"/>
              </w:rPr>
              <w:t>ОФП.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21.01.2020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Беседа «Профилактика ОРВИ и ГРИППА». Работа в парах. ОРУ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23.01.2020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Освобождение от захватов за од</w:t>
            </w:r>
            <w:r w:rsidRPr="00976AEA">
              <w:rPr>
                <w:rFonts w:ascii="Times New Roman" w:hAnsi="Times New Roman"/>
                <w:color w:val="000000"/>
              </w:rPr>
              <w:t>е</w:t>
            </w:r>
            <w:r w:rsidRPr="00976AEA">
              <w:rPr>
                <w:rFonts w:ascii="Times New Roman" w:hAnsi="Times New Roman"/>
                <w:color w:val="000000"/>
              </w:rPr>
              <w:t>жду, конечности и обхватов за корпус сзади и спереди: с пом</w:t>
            </w:r>
            <w:r w:rsidRPr="00976AEA">
              <w:rPr>
                <w:rFonts w:ascii="Times New Roman" w:hAnsi="Times New Roman"/>
                <w:color w:val="000000"/>
              </w:rPr>
              <w:t>о</w:t>
            </w:r>
            <w:r w:rsidRPr="00976AEA">
              <w:rPr>
                <w:rFonts w:ascii="Times New Roman" w:hAnsi="Times New Roman"/>
                <w:color w:val="000000"/>
              </w:rPr>
              <w:t>щью бросков.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25.01.2020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Комбинации из борцовских при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мов лежа и защиты против них. </w:t>
            </w:r>
            <w:r w:rsidRPr="00976AEA">
              <w:rPr>
                <w:rFonts w:ascii="Times New Roman" w:hAnsi="Times New Roman"/>
                <w:color w:val="000000"/>
              </w:rPr>
              <w:t>ОФП.ОФП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28.01.2020</w:t>
            </w:r>
          </w:p>
        </w:tc>
      </w:tr>
      <w:tr w:rsidR="00106B4B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Работа в парах. Спортивные игры. ОРУ.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30.01.2020</w:t>
            </w:r>
          </w:p>
        </w:tc>
      </w:tr>
      <w:tr w:rsidR="00106B4B" w:rsidTr="00976AEA">
        <w:trPr>
          <w:trHeight w:val="497"/>
        </w:trPr>
        <w:tc>
          <w:tcPr>
            <w:tcW w:w="4503" w:type="dxa"/>
            <w:gridSpan w:val="2"/>
            <w:vAlign w:val="center"/>
          </w:tcPr>
          <w:p w:rsidR="00106B4B" w:rsidRPr="00976AEA" w:rsidRDefault="00106B4B" w:rsidP="008E6F73">
            <w:pPr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Pr="003F3749" w:rsidRDefault="00106B4B" w:rsidP="008502BF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февраль 2020 г.</w:t>
      </w: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page" w:horzAnchor="margin" w:tblpY="2109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color w:val="000000"/>
              </w:rPr>
              <w:t>Изучение</w:t>
            </w:r>
            <w:r w:rsidRPr="003F374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3F3749">
              <w:rPr>
                <w:rFonts w:ascii="Times New Roman" w:hAnsi="Times New Roman"/>
                <w:color w:val="000000"/>
              </w:rPr>
              <w:t>техники борьбы в стойке. Дистанция. Захваты. Стойки и пер</w:t>
            </w:r>
            <w:r w:rsidRPr="003F3749">
              <w:rPr>
                <w:rFonts w:ascii="Times New Roman" w:hAnsi="Times New Roman"/>
                <w:color w:val="000000"/>
              </w:rPr>
              <w:t>е</w:t>
            </w:r>
            <w:r w:rsidRPr="003F3749">
              <w:rPr>
                <w:rFonts w:ascii="Times New Roman" w:hAnsi="Times New Roman"/>
                <w:color w:val="000000"/>
              </w:rPr>
              <w:t>движения.</w:t>
            </w:r>
            <w:r>
              <w:rPr>
                <w:rFonts w:ascii="Times New Roman" w:hAnsi="Times New Roman"/>
                <w:color w:val="000000"/>
              </w:rPr>
              <w:t xml:space="preserve">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01.02.2020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rPr>
                <w:rFonts w:ascii="Times New Roman" w:hAnsi="Times New Roman"/>
                <w:b/>
              </w:rPr>
            </w:pPr>
            <w:r w:rsidRPr="00C430EE">
              <w:rPr>
                <w:rFonts w:ascii="Times New Roman" w:hAnsi="Times New Roman"/>
                <w:color w:val="000000"/>
              </w:rPr>
              <w:t>Изучение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C430EE">
              <w:rPr>
                <w:rFonts w:ascii="Times New Roman" w:hAnsi="Times New Roman"/>
                <w:color w:val="000000"/>
              </w:rPr>
              <w:t xml:space="preserve">техники борьбы в стойке. Элементы сваливания. </w:t>
            </w:r>
            <w:r>
              <w:rPr>
                <w:rFonts w:ascii="Times New Roman" w:hAnsi="Times New Roman"/>
                <w:color w:val="000000"/>
              </w:rPr>
              <w:t>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rPr>
                <w:rFonts w:ascii="Times New Roman" w:hAnsi="Times New Roman"/>
                <w:b/>
              </w:rPr>
            </w:pPr>
            <w:r w:rsidRPr="00C430EE">
              <w:rPr>
                <w:rFonts w:ascii="Times New Roman" w:hAnsi="Times New Roman"/>
                <w:color w:val="000000"/>
              </w:rPr>
              <w:t>Изучение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техники борьбы в стойке. </w:t>
            </w:r>
            <w:r w:rsidRPr="00C430EE">
              <w:rPr>
                <w:rFonts w:ascii="Times New Roman" w:hAnsi="Times New Roman"/>
                <w:color w:val="000000"/>
              </w:rPr>
              <w:t>Стойки и передвижения</w:t>
            </w:r>
            <w:r>
              <w:rPr>
                <w:rFonts w:ascii="Times New Roman" w:hAnsi="Times New Roman"/>
                <w:color w:val="000000"/>
              </w:rPr>
              <w:t>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2123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Отработка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C430EE">
              <w:rPr>
                <w:rFonts w:ascii="Times New Roman" w:hAnsi="Times New Roman"/>
                <w:color w:val="000000"/>
              </w:rPr>
              <w:t>техники борьбы в стойке. Элементы сваливания. Стойки и пер</w:t>
            </w:r>
            <w:r w:rsidRPr="00C430EE">
              <w:rPr>
                <w:rFonts w:ascii="Times New Roman" w:hAnsi="Times New Roman"/>
                <w:color w:val="000000"/>
              </w:rPr>
              <w:t>е</w:t>
            </w:r>
            <w:r w:rsidRPr="00C430EE">
              <w:rPr>
                <w:rFonts w:ascii="Times New Roman" w:hAnsi="Times New Roman"/>
                <w:color w:val="000000"/>
              </w:rPr>
              <w:t>движения</w:t>
            </w:r>
            <w:r>
              <w:rPr>
                <w:rFonts w:ascii="Times New Roman" w:hAnsi="Times New Roman"/>
                <w:color w:val="000000"/>
              </w:rPr>
              <w:t>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2123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 Спортивные игры.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D4EAB">
              <w:rPr>
                <w:rFonts w:ascii="Times New Roman" w:hAnsi="Times New Roman"/>
              </w:rPr>
              <w:t>1.02.2020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21236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приема «проход в ноги с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лен».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6236B1" w:rsidRDefault="00106B4B" w:rsidP="002123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4E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2123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Отработка  приема «проход в ноги с колен». Самостраховка.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6236B1" w:rsidRDefault="00106B4B" w:rsidP="002123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2123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приема «проход в ноги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стойки».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6236B1" w:rsidRDefault="00106B4B" w:rsidP="002123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C430EE" w:rsidRDefault="00106B4B" w:rsidP="0021236E">
            <w:pPr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Беседа о вреде курения. Контрприем приему проход в ноги.ОРУ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C430EE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3F3749" w:rsidRDefault="00106B4B" w:rsidP="002123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парах. Спортивные игры.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043233" w:rsidRDefault="00106B4B" w:rsidP="002123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43233">
              <w:rPr>
                <w:rFonts w:ascii="Times New Roman" w:hAnsi="Times New Roman"/>
                <w:color w:val="000000"/>
              </w:rPr>
              <w:t>Изучение приема</w:t>
            </w:r>
            <w:r w:rsidRPr="00043233">
              <w:rPr>
                <w:rFonts w:ascii="Times New Roman" w:hAnsi="Times New Roman"/>
              </w:rPr>
              <w:t xml:space="preserve"> «Проход в одну н</w:t>
            </w:r>
            <w:r w:rsidRPr="00043233">
              <w:rPr>
                <w:rFonts w:ascii="Times New Roman" w:hAnsi="Times New Roman"/>
              </w:rPr>
              <w:t>о</w:t>
            </w:r>
            <w:r w:rsidRPr="00043233">
              <w:rPr>
                <w:rFonts w:ascii="Times New Roman" w:hAnsi="Times New Roman"/>
              </w:rPr>
              <w:t>гу».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621C89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043233" w:rsidRDefault="00106B4B" w:rsidP="002123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43233">
              <w:rPr>
                <w:rFonts w:ascii="Times New Roman" w:hAnsi="Times New Roman"/>
                <w:color w:val="000000"/>
              </w:rPr>
              <w:t xml:space="preserve">Изучение контрприема приему </w:t>
            </w:r>
            <w:r w:rsidRPr="00043233">
              <w:rPr>
                <w:rFonts w:ascii="Times New Roman" w:hAnsi="Times New Roman"/>
              </w:rPr>
              <w:t>«Пр</w:t>
            </w:r>
            <w:r w:rsidRPr="00043233">
              <w:rPr>
                <w:rFonts w:ascii="Times New Roman" w:hAnsi="Times New Roman"/>
              </w:rPr>
              <w:t>о</w:t>
            </w:r>
            <w:r w:rsidRPr="00043233">
              <w:rPr>
                <w:rFonts w:ascii="Times New Roman" w:hAnsi="Times New Roman"/>
              </w:rPr>
              <w:t>ход в одну ногу».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Default="00106B4B" w:rsidP="00212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29.02.2020</w:t>
            </w:r>
          </w:p>
        </w:tc>
      </w:tr>
      <w:tr w:rsidR="00106B4B" w:rsidRPr="003F3749" w:rsidTr="0021236E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21236E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5D4EAB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EF33FF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6B4B" w:rsidRPr="00EF33FF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972CD5">
      <w:pPr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март 2020 г.</w:t>
      </w: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3828"/>
        <w:gridCol w:w="992"/>
        <w:gridCol w:w="1134"/>
        <w:gridCol w:w="1417"/>
        <w:gridCol w:w="1542"/>
      </w:tblGrid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№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Дата пр</w:t>
            </w:r>
            <w:r w:rsidRPr="00976AEA">
              <w:rPr>
                <w:rFonts w:ascii="Times New Roman" w:hAnsi="Times New Roman"/>
                <w:b/>
              </w:rPr>
              <w:t>о</w:t>
            </w:r>
            <w:r w:rsidRPr="00976AE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ТБ работы в спарринге. В</w:t>
            </w:r>
            <w:r w:rsidRPr="00976AEA">
              <w:rPr>
                <w:rFonts w:ascii="Times New Roman" w:hAnsi="Times New Roman"/>
                <w:color w:val="000000"/>
              </w:rPr>
              <w:t>ы</w:t>
            </w:r>
            <w:r w:rsidRPr="00976AEA">
              <w:rPr>
                <w:rFonts w:ascii="Times New Roman" w:hAnsi="Times New Roman"/>
                <w:color w:val="000000"/>
              </w:rPr>
              <w:t>полнение бросков и захватов.  Дистанция. Захваты. Стойки и передвижения.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2,5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03.03.2020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Беседа «Взаимовыручка, чу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976A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ство товарищества». </w:t>
            </w:r>
            <w:r w:rsidRPr="00976AEA">
              <w:rPr>
                <w:rFonts w:ascii="Times New Roman" w:hAnsi="Times New Roman"/>
                <w:color w:val="000000"/>
              </w:rPr>
              <w:t>Работа в спаринге. Эстафеты, подви</w:t>
            </w:r>
            <w:r w:rsidRPr="00976AEA">
              <w:rPr>
                <w:rFonts w:ascii="Times New Roman" w:hAnsi="Times New Roman"/>
                <w:color w:val="000000"/>
              </w:rPr>
              <w:t>ж</w:t>
            </w:r>
            <w:r w:rsidRPr="00976AEA">
              <w:rPr>
                <w:rFonts w:ascii="Times New Roman" w:hAnsi="Times New Roman"/>
                <w:color w:val="000000"/>
              </w:rPr>
              <w:t>ные игры.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05.03.2020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бросков за ногу, две 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ги.ОФП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452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106B4B" w:rsidRPr="00976AEA" w:rsidRDefault="00106B4B" w:rsidP="00976A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контрприема. СФП.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Default="00106B4B" w:rsidP="004520BD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10.03.2020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106B4B" w:rsidRPr="00976AEA" w:rsidRDefault="00106B4B" w:rsidP="003C01F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976AEA">
              <w:rPr>
                <w:rFonts w:ascii="Times New Roman" w:hAnsi="Times New Roman"/>
                <w:color w:val="000000"/>
              </w:rPr>
              <w:t>й</w:t>
            </w:r>
            <w:r w:rsidRPr="00976AEA">
              <w:rPr>
                <w:rFonts w:ascii="Times New Roman" w:hAnsi="Times New Roman"/>
                <w:color w:val="000000"/>
              </w:rPr>
              <w:t>ке. Выполнение захватов. Отр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ботка навыка выведения проти</w:t>
            </w:r>
            <w:r w:rsidRPr="00976AEA">
              <w:rPr>
                <w:rFonts w:ascii="Times New Roman" w:hAnsi="Times New Roman"/>
                <w:color w:val="000000"/>
              </w:rPr>
              <w:t>в</w:t>
            </w:r>
            <w:r w:rsidRPr="00976AEA">
              <w:rPr>
                <w:rFonts w:ascii="Times New Roman" w:hAnsi="Times New Roman"/>
                <w:color w:val="000000"/>
              </w:rPr>
              <w:t>ника из равновесия.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3C01F2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3C01F2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3C01F2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3C01F2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12.03.2020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106B4B" w:rsidRPr="00976AEA" w:rsidRDefault="00106B4B" w:rsidP="004213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коронных бросков. Удержания.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42137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42137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42137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42137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14.03.2020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106B4B" w:rsidRPr="00976AEA" w:rsidRDefault="00106B4B" w:rsidP="00F27B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бросков рывком за руку, ногу.</w:t>
            </w:r>
          </w:p>
          <w:p w:rsidR="00106B4B" w:rsidRPr="00976AEA" w:rsidRDefault="00106B4B" w:rsidP="00F27B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Приёмы освобождения от удуш</w:t>
            </w:r>
            <w:r w:rsidRPr="00976AEA">
              <w:rPr>
                <w:rFonts w:ascii="Times New Roman" w:hAnsi="Times New Roman"/>
                <w:color w:val="000000"/>
              </w:rPr>
              <w:t>е</w:t>
            </w:r>
            <w:r w:rsidRPr="00976AEA">
              <w:rPr>
                <w:rFonts w:ascii="Times New Roman" w:hAnsi="Times New Roman"/>
                <w:color w:val="000000"/>
              </w:rPr>
              <w:t xml:space="preserve">ний ОФП. 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F27B9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F27B9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F27B9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F27B9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17.03.2020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106B4B" w:rsidRPr="00976AEA" w:rsidRDefault="00106B4B" w:rsidP="00C6007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Выполнение бросков и захватов. Отработка техники борьбы лёжа, работа  в парах на удержание.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C6007F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6007F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6007F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C6007F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19.03.2020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106B4B" w:rsidRPr="00976AEA" w:rsidRDefault="00106B4B" w:rsidP="001A2C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976AEA">
              <w:rPr>
                <w:rFonts w:ascii="Times New Roman" w:hAnsi="Times New Roman"/>
                <w:color w:val="000000"/>
              </w:rPr>
              <w:t>й</w:t>
            </w:r>
            <w:r w:rsidRPr="00976AEA">
              <w:rPr>
                <w:rFonts w:ascii="Times New Roman" w:hAnsi="Times New Roman"/>
                <w:color w:val="000000"/>
              </w:rPr>
              <w:t>ке. Работа  в парах на удержание. Освобождение от захватов за руки, за одежду.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1A2C2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1A2C2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1A2C2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1A2C2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21.03.2020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106B4B" w:rsidRPr="00976AEA" w:rsidRDefault="00106B4B" w:rsidP="00F73E6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броска: передняя по</w:t>
            </w:r>
            <w:r w:rsidRPr="00976AEA">
              <w:rPr>
                <w:rFonts w:ascii="Times New Roman" w:hAnsi="Times New Roman"/>
                <w:color w:val="000000"/>
              </w:rPr>
              <w:t>д</w:t>
            </w:r>
            <w:r w:rsidRPr="00976AEA">
              <w:rPr>
                <w:rFonts w:ascii="Times New Roman" w:hAnsi="Times New Roman"/>
                <w:color w:val="000000"/>
              </w:rPr>
              <w:t>ножка. Перевороты. Удержания.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F73E6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F73E6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F73E6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F73E63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24.03.2020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828" w:type="dxa"/>
          </w:tcPr>
          <w:p w:rsidR="00106B4B" w:rsidRPr="00976AEA" w:rsidRDefault="00106B4B" w:rsidP="00D52390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броска:  Передняя подножка с захватом разн</w:t>
            </w:r>
            <w:r w:rsidRPr="00976AEA">
              <w:rPr>
                <w:rFonts w:ascii="Times New Roman" w:hAnsi="Times New Roman"/>
                <w:color w:val="000000"/>
              </w:rPr>
              <w:t>о</w:t>
            </w:r>
            <w:r w:rsidRPr="00976AEA">
              <w:rPr>
                <w:rFonts w:ascii="Times New Roman" w:hAnsi="Times New Roman"/>
                <w:color w:val="000000"/>
              </w:rPr>
              <w:t>имённой и одноимённой ноги. ОФП.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D52390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D52390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D52390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D52390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26.03.2020</w:t>
            </w:r>
          </w:p>
        </w:tc>
      </w:tr>
      <w:tr w:rsidR="00106B4B" w:rsidTr="004520BD">
        <w:tc>
          <w:tcPr>
            <w:tcW w:w="675" w:type="dxa"/>
            <w:gridSpan w:val="2"/>
            <w:vAlign w:val="center"/>
          </w:tcPr>
          <w:p w:rsidR="00106B4B" w:rsidRPr="00976AEA" w:rsidRDefault="00106B4B" w:rsidP="0021236E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</w:tcPr>
          <w:p w:rsidR="00106B4B" w:rsidRPr="00976AEA" w:rsidRDefault="00106B4B" w:rsidP="00817F2C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техники борьбы лёжа, работа  в парах на уде</w:t>
            </w:r>
            <w:r w:rsidRPr="00976AEA">
              <w:rPr>
                <w:rFonts w:ascii="Times New Roman" w:hAnsi="Times New Roman"/>
                <w:color w:val="000000"/>
              </w:rPr>
              <w:t>р</w:t>
            </w:r>
            <w:r w:rsidRPr="00976AEA">
              <w:rPr>
                <w:rFonts w:ascii="Times New Roman" w:hAnsi="Times New Roman"/>
                <w:color w:val="000000"/>
              </w:rPr>
              <w:t>жание. Простейшие способы защиты от захватов и обхв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тов. СФП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817F2C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817F2C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817F2C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817F2C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28.03.2020</w:t>
            </w:r>
          </w:p>
        </w:tc>
      </w:tr>
      <w:tr w:rsidR="00106B4B" w:rsidTr="004520BD">
        <w:trPr>
          <w:trHeight w:val="497"/>
        </w:trPr>
        <w:tc>
          <w:tcPr>
            <w:tcW w:w="666" w:type="dxa"/>
            <w:vAlign w:val="center"/>
          </w:tcPr>
          <w:p w:rsidR="00106B4B" w:rsidRPr="004520BD" w:rsidRDefault="00106B4B" w:rsidP="004520BD">
            <w:pPr>
              <w:jc w:val="center"/>
              <w:rPr>
                <w:rFonts w:ascii="Times New Roman" w:hAnsi="Times New Roman"/>
              </w:rPr>
            </w:pPr>
            <w:r w:rsidRPr="004520BD">
              <w:rPr>
                <w:rFonts w:ascii="Times New Roman" w:hAnsi="Times New Roman"/>
              </w:rPr>
              <w:t>13.</w:t>
            </w:r>
          </w:p>
        </w:tc>
        <w:tc>
          <w:tcPr>
            <w:tcW w:w="3837" w:type="dxa"/>
            <w:gridSpan w:val="2"/>
          </w:tcPr>
          <w:p w:rsidR="00106B4B" w:rsidRPr="00976AEA" w:rsidRDefault="00106B4B" w:rsidP="00F56EB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техники борьбы в стойке. Спортивные игры. Хвостики, регби. ОФП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F56EB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F56EB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F56EB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F56EB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31.03.2020</w:t>
            </w:r>
          </w:p>
        </w:tc>
      </w:tr>
      <w:tr w:rsidR="00106B4B" w:rsidTr="004520BD">
        <w:trPr>
          <w:trHeight w:val="497"/>
        </w:trPr>
        <w:tc>
          <w:tcPr>
            <w:tcW w:w="4503" w:type="dxa"/>
            <w:gridSpan w:val="3"/>
            <w:vAlign w:val="center"/>
          </w:tcPr>
          <w:p w:rsidR="00106B4B" w:rsidRPr="00976AEA" w:rsidRDefault="00106B4B" w:rsidP="00240A43">
            <w:pPr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106B4B" w:rsidRPr="00976AEA" w:rsidRDefault="00106B4B" w:rsidP="00240A43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240A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76AEA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240A43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976AEA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542" w:type="dxa"/>
            <w:vAlign w:val="center"/>
          </w:tcPr>
          <w:p w:rsidR="00106B4B" w:rsidRPr="00976AEA" w:rsidRDefault="00106B4B" w:rsidP="00240A4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апрель 2020 г.</w:t>
      </w:r>
    </w:p>
    <w:p w:rsidR="00106B4B" w:rsidRPr="003C7396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993"/>
        <w:gridCol w:w="1134"/>
        <w:gridCol w:w="1417"/>
        <w:gridCol w:w="1383"/>
      </w:tblGrid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№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Дата пр</w:t>
            </w:r>
            <w:r w:rsidRPr="00976AEA">
              <w:rPr>
                <w:rFonts w:ascii="Times New Roman" w:hAnsi="Times New Roman"/>
                <w:b/>
              </w:rPr>
              <w:t>о</w:t>
            </w:r>
            <w:r w:rsidRPr="00976AE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Работа в парах. Спортивные и</w:t>
            </w:r>
            <w:r w:rsidRPr="00976AEA">
              <w:rPr>
                <w:rFonts w:ascii="Times New Roman" w:hAnsi="Times New Roman"/>
                <w:color w:val="000000"/>
              </w:rPr>
              <w:t>г</w:t>
            </w:r>
            <w:r w:rsidRPr="00976AEA">
              <w:rPr>
                <w:rFonts w:ascii="Times New Roman" w:hAnsi="Times New Roman"/>
                <w:color w:val="000000"/>
              </w:rPr>
              <w:t>ры. СФП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02.04.2020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Болевые приёмы: Рычаг локтя через бедро от удержания сб</w:t>
            </w:r>
            <w:r w:rsidRPr="00976AEA">
              <w:rPr>
                <w:rFonts w:ascii="Times New Roman" w:hAnsi="Times New Roman"/>
                <w:color w:val="000000"/>
              </w:rPr>
              <w:t>о</w:t>
            </w:r>
            <w:r w:rsidRPr="00976AEA">
              <w:rPr>
                <w:rFonts w:ascii="Times New Roman" w:hAnsi="Times New Roman"/>
                <w:color w:val="000000"/>
              </w:rPr>
              <w:t>ку. ОФП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04.04.2020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переворотов, уде</w:t>
            </w:r>
            <w:r w:rsidRPr="00976AEA">
              <w:rPr>
                <w:rFonts w:ascii="Times New Roman" w:hAnsi="Times New Roman"/>
                <w:color w:val="000000"/>
              </w:rPr>
              <w:t>р</w:t>
            </w:r>
            <w:r w:rsidRPr="00976AEA">
              <w:rPr>
                <w:rFonts w:ascii="Times New Roman" w:hAnsi="Times New Roman"/>
                <w:color w:val="000000"/>
              </w:rPr>
              <w:t>жания. Болевой прием рычаг локтя через бедро от удержания сбоку. СФП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07.04.2020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техники борьбы в стойке. Работа  в парах на удержание. ОФП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09.04.2020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всех видов подсечек. Перевороты. Удержания. СФП</w:t>
            </w:r>
          </w:p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11.04.2020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контрприем. ОФП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06B4B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14.04.2020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Беседа «Права ребенка». В</w:t>
            </w:r>
            <w:r w:rsidRPr="00976AEA">
              <w:rPr>
                <w:rFonts w:ascii="Times New Roman" w:hAnsi="Times New Roman"/>
                <w:color w:val="000000"/>
              </w:rPr>
              <w:t>ы</w:t>
            </w:r>
            <w:r w:rsidRPr="00976AEA">
              <w:rPr>
                <w:rFonts w:ascii="Times New Roman" w:hAnsi="Times New Roman"/>
                <w:color w:val="000000"/>
              </w:rPr>
              <w:t>полнение бросков и захватов, отработка техники борьбы л</w:t>
            </w:r>
            <w:r w:rsidRPr="00976AEA">
              <w:rPr>
                <w:rFonts w:ascii="Times New Roman" w:hAnsi="Times New Roman"/>
                <w:color w:val="000000"/>
              </w:rPr>
              <w:t>ё</w:t>
            </w:r>
            <w:r w:rsidRPr="00976AEA">
              <w:rPr>
                <w:rFonts w:ascii="Times New Roman" w:hAnsi="Times New Roman"/>
                <w:color w:val="000000"/>
              </w:rPr>
              <w:t>жа, работа  в парах. СФП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16.04.2020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Освобождение от обхватов т</w:t>
            </w:r>
            <w:r w:rsidRPr="00976AEA">
              <w:rPr>
                <w:rFonts w:ascii="Times New Roman" w:hAnsi="Times New Roman"/>
                <w:color w:val="000000"/>
              </w:rPr>
              <w:t>у</w:t>
            </w:r>
            <w:r w:rsidRPr="00976AEA">
              <w:rPr>
                <w:rFonts w:ascii="Times New Roman" w:hAnsi="Times New Roman"/>
                <w:color w:val="000000"/>
              </w:rPr>
              <w:t>ловища спереди и сзади. Отр</w:t>
            </w:r>
            <w:r w:rsidRPr="00976AEA">
              <w:rPr>
                <w:rFonts w:ascii="Times New Roman" w:hAnsi="Times New Roman"/>
                <w:color w:val="000000"/>
              </w:rPr>
              <w:t>а</w:t>
            </w:r>
            <w:r w:rsidRPr="00976AEA">
              <w:rPr>
                <w:rFonts w:ascii="Times New Roman" w:hAnsi="Times New Roman"/>
                <w:color w:val="000000"/>
              </w:rPr>
              <w:t>ботка техники борьбы в стойке. ОФП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18.04.2020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болевых точек Уде</w:t>
            </w:r>
            <w:r w:rsidRPr="00976AEA">
              <w:rPr>
                <w:rFonts w:ascii="Times New Roman" w:hAnsi="Times New Roman"/>
                <w:color w:val="000000"/>
              </w:rPr>
              <w:t>р</w:t>
            </w:r>
            <w:r w:rsidRPr="00976AEA">
              <w:rPr>
                <w:rFonts w:ascii="Times New Roman" w:hAnsi="Times New Roman"/>
                <w:color w:val="000000"/>
              </w:rPr>
              <w:t>жания. Болевые приёмы. СФП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21.04.2020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Освобождение от захватов за руки, за одежду. Освобождение от обхватов туловища спереди и сзади. ОФП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23.04.2020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976AEA">
              <w:rPr>
                <w:rFonts w:ascii="Times New Roman" w:hAnsi="Times New Roman"/>
              </w:rPr>
              <w:t>Борцовские и</w:t>
            </w:r>
            <w:r w:rsidRPr="00976AEA">
              <w:rPr>
                <w:rFonts w:ascii="Times New Roman" w:hAnsi="Times New Roman"/>
              </w:rPr>
              <w:t>г</w:t>
            </w:r>
            <w:r w:rsidRPr="00976AEA">
              <w:rPr>
                <w:rFonts w:ascii="Times New Roman" w:hAnsi="Times New Roman"/>
              </w:rPr>
              <w:t>ры на выталкивание «Петуш</w:t>
            </w:r>
            <w:r w:rsidRPr="00976AEA">
              <w:rPr>
                <w:rFonts w:ascii="Times New Roman" w:hAnsi="Times New Roman"/>
              </w:rPr>
              <w:t>и</w:t>
            </w:r>
            <w:r w:rsidRPr="00976AEA">
              <w:rPr>
                <w:rFonts w:ascii="Times New Roman" w:hAnsi="Times New Roman"/>
              </w:rPr>
              <w:t>ные бои и пятнашки». СФП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25.04.2020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 xml:space="preserve"> Отработка коронных  бросков. Перевороты. Удержания. ОФП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28.04.2020</w:t>
            </w:r>
          </w:p>
        </w:tc>
      </w:tr>
      <w:tr w:rsidR="00106B4B" w:rsidRPr="00177FE1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бросков туловищем.  СФП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30.04.2020</w:t>
            </w:r>
          </w:p>
        </w:tc>
      </w:tr>
      <w:tr w:rsidR="00106B4B" w:rsidRPr="00177FE1" w:rsidTr="00976AEA">
        <w:trPr>
          <w:trHeight w:val="345"/>
        </w:trPr>
        <w:tc>
          <w:tcPr>
            <w:tcW w:w="4644" w:type="dxa"/>
            <w:gridSpan w:val="2"/>
            <w:vAlign w:val="center"/>
          </w:tcPr>
          <w:p w:rsidR="00106B4B" w:rsidRPr="00976AEA" w:rsidRDefault="00106B4B" w:rsidP="008E6F73">
            <w:pPr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383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6B4B" w:rsidRDefault="00106B4B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06B4B" w:rsidRDefault="00106B4B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06B4B" w:rsidRDefault="00106B4B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06B4B" w:rsidRDefault="00106B4B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06B4B" w:rsidRDefault="00106B4B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06B4B" w:rsidRDefault="00106B4B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06B4B" w:rsidRPr="00F07819" w:rsidRDefault="00106B4B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106B4B" w:rsidRDefault="00106B4B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май 2020 г.</w:t>
      </w:r>
    </w:p>
    <w:p w:rsidR="00106B4B" w:rsidRDefault="00106B4B" w:rsidP="00536017">
      <w:pPr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851"/>
        <w:gridCol w:w="1134"/>
        <w:gridCol w:w="1417"/>
        <w:gridCol w:w="1525"/>
      </w:tblGrid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№</w:t>
            </w:r>
          </w:p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Дата пр</w:t>
            </w:r>
            <w:r w:rsidRPr="00976AEA">
              <w:rPr>
                <w:rFonts w:ascii="Times New Roman" w:hAnsi="Times New Roman"/>
                <w:b/>
              </w:rPr>
              <w:t>о</w:t>
            </w:r>
            <w:r w:rsidRPr="00976AE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106B4B" w:rsidRPr="00976AEA" w:rsidRDefault="00106B4B" w:rsidP="005E30F4">
            <w:pPr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бросков через спину.  ОФП.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02.05.2020</w:t>
            </w:r>
          </w:p>
        </w:tc>
      </w:tr>
      <w:tr w:rsidR="00106B4B" w:rsidRPr="00A11CFD" w:rsidTr="00C41CBB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Работа в парах. Спортивные и</w:t>
            </w:r>
            <w:r w:rsidRPr="00976AEA">
              <w:rPr>
                <w:rFonts w:ascii="Times New Roman" w:hAnsi="Times New Roman"/>
                <w:color w:val="000000"/>
              </w:rPr>
              <w:t>г</w:t>
            </w:r>
            <w:r w:rsidRPr="00976AEA">
              <w:rPr>
                <w:rFonts w:ascii="Times New Roman" w:hAnsi="Times New Roman"/>
                <w:color w:val="000000"/>
              </w:rPr>
              <w:t>ры.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контрприемов.  СФП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07.05.2020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бросков за руку. П</w:t>
            </w:r>
            <w:r w:rsidRPr="00976AEA">
              <w:rPr>
                <w:rFonts w:ascii="Times New Roman" w:hAnsi="Times New Roman"/>
                <w:color w:val="000000"/>
              </w:rPr>
              <w:t>е</w:t>
            </w:r>
            <w:r w:rsidRPr="00976AEA">
              <w:rPr>
                <w:rFonts w:ascii="Times New Roman" w:hAnsi="Times New Roman"/>
                <w:color w:val="000000"/>
              </w:rPr>
              <w:t>ревороты. Удержания.  ОФП.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12.05.2020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Изучение бросков через грудь. ОФП.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14.05.2020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Совершенствование коронных бросков.  ОФП.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16.05.2020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19.05.2020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</w:rPr>
              <w:t>Торжественный выпуск об</w:t>
            </w:r>
            <w:r w:rsidRPr="00976AEA">
              <w:rPr>
                <w:rFonts w:ascii="Times New Roman" w:hAnsi="Times New Roman"/>
              </w:rPr>
              <w:t>у</w:t>
            </w:r>
            <w:r w:rsidRPr="00976AEA">
              <w:rPr>
                <w:rFonts w:ascii="Times New Roman" w:hAnsi="Times New Roman"/>
              </w:rPr>
              <w:t>чающихся, прошедших полный курс обучения</w:t>
            </w:r>
            <w:r w:rsidRPr="00976AE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21.05.2020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left="18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976AEA">
              <w:rPr>
                <w:rFonts w:ascii="Times New Roman" w:hAnsi="Times New Roman"/>
                <w:color w:val="000000"/>
              </w:rPr>
              <w:t>й</w:t>
            </w:r>
            <w:r w:rsidRPr="00976AEA">
              <w:rPr>
                <w:rFonts w:ascii="Times New Roman" w:hAnsi="Times New Roman"/>
                <w:color w:val="000000"/>
              </w:rPr>
              <w:t>ке. Отработка техники борьбы л</w:t>
            </w:r>
            <w:r w:rsidRPr="00976AEA">
              <w:rPr>
                <w:rFonts w:ascii="Times New Roman" w:hAnsi="Times New Roman"/>
                <w:color w:val="000000"/>
              </w:rPr>
              <w:t>ё</w:t>
            </w:r>
            <w:r w:rsidRPr="00976AEA">
              <w:rPr>
                <w:rFonts w:ascii="Times New Roman" w:hAnsi="Times New Roman"/>
                <w:color w:val="000000"/>
              </w:rPr>
              <w:t>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23.05.2020</w:t>
            </w:r>
          </w:p>
        </w:tc>
      </w:tr>
      <w:tr w:rsidR="00106B4B" w:rsidRPr="00A11CFD" w:rsidTr="00976AEA">
        <w:trPr>
          <w:trHeight w:val="617"/>
        </w:trPr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  <w:color w:val="000000"/>
              </w:rPr>
              <w:t>Итоговая аттестация. ОРУ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26.05.2020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69" w:type="dxa"/>
          </w:tcPr>
          <w:p w:rsidR="00106B4B" w:rsidRPr="00976AEA" w:rsidRDefault="00106B4B" w:rsidP="00C41CBB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76AEA">
              <w:rPr>
                <w:rFonts w:ascii="Times New Roman" w:hAnsi="Times New Roman"/>
              </w:rPr>
              <w:t>Беседа «Летний отдых с пол</w:t>
            </w:r>
            <w:r w:rsidRPr="00976AEA">
              <w:rPr>
                <w:rFonts w:ascii="Times New Roman" w:hAnsi="Times New Roman"/>
              </w:rPr>
              <w:t>ь</w:t>
            </w:r>
            <w:r w:rsidRPr="00976AEA">
              <w:rPr>
                <w:rFonts w:ascii="Times New Roman" w:hAnsi="Times New Roman"/>
              </w:rPr>
              <w:t xml:space="preserve">зой» </w:t>
            </w:r>
            <w:r w:rsidRPr="00976AEA">
              <w:rPr>
                <w:rFonts w:ascii="Times New Roman" w:hAnsi="Times New Roman"/>
                <w:color w:val="000000"/>
              </w:rPr>
              <w:t>Отработка техники борьбы лёжа, работа  в парах на уде</w:t>
            </w:r>
            <w:r w:rsidRPr="00976AEA">
              <w:rPr>
                <w:rFonts w:ascii="Times New Roman" w:hAnsi="Times New Roman"/>
                <w:color w:val="000000"/>
              </w:rPr>
              <w:t>р</w:t>
            </w:r>
            <w:r w:rsidRPr="00976AEA">
              <w:rPr>
                <w:rFonts w:ascii="Times New Roman" w:hAnsi="Times New Roman"/>
                <w:color w:val="000000"/>
              </w:rPr>
              <w:t>жание. СФП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28.05.2020</w:t>
            </w:r>
          </w:p>
        </w:tc>
      </w:tr>
      <w:tr w:rsidR="00106B4B" w:rsidRPr="00A11CFD" w:rsidTr="00976AEA">
        <w:tc>
          <w:tcPr>
            <w:tcW w:w="67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106B4B" w:rsidRPr="00976AEA" w:rsidRDefault="00106B4B" w:rsidP="00976AE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764BEB">
              <w:rPr>
                <w:rFonts w:ascii="Times New Roman" w:hAnsi="Times New Roman"/>
                <w:color w:val="000000"/>
              </w:rPr>
              <w:t>Подвижные спортивные игры. Футбол. СФП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C41CBB">
            <w:pPr>
              <w:jc w:val="center"/>
              <w:rPr>
                <w:rFonts w:ascii="Times New Roman" w:hAnsi="Times New Roman"/>
              </w:rPr>
            </w:pPr>
            <w:r w:rsidRPr="00976AEA">
              <w:rPr>
                <w:rFonts w:ascii="Times New Roman" w:hAnsi="Times New Roman"/>
              </w:rPr>
              <w:t>30.05.2020</w:t>
            </w:r>
          </w:p>
        </w:tc>
      </w:tr>
      <w:tr w:rsidR="00106B4B" w:rsidRPr="00A11CFD" w:rsidTr="00976AEA">
        <w:trPr>
          <w:trHeight w:val="468"/>
        </w:trPr>
        <w:tc>
          <w:tcPr>
            <w:tcW w:w="4644" w:type="dxa"/>
            <w:gridSpan w:val="2"/>
            <w:vAlign w:val="center"/>
          </w:tcPr>
          <w:p w:rsidR="00106B4B" w:rsidRPr="00976AEA" w:rsidRDefault="00106B4B" w:rsidP="008E6F73">
            <w:pPr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851" w:type="dxa"/>
            <w:vAlign w:val="center"/>
          </w:tcPr>
          <w:p w:rsidR="00106B4B" w:rsidRPr="00976AEA" w:rsidRDefault="00106B4B" w:rsidP="002B0849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 w:rsidRPr="00976A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25" w:type="dxa"/>
            <w:vAlign w:val="center"/>
          </w:tcPr>
          <w:p w:rsidR="00106B4B" w:rsidRPr="00976AEA" w:rsidRDefault="00106B4B" w:rsidP="00976A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536017">
      <w:pPr>
        <w:textAlignment w:val="center"/>
        <w:rPr>
          <w:rFonts w:ascii="Times New Roman" w:hAnsi="Times New Roman"/>
        </w:rPr>
      </w:pPr>
    </w:p>
    <w:p w:rsidR="00106B4B" w:rsidRDefault="00106B4B" w:rsidP="00C41CBB">
      <w:pPr>
        <w:textAlignment w:val="center"/>
        <w:rPr>
          <w:rFonts w:ascii="Times New Roman" w:hAnsi="Times New Roman"/>
        </w:rPr>
      </w:pPr>
    </w:p>
    <w:p w:rsidR="00106B4B" w:rsidRDefault="00106B4B" w:rsidP="00BA144D">
      <w:pPr>
        <w:jc w:val="center"/>
        <w:textAlignment w:val="center"/>
        <w:rPr>
          <w:rFonts w:ascii="Times New Roman" w:hAnsi="Times New Roman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июнь</w:t>
      </w:r>
    </w:p>
    <w:tbl>
      <w:tblPr>
        <w:tblpPr w:leftFromText="180" w:rightFromText="180" w:vertAnchor="page" w:horzAnchor="margin" w:tblpY="174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3828"/>
        <w:gridCol w:w="850"/>
        <w:gridCol w:w="1521"/>
        <w:gridCol w:w="1314"/>
        <w:gridCol w:w="1418"/>
      </w:tblGrid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D15355" w:rsidRDefault="00106B4B" w:rsidP="0021236E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>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 w:rsidRPr="0013665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День-ночь</w:t>
            </w:r>
            <w:r w:rsidRPr="00136650">
              <w:rPr>
                <w:rFonts w:ascii="Times New Roman" w:hAnsi="Times New Roman"/>
              </w:rPr>
              <w:t>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Default="00106B4B" w:rsidP="0021236E">
            <w:r w:rsidRPr="00DC18D8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</w:rPr>
              <w:t>«Пятнашки</w:t>
            </w:r>
            <w:r w:rsidRPr="00DC18D8">
              <w:rPr>
                <w:rFonts w:ascii="Times New Roman" w:hAnsi="Times New Roman"/>
              </w:rPr>
              <w:t>»</w:t>
            </w:r>
            <w:r w:rsidRPr="00DC18D8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Default="00106B4B" w:rsidP="0021236E">
            <w:r w:rsidRPr="00DC18D8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</w:rPr>
              <w:t>«Космонавт</w:t>
            </w:r>
            <w:r w:rsidRPr="00DC18D8">
              <w:rPr>
                <w:rFonts w:ascii="Times New Roman" w:hAnsi="Times New Roman"/>
              </w:rPr>
              <w:t>»</w:t>
            </w:r>
            <w:r w:rsidRPr="00DC18D8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D15355" w:rsidRDefault="00106B4B" w:rsidP="0021236E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 w:rsidRPr="0013665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Морская фигура</w:t>
            </w:r>
            <w:r w:rsidRPr="00136650">
              <w:rPr>
                <w:rFonts w:ascii="Times New Roman" w:hAnsi="Times New Roman"/>
              </w:rPr>
              <w:t>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rPr>
          <w:trHeight w:val="556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D15355" w:rsidRDefault="00106B4B" w:rsidP="0021236E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  <w:color w:val="000000"/>
              </w:rPr>
              <w:t>«Пионер-болл»</w:t>
            </w:r>
            <w:r w:rsidRPr="00A11CFD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rPr>
          <w:trHeight w:val="555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136650" w:rsidRDefault="00106B4B" w:rsidP="0021236E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136650">
              <w:rPr>
                <w:rFonts w:ascii="Times New Roman" w:hAnsi="Times New Roman"/>
              </w:rPr>
              <w:t xml:space="preserve">Соревнования по спортивной </w:t>
            </w:r>
          </w:p>
          <w:p w:rsidR="00106B4B" w:rsidRPr="005C64EE" w:rsidRDefault="00106B4B" w:rsidP="002123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36650">
              <w:rPr>
                <w:rFonts w:ascii="Times New Roman" w:hAnsi="Times New Roman"/>
              </w:rPr>
              <w:t>борьбе.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rPr>
          <w:trHeight w:val="54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A11CFD" w:rsidRDefault="00106B4B" w:rsidP="00212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выталкивание. </w:t>
            </w:r>
            <w:r w:rsidRPr="00A11C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Спортивные игры</w:t>
            </w:r>
            <w:r w:rsidRPr="00A11CFD">
              <w:rPr>
                <w:rFonts w:ascii="Times New Roman" w:hAnsi="Times New Roman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rPr>
          <w:trHeight w:val="557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A11CFD" w:rsidRDefault="00106B4B" w:rsidP="0021236E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915625">
              <w:rPr>
                <w:rFonts w:ascii="Times New Roman" w:hAnsi="Times New Roman"/>
              </w:rPr>
              <w:t>Беседа «Летний отдых с пол</w:t>
            </w:r>
            <w:r w:rsidRPr="00915625">
              <w:rPr>
                <w:rFonts w:ascii="Times New Roman" w:hAnsi="Times New Roman"/>
              </w:rPr>
              <w:t>ь</w:t>
            </w:r>
            <w:r w:rsidRPr="00915625">
              <w:rPr>
                <w:rFonts w:ascii="Times New Roman" w:hAnsi="Times New Roman"/>
              </w:rPr>
              <w:t>зой»</w:t>
            </w:r>
            <w:r>
              <w:rPr>
                <w:rFonts w:ascii="Times New Roman" w:hAnsi="Times New Roman"/>
              </w:rPr>
              <w:t xml:space="preserve">. </w:t>
            </w:r>
            <w:r w:rsidRPr="00A11CFD">
              <w:rPr>
                <w:rFonts w:ascii="Times New Roman" w:hAnsi="Times New Roman"/>
                <w:color w:val="000000"/>
              </w:rPr>
              <w:t>Эстафеты. Сдача итоговых нормативов.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B" w:rsidRPr="00A11CFD" w:rsidRDefault="00106B4B" w:rsidP="0021236E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>Итоги года. Соревнования О</w:t>
            </w:r>
            <w:r w:rsidRPr="00A11CFD">
              <w:rPr>
                <w:rFonts w:ascii="Times New Roman" w:hAnsi="Times New Roman"/>
                <w:color w:val="000000"/>
              </w:rPr>
              <w:t>б</w:t>
            </w:r>
            <w:r w:rsidRPr="00A11CFD">
              <w:rPr>
                <w:rFonts w:ascii="Times New Roman" w:hAnsi="Times New Roman"/>
                <w:color w:val="000000"/>
              </w:rPr>
              <w:t>суждение результатов: удачи и неудачи.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3F3749" w:rsidRDefault="00106B4B" w:rsidP="002123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06B4B" w:rsidRPr="003F3749" w:rsidTr="0021236E">
        <w:trPr>
          <w:trHeight w:val="566"/>
        </w:trPr>
        <w:tc>
          <w:tcPr>
            <w:tcW w:w="440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F62670" w:rsidRDefault="00106B4B" w:rsidP="008A1827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F62670" w:rsidRDefault="00106B4B" w:rsidP="008A182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F62670" w:rsidRDefault="00106B4B" w:rsidP="008A182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Pr="00F62670" w:rsidRDefault="00106B4B" w:rsidP="008A182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4B" w:rsidRDefault="00106B4B" w:rsidP="008A182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rPr>
          <w:rFonts w:ascii="Times New Roman" w:hAnsi="Times New Roman"/>
        </w:rPr>
      </w:pPr>
    </w:p>
    <w:p w:rsidR="00106B4B" w:rsidRDefault="00106B4B" w:rsidP="00536017">
      <w:pPr>
        <w:pStyle w:val="Heading41"/>
        <w:spacing w:before="0"/>
        <w:ind w:left="0" w:right="-108"/>
        <w:rPr>
          <w:sz w:val="28"/>
          <w:szCs w:val="28"/>
          <w:lang w:val="ru-RU"/>
        </w:rPr>
      </w:pPr>
    </w:p>
    <w:sectPr w:rsidR="00106B4B" w:rsidSect="00A65D28">
      <w:pgSz w:w="11906" w:h="16838" w:code="9"/>
      <w:pgMar w:top="1134" w:right="1134" w:bottom="1134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4B" w:rsidRDefault="00106B4B" w:rsidP="005153FA">
      <w:r>
        <w:separator/>
      </w:r>
    </w:p>
  </w:endnote>
  <w:endnote w:type="continuationSeparator" w:id="0">
    <w:p w:rsidR="00106B4B" w:rsidRDefault="00106B4B" w:rsidP="005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4B" w:rsidRDefault="00106B4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06B4B" w:rsidRDefault="00106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4B" w:rsidRDefault="00106B4B" w:rsidP="005153FA">
      <w:r>
        <w:separator/>
      </w:r>
    </w:p>
  </w:footnote>
  <w:footnote w:type="continuationSeparator" w:id="0">
    <w:p w:rsidR="00106B4B" w:rsidRDefault="00106B4B" w:rsidP="0051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0A3092"/>
    <w:multiLevelType w:val="hybridMultilevel"/>
    <w:tmpl w:val="09742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000AA"/>
    <w:multiLevelType w:val="multilevel"/>
    <w:tmpl w:val="61B23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CB0C66"/>
    <w:multiLevelType w:val="multilevel"/>
    <w:tmpl w:val="BFD4B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2E2641"/>
    <w:multiLevelType w:val="hybridMultilevel"/>
    <w:tmpl w:val="34CA8318"/>
    <w:lvl w:ilvl="0" w:tplc="D8CC9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79EF"/>
    <w:multiLevelType w:val="hybridMultilevel"/>
    <w:tmpl w:val="2A7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1291D"/>
    <w:multiLevelType w:val="multilevel"/>
    <w:tmpl w:val="F38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882A36"/>
    <w:multiLevelType w:val="multilevel"/>
    <w:tmpl w:val="2702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B7719D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ADC734B"/>
    <w:multiLevelType w:val="hybridMultilevel"/>
    <w:tmpl w:val="A15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F0F54"/>
    <w:multiLevelType w:val="multilevel"/>
    <w:tmpl w:val="5524B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55603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926E06"/>
    <w:multiLevelType w:val="hybridMultilevel"/>
    <w:tmpl w:val="58B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C932DA"/>
    <w:multiLevelType w:val="hybridMultilevel"/>
    <w:tmpl w:val="E55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A77B1"/>
    <w:multiLevelType w:val="multilevel"/>
    <w:tmpl w:val="318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992389"/>
    <w:multiLevelType w:val="multilevel"/>
    <w:tmpl w:val="F0BE6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F738A1"/>
    <w:multiLevelType w:val="hybridMultilevel"/>
    <w:tmpl w:val="7030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60059F"/>
    <w:multiLevelType w:val="hybridMultilevel"/>
    <w:tmpl w:val="BF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143014"/>
    <w:multiLevelType w:val="multilevel"/>
    <w:tmpl w:val="58B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C05619"/>
    <w:multiLevelType w:val="multilevel"/>
    <w:tmpl w:val="6B02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270212"/>
    <w:multiLevelType w:val="multilevel"/>
    <w:tmpl w:val="1636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FD79FE"/>
    <w:multiLevelType w:val="multilevel"/>
    <w:tmpl w:val="C14E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5756DE"/>
    <w:multiLevelType w:val="hybridMultilevel"/>
    <w:tmpl w:val="B7BC4C2C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304B8"/>
    <w:multiLevelType w:val="hybridMultilevel"/>
    <w:tmpl w:val="553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36F13"/>
    <w:multiLevelType w:val="hybridMultilevel"/>
    <w:tmpl w:val="121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6F6D8D"/>
    <w:multiLevelType w:val="multilevel"/>
    <w:tmpl w:val="0018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284E89"/>
    <w:multiLevelType w:val="hybridMultilevel"/>
    <w:tmpl w:val="41E66BCE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200401"/>
    <w:multiLevelType w:val="hybridMultilevel"/>
    <w:tmpl w:val="B0CAD062"/>
    <w:lvl w:ilvl="0" w:tplc="035AF7D8">
      <w:start w:val="1"/>
      <w:numFmt w:val="decimal"/>
      <w:lvlText w:val="%1."/>
      <w:lvlJc w:val="center"/>
      <w:pPr>
        <w:tabs>
          <w:tab w:val="num" w:pos="510"/>
        </w:tabs>
        <w:ind w:left="284" w:firstLine="113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0A7647"/>
    <w:multiLevelType w:val="hybridMultilevel"/>
    <w:tmpl w:val="CC1A9BEE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F07502"/>
    <w:multiLevelType w:val="multilevel"/>
    <w:tmpl w:val="45C4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F523E5"/>
    <w:multiLevelType w:val="hybridMultilevel"/>
    <w:tmpl w:val="D190101C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AD16A6"/>
    <w:multiLevelType w:val="hybridMultilevel"/>
    <w:tmpl w:val="164CBDAA"/>
    <w:lvl w:ilvl="0" w:tplc="ECC01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23"/>
  </w:num>
  <w:num w:numId="5">
    <w:abstractNumId w:val="12"/>
  </w:num>
  <w:num w:numId="6">
    <w:abstractNumId w:val="21"/>
  </w:num>
  <w:num w:numId="7">
    <w:abstractNumId w:val="3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5"/>
  </w:num>
  <w:num w:numId="17">
    <w:abstractNumId w:val="15"/>
  </w:num>
  <w:num w:numId="18">
    <w:abstractNumId w:val="1"/>
  </w:num>
  <w:num w:numId="19">
    <w:abstractNumId w:val="11"/>
  </w:num>
  <w:num w:numId="20">
    <w:abstractNumId w:val="14"/>
  </w:num>
  <w:num w:numId="21">
    <w:abstractNumId w:val="7"/>
  </w:num>
  <w:num w:numId="22">
    <w:abstractNumId w:val="5"/>
  </w:num>
  <w:num w:numId="23">
    <w:abstractNumId w:val="16"/>
  </w:num>
  <w:num w:numId="24">
    <w:abstractNumId w:val="9"/>
  </w:num>
  <w:num w:numId="25">
    <w:abstractNumId w:val="27"/>
  </w:num>
  <w:num w:numId="26">
    <w:abstractNumId w:val="4"/>
  </w:num>
  <w:num w:numId="27">
    <w:abstractNumId w:val="22"/>
  </w:num>
  <w:num w:numId="28">
    <w:abstractNumId w:val="17"/>
  </w:num>
  <w:num w:numId="29">
    <w:abstractNumId w:val="10"/>
  </w:num>
  <w:num w:numId="30">
    <w:abstractNumId w:val="2"/>
  </w:num>
  <w:num w:numId="31">
    <w:abstractNumId w:val="8"/>
  </w:num>
  <w:num w:numId="32">
    <w:abstractNumId w:val="30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F20"/>
    <w:rsid w:val="0000670D"/>
    <w:rsid w:val="00007F83"/>
    <w:rsid w:val="00011645"/>
    <w:rsid w:val="00012ACA"/>
    <w:rsid w:val="000159B8"/>
    <w:rsid w:val="00016DD8"/>
    <w:rsid w:val="00020B2B"/>
    <w:rsid w:val="00020FF8"/>
    <w:rsid w:val="0002186B"/>
    <w:rsid w:val="00022492"/>
    <w:rsid w:val="00023723"/>
    <w:rsid w:val="0002432E"/>
    <w:rsid w:val="000273B5"/>
    <w:rsid w:val="0003155F"/>
    <w:rsid w:val="0003686D"/>
    <w:rsid w:val="000400F0"/>
    <w:rsid w:val="00041EE6"/>
    <w:rsid w:val="0004225F"/>
    <w:rsid w:val="00042D26"/>
    <w:rsid w:val="00043233"/>
    <w:rsid w:val="00043270"/>
    <w:rsid w:val="00043686"/>
    <w:rsid w:val="00045CB6"/>
    <w:rsid w:val="0004609F"/>
    <w:rsid w:val="00047D60"/>
    <w:rsid w:val="00053360"/>
    <w:rsid w:val="000538DE"/>
    <w:rsid w:val="00060249"/>
    <w:rsid w:val="00063C44"/>
    <w:rsid w:val="000641B4"/>
    <w:rsid w:val="000672F6"/>
    <w:rsid w:val="00072975"/>
    <w:rsid w:val="000745FC"/>
    <w:rsid w:val="00075868"/>
    <w:rsid w:val="00076CB2"/>
    <w:rsid w:val="00077E90"/>
    <w:rsid w:val="00080655"/>
    <w:rsid w:val="0008137F"/>
    <w:rsid w:val="00082EBB"/>
    <w:rsid w:val="000836EF"/>
    <w:rsid w:val="00084EAB"/>
    <w:rsid w:val="00086F1E"/>
    <w:rsid w:val="000879CC"/>
    <w:rsid w:val="00090AAE"/>
    <w:rsid w:val="00091791"/>
    <w:rsid w:val="00092915"/>
    <w:rsid w:val="00094551"/>
    <w:rsid w:val="000A20AE"/>
    <w:rsid w:val="000A51FF"/>
    <w:rsid w:val="000B0683"/>
    <w:rsid w:val="000B3570"/>
    <w:rsid w:val="000C1581"/>
    <w:rsid w:val="000C2245"/>
    <w:rsid w:val="000C4E50"/>
    <w:rsid w:val="000D05C8"/>
    <w:rsid w:val="000D3B14"/>
    <w:rsid w:val="000D5BE7"/>
    <w:rsid w:val="000D65B9"/>
    <w:rsid w:val="000D711D"/>
    <w:rsid w:val="000D7DB0"/>
    <w:rsid w:val="000E089A"/>
    <w:rsid w:val="000E10B2"/>
    <w:rsid w:val="000E2699"/>
    <w:rsid w:val="000E27B7"/>
    <w:rsid w:val="000E27C6"/>
    <w:rsid w:val="000F009A"/>
    <w:rsid w:val="000F15AD"/>
    <w:rsid w:val="000F214B"/>
    <w:rsid w:val="000F3255"/>
    <w:rsid w:val="000F3F72"/>
    <w:rsid w:val="000F605A"/>
    <w:rsid w:val="000F6D35"/>
    <w:rsid w:val="001033F8"/>
    <w:rsid w:val="001041DD"/>
    <w:rsid w:val="00104817"/>
    <w:rsid w:val="00105D32"/>
    <w:rsid w:val="00106B4B"/>
    <w:rsid w:val="001204DB"/>
    <w:rsid w:val="001230E3"/>
    <w:rsid w:val="001230E9"/>
    <w:rsid w:val="0012791E"/>
    <w:rsid w:val="00127A69"/>
    <w:rsid w:val="00133102"/>
    <w:rsid w:val="00136650"/>
    <w:rsid w:val="00141B0F"/>
    <w:rsid w:val="0014366B"/>
    <w:rsid w:val="001444E0"/>
    <w:rsid w:val="001445BB"/>
    <w:rsid w:val="00150B48"/>
    <w:rsid w:val="001514FB"/>
    <w:rsid w:val="0015181A"/>
    <w:rsid w:val="001521C3"/>
    <w:rsid w:val="001567B4"/>
    <w:rsid w:val="001577F7"/>
    <w:rsid w:val="0015799D"/>
    <w:rsid w:val="001665FA"/>
    <w:rsid w:val="00167BB4"/>
    <w:rsid w:val="0017020F"/>
    <w:rsid w:val="00177FE1"/>
    <w:rsid w:val="00182523"/>
    <w:rsid w:val="001862F6"/>
    <w:rsid w:val="00191FE4"/>
    <w:rsid w:val="0019247F"/>
    <w:rsid w:val="0019349E"/>
    <w:rsid w:val="001942C3"/>
    <w:rsid w:val="00197E99"/>
    <w:rsid w:val="001A0168"/>
    <w:rsid w:val="001A2C2B"/>
    <w:rsid w:val="001A4F44"/>
    <w:rsid w:val="001A5F8D"/>
    <w:rsid w:val="001A62AF"/>
    <w:rsid w:val="001A6A18"/>
    <w:rsid w:val="001B1243"/>
    <w:rsid w:val="001B398C"/>
    <w:rsid w:val="001C45BA"/>
    <w:rsid w:val="001C5D01"/>
    <w:rsid w:val="001C704F"/>
    <w:rsid w:val="001D304F"/>
    <w:rsid w:val="001D3CB1"/>
    <w:rsid w:val="001D5E2A"/>
    <w:rsid w:val="001D66FA"/>
    <w:rsid w:val="001D6D73"/>
    <w:rsid w:val="001E1E7D"/>
    <w:rsid w:val="001E29CD"/>
    <w:rsid w:val="001E572B"/>
    <w:rsid w:val="001E7C7C"/>
    <w:rsid w:val="001F1543"/>
    <w:rsid w:val="001F1759"/>
    <w:rsid w:val="001F2BAF"/>
    <w:rsid w:val="001F4A0B"/>
    <w:rsid w:val="00201894"/>
    <w:rsid w:val="0020256F"/>
    <w:rsid w:val="00203C34"/>
    <w:rsid w:val="00206C1C"/>
    <w:rsid w:val="0021069F"/>
    <w:rsid w:val="002120EA"/>
    <w:rsid w:val="0021236E"/>
    <w:rsid w:val="00215AC6"/>
    <w:rsid w:val="00222F2F"/>
    <w:rsid w:val="00222F57"/>
    <w:rsid w:val="00226C07"/>
    <w:rsid w:val="0023202E"/>
    <w:rsid w:val="00233928"/>
    <w:rsid w:val="0023520D"/>
    <w:rsid w:val="00235E06"/>
    <w:rsid w:val="00240A43"/>
    <w:rsid w:val="002425DE"/>
    <w:rsid w:val="002436E5"/>
    <w:rsid w:val="0024380E"/>
    <w:rsid w:val="00245A51"/>
    <w:rsid w:val="00246B15"/>
    <w:rsid w:val="00247F61"/>
    <w:rsid w:val="002565AC"/>
    <w:rsid w:val="00257005"/>
    <w:rsid w:val="002627DD"/>
    <w:rsid w:val="002631F6"/>
    <w:rsid w:val="00263920"/>
    <w:rsid w:val="00264269"/>
    <w:rsid w:val="00270AB7"/>
    <w:rsid w:val="0027127A"/>
    <w:rsid w:val="002764FF"/>
    <w:rsid w:val="002767D5"/>
    <w:rsid w:val="00276B85"/>
    <w:rsid w:val="00277B2F"/>
    <w:rsid w:val="00281C09"/>
    <w:rsid w:val="00285477"/>
    <w:rsid w:val="002A47C2"/>
    <w:rsid w:val="002A5906"/>
    <w:rsid w:val="002B0849"/>
    <w:rsid w:val="002B26AD"/>
    <w:rsid w:val="002B3397"/>
    <w:rsid w:val="002C3193"/>
    <w:rsid w:val="002C31DD"/>
    <w:rsid w:val="002C3CBA"/>
    <w:rsid w:val="002D48CC"/>
    <w:rsid w:val="002D7350"/>
    <w:rsid w:val="002E2EC8"/>
    <w:rsid w:val="002E31F7"/>
    <w:rsid w:val="002E445D"/>
    <w:rsid w:val="002E4F51"/>
    <w:rsid w:val="002E5659"/>
    <w:rsid w:val="002E5FD2"/>
    <w:rsid w:val="002E648F"/>
    <w:rsid w:val="002E6F9E"/>
    <w:rsid w:val="002F0852"/>
    <w:rsid w:val="002F511E"/>
    <w:rsid w:val="002F51D4"/>
    <w:rsid w:val="002F5B6F"/>
    <w:rsid w:val="003005D9"/>
    <w:rsid w:val="00304314"/>
    <w:rsid w:val="00306D39"/>
    <w:rsid w:val="003074DD"/>
    <w:rsid w:val="00310E1B"/>
    <w:rsid w:val="0031759F"/>
    <w:rsid w:val="00320D0D"/>
    <w:rsid w:val="00320E57"/>
    <w:rsid w:val="00321BDD"/>
    <w:rsid w:val="00324747"/>
    <w:rsid w:val="003263AB"/>
    <w:rsid w:val="00326FC2"/>
    <w:rsid w:val="00330973"/>
    <w:rsid w:val="003354D1"/>
    <w:rsid w:val="00335C62"/>
    <w:rsid w:val="00336709"/>
    <w:rsid w:val="0034027B"/>
    <w:rsid w:val="00340943"/>
    <w:rsid w:val="00342186"/>
    <w:rsid w:val="00343438"/>
    <w:rsid w:val="00346F29"/>
    <w:rsid w:val="00353945"/>
    <w:rsid w:val="0035609A"/>
    <w:rsid w:val="00363C10"/>
    <w:rsid w:val="00363C6F"/>
    <w:rsid w:val="00367233"/>
    <w:rsid w:val="00370C07"/>
    <w:rsid w:val="00373C45"/>
    <w:rsid w:val="00374FF9"/>
    <w:rsid w:val="00375477"/>
    <w:rsid w:val="0038221D"/>
    <w:rsid w:val="003828A9"/>
    <w:rsid w:val="00383ED2"/>
    <w:rsid w:val="00383F9E"/>
    <w:rsid w:val="00384210"/>
    <w:rsid w:val="003850F8"/>
    <w:rsid w:val="0039032C"/>
    <w:rsid w:val="00392CBA"/>
    <w:rsid w:val="00393B7C"/>
    <w:rsid w:val="003963D9"/>
    <w:rsid w:val="00396A9E"/>
    <w:rsid w:val="00397A59"/>
    <w:rsid w:val="00397D88"/>
    <w:rsid w:val="003B703D"/>
    <w:rsid w:val="003B7AFE"/>
    <w:rsid w:val="003C01F2"/>
    <w:rsid w:val="003C1EE3"/>
    <w:rsid w:val="003C3E05"/>
    <w:rsid w:val="003C5523"/>
    <w:rsid w:val="003C5D70"/>
    <w:rsid w:val="003C61E9"/>
    <w:rsid w:val="003C7396"/>
    <w:rsid w:val="003D24EE"/>
    <w:rsid w:val="003D7077"/>
    <w:rsid w:val="003D7200"/>
    <w:rsid w:val="003D7522"/>
    <w:rsid w:val="003E00DC"/>
    <w:rsid w:val="003E1F4A"/>
    <w:rsid w:val="003E421A"/>
    <w:rsid w:val="003F1576"/>
    <w:rsid w:val="003F3230"/>
    <w:rsid w:val="003F3749"/>
    <w:rsid w:val="003F46CB"/>
    <w:rsid w:val="003F52BC"/>
    <w:rsid w:val="003F63DE"/>
    <w:rsid w:val="00407091"/>
    <w:rsid w:val="004128FB"/>
    <w:rsid w:val="00413259"/>
    <w:rsid w:val="00414951"/>
    <w:rsid w:val="00417C5A"/>
    <w:rsid w:val="00421373"/>
    <w:rsid w:val="00426715"/>
    <w:rsid w:val="004267FB"/>
    <w:rsid w:val="00430676"/>
    <w:rsid w:val="004317C2"/>
    <w:rsid w:val="004473EF"/>
    <w:rsid w:val="004520BD"/>
    <w:rsid w:val="00453B6E"/>
    <w:rsid w:val="00454E80"/>
    <w:rsid w:val="00460725"/>
    <w:rsid w:val="00464EA8"/>
    <w:rsid w:val="004659AB"/>
    <w:rsid w:val="0047276F"/>
    <w:rsid w:val="004731C0"/>
    <w:rsid w:val="00475DA7"/>
    <w:rsid w:val="00475F3E"/>
    <w:rsid w:val="00476242"/>
    <w:rsid w:val="00476B3E"/>
    <w:rsid w:val="00482369"/>
    <w:rsid w:val="004839B1"/>
    <w:rsid w:val="004839F8"/>
    <w:rsid w:val="00487200"/>
    <w:rsid w:val="00487525"/>
    <w:rsid w:val="00491DF9"/>
    <w:rsid w:val="004920DB"/>
    <w:rsid w:val="0049213E"/>
    <w:rsid w:val="004978F5"/>
    <w:rsid w:val="004A033D"/>
    <w:rsid w:val="004A294E"/>
    <w:rsid w:val="004A33BC"/>
    <w:rsid w:val="004A61F6"/>
    <w:rsid w:val="004A7230"/>
    <w:rsid w:val="004A79A4"/>
    <w:rsid w:val="004B4340"/>
    <w:rsid w:val="004B4C1E"/>
    <w:rsid w:val="004B59ED"/>
    <w:rsid w:val="004C3976"/>
    <w:rsid w:val="004C4185"/>
    <w:rsid w:val="004C6300"/>
    <w:rsid w:val="004D1D0E"/>
    <w:rsid w:val="004D38F1"/>
    <w:rsid w:val="004D5A09"/>
    <w:rsid w:val="004D63C5"/>
    <w:rsid w:val="004D671B"/>
    <w:rsid w:val="004E04C9"/>
    <w:rsid w:val="004E2A09"/>
    <w:rsid w:val="004E2D47"/>
    <w:rsid w:val="004E2D9D"/>
    <w:rsid w:val="004E312E"/>
    <w:rsid w:val="004E5C23"/>
    <w:rsid w:val="004E7E3B"/>
    <w:rsid w:val="004F2352"/>
    <w:rsid w:val="004F2631"/>
    <w:rsid w:val="004F3C1C"/>
    <w:rsid w:val="004F693B"/>
    <w:rsid w:val="004F6CAB"/>
    <w:rsid w:val="0050392E"/>
    <w:rsid w:val="00512ADD"/>
    <w:rsid w:val="00514EB5"/>
    <w:rsid w:val="005153FA"/>
    <w:rsid w:val="0051587F"/>
    <w:rsid w:val="0051656F"/>
    <w:rsid w:val="00517CAD"/>
    <w:rsid w:val="005208E9"/>
    <w:rsid w:val="00525658"/>
    <w:rsid w:val="00526181"/>
    <w:rsid w:val="005324BD"/>
    <w:rsid w:val="00532A36"/>
    <w:rsid w:val="00533956"/>
    <w:rsid w:val="00536017"/>
    <w:rsid w:val="00536239"/>
    <w:rsid w:val="005367B3"/>
    <w:rsid w:val="00537AAF"/>
    <w:rsid w:val="0054134E"/>
    <w:rsid w:val="00541574"/>
    <w:rsid w:val="00541C1F"/>
    <w:rsid w:val="00542672"/>
    <w:rsid w:val="00544F20"/>
    <w:rsid w:val="00545F45"/>
    <w:rsid w:val="00546DAF"/>
    <w:rsid w:val="00550745"/>
    <w:rsid w:val="00551CBF"/>
    <w:rsid w:val="0055200F"/>
    <w:rsid w:val="00553276"/>
    <w:rsid w:val="0055372F"/>
    <w:rsid w:val="00554218"/>
    <w:rsid w:val="00554D16"/>
    <w:rsid w:val="005574FA"/>
    <w:rsid w:val="00562EBB"/>
    <w:rsid w:val="00566841"/>
    <w:rsid w:val="005704C3"/>
    <w:rsid w:val="00573B26"/>
    <w:rsid w:val="0057725E"/>
    <w:rsid w:val="0057792F"/>
    <w:rsid w:val="00577CB3"/>
    <w:rsid w:val="0058089E"/>
    <w:rsid w:val="00581124"/>
    <w:rsid w:val="00581247"/>
    <w:rsid w:val="00582FB2"/>
    <w:rsid w:val="00586541"/>
    <w:rsid w:val="005A68D7"/>
    <w:rsid w:val="005B03BC"/>
    <w:rsid w:val="005B226A"/>
    <w:rsid w:val="005B68F7"/>
    <w:rsid w:val="005B6AA6"/>
    <w:rsid w:val="005C29E0"/>
    <w:rsid w:val="005C4385"/>
    <w:rsid w:val="005C5919"/>
    <w:rsid w:val="005C64EE"/>
    <w:rsid w:val="005C7287"/>
    <w:rsid w:val="005D2AD8"/>
    <w:rsid w:val="005D4EAB"/>
    <w:rsid w:val="005D5016"/>
    <w:rsid w:val="005D59FA"/>
    <w:rsid w:val="005D73A3"/>
    <w:rsid w:val="005E0B1F"/>
    <w:rsid w:val="005E265C"/>
    <w:rsid w:val="005E30F4"/>
    <w:rsid w:val="005F0533"/>
    <w:rsid w:val="005F1086"/>
    <w:rsid w:val="005F3F40"/>
    <w:rsid w:val="005F6D3D"/>
    <w:rsid w:val="005F7C9B"/>
    <w:rsid w:val="0060149D"/>
    <w:rsid w:val="0060625A"/>
    <w:rsid w:val="00606C8E"/>
    <w:rsid w:val="006134DC"/>
    <w:rsid w:val="006144B2"/>
    <w:rsid w:val="00616444"/>
    <w:rsid w:val="006170E3"/>
    <w:rsid w:val="006174C9"/>
    <w:rsid w:val="00620C3B"/>
    <w:rsid w:val="00621C89"/>
    <w:rsid w:val="00622AB3"/>
    <w:rsid w:val="00622EF2"/>
    <w:rsid w:val="006231FD"/>
    <w:rsid w:val="006236B1"/>
    <w:rsid w:val="00624EB0"/>
    <w:rsid w:val="00630210"/>
    <w:rsid w:val="0063156F"/>
    <w:rsid w:val="00635563"/>
    <w:rsid w:val="00640FF9"/>
    <w:rsid w:val="00642575"/>
    <w:rsid w:val="00642B4A"/>
    <w:rsid w:val="0064316D"/>
    <w:rsid w:val="00644C8B"/>
    <w:rsid w:val="00645A97"/>
    <w:rsid w:val="00646B88"/>
    <w:rsid w:val="00646F91"/>
    <w:rsid w:val="0065159A"/>
    <w:rsid w:val="0065209E"/>
    <w:rsid w:val="00653EA0"/>
    <w:rsid w:val="006544CC"/>
    <w:rsid w:val="00655508"/>
    <w:rsid w:val="00655EB8"/>
    <w:rsid w:val="0065693C"/>
    <w:rsid w:val="00662D70"/>
    <w:rsid w:val="00662DE5"/>
    <w:rsid w:val="00662F07"/>
    <w:rsid w:val="00664DD6"/>
    <w:rsid w:val="006651CC"/>
    <w:rsid w:val="00670744"/>
    <w:rsid w:val="00670E01"/>
    <w:rsid w:val="00671341"/>
    <w:rsid w:val="00671D28"/>
    <w:rsid w:val="00674D37"/>
    <w:rsid w:val="00676A57"/>
    <w:rsid w:val="00676DE1"/>
    <w:rsid w:val="00681156"/>
    <w:rsid w:val="00683446"/>
    <w:rsid w:val="00686081"/>
    <w:rsid w:val="00687A04"/>
    <w:rsid w:val="006923E5"/>
    <w:rsid w:val="00692AA0"/>
    <w:rsid w:val="00692C78"/>
    <w:rsid w:val="00694F93"/>
    <w:rsid w:val="006A0A88"/>
    <w:rsid w:val="006A30DC"/>
    <w:rsid w:val="006A4F81"/>
    <w:rsid w:val="006B0120"/>
    <w:rsid w:val="006B0CF4"/>
    <w:rsid w:val="006B2AA6"/>
    <w:rsid w:val="006B5DF8"/>
    <w:rsid w:val="006B6252"/>
    <w:rsid w:val="006C43C0"/>
    <w:rsid w:val="006C6E7C"/>
    <w:rsid w:val="006D2327"/>
    <w:rsid w:val="006D5166"/>
    <w:rsid w:val="006D69DE"/>
    <w:rsid w:val="006D756D"/>
    <w:rsid w:val="006D7D62"/>
    <w:rsid w:val="006E2458"/>
    <w:rsid w:val="006E263C"/>
    <w:rsid w:val="006E3F1C"/>
    <w:rsid w:val="006E4354"/>
    <w:rsid w:val="006E539F"/>
    <w:rsid w:val="006F68EF"/>
    <w:rsid w:val="00704604"/>
    <w:rsid w:val="00705C14"/>
    <w:rsid w:val="00707242"/>
    <w:rsid w:val="0070751E"/>
    <w:rsid w:val="007102EE"/>
    <w:rsid w:val="00711380"/>
    <w:rsid w:val="00711731"/>
    <w:rsid w:val="0071233F"/>
    <w:rsid w:val="00715DD5"/>
    <w:rsid w:val="00716338"/>
    <w:rsid w:val="00721AA4"/>
    <w:rsid w:val="00727F24"/>
    <w:rsid w:val="00730062"/>
    <w:rsid w:val="00735E22"/>
    <w:rsid w:val="00736D5B"/>
    <w:rsid w:val="007407FA"/>
    <w:rsid w:val="00743C99"/>
    <w:rsid w:val="00743EE8"/>
    <w:rsid w:val="007534F8"/>
    <w:rsid w:val="00753977"/>
    <w:rsid w:val="00755450"/>
    <w:rsid w:val="00756BA2"/>
    <w:rsid w:val="00764BEB"/>
    <w:rsid w:val="0076674F"/>
    <w:rsid w:val="0077407E"/>
    <w:rsid w:val="00776678"/>
    <w:rsid w:val="007812C3"/>
    <w:rsid w:val="00781A53"/>
    <w:rsid w:val="00784EB1"/>
    <w:rsid w:val="007926CC"/>
    <w:rsid w:val="007927DF"/>
    <w:rsid w:val="00792B22"/>
    <w:rsid w:val="007944F7"/>
    <w:rsid w:val="007952D2"/>
    <w:rsid w:val="00795FA3"/>
    <w:rsid w:val="0079725D"/>
    <w:rsid w:val="007A0682"/>
    <w:rsid w:val="007A0878"/>
    <w:rsid w:val="007A1961"/>
    <w:rsid w:val="007A2B45"/>
    <w:rsid w:val="007A3E78"/>
    <w:rsid w:val="007A4710"/>
    <w:rsid w:val="007B036F"/>
    <w:rsid w:val="007B2A45"/>
    <w:rsid w:val="007B329F"/>
    <w:rsid w:val="007B7D9D"/>
    <w:rsid w:val="007C1990"/>
    <w:rsid w:val="007C6115"/>
    <w:rsid w:val="007D51D6"/>
    <w:rsid w:val="007D5D3E"/>
    <w:rsid w:val="007E0825"/>
    <w:rsid w:val="007E1B5B"/>
    <w:rsid w:val="007E4B0E"/>
    <w:rsid w:val="007E5A70"/>
    <w:rsid w:val="007E79C1"/>
    <w:rsid w:val="007E7E09"/>
    <w:rsid w:val="007F2ED3"/>
    <w:rsid w:val="007F326A"/>
    <w:rsid w:val="007F3AC6"/>
    <w:rsid w:val="007F44B1"/>
    <w:rsid w:val="00800AF4"/>
    <w:rsid w:val="008010CC"/>
    <w:rsid w:val="0080280E"/>
    <w:rsid w:val="00812A28"/>
    <w:rsid w:val="008131C7"/>
    <w:rsid w:val="00815566"/>
    <w:rsid w:val="00816660"/>
    <w:rsid w:val="00817AAF"/>
    <w:rsid w:val="00817BB9"/>
    <w:rsid w:val="00817F2C"/>
    <w:rsid w:val="00820274"/>
    <w:rsid w:val="00821A56"/>
    <w:rsid w:val="0082220B"/>
    <w:rsid w:val="00823237"/>
    <w:rsid w:val="00823346"/>
    <w:rsid w:val="00824EC5"/>
    <w:rsid w:val="00826DEE"/>
    <w:rsid w:val="00830B5E"/>
    <w:rsid w:val="00831D42"/>
    <w:rsid w:val="008325FD"/>
    <w:rsid w:val="0083585C"/>
    <w:rsid w:val="00837778"/>
    <w:rsid w:val="00840536"/>
    <w:rsid w:val="0084276E"/>
    <w:rsid w:val="00843BF8"/>
    <w:rsid w:val="00845204"/>
    <w:rsid w:val="008460E5"/>
    <w:rsid w:val="00846C2A"/>
    <w:rsid w:val="008502BF"/>
    <w:rsid w:val="00851A0A"/>
    <w:rsid w:val="00852DC5"/>
    <w:rsid w:val="00854B72"/>
    <w:rsid w:val="008577AC"/>
    <w:rsid w:val="00860966"/>
    <w:rsid w:val="00861FE6"/>
    <w:rsid w:val="00865257"/>
    <w:rsid w:val="00865C3D"/>
    <w:rsid w:val="00872E8F"/>
    <w:rsid w:val="00875FB5"/>
    <w:rsid w:val="00881FC4"/>
    <w:rsid w:val="00884012"/>
    <w:rsid w:val="008858FE"/>
    <w:rsid w:val="00885D58"/>
    <w:rsid w:val="00886373"/>
    <w:rsid w:val="008865BF"/>
    <w:rsid w:val="00886E34"/>
    <w:rsid w:val="00891583"/>
    <w:rsid w:val="00892836"/>
    <w:rsid w:val="00896487"/>
    <w:rsid w:val="008966D0"/>
    <w:rsid w:val="0089708A"/>
    <w:rsid w:val="00897A9E"/>
    <w:rsid w:val="008A03F3"/>
    <w:rsid w:val="008A1300"/>
    <w:rsid w:val="008A132A"/>
    <w:rsid w:val="008A1827"/>
    <w:rsid w:val="008A1D89"/>
    <w:rsid w:val="008A5FF2"/>
    <w:rsid w:val="008A6E46"/>
    <w:rsid w:val="008B1300"/>
    <w:rsid w:val="008B4134"/>
    <w:rsid w:val="008B4E3D"/>
    <w:rsid w:val="008B5486"/>
    <w:rsid w:val="008B54C9"/>
    <w:rsid w:val="008C1383"/>
    <w:rsid w:val="008C4307"/>
    <w:rsid w:val="008C6046"/>
    <w:rsid w:val="008D34DE"/>
    <w:rsid w:val="008D4BFC"/>
    <w:rsid w:val="008D77AF"/>
    <w:rsid w:val="008D77E3"/>
    <w:rsid w:val="008D78FA"/>
    <w:rsid w:val="008E0176"/>
    <w:rsid w:val="008E6F73"/>
    <w:rsid w:val="008F13A5"/>
    <w:rsid w:val="008F1F6F"/>
    <w:rsid w:val="008F36B5"/>
    <w:rsid w:val="009002FC"/>
    <w:rsid w:val="00901F47"/>
    <w:rsid w:val="009025D1"/>
    <w:rsid w:val="00903C17"/>
    <w:rsid w:val="0090443B"/>
    <w:rsid w:val="009044E3"/>
    <w:rsid w:val="00905F17"/>
    <w:rsid w:val="00911211"/>
    <w:rsid w:val="00913F9C"/>
    <w:rsid w:val="0091541F"/>
    <w:rsid w:val="00915625"/>
    <w:rsid w:val="00916855"/>
    <w:rsid w:val="00917C64"/>
    <w:rsid w:val="00917E1F"/>
    <w:rsid w:val="00920191"/>
    <w:rsid w:val="00920C72"/>
    <w:rsid w:val="00922AF6"/>
    <w:rsid w:val="0092754E"/>
    <w:rsid w:val="00927ABB"/>
    <w:rsid w:val="009320F2"/>
    <w:rsid w:val="00934395"/>
    <w:rsid w:val="009355FF"/>
    <w:rsid w:val="00941A57"/>
    <w:rsid w:val="009425CD"/>
    <w:rsid w:val="009456C6"/>
    <w:rsid w:val="009461EB"/>
    <w:rsid w:val="00946702"/>
    <w:rsid w:val="0095298C"/>
    <w:rsid w:val="00953232"/>
    <w:rsid w:val="00956D12"/>
    <w:rsid w:val="00957A50"/>
    <w:rsid w:val="00963C56"/>
    <w:rsid w:val="00964894"/>
    <w:rsid w:val="00964A80"/>
    <w:rsid w:val="00967296"/>
    <w:rsid w:val="00972CC8"/>
    <w:rsid w:val="00972CD5"/>
    <w:rsid w:val="00973191"/>
    <w:rsid w:val="009738D1"/>
    <w:rsid w:val="00973ABC"/>
    <w:rsid w:val="00974C58"/>
    <w:rsid w:val="00976AEA"/>
    <w:rsid w:val="00977CB6"/>
    <w:rsid w:val="00985249"/>
    <w:rsid w:val="0098534B"/>
    <w:rsid w:val="00985988"/>
    <w:rsid w:val="00987EC2"/>
    <w:rsid w:val="009A0AA8"/>
    <w:rsid w:val="009A4283"/>
    <w:rsid w:val="009A4CDA"/>
    <w:rsid w:val="009A62C7"/>
    <w:rsid w:val="009A7416"/>
    <w:rsid w:val="009B0B85"/>
    <w:rsid w:val="009B368A"/>
    <w:rsid w:val="009B40BF"/>
    <w:rsid w:val="009B5D2E"/>
    <w:rsid w:val="009C1F1A"/>
    <w:rsid w:val="009C2A82"/>
    <w:rsid w:val="009C4073"/>
    <w:rsid w:val="009C4130"/>
    <w:rsid w:val="009C4276"/>
    <w:rsid w:val="009C5BFF"/>
    <w:rsid w:val="009D0C5E"/>
    <w:rsid w:val="009D4046"/>
    <w:rsid w:val="009D4DFB"/>
    <w:rsid w:val="009D50F9"/>
    <w:rsid w:val="009E3C18"/>
    <w:rsid w:val="009E5523"/>
    <w:rsid w:val="009E6281"/>
    <w:rsid w:val="009F1E0E"/>
    <w:rsid w:val="009F2062"/>
    <w:rsid w:val="009F58AE"/>
    <w:rsid w:val="009F71F2"/>
    <w:rsid w:val="009F78FD"/>
    <w:rsid w:val="009F7B33"/>
    <w:rsid w:val="00A00F74"/>
    <w:rsid w:val="00A01AAE"/>
    <w:rsid w:val="00A024F2"/>
    <w:rsid w:val="00A0358F"/>
    <w:rsid w:val="00A03938"/>
    <w:rsid w:val="00A03B26"/>
    <w:rsid w:val="00A06A0A"/>
    <w:rsid w:val="00A07D84"/>
    <w:rsid w:val="00A106D6"/>
    <w:rsid w:val="00A11CFD"/>
    <w:rsid w:val="00A12F0F"/>
    <w:rsid w:val="00A132C4"/>
    <w:rsid w:val="00A168E1"/>
    <w:rsid w:val="00A20506"/>
    <w:rsid w:val="00A23114"/>
    <w:rsid w:val="00A32890"/>
    <w:rsid w:val="00A37F6F"/>
    <w:rsid w:val="00A40389"/>
    <w:rsid w:val="00A4269D"/>
    <w:rsid w:val="00A4572D"/>
    <w:rsid w:val="00A473F5"/>
    <w:rsid w:val="00A53022"/>
    <w:rsid w:val="00A560C0"/>
    <w:rsid w:val="00A5726B"/>
    <w:rsid w:val="00A60A97"/>
    <w:rsid w:val="00A65D28"/>
    <w:rsid w:val="00A66983"/>
    <w:rsid w:val="00A70B5A"/>
    <w:rsid w:val="00A70E31"/>
    <w:rsid w:val="00A71B6F"/>
    <w:rsid w:val="00A72701"/>
    <w:rsid w:val="00A72F74"/>
    <w:rsid w:val="00A80045"/>
    <w:rsid w:val="00A8077B"/>
    <w:rsid w:val="00A820B5"/>
    <w:rsid w:val="00A83E66"/>
    <w:rsid w:val="00A85C64"/>
    <w:rsid w:val="00A8722C"/>
    <w:rsid w:val="00A91D87"/>
    <w:rsid w:val="00A9363A"/>
    <w:rsid w:val="00A94AAB"/>
    <w:rsid w:val="00A96460"/>
    <w:rsid w:val="00A96614"/>
    <w:rsid w:val="00A97069"/>
    <w:rsid w:val="00AA02F4"/>
    <w:rsid w:val="00AA1549"/>
    <w:rsid w:val="00AA7179"/>
    <w:rsid w:val="00AB3F12"/>
    <w:rsid w:val="00AB69C5"/>
    <w:rsid w:val="00AC0261"/>
    <w:rsid w:val="00AC19B8"/>
    <w:rsid w:val="00AC34D3"/>
    <w:rsid w:val="00AC4CC3"/>
    <w:rsid w:val="00AD0B81"/>
    <w:rsid w:val="00AD40DC"/>
    <w:rsid w:val="00AD4114"/>
    <w:rsid w:val="00AD66FD"/>
    <w:rsid w:val="00AE6216"/>
    <w:rsid w:val="00AE6935"/>
    <w:rsid w:val="00AE6E18"/>
    <w:rsid w:val="00AF0C0F"/>
    <w:rsid w:val="00AF39FB"/>
    <w:rsid w:val="00AF3DED"/>
    <w:rsid w:val="00B00123"/>
    <w:rsid w:val="00B05293"/>
    <w:rsid w:val="00B11A75"/>
    <w:rsid w:val="00B12C9B"/>
    <w:rsid w:val="00B14460"/>
    <w:rsid w:val="00B14553"/>
    <w:rsid w:val="00B14813"/>
    <w:rsid w:val="00B14DFD"/>
    <w:rsid w:val="00B15656"/>
    <w:rsid w:val="00B1632D"/>
    <w:rsid w:val="00B16B1E"/>
    <w:rsid w:val="00B2119D"/>
    <w:rsid w:val="00B24878"/>
    <w:rsid w:val="00B24D01"/>
    <w:rsid w:val="00B3156D"/>
    <w:rsid w:val="00B31C7B"/>
    <w:rsid w:val="00B365B6"/>
    <w:rsid w:val="00B36785"/>
    <w:rsid w:val="00B403E8"/>
    <w:rsid w:val="00B429A6"/>
    <w:rsid w:val="00B4462F"/>
    <w:rsid w:val="00B4623D"/>
    <w:rsid w:val="00B46F8D"/>
    <w:rsid w:val="00B50101"/>
    <w:rsid w:val="00B504EB"/>
    <w:rsid w:val="00B50EB5"/>
    <w:rsid w:val="00B549B7"/>
    <w:rsid w:val="00B55420"/>
    <w:rsid w:val="00B57F47"/>
    <w:rsid w:val="00B62FF6"/>
    <w:rsid w:val="00B67CD6"/>
    <w:rsid w:val="00B801C7"/>
    <w:rsid w:val="00B8221B"/>
    <w:rsid w:val="00B84BA8"/>
    <w:rsid w:val="00B86584"/>
    <w:rsid w:val="00B919A8"/>
    <w:rsid w:val="00B92125"/>
    <w:rsid w:val="00B92F51"/>
    <w:rsid w:val="00B9378A"/>
    <w:rsid w:val="00B95310"/>
    <w:rsid w:val="00BA0916"/>
    <w:rsid w:val="00BA144D"/>
    <w:rsid w:val="00BA193B"/>
    <w:rsid w:val="00BA38DD"/>
    <w:rsid w:val="00BA63FF"/>
    <w:rsid w:val="00BA687D"/>
    <w:rsid w:val="00BB011C"/>
    <w:rsid w:val="00BB173B"/>
    <w:rsid w:val="00BB36C3"/>
    <w:rsid w:val="00BC1A7A"/>
    <w:rsid w:val="00BC1C91"/>
    <w:rsid w:val="00BC4924"/>
    <w:rsid w:val="00BC4DE1"/>
    <w:rsid w:val="00BC6DF4"/>
    <w:rsid w:val="00BD1D9C"/>
    <w:rsid w:val="00BD704D"/>
    <w:rsid w:val="00BE089E"/>
    <w:rsid w:val="00BE1927"/>
    <w:rsid w:val="00BE435A"/>
    <w:rsid w:val="00BE6494"/>
    <w:rsid w:val="00BE69CA"/>
    <w:rsid w:val="00BF19DA"/>
    <w:rsid w:val="00BF2FC9"/>
    <w:rsid w:val="00BF4933"/>
    <w:rsid w:val="00BF51DA"/>
    <w:rsid w:val="00BF710B"/>
    <w:rsid w:val="00C018A2"/>
    <w:rsid w:val="00C02EA5"/>
    <w:rsid w:val="00C03895"/>
    <w:rsid w:val="00C04201"/>
    <w:rsid w:val="00C04617"/>
    <w:rsid w:val="00C04A62"/>
    <w:rsid w:val="00C05209"/>
    <w:rsid w:val="00C06347"/>
    <w:rsid w:val="00C07EBD"/>
    <w:rsid w:val="00C11DA3"/>
    <w:rsid w:val="00C12765"/>
    <w:rsid w:val="00C13D7A"/>
    <w:rsid w:val="00C147A2"/>
    <w:rsid w:val="00C17210"/>
    <w:rsid w:val="00C213BE"/>
    <w:rsid w:val="00C238D4"/>
    <w:rsid w:val="00C23D88"/>
    <w:rsid w:val="00C2430E"/>
    <w:rsid w:val="00C252AE"/>
    <w:rsid w:val="00C329F7"/>
    <w:rsid w:val="00C3356A"/>
    <w:rsid w:val="00C337F7"/>
    <w:rsid w:val="00C34D0E"/>
    <w:rsid w:val="00C36DF4"/>
    <w:rsid w:val="00C3719A"/>
    <w:rsid w:val="00C4042F"/>
    <w:rsid w:val="00C409FC"/>
    <w:rsid w:val="00C41CBB"/>
    <w:rsid w:val="00C42D72"/>
    <w:rsid w:val="00C430EE"/>
    <w:rsid w:val="00C45723"/>
    <w:rsid w:val="00C47E3D"/>
    <w:rsid w:val="00C50287"/>
    <w:rsid w:val="00C53293"/>
    <w:rsid w:val="00C53319"/>
    <w:rsid w:val="00C5502D"/>
    <w:rsid w:val="00C55605"/>
    <w:rsid w:val="00C56683"/>
    <w:rsid w:val="00C569FE"/>
    <w:rsid w:val="00C6007F"/>
    <w:rsid w:val="00C6036F"/>
    <w:rsid w:val="00C62130"/>
    <w:rsid w:val="00C66C44"/>
    <w:rsid w:val="00C66D32"/>
    <w:rsid w:val="00C70A71"/>
    <w:rsid w:val="00C71EE9"/>
    <w:rsid w:val="00C721B2"/>
    <w:rsid w:val="00C7338D"/>
    <w:rsid w:val="00C73F4B"/>
    <w:rsid w:val="00C747FA"/>
    <w:rsid w:val="00C76B55"/>
    <w:rsid w:val="00C80DD2"/>
    <w:rsid w:val="00C815C1"/>
    <w:rsid w:val="00C8485A"/>
    <w:rsid w:val="00C85428"/>
    <w:rsid w:val="00C864EF"/>
    <w:rsid w:val="00C86ADE"/>
    <w:rsid w:val="00C87A19"/>
    <w:rsid w:val="00C90606"/>
    <w:rsid w:val="00C936E6"/>
    <w:rsid w:val="00C96F24"/>
    <w:rsid w:val="00C97286"/>
    <w:rsid w:val="00CA0BD5"/>
    <w:rsid w:val="00CA1867"/>
    <w:rsid w:val="00CA2632"/>
    <w:rsid w:val="00CA2D68"/>
    <w:rsid w:val="00CA35F3"/>
    <w:rsid w:val="00CA3A4F"/>
    <w:rsid w:val="00CA40F1"/>
    <w:rsid w:val="00CA5B34"/>
    <w:rsid w:val="00CB2E25"/>
    <w:rsid w:val="00CB7159"/>
    <w:rsid w:val="00CB7FD6"/>
    <w:rsid w:val="00CC1D0D"/>
    <w:rsid w:val="00CC3F7C"/>
    <w:rsid w:val="00CC49E8"/>
    <w:rsid w:val="00CC52EA"/>
    <w:rsid w:val="00CD0974"/>
    <w:rsid w:val="00CD0BD6"/>
    <w:rsid w:val="00CD790A"/>
    <w:rsid w:val="00CE0BDD"/>
    <w:rsid w:val="00CE21F9"/>
    <w:rsid w:val="00CE2575"/>
    <w:rsid w:val="00CE2C7C"/>
    <w:rsid w:val="00CE73D7"/>
    <w:rsid w:val="00CF2AB9"/>
    <w:rsid w:val="00CF38EA"/>
    <w:rsid w:val="00CF56D1"/>
    <w:rsid w:val="00CF58DD"/>
    <w:rsid w:val="00D069C6"/>
    <w:rsid w:val="00D076EB"/>
    <w:rsid w:val="00D10891"/>
    <w:rsid w:val="00D1442C"/>
    <w:rsid w:val="00D1454C"/>
    <w:rsid w:val="00D15355"/>
    <w:rsid w:val="00D17417"/>
    <w:rsid w:val="00D20651"/>
    <w:rsid w:val="00D2285C"/>
    <w:rsid w:val="00D2400D"/>
    <w:rsid w:val="00D2425B"/>
    <w:rsid w:val="00D26B2F"/>
    <w:rsid w:val="00D27F50"/>
    <w:rsid w:val="00D33265"/>
    <w:rsid w:val="00D36910"/>
    <w:rsid w:val="00D37421"/>
    <w:rsid w:val="00D43025"/>
    <w:rsid w:val="00D44859"/>
    <w:rsid w:val="00D46492"/>
    <w:rsid w:val="00D46DBA"/>
    <w:rsid w:val="00D52390"/>
    <w:rsid w:val="00D5368E"/>
    <w:rsid w:val="00D55A47"/>
    <w:rsid w:val="00D60C58"/>
    <w:rsid w:val="00D62377"/>
    <w:rsid w:val="00D653B5"/>
    <w:rsid w:val="00D65448"/>
    <w:rsid w:val="00D65A53"/>
    <w:rsid w:val="00D66C74"/>
    <w:rsid w:val="00D738F4"/>
    <w:rsid w:val="00D7462E"/>
    <w:rsid w:val="00D74894"/>
    <w:rsid w:val="00D77B7B"/>
    <w:rsid w:val="00D80BF0"/>
    <w:rsid w:val="00D8183C"/>
    <w:rsid w:val="00D86BDE"/>
    <w:rsid w:val="00D86DE2"/>
    <w:rsid w:val="00D878D7"/>
    <w:rsid w:val="00D906C9"/>
    <w:rsid w:val="00D90E44"/>
    <w:rsid w:val="00D91626"/>
    <w:rsid w:val="00D92566"/>
    <w:rsid w:val="00D93ADB"/>
    <w:rsid w:val="00D93D78"/>
    <w:rsid w:val="00D94443"/>
    <w:rsid w:val="00DA42F4"/>
    <w:rsid w:val="00DB0316"/>
    <w:rsid w:val="00DB2A1F"/>
    <w:rsid w:val="00DB41E4"/>
    <w:rsid w:val="00DC0F88"/>
    <w:rsid w:val="00DC18D8"/>
    <w:rsid w:val="00DC19F5"/>
    <w:rsid w:val="00DC7BCD"/>
    <w:rsid w:val="00DC7E23"/>
    <w:rsid w:val="00DD2210"/>
    <w:rsid w:val="00DD2964"/>
    <w:rsid w:val="00DD599E"/>
    <w:rsid w:val="00DE0E85"/>
    <w:rsid w:val="00DE1FB6"/>
    <w:rsid w:val="00DF0DA9"/>
    <w:rsid w:val="00DF2262"/>
    <w:rsid w:val="00DF2AD5"/>
    <w:rsid w:val="00DF3117"/>
    <w:rsid w:val="00DF3F25"/>
    <w:rsid w:val="00DF5BB5"/>
    <w:rsid w:val="00DF71B4"/>
    <w:rsid w:val="00E02067"/>
    <w:rsid w:val="00E02244"/>
    <w:rsid w:val="00E03F1C"/>
    <w:rsid w:val="00E04DB6"/>
    <w:rsid w:val="00E057F7"/>
    <w:rsid w:val="00E06248"/>
    <w:rsid w:val="00E06B0D"/>
    <w:rsid w:val="00E11A4B"/>
    <w:rsid w:val="00E1224B"/>
    <w:rsid w:val="00E14909"/>
    <w:rsid w:val="00E1613A"/>
    <w:rsid w:val="00E20AFC"/>
    <w:rsid w:val="00E21C61"/>
    <w:rsid w:val="00E25431"/>
    <w:rsid w:val="00E2681B"/>
    <w:rsid w:val="00E27F76"/>
    <w:rsid w:val="00E306C7"/>
    <w:rsid w:val="00E318A2"/>
    <w:rsid w:val="00E40774"/>
    <w:rsid w:val="00E421CD"/>
    <w:rsid w:val="00E425DF"/>
    <w:rsid w:val="00E4390C"/>
    <w:rsid w:val="00E441CE"/>
    <w:rsid w:val="00E448FF"/>
    <w:rsid w:val="00E454A9"/>
    <w:rsid w:val="00E478E3"/>
    <w:rsid w:val="00E52866"/>
    <w:rsid w:val="00E53440"/>
    <w:rsid w:val="00E54B37"/>
    <w:rsid w:val="00E551BA"/>
    <w:rsid w:val="00E62305"/>
    <w:rsid w:val="00E6428D"/>
    <w:rsid w:val="00E65390"/>
    <w:rsid w:val="00E65D74"/>
    <w:rsid w:val="00E66779"/>
    <w:rsid w:val="00E66B42"/>
    <w:rsid w:val="00E7164C"/>
    <w:rsid w:val="00E73755"/>
    <w:rsid w:val="00E73813"/>
    <w:rsid w:val="00E75735"/>
    <w:rsid w:val="00E8229C"/>
    <w:rsid w:val="00E84F76"/>
    <w:rsid w:val="00E85265"/>
    <w:rsid w:val="00E85A5A"/>
    <w:rsid w:val="00E9136C"/>
    <w:rsid w:val="00E9227C"/>
    <w:rsid w:val="00E959CE"/>
    <w:rsid w:val="00E97680"/>
    <w:rsid w:val="00EA457D"/>
    <w:rsid w:val="00EA603F"/>
    <w:rsid w:val="00EB13E4"/>
    <w:rsid w:val="00EB5237"/>
    <w:rsid w:val="00EB5C1D"/>
    <w:rsid w:val="00EC2A9C"/>
    <w:rsid w:val="00EC3535"/>
    <w:rsid w:val="00EC7486"/>
    <w:rsid w:val="00ED59DA"/>
    <w:rsid w:val="00ED5B96"/>
    <w:rsid w:val="00EE32AB"/>
    <w:rsid w:val="00EE42D2"/>
    <w:rsid w:val="00EE5B8E"/>
    <w:rsid w:val="00EF3379"/>
    <w:rsid w:val="00EF33FF"/>
    <w:rsid w:val="00EF4029"/>
    <w:rsid w:val="00EF40F3"/>
    <w:rsid w:val="00EF4415"/>
    <w:rsid w:val="00EF792F"/>
    <w:rsid w:val="00F00E76"/>
    <w:rsid w:val="00F013FB"/>
    <w:rsid w:val="00F01AA5"/>
    <w:rsid w:val="00F01BF4"/>
    <w:rsid w:val="00F07819"/>
    <w:rsid w:val="00F2028A"/>
    <w:rsid w:val="00F20C0E"/>
    <w:rsid w:val="00F22F1F"/>
    <w:rsid w:val="00F27B93"/>
    <w:rsid w:val="00F3235C"/>
    <w:rsid w:val="00F32827"/>
    <w:rsid w:val="00F33A6B"/>
    <w:rsid w:val="00F33DBD"/>
    <w:rsid w:val="00F35DFA"/>
    <w:rsid w:val="00F36141"/>
    <w:rsid w:val="00F410CB"/>
    <w:rsid w:val="00F41A29"/>
    <w:rsid w:val="00F42B75"/>
    <w:rsid w:val="00F43B70"/>
    <w:rsid w:val="00F43F16"/>
    <w:rsid w:val="00F44B61"/>
    <w:rsid w:val="00F5351A"/>
    <w:rsid w:val="00F548C7"/>
    <w:rsid w:val="00F566EE"/>
    <w:rsid w:val="00F56EBA"/>
    <w:rsid w:val="00F579D2"/>
    <w:rsid w:val="00F617D3"/>
    <w:rsid w:val="00F622FC"/>
    <w:rsid w:val="00F62670"/>
    <w:rsid w:val="00F66924"/>
    <w:rsid w:val="00F66B66"/>
    <w:rsid w:val="00F67191"/>
    <w:rsid w:val="00F70167"/>
    <w:rsid w:val="00F71523"/>
    <w:rsid w:val="00F72269"/>
    <w:rsid w:val="00F7277B"/>
    <w:rsid w:val="00F72D57"/>
    <w:rsid w:val="00F73E63"/>
    <w:rsid w:val="00F772CC"/>
    <w:rsid w:val="00F83258"/>
    <w:rsid w:val="00F84057"/>
    <w:rsid w:val="00F87626"/>
    <w:rsid w:val="00F920D9"/>
    <w:rsid w:val="00F972F5"/>
    <w:rsid w:val="00FA102D"/>
    <w:rsid w:val="00FA3FA3"/>
    <w:rsid w:val="00FA5899"/>
    <w:rsid w:val="00FA75D6"/>
    <w:rsid w:val="00FA7722"/>
    <w:rsid w:val="00FB1A43"/>
    <w:rsid w:val="00FB7B01"/>
    <w:rsid w:val="00FC2173"/>
    <w:rsid w:val="00FC2F20"/>
    <w:rsid w:val="00FC7CFC"/>
    <w:rsid w:val="00FD0C33"/>
    <w:rsid w:val="00FD2EDF"/>
    <w:rsid w:val="00FD479E"/>
    <w:rsid w:val="00FE1CEC"/>
    <w:rsid w:val="00FE67E4"/>
    <w:rsid w:val="00FF4F0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5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4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56F"/>
    <w:rPr>
      <w:rFonts w:ascii="Arial" w:hAnsi="Arial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416"/>
    <w:rPr>
      <w:rFonts w:ascii="Cambria" w:hAnsi="Cambria"/>
      <w:b/>
      <w:sz w:val="26"/>
    </w:rPr>
  </w:style>
  <w:style w:type="paragraph" w:styleId="NormalWeb">
    <w:name w:val="Normal (Web)"/>
    <w:aliases w:val="Обычный (Web)"/>
    <w:basedOn w:val="Normal"/>
    <w:uiPriority w:val="99"/>
    <w:rsid w:val="00544F20"/>
    <w:pPr>
      <w:spacing w:before="100" w:beforeAutospacing="1" w:after="119"/>
    </w:pPr>
  </w:style>
  <w:style w:type="paragraph" w:customStyle="1" w:styleId="Default">
    <w:name w:val="Default"/>
    <w:uiPriority w:val="99"/>
    <w:rsid w:val="00544F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903C17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03C1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36484E"/>
    <w:rPr>
      <w:sz w:val="24"/>
      <w:szCs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</w:rPr>
  </w:style>
  <w:style w:type="paragraph" w:styleId="BodyText">
    <w:name w:val="Body Text"/>
    <w:basedOn w:val="Normal"/>
    <w:link w:val="BodyTextChar"/>
    <w:uiPriority w:val="99"/>
    <w:rsid w:val="00903C17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78FD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620C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324B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1230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7C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B3"/>
    <w:rPr>
      <w:rFonts w:ascii="Tahoma" w:hAnsi="Tahoma"/>
      <w:sz w:val="16"/>
      <w:lang w:val="ru-RU" w:eastAsia="en-US"/>
    </w:rPr>
  </w:style>
  <w:style w:type="table" w:styleId="TableElegant">
    <w:name w:val="Table Elegant"/>
    <w:basedOn w:val="TableNormal"/>
    <w:uiPriority w:val="99"/>
    <w:rsid w:val="0071633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B46F8D"/>
    <w:rPr>
      <w:lang w:eastAsia="en-US"/>
    </w:rPr>
  </w:style>
  <w:style w:type="paragraph" w:styleId="ListParagraph">
    <w:name w:val="List Paragraph"/>
    <w:basedOn w:val="Normal"/>
    <w:uiPriority w:val="99"/>
    <w:qFormat/>
    <w:rsid w:val="00B46F8D"/>
    <w:pPr>
      <w:ind w:left="708"/>
    </w:pPr>
  </w:style>
  <w:style w:type="paragraph" w:styleId="Header">
    <w:name w:val="header"/>
    <w:basedOn w:val="Normal"/>
    <w:link w:val="HeaderChar"/>
    <w:uiPriority w:val="99"/>
    <w:rsid w:val="005153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3FA"/>
    <w:rPr>
      <w:rFonts w:eastAsia="Times New Roman"/>
      <w:sz w:val="24"/>
    </w:rPr>
  </w:style>
  <w:style w:type="paragraph" w:customStyle="1" w:styleId="c25">
    <w:name w:val="c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character" w:customStyle="1" w:styleId="c15">
    <w:name w:val="c15"/>
    <w:uiPriority w:val="99"/>
    <w:rsid w:val="00F920D9"/>
  </w:style>
  <w:style w:type="character" w:customStyle="1" w:styleId="c61">
    <w:name w:val="c61"/>
    <w:uiPriority w:val="99"/>
    <w:rsid w:val="00F920D9"/>
  </w:style>
  <w:style w:type="character" w:customStyle="1" w:styleId="c20">
    <w:name w:val="c20"/>
    <w:uiPriority w:val="99"/>
    <w:rsid w:val="00F920D9"/>
  </w:style>
  <w:style w:type="paragraph" w:customStyle="1" w:styleId="c147">
    <w:name w:val="c147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6">
    <w:name w:val="c56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32">
    <w:name w:val="c32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125">
    <w:name w:val="c1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1">
    <w:name w:val="c51"/>
    <w:basedOn w:val="Normal"/>
    <w:uiPriority w:val="99"/>
    <w:rsid w:val="002627DD"/>
    <w:pPr>
      <w:spacing w:before="90" w:after="90"/>
    </w:pPr>
    <w:rPr>
      <w:rFonts w:ascii="Times New Roman" w:hAnsi="Times New Roman"/>
    </w:rPr>
  </w:style>
  <w:style w:type="paragraph" w:customStyle="1" w:styleId="c33">
    <w:name w:val="c33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9">
    <w:name w:val="c69"/>
    <w:uiPriority w:val="99"/>
    <w:rsid w:val="00821A56"/>
  </w:style>
  <w:style w:type="character" w:customStyle="1" w:styleId="c3">
    <w:name w:val="c3"/>
    <w:uiPriority w:val="99"/>
    <w:rsid w:val="00821A56"/>
  </w:style>
  <w:style w:type="character" w:customStyle="1" w:styleId="c48">
    <w:name w:val="c48"/>
    <w:uiPriority w:val="99"/>
    <w:rsid w:val="00821A56"/>
  </w:style>
  <w:style w:type="paragraph" w:customStyle="1" w:styleId="c41">
    <w:name w:val="c41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">
    <w:name w:val="c6"/>
    <w:uiPriority w:val="99"/>
    <w:rsid w:val="00821A56"/>
  </w:style>
  <w:style w:type="character" w:customStyle="1" w:styleId="c127">
    <w:name w:val="c127"/>
    <w:uiPriority w:val="99"/>
    <w:rsid w:val="00821A56"/>
  </w:style>
  <w:style w:type="paragraph" w:customStyle="1" w:styleId="c60">
    <w:name w:val="c60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54">
    <w:name w:val="c154"/>
    <w:uiPriority w:val="99"/>
    <w:rsid w:val="00821A56"/>
  </w:style>
  <w:style w:type="paragraph" w:customStyle="1" w:styleId="c17">
    <w:name w:val="c17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0">
    <w:name w:val="c10"/>
    <w:uiPriority w:val="99"/>
    <w:rsid w:val="00821A56"/>
  </w:style>
  <w:style w:type="character" w:customStyle="1" w:styleId="c93">
    <w:name w:val="c93"/>
    <w:uiPriority w:val="99"/>
    <w:rsid w:val="00821A56"/>
  </w:style>
  <w:style w:type="character" w:customStyle="1" w:styleId="c14">
    <w:name w:val="c14"/>
    <w:uiPriority w:val="99"/>
    <w:rsid w:val="00821A56"/>
  </w:style>
  <w:style w:type="character" w:customStyle="1" w:styleId="c100">
    <w:name w:val="c100"/>
    <w:uiPriority w:val="99"/>
    <w:rsid w:val="00821A56"/>
  </w:style>
  <w:style w:type="paragraph" w:customStyle="1" w:styleId="c81">
    <w:name w:val="c81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paragraph" w:customStyle="1" w:styleId="c187">
    <w:name w:val="c187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character" w:customStyle="1" w:styleId="c44">
    <w:name w:val="c44"/>
    <w:uiPriority w:val="99"/>
    <w:rsid w:val="00C06347"/>
  </w:style>
  <w:style w:type="character" w:styleId="Strong">
    <w:name w:val="Strong"/>
    <w:basedOn w:val="DefaultParagraphFont"/>
    <w:uiPriority w:val="99"/>
    <w:qFormat/>
    <w:rsid w:val="000641B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0B0683"/>
    <w:pPr>
      <w:ind w:left="708"/>
    </w:pPr>
  </w:style>
  <w:style w:type="paragraph" w:customStyle="1" w:styleId="Heading41">
    <w:name w:val="Heading 41"/>
    <w:basedOn w:val="Normal"/>
    <w:uiPriority w:val="99"/>
    <w:rsid w:val="000B0683"/>
    <w:pPr>
      <w:widowControl w:val="0"/>
      <w:spacing w:before="112"/>
      <w:ind w:left="446" w:right="93"/>
      <w:outlineLvl w:val="4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c0">
    <w:name w:val="c0"/>
    <w:basedOn w:val="Normal"/>
    <w:uiPriority w:val="99"/>
    <w:rsid w:val="00C721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uiPriority w:val="99"/>
    <w:rsid w:val="00C721B2"/>
  </w:style>
  <w:style w:type="character" w:customStyle="1" w:styleId="font28">
    <w:name w:val="font28"/>
    <w:uiPriority w:val="99"/>
    <w:rsid w:val="00B24878"/>
  </w:style>
  <w:style w:type="paragraph" w:customStyle="1" w:styleId="a">
    <w:name w:val="Заголовок Знак"/>
    <w:basedOn w:val="Normal"/>
    <w:next w:val="Subtitle"/>
    <w:link w:val="a0"/>
    <w:uiPriority w:val="99"/>
    <w:rsid w:val="005D2AD8"/>
    <w:pPr>
      <w:jc w:val="center"/>
    </w:pPr>
    <w:rPr>
      <w:sz w:val="28"/>
      <w:lang w:eastAsia="ar-SA"/>
    </w:rPr>
  </w:style>
  <w:style w:type="character" w:customStyle="1" w:styleId="a0">
    <w:name w:val="Заголовок Знак Знак"/>
    <w:link w:val="a"/>
    <w:uiPriority w:val="99"/>
    <w:locked/>
    <w:rsid w:val="005D2AD8"/>
    <w:rPr>
      <w:rFonts w:eastAsia="Times New Roman"/>
      <w:sz w:val="24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5D2AD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character" w:customStyle="1" w:styleId="a1">
    <w:name w:val="Основной текст_"/>
    <w:link w:val="10"/>
    <w:uiPriority w:val="99"/>
    <w:locked/>
    <w:rsid w:val="00B11A75"/>
    <w:rPr>
      <w:rFonts w:ascii="Calibri" w:hAnsi="Calibri"/>
      <w:lang w:val="x-none" w:eastAsia="x-none"/>
    </w:rPr>
  </w:style>
  <w:style w:type="paragraph" w:customStyle="1" w:styleId="10">
    <w:name w:val="Основной текст1"/>
    <w:basedOn w:val="Normal"/>
    <w:link w:val="a1"/>
    <w:uiPriority w:val="99"/>
    <w:rsid w:val="00B11A75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75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2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0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0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405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0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0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0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0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0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40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05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0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3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0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0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0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405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0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05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0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0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0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405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05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0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gardsport.at.ua/blog/rol_trenera_v_vospitanii_sportsmena/2012-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33</Pages>
  <Words>7778</Words>
  <Characters>-32766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ПРИВЕДЕНИЕ ДОПОЛНИТЕЛЬНЫХ ОБЩЕОБРАЗОВАТЕЛЬНЫХ ОБЩЕРАЗВИВАЮЩИХ ПРОГРАММ В СООТВЕТСТВИЕ С ФЕДЕРАЛЬНЫМ ЗАКОНОМ ОТ 29</dc:title>
  <dc:subject/>
  <dc:creator>1</dc:creator>
  <cp:keywords/>
  <dc:description/>
  <cp:lastModifiedBy>Администратор</cp:lastModifiedBy>
  <cp:revision>20</cp:revision>
  <cp:lastPrinted>2019-11-01T06:34:00Z</cp:lastPrinted>
  <dcterms:created xsi:type="dcterms:W3CDTF">2019-10-18T02:55:00Z</dcterms:created>
  <dcterms:modified xsi:type="dcterms:W3CDTF">2019-11-06T01:23:00Z</dcterms:modified>
</cp:coreProperties>
</file>