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0A" w:rsidRPr="00320D0D" w:rsidRDefault="000C280A" w:rsidP="00E85499">
      <w:pPr>
        <w:ind w:right="-442"/>
        <w:jc w:val="center"/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0pt;margin-top:-45pt;width:612.75pt;height:842.25pt;z-index:251658240">
            <v:imagedata r:id="rId7" o:title=""/>
          </v:shape>
        </w:pict>
      </w:r>
      <w:r w:rsidRPr="00320D0D">
        <w:rPr>
          <w:rFonts w:ascii="Times New Roman" w:hAnsi="Times New Roman"/>
        </w:rPr>
        <w:t xml:space="preserve">ОБЛАСТНОЕ ГОСУДАРСТВЕННОЕ АВТОНОМНОЕ УЧРЕЖДЕНИЕ </w:t>
      </w:r>
    </w:p>
    <w:p w:rsidR="000C280A" w:rsidRPr="00320D0D" w:rsidRDefault="000C280A" w:rsidP="00E85499">
      <w:pPr>
        <w:ind w:right="-442"/>
        <w:jc w:val="center"/>
        <w:rPr>
          <w:rFonts w:ascii="Times New Roman" w:hAnsi="Times New Roman"/>
        </w:rPr>
      </w:pPr>
      <w:r w:rsidRPr="00320D0D">
        <w:rPr>
          <w:rFonts w:ascii="Times New Roman" w:hAnsi="Times New Roman"/>
        </w:rPr>
        <w:t>ДОПОЛНИТЕЛЬНОГО ОБРАЗОВАНИЯ «ДЕТСКО-ЮНОШЕСКИЙ ЦЕНТР «СОЛНЕЧНЫЙ»</w:t>
      </w:r>
    </w:p>
    <w:p w:rsidR="000C280A" w:rsidRPr="00320D0D" w:rsidRDefault="000C280A" w:rsidP="00E85499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page" w:horzAnchor="margin" w:tblpY="2755"/>
        <w:tblW w:w="10008" w:type="dxa"/>
        <w:tblLook w:val="00A0" w:firstRow="1" w:lastRow="0" w:firstColumn="1" w:lastColumn="0" w:noHBand="0" w:noVBand="0"/>
      </w:tblPr>
      <w:tblGrid>
        <w:gridCol w:w="4728"/>
        <w:gridCol w:w="5280"/>
      </w:tblGrid>
      <w:tr w:rsidR="000C280A" w:rsidRPr="00320D0D" w:rsidTr="003F5D76">
        <w:trPr>
          <w:trHeight w:val="2878"/>
        </w:trPr>
        <w:tc>
          <w:tcPr>
            <w:tcW w:w="4728" w:type="dxa"/>
          </w:tcPr>
          <w:p w:rsidR="000C280A" w:rsidRPr="0019349E" w:rsidRDefault="000C280A" w:rsidP="009C26F3">
            <w:pPr>
              <w:ind w:right="540"/>
              <w:rPr>
                <w:rFonts w:ascii="Times New Roman" w:hAnsi="Times New Roman"/>
                <w:b/>
                <w:sz w:val="28"/>
                <w:szCs w:val="28"/>
              </w:rPr>
            </w:pPr>
            <w:r w:rsidRPr="0019349E">
              <w:rPr>
                <w:rFonts w:ascii="Times New Roman" w:hAnsi="Times New Roman"/>
                <w:b/>
                <w:sz w:val="28"/>
                <w:szCs w:val="28"/>
              </w:rPr>
              <w:t xml:space="preserve">РАССМОТРЕНО </w:t>
            </w:r>
          </w:p>
          <w:p w:rsidR="000C280A" w:rsidRPr="0019349E" w:rsidRDefault="000C280A" w:rsidP="009C26F3">
            <w:pPr>
              <w:ind w:right="540"/>
              <w:rPr>
                <w:rFonts w:ascii="Times New Roman" w:hAnsi="Times New Roman"/>
                <w:sz w:val="28"/>
                <w:szCs w:val="28"/>
              </w:rPr>
            </w:pPr>
            <w:r w:rsidRPr="0019349E">
              <w:rPr>
                <w:rFonts w:ascii="Times New Roman" w:hAnsi="Times New Roman"/>
                <w:sz w:val="28"/>
                <w:szCs w:val="28"/>
              </w:rPr>
              <w:t xml:space="preserve">На заседании методического объединения </w:t>
            </w:r>
          </w:p>
          <w:p w:rsidR="000C280A" w:rsidRPr="0019349E" w:rsidRDefault="000C280A" w:rsidP="009C26F3">
            <w:pPr>
              <w:ind w:right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9349E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19349E">
              <w:rPr>
                <w:rFonts w:ascii="Times New Roman" w:hAnsi="Times New Roman"/>
                <w:sz w:val="28"/>
                <w:szCs w:val="28"/>
              </w:rPr>
              <w:t xml:space="preserve"> июня 2019 года</w:t>
            </w:r>
          </w:p>
          <w:p w:rsidR="000C280A" w:rsidRPr="0019349E" w:rsidRDefault="000C280A" w:rsidP="009C26F3">
            <w:pPr>
              <w:ind w:right="54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9349E">
              <w:rPr>
                <w:rFonts w:ascii="Times New Roman" w:hAnsi="Times New Roman"/>
                <w:sz w:val="28"/>
                <w:szCs w:val="28"/>
              </w:rPr>
              <w:t>Протокол № 10</w:t>
            </w:r>
          </w:p>
        </w:tc>
        <w:tc>
          <w:tcPr>
            <w:tcW w:w="5280" w:type="dxa"/>
          </w:tcPr>
          <w:p w:rsidR="000C280A" w:rsidRPr="0019349E" w:rsidRDefault="000C280A" w:rsidP="003F5D7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9349E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0C280A" w:rsidRPr="0019349E" w:rsidRDefault="000C280A" w:rsidP="003F5D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349E">
              <w:rPr>
                <w:rFonts w:ascii="Times New Roman" w:hAnsi="Times New Roman"/>
                <w:sz w:val="28"/>
                <w:szCs w:val="28"/>
              </w:rPr>
              <w:t>Директор ОГАУДО ДЮЦ</w:t>
            </w:r>
          </w:p>
          <w:p w:rsidR="000C280A" w:rsidRPr="0019349E" w:rsidRDefault="000C280A" w:rsidP="003F5D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349E">
              <w:rPr>
                <w:rFonts w:ascii="Times New Roman" w:hAnsi="Times New Roman"/>
                <w:sz w:val="28"/>
                <w:szCs w:val="28"/>
              </w:rPr>
              <w:t xml:space="preserve"> «Солнечный»</w:t>
            </w:r>
          </w:p>
          <w:p w:rsidR="000C280A" w:rsidRPr="0019349E" w:rsidRDefault="000C280A" w:rsidP="003F5D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349E">
              <w:rPr>
                <w:rFonts w:ascii="Times New Roman" w:hAnsi="Times New Roman"/>
                <w:sz w:val="28"/>
                <w:szCs w:val="28"/>
              </w:rPr>
              <w:t>_____________ В.Г. Хроменко</w:t>
            </w:r>
          </w:p>
          <w:p w:rsidR="000C280A" w:rsidRPr="0019349E" w:rsidRDefault="000C280A" w:rsidP="003F5D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349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19349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  <w:r w:rsidRPr="0019349E">
              <w:rPr>
                <w:rFonts w:ascii="Times New Roman" w:hAnsi="Times New Roman"/>
                <w:sz w:val="28"/>
                <w:szCs w:val="28"/>
              </w:rPr>
              <w:t xml:space="preserve"> 2019 года</w:t>
            </w:r>
          </w:p>
          <w:p w:rsidR="000C280A" w:rsidRPr="0019349E" w:rsidRDefault="000C280A" w:rsidP="003F5D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C280A" w:rsidRPr="0019349E" w:rsidRDefault="000C280A" w:rsidP="003F5D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280A" w:rsidRDefault="000C280A" w:rsidP="00E85499">
      <w:pPr>
        <w:jc w:val="center"/>
        <w:rPr>
          <w:rFonts w:ascii="Times New Roman" w:hAnsi="Times New Roman"/>
        </w:rPr>
      </w:pPr>
    </w:p>
    <w:p w:rsidR="000C280A" w:rsidRDefault="000C280A" w:rsidP="00E85499">
      <w:pPr>
        <w:jc w:val="center"/>
        <w:rPr>
          <w:rFonts w:ascii="Times New Roman" w:hAnsi="Times New Roman"/>
        </w:rPr>
      </w:pPr>
    </w:p>
    <w:p w:rsidR="000C280A" w:rsidRDefault="000C280A" w:rsidP="00E85499">
      <w:pPr>
        <w:jc w:val="center"/>
        <w:rPr>
          <w:rFonts w:ascii="Times New Roman" w:hAnsi="Times New Roman"/>
          <w:sz w:val="28"/>
          <w:szCs w:val="28"/>
        </w:rPr>
      </w:pPr>
    </w:p>
    <w:p w:rsidR="000C280A" w:rsidRPr="00C34D0E" w:rsidRDefault="000C280A" w:rsidP="00E85499">
      <w:pPr>
        <w:jc w:val="center"/>
        <w:rPr>
          <w:rFonts w:ascii="Times New Roman" w:hAnsi="Times New Roman"/>
          <w:sz w:val="28"/>
          <w:szCs w:val="28"/>
        </w:rPr>
      </w:pPr>
      <w:r w:rsidRPr="00C34D0E"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</w:p>
    <w:p w:rsidR="000C280A" w:rsidRPr="00C34D0E" w:rsidRDefault="000C280A" w:rsidP="00E85499">
      <w:pPr>
        <w:jc w:val="center"/>
        <w:rPr>
          <w:rFonts w:ascii="Times New Roman" w:hAnsi="Times New Roman"/>
          <w:sz w:val="28"/>
          <w:szCs w:val="28"/>
        </w:rPr>
      </w:pPr>
      <w:r w:rsidRPr="00C34D0E">
        <w:rPr>
          <w:rFonts w:ascii="Times New Roman" w:hAnsi="Times New Roman"/>
          <w:sz w:val="28"/>
          <w:szCs w:val="28"/>
        </w:rPr>
        <w:t>ОБЩЕРАЗВИВАЮЩАЯ ПРОГРАММА</w:t>
      </w:r>
    </w:p>
    <w:p w:rsidR="000C280A" w:rsidRPr="00C34D0E" w:rsidRDefault="000C280A" w:rsidP="00E854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280A" w:rsidRPr="00320D0D" w:rsidRDefault="000C280A" w:rsidP="00E85499">
      <w:pPr>
        <w:jc w:val="center"/>
        <w:rPr>
          <w:rFonts w:ascii="Times New Roman" w:hAnsi="Times New Roman"/>
          <w:b/>
          <w:sz w:val="28"/>
          <w:szCs w:val="28"/>
        </w:rPr>
      </w:pPr>
      <w:r w:rsidRPr="00320D0D">
        <w:rPr>
          <w:rFonts w:ascii="Times New Roman" w:hAnsi="Times New Roman"/>
          <w:b/>
        </w:rPr>
        <w:t xml:space="preserve"> </w:t>
      </w:r>
      <w:r w:rsidRPr="00320D0D">
        <w:rPr>
          <w:rFonts w:ascii="Times New Roman" w:hAnsi="Times New Roman"/>
          <w:b/>
          <w:sz w:val="28"/>
          <w:szCs w:val="28"/>
        </w:rPr>
        <w:t>«Будущий чемпион»</w:t>
      </w:r>
    </w:p>
    <w:p w:rsidR="000C280A" w:rsidRPr="00320D0D" w:rsidRDefault="000C280A" w:rsidP="00E854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280A" w:rsidRPr="00320D0D" w:rsidRDefault="000C280A" w:rsidP="00E85499">
      <w:pPr>
        <w:jc w:val="center"/>
        <w:rPr>
          <w:rFonts w:ascii="Times New Roman" w:hAnsi="Times New Roman"/>
          <w:sz w:val="28"/>
          <w:szCs w:val="28"/>
        </w:rPr>
      </w:pPr>
      <w:r w:rsidRPr="00320D0D">
        <w:rPr>
          <w:rFonts w:ascii="Times New Roman" w:hAnsi="Times New Roman"/>
          <w:sz w:val="28"/>
          <w:szCs w:val="28"/>
        </w:rPr>
        <w:t>Физкультурно-спортивное направление</w:t>
      </w:r>
    </w:p>
    <w:p w:rsidR="000C280A" w:rsidRPr="00320D0D" w:rsidRDefault="000C280A" w:rsidP="00E854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280A" w:rsidRPr="00320D0D" w:rsidRDefault="000C280A" w:rsidP="00E85499">
      <w:pPr>
        <w:jc w:val="center"/>
        <w:rPr>
          <w:rFonts w:ascii="Times New Roman" w:hAnsi="Times New Roman"/>
          <w:sz w:val="28"/>
          <w:szCs w:val="28"/>
        </w:rPr>
      </w:pPr>
      <w:r w:rsidRPr="00320D0D">
        <w:rPr>
          <w:rFonts w:ascii="Times New Roman" w:hAnsi="Times New Roman"/>
          <w:sz w:val="28"/>
          <w:szCs w:val="28"/>
        </w:rPr>
        <w:t>возраст обучающихся:</w:t>
      </w:r>
      <w:r>
        <w:rPr>
          <w:rFonts w:ascii="Times New Roman" w:hAnsi="Times New Roman"/>
          <w:sz w:val="28"/>
          <w:szCs w:val="28"/>
        </w:rPr>
        <w:t xml:space="preserve"> 7</w:t>
      </w:r>
      <w:r w:rsidRPr="00320D0D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7</w:t>
      </w:r>
      <w:r w:rsidRPr="00320D0D">
        <w:rPr>
          <w:rFonts w:ascii="Times New Roman" w:hAnsi="Times New Roman"/>
          <w:sz w:val="28"/>
          <w:szCs w:val="28"/>
        </w:rPr>
        <w:t xml:space="preserve"> лет</w:t>
      </w:r>
    </w:p>
    <w:p w:rsidR="000C280A" w:rsidRDefault="000C280A" w:rsidP="00E85499">
      <w:pPr>
        <w:tabs>
          <w:tab w:val="left" w:pos="7031"/>
        </w:tabs>
        <w:ind w:right="540"/>
        <w:jc w:val="center"/>
        <w:rPr>
          <w:rFonts w:ascii="Times New Roman" w:hAnsi="Times New Roman"/>
          <w:sz w:val="28"/>
          <w:szCs w:val="28"/>
        </w:rPr>
      </w:pPr>
      <w:r w:rsidRPr="00320D0D">
        <w:rPr>
          <w:rFonts w:ascii="Times New Roman" w:hAnsi="Times New Roman"/>
          <w:sz w:val="28"/>
          <w:szCs w:val="28"/>
        </w:rPr>
        <w:t xml:space="preserve">срок реализации: </w:t>
      </w:r>
      <w:r>
        <w:rPr>
          <w:rFonts w:ascii="Times New Roman" w:hAnsi="Times New Roman"/>
          <w:sz w:val="28"/>
          <w:szCs w:val="28"/>
        </w:rPr>
        <w:t>1</w:t>
      </w:r>
      <w:r w:rsidRPr="00320D0D">
        <w:rPr>
          <w:rFonts w:ascii="Times New Roman" w:hAnsi="Times New Roman"/>
          <w:sz w:val="28"/>
          <w:szCs w:val="28"/>
        </w:rPr>
        <w:t xml:space="preserve"> год</w:t>
      </w:r>
    </w:p>
    <w:p w:rsidR="000C280A" w:rsidRDefault="000C280A" w:rsidP="00E85499">
      <w:pPr>
        <w:tabs>
          <w:tab w:val="left" w:pos="7031"/>
        </w:tabs>
        <w:ind w:right="540"/>
        <w:jc w:val="center"/>
        <w:rPr>
          <w:rFonts w:ascii="Times New Roman" w:hAnsi="Times New Roman"/>
          <w:sz w:val="28"/>
          <w:szCs w:val="28"/>
        </w:rPr>
      </w:pPr>
    </w:p>
    <w:p w:rsidR="000C280A" w:rsidRPr="00320D0D" w:rsidRDefault="000C280A" w:rsidP="00E85499">
      <w:pPr>
        <w:tabs>
          <w:tab w:val="left" w:pos="7031"/>
        </w:tabs>
        <w:ind w:right="540"/>
        <w:jc w:val="center"/>
        <w:rPr>
          <w:rFonts w:ascii="Times New Roman" w:hAnsi="Times New Roman"/>
          <w:sz w:val="28"/>
          <w:szCs w:val="28"/>
        </w:rPr>
      </w:pPr>
    </w:p>
    <w:p w:rsidR="000C280A" w:rsidRPr="00320D0D" w:rsidRDefault="000C280A" w:rsidP="00E85499">
      <w:pPr>
        <w:jc w:val="right"/>
        <w:rPr>
          <w:rFonts w:ascii="Times New Roman" w:hAnsi="Times New Roman"/>
          <w:sz w:val="28"/>
          <w:szCs w:val="28"/>
        </w:rPr>
      </w:pPr>
    </w:p>
    <w:p w:rsidR="000C280A" w:rsidRPr="00320D0D" w:rsidRDefault="000C280A" w:rsidP="00E85499">
      <w:pPr>
        <w:tabs>
          <w:tab w:val="left" w:pos="7031"/>
        </w:tabs>
        <w:ind w:right="-5"/>
        <w:jc w:val="right"/>
        <w:rPr>
          <w:rFonts w:ascii="Times New Roman" w:hAnsi="Times New Roman"/>
          <w:b/>
          <w:sz w:val="28"/>
          <w:szCs w:val="28"/>
        </w:rPr>
      </w:pPr>
      <w:r w:rsidRPr="00320D0D">
        <w:rPr>
          <w:rFonts w:ascii="Times New Roman" w:hAnsi="Times New Roman"/>
          <w:b/>
          <w:sz w:val="28"/>
          <w:szCs w:val="28"/>
        </w:rPr>
        <w:t>Педагог дополнительного образования:</w:t>
      </w:r>
    </w:p>
    <w:p w:rsidR="000C280A" w:rsidRPr="00320D0D" w:rsidRDefault="000C280A" w:rsidP="00E85499">
      <w:pPr>
        <w:tabs>
          <w:tab w:val="left" w:pos="7031"/>
        </w:tabs>
        <w:ind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Матвиенко Виталий Алексеевич</w:t>
      </w:r>
    </w:p>
    <w:p w:rsidR="000C280A" w:rsidRPr="00320D0D" w:rsidRDefault="000C280A" w:rsidP="00E85499">
      <w:pPr>
        <w:ind w:right="-5"/>
        <w:jc w:val="right"/>
        <w:rPr>
          <w:rFonts w:ascii="Times New Roman" w:hAnsi="Times New Roman"/>
          <w:sz w:val="28"/>
          <w:szCs w:val="28"/>
        </w:rPr>
      </w:pPr>
    </w:p>
    <w:p w:rsidR="000C280A" w:rsidRDefault="000C280A" w:rsidP="00E85499">
      <w:pPr>
        <w:ind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20D0D">
        <w:rPr>
          <w:rFonts w:ascii="Times New Roman" w:hAnsi="Times New Roman"/>
          <w:sz w:val="28"/>
          <w:szCs w:val="28"/>
        </w:rPr>
        <w:t xml:space="preserve"> год обучения</w:t>
      </w:r>
    </w:p>
    <w:p w:rsidR="000C280A" w:rsidRDefault="000C280A" w:rsidP="00E85499">
      <w:pPr>
        <w:ind w:right="-5"/>
        <w:jc w:val="right"/>
        <w:rPr>
          <w:rFonts w:ascii="Times New Roman" w:hAnsi="Times New Roman"/>
          <w:sz w:val="28"/>
          <w:szCs w:val="28"/>
        </w:rPr>
      </w:pPr>
    </w:p>
    <w:p w:rsidR="000C280A" w:rsidRDefault="000C280A" w:rsidP="00E85499">
      <w:pPr>
        <w:ind w:right="-5"/>
        <w:jc w:val="right"/>
        <w:rPr>
          <w:rFonts w:ascii="Times New Roman" w:hAnsi="Times New Roman"/>
          <w:sz w:val="28"/>
          <w:szCs w:val="28"/>
        </w:rPr>
      </w:pPr>
    </w:p>
    <w:p w:rsidR="000C280A" w:rsidRDefault="000C280A" w:rsidP="00E85499">
      <w:pPr>
        <w:ind w:right="-5"/>
        <w:jc w:val="right"/>
        <w:rPr>
          <w:rFonts w:ascii="Times New Roman" w:hAnsi="Times New Roman"/>
          <w:sz w:val="28"/>
          <w:szCs w:val="28"/>
        </w:rPr>
      </w:pPr>
    </w:p>
    <w:p w:rsidR="000C280A" w:rsidRDefault="000C280A" w:rsidP="00E85499">
      <w:pPr>
        <w:ind w:right="-5"/>
        <w:jc w:val="right"/>
        <w:rPr>
          <w:rFonts w:ascii="Times New Roman" w:hAnsi="Times New Roman"/>
          <w:sz w:val="28"/>
          <w:szCs w:val="28"/>
        </w:rPr>
      </w:pPr>
    </w:p>
    <w:p w:rsidR="000C280A" w:rsidRDefault="000C280A" w:rsidP="00E85499">
      <w:pPr>
        <w:ind w:right="-5"/>
        <w:jc w:val="right"/>
        <w:rPr>
          <w:rFonts w:ascii="Times New Roman" w:hAnsi="Times New Roman"/>
          <w:sz w:val="28"/>
          <w:szCs w:val="28"/>
        </w:rPr>
      </w:pPr>
    </w:p>
    <w:p w:rsidR="000C280A" w:rsidRDefault="000C280A" w:rsidP="00E85499">
      <w:pPr>
        <w:ind w:right="-5"/>
        <w:jc w:val="right"/>
        <w:rPr>
          <w:rFonts w:ascii="Times New Roman" w:hAnsi="Times New Roman"/>
          <w:sz w:val="28"/>
          <w:szCs w:val="28"/>
        </w:rPr>
      </w:pPr>
    </w:p>
    <w:p w:rsidR="000C280A" w:rsidRDefault="000C280A" w:rsidP="00E85499">
      <w:pPr>
        <w:ind w:right="-5"/>
        <w:jc w:val="right"/>
        <w:rPr>
          <w:rFonts w:ascii="Times New Roman" w:hAnsi="Times New Roman"/>
          <w:sz w:val="28"/>
          <w:szCs w:val="28"/>
        </w:rPr>
      </w:pPr>
    </w:p>
    <w:p w:rsidR="000C280A" w:rsidRDefault="000C280A" w:rsidP="00E85499">
      <w:pPr>
        <w:ind w:right="-5"/>
        <w:jc w:val="right"/>
        <w:rPr>
          <w:rFonts w:ascii="Times New Roman" w:hAnsi="Times New Roman"/>
          <w:sz w:val="28"/>
          <w:szCs w:val="28"/>
        </w:rPr>
      </w:pPr>
    </w:p>
    <w:p w:rsidR="000C280A" w:rsidRDefault="000C280A" w:rsidP="00E85499">
      <w:pPr>
        <w:ind w:right="-5"/>
        <w:jc w:val="right"/>
        <w:rPr>
          <w:rFonts w:ascii="Times New Roman" w:hAnsi="Times New Roman"/>
          <w:sz w:val="28"/>
          <w:szCs w:val="28"/>
        </w:rPr>
      </w:pPr>
    </w:p>
    <w:p w:rsidR="000C280A" w:rsidRPr="00320D0D" w:rsidRDefault="000C280A" w:rsidP="00E85499">
      <w:pPr>
        <w:ind w:right="-5"/>
        <w:jc w:val="right"/>
        <w:rPr>
          <w:rFonts w:ascii="Times New Roman" w:hAnsi="Times New Roman"/>
          <w:sz w:val="28"/>
          <w:szCs w:val="28"/>
        </w:rPr>
      </w:pPr>
    </w:p>
    <w:p w:rsidR="000C280A" w:rsidRDefault="000C280A" w:rsidP="00E85499">
      <w:pPr>
        <w:ind w:left="1418"/>
        <w:jc w:val="center"/>
        <w:rPr>
          <w:rFonts w:ascii="Times New Roman" w:hAnsi="Times New Roman"/>
          <w:sz w:val="28"/>
          <w:szCs w:val="28"/>
        </w:rPr>
      </w:pPr>
    </w:p>
    <w:p w:rsidR="000C280A" w:rsidRPr="00320D0D" w:rsidRDefault="000C280A" w:rsidP="00E85499">
      <w:pPr>
        <w:jc w:val="center"/>
        <w:rPr>
          <w:rFonts w:ascii="Times New Roman" w:hAnsi="Times New Roman"/>
          <w:sz w:val="28"/>
          <w:szCs w:val="28"/>
        </w:rPr>
      </w:pPr>
      <w:r w:rsidRPr="00320D0D">
        <w:rPr>
          <w:rFonts w:ascii="Times New Roman" w:hAnsi="Times New Roman"/>
          <w:sz w:val="28"/>
          <w:szCs w:val="28"/>
        </w:rPr>
        <w:t>г. Биробиджан</w:t>
      </w:r>
    </w:p>
    <w:p w:rsidR="000C280A" w:rsidRDefault="000C280A" w:rsidP="00E85499">
      <w:pPr>
        <w:jc w:val="center"/>
        <w:rPr>
          <w:rFonts w:ascii="Times New Roman" w:hAnsi="Times New Roman"/>
          <w:sz w:val="28"/>
          <w:szCs w:val="28"/>
        </w:rPr>
      </w:pPr>
      <w:r w:rsidRPr="00320D0D">
        <w:rPr>
          <w:rFonts w:ascii="Times New Roman" w:hAnsi="Times New Roman"/>
          <w:sz w:val="28"/>
          <w:szCs w:val="28"/>
        </w:rPr>
        <w:t xml:space="preserve"> 2019</w:t>
      </w:r>
    </w:p>
    <w:p w:rsidR="000C280A" w:rsidRDefault="000C280A" w:rsidP="000641B4">
      <w:pPr>
        <w:pStyle w:val="Default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ОГЛавление</w:t>
      </w:r>
    </w:p>
    <w:p w:rsidR="000C280A" w:rsidRDefault="000C280A" w:rsidP="000641B4">
      <w:pPr>
        <w:pStyle w:val="Default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75"/>
        <w:gridCol w:w="7655"/>
        <w:gridCol w:w="1241"/>
      </w:tblGrid>
      <w:tr w:rsidR="000C280A" w:rsidTr="001A62AF">
        <w:tc>
          <w:tcPr>
            <w:tcW w:w="675" w:type="dxa"/>
          </w:tcPr>
          <w:p w:rsidR="000C280A" w:rsidRPr="009D50F9" w:rsidRDefault="000C280A" w:rsidP="009D50F9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9D50F9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№</w:t>
            </w:r>
          </w:p>
        </w:tc>
        <w:tc>
          <w:tcPr>
            <w:tcW w:w="7655" w:type="dxa"/>
          </w:tcPr>
          <w:p w:rsidR="000C280A" w:rsidRPr="009D50F9" w:rsidRDefault="000C280A" w:rsidP="009D50F9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9D50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Наименование раздела </w:t>
            </w:r>
          </w:p>
        </w:tc>
        <w:tc>
          <w:tcPr>
            <w:tcW w:w="1241" w:type="dxa"/>
          </w:tcPr>
          <w:p w:rsidR="000C280A" w:rsidRPr="009D50F9" w:rsidRDefault="000C280A" w:rsidP="00EB13E4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9D50F9">
              <w:rPr>
                <w:rFonts w:ascii="Times New Roman" w:hAnsi="Times New Roman"/>
                <w:b/>
                <w:bCs/>
                <w:sz w:val="28"/>
                <w:szCs w:val="28"/>
              </w:rPr>
              <w:t>стр.</w:t>
            </w:r>
          </w:p>
        </w:tc>
      </w:tr>
      <w:tr w:rsidR="000C280A" w:rsidTr="001A62AF">
        <w:tc>
          <w:tcPr>
            <w:tcW w:w="675" w:type="dxa"/>
          </w:tcPr>
          <w:p w:rsidR="000C280A" w:rsidRPr="009D50F9" w:rsidRDefault="000C280A" w:rsidP="009D50F9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9D50F9">
              <w:rPr>
                <w:rFonts w:ascii="Times New Roman" w:hAnsi="Times New Roman"/>
                <w:bCs/>
                <w:caps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0C280A" w:rsidRPr="009D50F9" w:rsidRDefault="000C280A" w:rsidP="009D50F9">
            <w:pPr>
              <w:pStyle w:val="Default"/>
              <w:spacing w:line="360" w:lineRule="auto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9D50F9">
              <w:rPr>
                <w:rFonts w:ascii="Times New Roman" w:hAnsi="Times New Roman"/>
                <w:bCs/>
                <w:sz w:val="28"/>
                <w:szCs w:val="28"/>
              </w:rPr>
              <w:t>Пояснительная запи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ска…………………………………………..</w:t>
            </w:r>
          </w:p>
        </w:tc>
        <w:tc>
          <w:tcPr>
            <w:tcW w:w="1241" w:type="dxa"/>
          </w:tcPr>
          <w:p w:rsidR="000C280A" w:rsidRPr="001A62AF" w:rsidRDefault="000C280A" w:rsidP="001A62AF">
            <w:pPr>
              <w:pStyle w:val="Default"/>
              <w:spacing w:line="360" w:lineRule="auto"/>
              <w:rPr>
                <w:rFonts w:ascii="Times New Roman" w:hAnsi="Times New Roman"/>
                <w:bCs/>
                <w:caps/>
                <w:color w:val="auto"/>
                <w:sz w:val="28"/>
                <w:szCs w:val="28"/>
              </w:rPr>
            </w:pPr>
            <w:r w:rsidRPr="001A62AF">
              <w:rPr>
                <w:rFonts w:ascii="Times New Roman" w:hAnsi="Times New Roman"/>
                <w:bCs/>
                <w:caps/>
                <w:color w:val="auto"/>
                <w:sz w:val="28"/>
                <w:szCs w:val="28"/>
              </w:rPr>
              <w:t>3</w:t>
            </w:r>
          </w:p>
        </w:tc>
      </w:tr>
      <w:tr w:rsidR="000C280A" w:rsidTr="001A62AF">
        <w:tc>
          <w:tcPr>
            <w:tcW w:w="675" w:type="dxa"/>
          </w:tcPr>
          <w:p w:rsidR="000C280A" w:rsidRPr="009D50F9" w:rsidRDefault="000C280A" w:rsidP="009D50F9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9D50F9">
              <w:rPr>
                <w:rFonts w:ascii="Times New Roman" w:hAnsi="Times New Roman"/>
                <w:bCs/>
                <w:caps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0C280A" w:rsidRPr="009D50F9" w:rsidRDefault="000C280A" w:rsidP="009D50F9">
            <w:pPr>
              <w:pStyle w:val="Default"/>
              <w:spacing w:line="360" w:lineRule="auto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9D50F9">
              <w:rPr>
                <w:rFonts w:ascii="Times New Roman" w:hAnsi="Times New Roman"/>
                <w:sz w:val="28"/>
                <w:szCs w:val="28"/>
              </w:rPr>
              <w:t>Учебно-тематический план</w:t>
            </w:r>
            <w:r w:rsidRPr="009D50F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……………………………………..</w:t>
            </w:r>
          </w:p>
        </w:tc>
        <w:tc>
          <w:tcPr>
            <w:tcW w:w="1241" w:type="dxa"/>
          </w:tcPr>
          <w:p w:rsidR="000C280A" w:rsidRPr="001A62AF" w:rsidRDefault="000C280A" w:rsidP="001A62AF">
            <w:pPr>
              <w:pStyle w:val="Default"/>
              <w:spacing w:line="360" w:lineRule="auto"/>
              <w:rPr>
                <w:rFonts w:ascii="Times New Roman" w:hAnsi="Times New Roman"/>
                <w:bCs/>
                <w:caps/>
                <w:color w:val="auto"/>
                <w:sz w:val="28"/>
                <w:szCs w:val="28"/>
              </w:rPr>
            </w:pPr>
            <w:r w:rsidRPr="001A62AF">
              <w:rPr>
                <w:rFonts w:ascii="Times New Roman" w:hAnsi="Times New Roman"/>
                <w:bCs/>
                <w:caps/>
                <w:color w:val="auto"/>
                <w:sz w:val="28"/>
                <w:szCs w:val="28"/>
              </w:rPr>
              <w:t>11</w:t>
            </w:r>
          </w:p>
        </w:tc>
      </w:tr>
      <w:tr w:rsidR="000C280A" w:rsidTr="001A62AF">
        <w:tc>
          <w:tcPr>
            <w:tcW w:w="675" w:type="dxa"/>
          </w:tcPr>
          <w:p w:rsidR="000C280A" w:rsidRPr="009D50F9" w:rsidRDefault="000C280A" w:rsidP="009D50F9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9D50F9">
              <w:rPr>
                <w:rFonts w:ascii="Times New Roman" w:hAnsi="Times New Roman"/>
                <w:bCs/>
                <w:caps/>
                <w:sz w:val="28"/>
                <w:szCs w:val="28"/>
              </w:rPr>
              <w:t>3.</w:t>
            </w:r>
          </w:p>
        </w:tc>
        <w:tc>
          <w:tcPr>
            <w:tcW w:w="7655" w:type="dxa"/>
          </w:tcPr>
          <w:p w:rsidR="000C280A" w:rsidRPr="009D50F9" w:rsidRDefault="000C280A" w:rsidP="009D50F9">
            <w:pPr>
              <w:pStyle w:val="Default"/>
              <w:spacing w:line="360" w:lineRule="auto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9D50F9">
              <w:rPr>
                <w:rFonts w:ascii="Times New Roman" w:hAnsi="Times New Roman"/>
                <w:bCs/>
                <w:sz w:val="28"/>
                <w:szCs w:val="28"/>
              </w:rPr>
              <w:t>Содержание  учебного плана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</w:t>
            </w:r>
          </w:p>
        </w:tc>
        <w:tc>
          <w:tcPr>
            <w:tcW w:w="1241" w:type="dxa"/>
          </w:tcPr>
          <w:p w:rsidR="000C280A" w:rsidRPr="001A62AF" w:rsidRDefault="000C280A" w:rsidP="001A62AF">
            <w:pPr>
              <w:pStyle w:val="Default"/>
              <w:spacing w:line="360" w:lineRule="auto"/>
              <w:rPr>
                <w:rFonts w:ascii="Times New Roman" w:hAnsi="Times New Roman"/>
                <w:bCs/>
                <w:caps/>
                <w:color w:val="auto"/>
                <w:sz w:val="28"/>
                <w:szCs w:val="28"/>
              </w:rPr>
            </w:pPr>
            <w:r w:rsidRPr="001A62AF">
              <w:rPr>
                <w:rFonts w:ascii="Times New Roman" w:hAnsi="Times New Roman"/>
                <w:bCs/>
                <w:caps/>
                <w:color w:val="auto"/>
                <w:sz w:val="28"/>
                <w:szCs w:val="28"/>
              </w:rPr>
              <w:t>12</w:t>
            </w:r>
          </w:p>
        </w:tc>
      </w:tr>
      <w:tr w:rsidR="000C280A" w:rsidTr="001A62AF">
        <w:tc>
          <w:tcPr>
            <w:tcW w:w="675" w:type="dxa"/>
          </w:tcPr>
          <w:p w:rsidR="000C280A" w:rsidRPr="009D50F9" w:rsidRDefault="000C280A" w:rsidP="009D50F9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9D50F9">
              <w:rPr>
                <w:rFonts w:ascii="Times New Roman" w:hAnsi="Times New Roman"/>
                <w:bCs/>
                <w:caps/>
                <w:sz w:val="28"/>
                <w:szCs w:val="28"/>
              </w:rPr>
              <w:t>4.</w:t>
            </w:r>
          </w:p>
        </w:tc>
        <w:tc>
          <w:tcPr>
            <w:tcW w:w="7655" w:type="dxa"/>
          </w:tcPr>
          <w:p w:rsidR="000C280A" w:rsidRPr="009D50F9" w:rsidRDefault="000C280A" w:rsidP="009D50F9">
            <w:pPr>
              <w:pStyle w:val="Default"/>
              <w:spacing w:line="360" w:lineRule="auto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9D50F9">
              <w:rPr>
                <w:rFonts w:ascii="Times New Roman" w:hAnsi="Times New Roman"/>
                <w:bCs/>
                <w:sz w:val="28"/>
                <w:szCs w:val="28"/>
              </w:rPr>
              <w:t>Методическое обеспечение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1241" w:type="dxa"/>
          </w:tcPr>
          <w:p w:rsidR="000C280A" w:rsidRPr="001A62AF" w:rsidRDefault="000C280A" w:rsidP="001A62AF">
            <w:pPr>
              <w:pStyle w:val="Default"/>
              <w:spacing w:line="360" w:lineRule="auto"/>
              <w:rPr>
                <w:rFonts w:ascii="Times New Roman" w:hAnsi="Times New Roman"/>
                <w:bCs/>
                <w:caps/>
                <w:color w:val="auto"/>
                <w:sz w:val="28"/>
                <w:szCs w:val="28"/>
              </w:rPr>
            </w:pPr>
            <w:r w:rsidRPr="001A62AF">
              <w:rPr>
                <w:rFonts w:ascii="Times New Roman" w:hAnsi="Times New Roman"/>
                <w:bCs/>
                <w:caps/>
                <w:color w:val="auto"/>
                <w:sz w:val="28"/>
                <w:szCs w:val="28"/>
              </w:rPr>
              <w:t>16</w:t>
            </w:r>
          </w:p>
        </w:tc>
      </w:tr>
      <w:tr w:rsidR="000C280A" w:rsidTr="001A62AF">
        <w:tc>
          <w:tcPr>
            <w:tcW w:w="675" w:type="dxa"/>
          </w:tcPr>
          <w:p w:rsidR="000C280A" w:rsidRPr="009D50F9" w:rsidRDefault="000C280A" w:rsidP="009D50F9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9D50F9">
              <w:rPr>
                <w:rFonts w:ascii="Times New Roman" w:hAnsi="Times New Roman"/>
                <w:bCs/>
                <w:caps/>
                <w:sz w:val="28"/>
                <w:szCs w:val="28"/>
              </w:rPr>
              <w:t>5.</w:t>
            </w:r>
          </w:p>
        </w:tc>
        <w:tc>
          <w:tcPr>
            <w:tcW w:w="7655" w:type="dxa"/>
          </w:tcPr>
          <w:p w:rsidR="000C280A" w:rsidRPr="009D50F9" w:rsidRDefault="000C280A" w:rsidP="009D50F9">
            <w:pPr>
              <w:pStyle w:val="Default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D50F9">
              <w:rPr>
                <w:rFonts w:ascii="Times New Roman" w:hAnsi="Times New Roman"/>
                <w:bCs/>
                <w:sz w:val="28"/>
                <w:szCs w:val="28"/>
              </w:rPr>
              <w:t>Список литературы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1241" w:type="dxa"/>
          </w:tcPr>
          <w:p w:rsidR="000C280A" w:rsidRPr="001A62AF" w:rsidRDefault="000C280A" w:rsidP="001A62AF">
            <w:pPr>
              <w:pStyle w:val="Default"/>
              <w:spacing w:line="360" w:lineRule="auto"/>
              <w:rPr>
                <w:rFonts w:ascii="Times New Roman" w:hAnsi="Times New Roman"/>
                <w:bCs/>
                <w:caps/>
                <w:color w:val="auto"/>
                <w:sz w:val="28"/>
                <w:szCs w:val="28"/>
              </w:rPr>
            </w:pPr>
            <w:r w:rsidRPr="001A62AF">
              <w:rPr>
                <w:rFonts w:ascii="Times New Roman" w:hAnsi="Times New Roman"/>
                <w:bCs/>
                <w:caps/>
                <w:color w:val="auto"/>
                <w:sz w:val="28"/>
                <w:szCs w:val="28"/>
              </w:rPr>
              <w:t>17</w:t>
            </w:r>
          </w:p>
        </w:tc>
      </w:tr>
      <w:tr w:rsidR="000C280A" w:rsidTr="001A62AF">
        <w:tc>
          <w:tcPr>
            <w:tcW w:w="675" w:type="dxa"/>
          </w:tcPr>
          <w:p w:rsidR="000C280A" w:rsidRPr="009D50F9" w:rsidRDefault="000C280A" w:rsidP="009D50F9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9D50F9">
              <w:rPr>
                <w:rFonts w:ascii="Times New Roman" w:hAnsi="Times New Roman"/>
                <w:bCs/>
                <w:caps/>
                <w:sz w:val="28"/>
                <w:szCs w:val="28"/>
              </w:rPr>
              <w:t>6.</w:t>
            </w:r>
          </w:p>
        </w:tc>
        <w:tc>
          <w:tcPr>
            <w:tcW w:w="7655" w:type="dxa"/>
          </w:tcPr>
          <w:p w:rsidR="000C280A" w:rsidRPr="009D50F9" w:rsidRDefault="000C280A" w:rsidP="009D50F9">
            <w:pPr>
              <w:pStyle w:val="Default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D50F9">
              <w:rPr>
                <w:rFonts w:ascii="Times New Roman" w:hAnsi="Times New Roman"/>
                <w:bCs/>
                <w:sz w:val="28"/>
                <w:szCs w:val="28"/>
              </w:rPr>
              <w:t>Приложение «Календарно-тематический план»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……………….</w:t>
            </w:r>
          </w:p>
        </w:tc>
        <w:tc>
          <w:tcPr>
            <w:tcW w:w="1241" w:type="dxa"/>
          </w:tcPr>
          <w:p w:rsidR="000C280A" w:rsidRPr="001A62AF" w:rsidRDefault="000C280A" w:rsidP="001A62AF">
            <w:pPr>
              <w:pStyle w:val="Default"/>
              <w:spacing w:line="360" w:lineRule="auto"/>
              <w:rPr>
                <w:rFonts w:ascii="Times New Roman" w:hAnsi="Times New Roman"/>
                <w:bCs/>
                <w:caps/>
                <w:color w:val="auto"/>
                <w:sz w:val="28"/>
                <w:szCs w:val="28"/>
              </w:rPr>
            </w:pPr>
            <w:r w:rsidRPr="001A62AF">
              <w:rPr>
                <w:rFonts w:ascii="Times New Roman" w:hAnsi="Times New Roman"/>
                <w:bCs/>
                <w:caps/>
                <w:color w:val="auto"/>
                <w:sz w:val="28"/>
                <w:szCs w:val="28"/>
              </w:rPr>
              <w:t>19</w:t>
            </w:r>
          </w:p>
        </w:tc>
      </w:tr>
    </w:tbl>
    <w:p w:rsidR="000C280A" w:rsidRDefault="000C280A" w:rsidP="000641B4">
      <w:pPr>
        <w:pStyle w:val="Default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C280A" w:rsidRDefault="000C280A" w:rsidP="000641B4">
      <w:pPr>
        <w:pStyle w:val="Default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C280A" w:rsidRDefault="000C280A" w:rsidP="000641B4">
      <w:pPr>
        <w:pStyle w:val="Default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C280A" w:rsidRDefault="000C280A" w:rsidP="000641B4">
      <w:pPr>
        <w:pStyle w:val="Default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C280A" w:rsidRDefault="000C280A" w:rsidP="000641B4">
      <w:pPr>
        <w:pStyle w:val="Default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C280A" w:rsidRDefault="000C280A" w:rsidP="000641B4">
      <w:pPr>
        <w:pStyle w:val="Default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C280A" w:rsidRDefault="000C280A" w:rsidP="000641B4">
      <w:pPr>
        <w:pStyle w:val="Default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C280A" w:rsidRDefault="000C280A" w:rsidP="000641B4">
      <w:pPr>
        <w:pStyle w:val="Default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C280A" w:rsidRDefault="000C280A" w:rsidP="000641B4">
      <w:pPr>
        <w:spacing w:line="360" w:lineRule="auto"/>
        <w:rPr>
          <w:rStyle w:val="Strong"/>
          <w:bCs/>
          <w:i/>
        </w:rPr>
      </w:pPr>
    </w:p>
    <w:p w:rsidR="000C280A" w:rsidRPr="00F41A29" w:rsidRDefault="000C280A" w:rsidP="00F41A29">
      <w:pPr>
        <w:tabs>
          <w:tab w:val="left" w:pos="567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C280A" w:rsidRDefault="000C280A" w:rsidP="005153FA">
      <w:pPr>
        <w:tabs>
          <w:tab w:val="left" w:pos="567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C280A" w:rsidRDefault="000C280A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0C280A" w:rsidRDefault="000C280A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0C280A" w:rsidRDefault="000C280A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0C280A" w:rsidRDefault="000C280A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0C280A" w:rsidRDefault="000C280A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0C280A" w:rsidRDefault="000C280A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0C280A" w:rsidRDefault="000C280A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0C280A" w:rsidRDefault="000C280A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0C280A" w:rsidRDefault="000C280A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0C280A" w:rsidRDefault="000C280A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0C280A" w:rsidRDefault="000C280A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0C280A" w:rsidRDefault="000C280A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0C280A" w:rsidRDefault="000C280A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0C280A" w:rsidRDefault="000C280A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0C280A" w:rsidRDefault="000C280A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0C280A" w:rsidRDefault="000C280A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0C280A" w:rsidRDefault="000C280A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0C280A" w:rsidRDefault="000C280A" w:rsidP="00512ADD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0C280A" w:rsidRPr="00BA0916" w:rsidRDefault="000C280A" w:rsidP="00CE2575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0C280A" w:rsidRPr="00F41A29" w:rsidRDefault="000C280A" w:rsidP="005153FA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0C280A" w:rsidRPr="00F72269" w:rsidRDefault="000C280A" w:rsidP="00BA0916">
      <w:pPr>
        <w:pStyle w:val="ListParagraph"/>
        <w:numPr>
          <w:ilvl w:val="0"/>
          <w:numId w:val="29"/>
        </w:numPr>
        <w:tabs>
          <w:tab w:val="left" w:pos="567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F72269">
        <w:rPr>
          <w:rFonts w:ascii="Times New Roman" w:hAnsi="Times New Roman"/>
          <w:b/>
          <w:caps/>
          <w:sz w:val="28"/>
          <w:szCs w:val="28"/>
        </w:rPr>
        <w:t>Пояснительная записка</w:t>
      </w:r>
    </w:p>
    <w:p w:rsidR="000C280A" w:rsidRDefault="000C280A" w:rsidP="005153FA">
      <w:pPr>
        <w:tabs>
          <w:tab w:val="left" w:pos="567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C280A" w:rsidRPr="00BA0916" w:rsidRDefault="000C280A" w:rsidP="00EF40F3">
      <w:pPr>
        <w:pStyle w:val="BodyText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0916">
        <w:rPr>
          <w:rFonts w:ascii="Times New Roman" w:hAnsi="Times New Roman"/>
          <w:color w:val="000000"/>
          <w:sz w:val="28"/>
          <w:szCs w:val="28"/>
        </w:rPr>
        <w:t>Программа «</w:t>
      </w:r>
      <w:r>
        <w:rPr>
          <w:rFonts w:ascii="Times New Roman" w:hAnsi="Times New Roman"/>
          <w:color w:val="000000"/>
          <w:sz w:val="28"/>
          <w:szCs w:val="28"/>
        </w:rPr>
        <w:t>Будущий чемпион</w:t>
      </w:r>
      <w:r w:rsidRPr="00BA0916">
        <w:rPr>
          <w:rFonts w:ascii="Times New Roman" w:hAnsi="Times New Roman"/>
          <w:sz w:val="28"/>
          <w:szCs w:val="28"/>
        </w:rPr>
        <w:t>» является модифицированной дополн</w:t>
      </w:r>
      <w:r w:rsidRPr="00BA0916">
        <w:rPr>
          <w:rFonts w:ascii="Times New Roman" w:hAnsi="Times New Roman"/>
          <w:sz w:val="28"/>
          <w:szCs w:val="28"/>
        </w:rPr>
        <w:t>и</w:t>
      </w:r>
      <w:r w:rsidRPr="00BA0916">
        <w:rPr>
          <w:rFonts w:ascii="Times New Roman" w:hAnsi="Times New Roman"/>
          <w:sz w:val="28"/>
          <w:szCs w:val="28"/>
        </w:rPr>
        <w:t>тельной общеразвивающей программой физкультурно-спортивной направле</w:t>
      </w:r>
      <w:r w:rsidRPr="00BA0916">
        <w:rPr>
          <w:rFonts w:ascii="Times New Roman" w:hAnsi="Times New Roman"/>
          <w:sz w:val="28"/>
          <w:szCs w:val="28"/>
        </w:rPr>
        <w:t>н</w:t>
      </w:r>
      <w:r w:rsidRPr="00BA0916">
        <w:rPr>
          <w:rFonts w:ascii="Times New Roman" w:hAnsi="Times New Roman"/>
          <w:sz w:val="28"/>
          <w:szCs w:val="28"/>
        </w:rPr>
        <w:t>ности и предназначена для обучения детей в учреждении дополнительного о</w:t>
      </w:r>
      <w:r w:rsidRPr="00BA0916">
        <w:rPr>
          <w:rFonts w:ascii="Times New Roman" w:hAnsi="Times New Roman"/>
          <w:sz w:val="28"/>
          <w:szCs w:val="28"/>
        </w:rPr>
        <w:t>б</w:t>
      </w:r>
      <w:r w:rsidRPr="00BA0916">
        <w:rPr>
          <w:rFonts w:ascii="Times New Roman" w:hAnsi="Times New Roman"/>
          <w:sz w:val="28"/>
          <w:szCs w:val="28"/>
        </w:rPr>
        <w:t xml:space="preserve">разования. </w:t>
      </w:r>
    </w:p>
    <w:p w:rsidR="000C280A" w:rsidRPr="00E65D74" w:rsidRDefault="000C280A" w:rsidP="00E65D74">
      <w:pPr>
        <w:pStyle w:val="c25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tab/>
        <w:t xml:space="preserve"> </w:t>
      </w:r>
      <w:r w:rsidRPr="00E65D74">
        <w:rPr>
          <w:sz w:val="28"/>
          <w:szCs w:val="28"/>
        </w:rPr>
        <w:t>Программа</w:t>
      </w:r>
      <w:r w:rsidRPr="00BA0916">
        <w:rPr>
          <w:sz w:val="28"/>
          <w:szCs w:val="28"/>
        </w:rPr>
        <w:t xml:space="preserve"> «</w:t>
      </w:r>
      <w:r>
        <w:rPr>
          <w:sz w:val="28"/>
          <w:szCs w:val="28"/>
        </w:rPr>
        <w:t>Будущий чемпион</w:t>
      </w:r>
      <w:r w:rsidRPr="00E65D74">
        <w:rPr>
          <w:b/>
          <w:sz w:val="28"/>
          <w:szCs w:val="28"/>
        </w:rPr>
        <w:t xml:space="preserve">» </w:t>
      </w:r>
      <w:r w:rsidRPr="00E65D74">
        <w:rPr>
          <w:sz w:val="28"/>
          <w:szCs w:val="28"/>
        </w:rPr>
        <w:t>разработана на основе следующи</w:t>
      </w:r>
      <w:r>
        <w:rPr>
          <w:sz w:val="28"/>
          <w:szCs w:val="28"/>
        </w:rPr>
        <w:t>х</w:t>
      </w:r>
      <w:r w:rsidRPr="00E65D74">
        <w:rPr>
          <w:sz w:val="28"/>
          <w:szCs w:val="28"/>
        </w:rPr>
        <w:t xml:space="preserve"> д</w:t>
      </w:r>
      <w:r w:rsidRPr="00E65D74">
        <w:rPr>
          <w:sz w:val="28"/>
          <w:szCs w:val="28"/>
        </w:rPr>
        <w:t>о</w:t>
      </w:r>
      <w:r w:rsidRPr="00E65D74">
        <w:rPr>
          <w:sz w:val="28"/>
          <w:szCs w:val="28"/>
        </w:rPr>
        <w:t xml:space="preserve">кументов: </w:t>
      </w:r>
    </w:p>
    <w:p w:rsidR="000C280A" w:rsidRPr="00E65D74" w:rsidRDefault="000C280A" w:rsidP="00E65D74">
      <w:pPr>
        <w:numPr>
          <w:ilvl w:val="0"/>
          <w:numId w:val="14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</w:t>
      </w:r>
      <w:r w:rsidRPr="00E65D7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E65D74">
        <w:rPr>
          <w:rFonts w:ascii="Times New Roman" w:hAnsi="Times New Roman"/>
          <w:sz w:val="28"/>
          <w:szCs w:val="28"/>
        </w:rPr>
        <w:t xml:space="preserve"> Российской Федерации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Pr="00E65D74">
          <w:rPr>
            <w:rFonts w:ascii="Times New Roman" w:hAnsi="Times New Roman"/>
            <w:sz w:val="28"/>
            <w:szCs w:val="28"/>
          </w:rPr>
          <w:t>29.12.2012</w:t>
        </w:r>
      </w:smartTag>
      <w:r w:rsidRPr="00E65D74">
        <w:rPr>
          <w:rFonts w:ascii="Times New Roman" w:hAnsi="Times New Roman"/>
          <w:sz w:val="28"/>
          <w:szCs w:val="28"/>
        </w:rPr>
        <w:t xml:space="preserve"> г. № 273 «Об образовании в Российской Фед</w:t>
      </w:r>
      <w:r>
        <w:rPr>
          <w:rFonts w:ascii="Times New Roman" w:hAnsi="Times New Roman"/>
          <w:sz w:val="28"/>
          <w:szCs w:val="28"/>
        </w:rPr>
        <w:t>ерации» (далее – ФЗ № 273);</w:t>
      </w:r>
      <w:r w:rsidRPr="00E65D74">
        <w:rPr>
          <w:rFonts w:ascii="Times New Roman" w:hAnsi="Times New Roman"/>
          <w:sz w:val="28"/>
          <w:szCs w:val="28"/>
        </w:rPr>
        <w:t xml:space="preserve"> </w:t>
      </w:r>
    </w:p>
    <w:p w:rsidR="000C280A" w:rsidRDefault="000C280A" w:rsidP="00E65D74">
      <w:pPr>
        <w:pStyle w:val="1"/>
        <w:numPr>
          <w:ilvl w:val="0"/>
          <w:numId w:val="14"/>
        </w:numPr>
        <w:tabs>
          <w:tab w:val="left" w:pos="108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5D74">
        <w:rPr>
          <w:rFonts w:ascii="Times New Roman" w:hAnsi="Times New Roman"/>
          <w:sz w:val="28"/>
          <w:szCs w:val="28"/>
        </w:rPr>
        <w:t>Концеп</w:t>
      </w:r>
      <w:r>
        <w:rPr>
          <w:rFonts w:ascii="Times New Roman" w:hAnsi="Times New Roman"/>
          <w:sz w:val="28"/>
          <w:szCs w:val="28"/>
        </w:rPr>
        <w:t>ции</w:t>
      </w:r>
      <w:r w:rsidRPr="00E65D74">
        <w:rPr>
          <w:rFonts w:ascii="Times New Roman" w:hAnsi="Times New Roman"/>
          <w:sz w:val="28"/>
          <w:szCs w:val="28"/>
        </w:rPr>
        <w:t xml:space="preserve"> развития дополнительного образования детей от </w:t>
      </w:r>
      <w:smartTag w:uri="urn:schemas-microsoft-com:office:smarttags" w:element="date">
        <w:smartTagPr>
          <w:attr w:name="Year" w:val="2014"/>
          <w:attr w:name="Day" w:val="4"/>
          <w:attr w:name="Month" w:val="9"/>
          <w:attr w:name="ls" w:val="trans"/>
        </w:smartTagPr>
        <w:r w:rsidRPr="00E65D74">
          <w:rPr>
            <w:rFonts w:ascii="Times New Roman" w:hAnsi="Times New Roman"/>
            <w:sz w:val="28"/>
            <w:szCs w:val="28"/>
          </w:rPr>
          <w:t>4 сентя</w:t>
        </w:r>
        <w:r w:rsidRPr="00E65D74">
          <w:rPr>
            <w:rFonts w:ascii="Times New Roman" w:hAnsi="Times New Roman"/>
            <w:sz w:val="28"/>
            <w:szCs w:val="28"/>
          </w:rPr>
          <w:t>б</w:t>
        </w:r>
        <w:r w:rsidRPr="00E65D74">
          <w:rPr>
            <w:rFonts w:ascii="Times New Roman" w:hAnsi="Times New Roman"/>
            <w:sz w:val="28"/>
            <w:szCs w:val="28"/>
          </w:rPr>
          <w:t xml:space="preserve">ря </w:t>
        </w:r>
        <w:smartTag w:uri="urn:schemas-microsoft-com:office:smarttags" w:element="metricconverter">
          <w:smartTagPr>
            <w:attr w:name="ProductID" w:val="2014 г"/>
          </w:smartTagPr>
          <w:r w:rsidRPr="00E65D74">
            <w:rPr>
              <w:rFonts w:ascii="Times New Roman" w:hAnsi="Times New Roman"/>
              <w:sz w:val="28"/>
              <w:szCs w:val="28"/>
            </w:rPr>
            <w:t>2014 г</w:t>
          </w:r>
        </w:smartTag>
        <w:r w:rsidRPr="00E65D74">
          <w:rPr>
            <w:rFonts w:ascii="Times New Roman" w:hAnsi="Times New Roman"/>
            <w:sz w:val="28"/>
            <w:szCs w:val="28"/>
          </w:rPr>
          <w:t>.</w:t>
        </w:r>
      </w:smartTag>
      <w:r w:rsidRPr="00E65D74">
        <w:rPr>
          <w:rFonts w:ascii="Times New Roman" w:hAnsi="Times New Roman"/>
          <w:sz w:val="28"/>
          <w:szCs w:val="28"/>
        </w:rPr>
        <w:t xml:space="preserve"> № 1726</w:t>
      </w:r>
      <w:r>
        <w:rPr>
          <w:rFonts w:ascii="Times New Roman" w:hAnsi="Times New Roman"/>
          <w:sz w:val="28"/>
          <w:szCs w:val="28"/>
        </w:rPr>
        <w:t>;</w:t>
      </w:r>
    </w:p>
    <w:p w:rsidR="000C280A" w:rsidRPr="00586541" w:rsidRDefault="000C280A" w:rsidP="00586541">
      <w:pPr>
        <w:numPr>
          <w:ilvl w:val="0"/>
          <w:numId w:val="14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6541"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Российской Федерации от </w:t>
      </w:r>
      <w:smartTag w:uri="urn:schemas-microsoft-com:office:smarttags" w:element="date">
        <w:smartTagPr>
          <w:attr w:name="Year" w:val="2013"/>
          <w:attr w:name="Day" w:val="29"/>
          <w:attr w:name="Month" w:val="8"/>
          <w:attr w:name="ls" w:val="trans"/>
        </w:smartTagPr>
        <w:r w:rsidRPr="00586541">
          <w:rPr>
            <w:rFonts w:ascii="Times New Roman" w:hAnsi="Times New Roman"/>
            <w:sz w:val="28"/>
            <w:szCs w:val="28"/>
          </w:rPr>
          <w:t xml:space="preserve">29 августа </w:t>
        </w:r>
        <w:smartTag w:uri="urn:schemas-microsoft-com:office:smarttags" w:element="metricconverter">
          <w:smartTagPr>
            <w:attr w:name="ProductID" w:val="2013 г"/>
          </w:smartTagPr>
          <w:r w:rsidRPr="00586541">
            <w:rPr>
              <w:rFonts w:ascii="Times New Roman" w:hAnsi="Times New Roman"/>
              <w:sz w:val="28"/>
              <w:szCs w:val="28"/>
            </w:rPr>
            <w:t>2013 г</w:t>
          </w:r>
        </w:smartTag>
        <w:r w:rsidRPr="00586541">
          <w:rPr>
            <w:rFonts w:ascii="Times New Roman" w:hAnsi="Times New Roman"/>
            <w:sz w:val="28"/>
            <w:szCs w:val="28"/>
          </w:rPr>
          <w:t>.</w:t>
        </w:r>
      </w:smartTag>
      <w:r w:rsidRPr="00586541">
        <w:rPr>
          <w:rFonts w:ascii="Times New Roman" w:hAnsi="Times New Roman"/>
          <w:sz w:val="28"/>
          <w:szCs w:val="28"/>
        </w:rPr>
        <w:t xml:space="preserve"> № 1008 «Об утверждении порядка организации и осущест</w:t>
      </w:r>
      <w:r w:rsidRPr="00586541">
        <w:rPr>
          <w:rFonts w:ascii="Times New Roman" w:hAnsi="Times New Roman"/>
          <w:sz w:val="28"/>
          <w:szCs w:val="28"/>
        </w:rPr>
        <w:t>в</w:t>
      </w:r>
      <w:r w:rsidRPr="00586541">
        <w:rPr>
          <w:rFonts w:ascii="Times New Roman" w:hAnsi="Times New Roman"/>
          <w:sz w:val="28"/>
          <w:szCs w:val="28"/>
        </w:rPr>
        <w:t>ления образовательной деятельности по дополнительным общеобразовател</w:t>
      </w:r>
      <w:r w:rsidRPr="00586541">
        <w:rPr>
          <w:rFonts w:ascii="Times New Roman" w:hAnsi="Times New Roman"/>
          <w:sz w:val="28"/>
          <w:szCs w:val="28"/>
        </w:rPr>
        <w:t>ь</w:t>
      </w:r>
      <w:r w:rsidRPr="00586541">
        <w:rPr>
          <w:rFonts w:ascii="Times New Roman" w:hAnsi="Times New Roman"/>
          <w:sz w:val="28"/>
          <w:szCs w:val="28"/>
        </w:rPr>
        <w:t>ным программам»;</w:t>
      </w:r>
    </w:p>
    <w:p w:rsidR="000C280A" w:rsidRPr="00586541" w:rsidRDefault="000C280A" w:rsidP="00E65D74">
      <w:pPr>
        <w:numPr>
          <w:ilvl w:val="0"/>
          <w:numId w:val="14"/>
        </w:numPr>
        <w:shd w:val="clear" w:color="auto" w:fill="FFFFFF"/>
        <w:tabs>
          <w:tab w:val="left" w:pos="1080"/>
        </w:tabs>
        <w:ind w:left="0" w:firstLine="709"/>
        <w:jc w:val="both"/>
        <w:textAlignment w:val="baseline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Письма</w:t>
      </w:r>
      <w:r w:rsidRPr="00E65D74">
        <w:rPr>
          <w:rFonts w:ascii="Times New Roman" w:hAnsi="Times New Roman"/>
          <w:kern w:val="36"/>
          <w:sz w:val="28"/>
          <w:szCs w:val="28"/>
        </w:rPr>
        <w:t xml:space="preserve"> Минобрнауки России от </w:t>
      </w:r>
      <w:smartTag w:uri="urn:schemas-microsoft-com:office:smarttags" w:element="date">
        <w:smartTagPr>
          <w:attr w:name="Year" w:val="15"/>
          <w:attr w:name="Day" w:val="18"/>
          <w:attr w:name="Month" w:val="11"/>
          <w:attr w:name="ls" w:val="trans"/>
        </w:smartTagPr>
        <w:r w:rsidRPr="00E65D74">
          <w:rPr>
            <w:rFonts w:ascii="Times New Roman" w:hAnsi="Times New Roman"/>
            <w:kern w:val="36"/>
            <w:sz w:val="28"/>
            <w:szCs w:val="28"/>
          </w:rPr>
          <w:t>18.11.15</w:t>
        </w:r>
      </w:smartTag>
      <w:r w:rsidRPr="00E65D74">
        <w:rPr>
          <w:rFonts w:ascii="Times New Roman" w:hAnsi="Times New Roman"/>
          <w:kern w:val="36"/>
          <w:sz w:val="28"/>
          <w:szCs w:val="28"/>
        </w:rPr>
        <w:t xml:space="preserve"> №</w:t>
      </w:r>
      <w:r>
        <w:rPr>
          <w:rFonts w:ascii="Times New Roman" w:hAnsi="Times New Roman"/>
          <w:kern w:val="36"/>
          <w:sz w:val="28"/>
          <w:szCs w:val="28"/>
        </w:rPr>
        <w:t xml:space="preserve"> </w:t>
      </w:r>
      <w:r w:rsidRPr="00E65D74">
        <w:rPr>
          <w:rFonts w:ascii="Times New Roman" w:hAnsi="Times New Roman"/>
          <w:kern w:val="36"/>
          <w:sz w:val="28"/>
          <w:szCs w:val="28"/>
        </w:rPr>
        <w:t>09-3242</w:t>
      </w:r>
      <w:r>
        <w:rPr>
          <w:rFonts w:ascii="Times New Roman" w:hAnsi="Times New Roman"/>
          <w:kern w:val="36"/>
          <w:sz w:val="28"/>
          <w:szCs w:val="28"/>
        </w:rPr>
        <w:t xml:space="preserve"> о направлении «</w:t>
      </w:r>
      <w:r>
        <w:rPr>
          <w:rFonts w:ascii="Times New Roman" w:hAnsi="Times New Roman"/>
          <w:sz w:val="28"/>
          <w:szCs w:val="28"/>
        </w:rPr>
        <w:t>Методических</w:t>
      </w:r>
      <w:r w:rsidRPr="00586541">
        <w:rPr>
          <w:rFonts w:ascii="Times New Roman" w:hAnsi="Times New Roman"/>
          <w:sz w:val="28"/>
          <w:szCs w:val="28"/>
        </w:rPr>
        <w:t xml:space="preserve"> рекомендаций по проектированию дополнительных общера</w:t>
      </w:r>
      <w:r w:rsidRPr="00586541">
        <w:rPr>
          <w:rFonts w:ascii="Times New Roman" w:hAnsi="Times New Roman"/>
          <w:sz w:val="28"/>
          <w:szCs w:val="28"/>
        </w:rPr>
        <w:t>з</w:t>
      </w:r>
      <w:r w:rsidRPr="00586541">
        <w:rPr>
          <w:rFonts w:ascii="Times New Roman" w:hAnsi="Times New Roman"/>
          <w:sz w:val="28"/>
          <w:szCs w:val="28"/>
        </w:rPr>
        <w:t>вивающих программ (включая разноуровневые программы)</w:t>
      </w:r>
      <w:r>
        <w:rPr>
          <w:rFonts w:ascii="Times New Roman" w:hAnsi="Times New Roman"/>
          <w:sz w:val="28"/>
          <w:szCs w:val="28"/>
        </w:rPr>
        <w:t>;</w:t>
      </w:r>
    </w:p>
    <w:p w:rsidR="000C280A" w:rsidRDefault="000C280A" w:rsidP="00BA0916">
      <w:pPr>
        <w:numPr>
          <w:ilvl w:val="0"/>
          <w:numId w:val="14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Санитарно-эпидемиологических требований</w:t>
      </w:r>
      <w:r w:rsidRPr="00E65D74">
        <w:rPr>
          <w:rFonts w:ascii="Times New Roman" w:hAnsi="Times New Roman"/>
          <w:sz w:val="28"/>
          <w:szCs w:val="28"/>
        </w:rPr>
        <w:t xml:space="preserve"> к устройству, содерж</w:t>
      </w:r>
      <w:r w:rsidRPr="00E65D74">
        <w:rPr>
          <w:rFonts w:ascii="Times New Roman" w:hAnsi="Times New Roman"/>
          <w:sz w:val="28"/>
          <w:szCs w:val="28"/>
        </w:rPr>
        <w:t>а</w:t>
      </w:r>
      <w:r w:rsidRPr="00E65D74">
        <w:rPr>
          <w:rFonts w:ascii="Times New Roman" w:hAnsi="Times New Roman"/>
          <w:sz w:val="28"/>
          <w:szCs w:val="28"/>
        </w:rPr>
        <w:t>нию и организации режима работы образовательных организаций доп</w:t>
      </w:r>
      <w:r>
        <w:rPr>
          <w:rFonts w:ascii="Times New Roman" w:hAnsi="Times New Roman"/>
          <w:sz w:val="28"/>
          <w:szCs w:val="28"/>
        </w:rPr>
        <w:t>олн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тельного образования детей» 2.4.3172-14 № 41;</w:t>
      </w:r>
    </w:p>
    <w:p w:rsidR="000C280A" w:rsidRPr="00586541" w:rsidRDefault="000C280A" w:rsidP="00BA0916">
      <w:pPr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6541">
        <w:rPr>
          <w:rFonts w:ascii="Times New Roman" w:hAnsi="Times New Roman"/>
          <w:sz w:val="28"/>
          <w:szCs w:val="28"/>
        </w:rPr>
        <w:t>«Положения о структуре, порядке разработки, утверждения и сопр</w:t>
      </w:r>
      <w:r w:rsidRPr="00586541">
        <w:rPr>
          <w:rFonts w:ascii="Times New Roman" w:hAnsi="Times New Roman"/>
          <w:sz w:val="28"/>
          <w:szCs w:val="28"/>
        </w:rPr>
        <w:t>о</w:t>
      </w:r>
      <w:r w:rsidRPr="00586541">
        <w:rPr>
          <w:rFonts w:ascii="Times New Roman" w:hAnsi="Times New Roman"/>
          <w:sz w:val="28"/>
          <w:szCs w:val="28"/>
        </w:rPr>
        <w:t xml:space="preserve">вождения, дополнительных общеразвивающих программ </w:t>
      </w:r>
      <w:r w:rsidRPr="00A71B6F">
        <w:rPr>
          <w:rFonts w:ascii="Times New Roman" w:hAnsi="Times New Roman"/>
          <w:sz w:val="28"/>
          <w:szCs w:val="28"/>
        </w:rPr>
        <w:t>ОГАУДО ДЮЦ «Солнечный»</w:t>
      </w:r>
      <w:r w:rsidRPr="00586541">
        <w:rPr>
          <w:rFonts w:ascii="Times New Roman" w:hAnsi="Times New Roman"/>
          <w:sz w:val="28"/>
          <w:szCs w:val="28"/>
        </w:rPr>
        <w:t>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280A" w:rsidRDefault="000C280A" w:rsidP="00BA0916">
      <w:pPr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jc w:val="both"/>
        <w:rPr>
          <w:rStyle w:val="c15"/>
          <w:rFonts w:ascii="Times New Roman" w:hAnsi="Times New Roman"/>
          <w:sz w:val="28"/>
          <w:szCs w:val="28"/>
        </w:rPr>
      </w:pPr>
      <w:r w:rsidRPr="002E31F7">
        <w:rPr>
          <w:rFonts w:ascii="Times New Roman" w:hAnsi="Times New Roman"/>
          <w:sz w:val="28"/>
          <w:szCs w:val="28"/>
        </w:rPr>
        <w:t xml:space="preserve">Устава </w:t>
      </w:r>
      <w:r w:rsidRPr="00A71B6F">
        <w:rPr>
          <w:rFonts w:ascii="Times New Roman" w:hAnsi="Times New Roman"/>
          <w:sz w:val="28"/>
          <w:szCs w:val="28"/>
        </w:rPr>
        <w:t>ОГАУДО ДЮЦ «Солнечный»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1F7">
        <w:rPr>
          <w:rFonts w:ascii="Times New Roman" w:hAnsi="Times New Roman"/>
          <w:sz w:val="28"/>
          <w:szCs w:val="28"/>
        </w:rPr>
        <w:t>и других 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1F7">
        <w:rPr>
          <w:rFonts w:ascii="Times New Roman" w:hAnsi="Times New Roman"/>
          <w:sz w:val="28"/>
          <w:szCs w:val="28"/>
        </w:rPr>
        <w:t>и л</w:t>
      </w:r>
      <w:r w:rsidRPr="002E31F7">
        <w:rPr>
          <w:rFonts w:ascii="Times New Roman" w:hAnsi="Times New Roman"/>
          <w:sz w:val="28"/>
          <w:szCs w:val="28"/>
        </w:rPr>
        <w:t>о</w:t>
      </w:r>
      <w:r w:rsidRPr="002E31F7">
        <w:rPr>
          <w:rFonts w:ascii="Times New Roman" w:hAnsi="Times New Roman"/>
          <w:sz w:val="28"/>
          <w:szCs w:val="28"/>
        </w:rPr>
        <w:t>кальных актов.</w:t>
      </w:r>
      <w:r w:rsidRPr="002E31F7">
        <w:rPr>
          <w:rStyle w:val="c15"/>
          <w:rFonts w:ascii="Times New Roman" w:hAnsi="Times New Roman"/>
          <w:sz w:val="28"/>
          <w:szCs w:val="28"/>
        </w:rPr>
        <w:t xml:space="preserve"> </w:t>
      </w:r>
    </w:p>
    <w:p w:rsidR="000C280A" w:rsidRDefault="000C280A" w:rsidP="00B471DD">
      <w:pPr>
        <w:ind w:firstLine="567"/>
        <w:jc w:val="both"/>
        <w:rPr>
          <w:rStyle w:val="c20"/>
          <w:rFonts w:ascii="Times New Roman" w:hAnsi="Times New Roman"/>
          <w:b/>
          <w:sz w:val="28"/>
          <w:szCs w:val="28"/>
        </w:rPr>
      </w:pPr>
      <w:r w:rsidRPr="002E31F7">
        <w:rPr>
          <w:rStyle w:val="c15"/>
          <w:sz w:val="28"/>
          <w:szCs w:val="28"/>
        </w:rPr>
        <w:t xml:space="preserve"> </w:t>
      </w:r>
      <w:r>
        <w:rPr>
          <w:rStyle w:val="c15"/>
          <w:sz w:val="28"/>
          <w:szCs w:val="28"/>
        </w:rPr>
        <w:tab/>
      </w:r>
      <w:r w:rsidRPr="007A0682">
        <w:rPr>
          <w:rFonts w:ascii="Times New Roman" w:hAnsi="Times New Roman"/>
          <w:sz w:val="28"/>
          <w:szCs w:val="28"/>
        </w:rPr>
        <w:t>Дополнительн</w:t>
      </w:r>
      <w:r>
        <w:rPr>
          <w:rFonts w:ascii="Times New Roman" w:hAnsi="Times New Roman"/>
          <w:sz w:val="28"/>
          <w:szCs w:val="28"/>
        </w:rPr>
        <w:t>ая</w:t>
      </w:r>
      <w:r w:rsidRPr="007A068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обще</w:t>
      </w:r>
      <w:r w:rsidRPr="007A0682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ая</w:t>
      </w:r>
      <w:r w:rsidRPr="007A0682">
        <w:rPr>
          <w:rFonts w:ascii="Times New Roman" w:hAnsi="Times New Roman"/>
          <w:sz w:val="28"/>
          <w:szCs w:val="28"/>
        </w:rPr>
        <w:t xml:space="preserve">  общеразвивающ</w:t>
      </w:r>
      <w:r>
        <w:rPr>
          <w:rFonts w:ascii="Times New Roman" w:hAnsi="Times New Roman"/>
          <w:sz w:val="28"/>
          <w:szCs w:val="28"/>
        </w:rPr>
        <w:t>ая</w:t>
      </w:r>
      <w:r w:rsidRPr="007A0682">
        <w:rPr>
          <w:rFonts w:ascii="Times New Roman" w:hAnsi="Times New Roman"/>
          <w:sz w:val="28"/>
          <w:szCs w:val="28"/>
        </w:rPr>
        <w:t xml:space="preserve">  программ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7A068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Борьба </w:t>
      </w:r>
      <w:r w:rsidRPr="007A0682">
        <w:rPr>
          <w:rFonts w:ascii="Times New Roman" w:hAnsi="Times New Roman"/>
          <w:sz w:val="28"/>
          <w:szCs w:val="28"/>
        </w:rPr>
        <w:t xml:space="preserve">Самбо»  </w:t>
      </w:r>
      <w:r>
        <w:rPr>
          <w:rFonts w:ascii="Times New Roman" w:hAnsi="Times New Roman"/>
          <w:sz w:val="28"/>
          <w:szCs w:val="28"/>
        </w:rPr>
        <w:t xml:space="preserve">была усовершенствована и дополнена, в связи с этим была разработана аналогичная программа «Будущий чемпион». </w:t>
      </w:r>
    </w:p>
    <w:p w:rsidR="000C280A" w:rsidRPr="006B6252" w:rsidRDefault="000C280A" w:rsidP="00B471D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6252">
        <w:rPr>
          <w:rStyle w:val="c20"/>
          <w:rFonts w:ascii="Times New Roman" w:hAnsi="Times New Roman"/>
          <w:b/>
          <w:sz w:val="28"/>
          <w:szCs w:val="28"/>
        </w:rPr>
        <w:t xml:space="preserve">Актуальность программы </w:t>
      </w:r>
      <w:r w:rsidRPr="006B6252">
        <w:rPr>
          <w:rStyle w:val="c20"/>
          <w:rFonts w:ascii="Times New Roman" w:hAnsi="Times New Roman"/>
          <w:sz w:val="28"/>
          <w:szCs w:val="28"/>
        </w:rPr>
        <w:t xml:space="preserve">состоит в том, что </w:t>
      </w:r>
      <w:r>
        <w:rPr>
          <w:rStyle w:val="c15"/>
          <w:rFonts w:ascii="Times New Roman" w:hAnsi="Times New Roman"/>
          <w:sz w:val="28"/>
          <w:szCs w:val="28"/>
        </w:rPr>
        <w:t>п</w:t>
      </w:r>
      <w:r w:rsidRPr="006B6252">
        <w:rPr>
          <w:rStyle w:val="c15"/>
          <w:rFonts w:ascii="Times New Roman" w:hAnsi="Times New Roman"/>
          <w:sz w:val="28"/>
          <w:szCs w:val="28"/>
        </w:rPr>
        <w:t xml:space="preserve">рограмма </w:t>
      </w:r>
      <w:r>
        <w:rPr>
          <w:rStyle w:val="c15"/>
          <w:rFonts w:ascii="Times New Roman" w:hAnsi="Times New Roman"/>
          <w:sz w:val="28"/>
          <w:szCs w:val="28"/>
        </w:rPr>
        <w:t xml:space="preserve">способствует </w:t>
      </w:r>
      <w:r w:rsidRPr="006B6252">
        <w:rPr>
          <w:rStyle w:val="c15"/>
          <w:rFonts w:ascii="Times New Roman" w:hAnsi="Times New Roman"/>
          <w:sz w:val="28"/>
          <w:szCs w:val="28"/>
        </w:rPr>
        <w:t>рас</w:t>
      </w:r>
      <w:r>
        <w:rPr>
          <w:rStyle w:val="c15"/>
          <w:rFonts w:ascii="Times New Roman" w:hAnsi="Times New Roman"/>
          <w:sz w:val="28"/>
          <w:szCs w:val="28"/>
        </w:rPr>
        <w:t>крытию</w:t>
      </w:r>
      <w:r w:rsidRPr="006B6252">
        <w:rPr>
          <w:rStyle w:val="c15"/>
          <w:rFonts w:ascii="Times New Roman" w:hAnsi="Times New Roman"/>
          <w:sz w:val="28"/>
          <w:szCs w:val="28"/>
        </w:rPr>
        <w:t xml:space="preserve"> спо</w:t>
      </w:r>
      <w:r>
        <w:rPr>
          <w:rStyle w:val="c15"/>
          <w:rFonts w:ascii="Times New Roman" w:hAnsi="Times New Roman"/>
          <w:sz w:val="28"/>
          <w:szCs w:val="28"/>
        </w:rPr>
        <w:t>собностей</w:t>
      </w:r>
      <w:r w:rsidRPr="006B6252">
        <w:rPr>
          <w:rStyle w:val="c15"/>
          <w:rFonts w:ascii="Times New Roman" w:hAnsi="Times New Roman"/>
          <w:sz w:val="28"/>
          <w:szCs w:val="28"/>
        </w:rPr>
        <w:t xml:space="preserve"> каждого отдельно взятого учащегося</w:t>
      </w:r>
      <w:r>
        <w:rPr>
          <w:rStyle w:val="c15"/>
          <w:rFonts w:ascii="Times New Roman" w:hAnsi="Times New Roman"/>
          <w:sz w:val="28"/>
          <w:szCs w:val="28"/>
        </w:rPr>
        <w:t xml:space="preserve"> посредством з</w:t>
      </w:r>
      <w:r>
        <w:rPr>
          <w:rStyle w:val="c15"/>
          <w:rFonts w:ascii="Times New Roman" w:hAnsi="Times New Roman"/>
          <w:sz w:val="28"/>
          <w:szCs w:val="28"/>
        </w:rPr>
        <w:t>а</w:t>
      </w:r>
      <w:r>
        <w:rPr>
          <w:rStyle w:val="c15"/>
          <w:rFonts w:ascii="Times New Roman" w:hAnsi="Times New Roman"/>
          <w:sz w:val="28"/>
          <w:szCs w:val="28"/>
        </w:rPr>
        <w:t>нятий самбо.</w:t>
      </w:r>
      <w:r w:rsidRPr="006B6252">
        <w:rPr>
          <w:rStyle w:val="c15"/>
          <w:rFonts w:ascii="Times New Roman" w:hAnsi="Times New Roman"/>
          <w:sz w:val="28"/>
          <w:szCs w:val="28"/>
        </w:rPr>
        <w:t xml:space="preserve"> Она способствует сохранению физического и психического зд</w:t>
      </w:r>
      <w:r w:rsidRPr="006B6252">
        <w:rPr>
          <w:rStyle w:val="c15"/>
          <w:rFonts w:ascii="Times New Roman" w:hAnsi="Times New Roman"/>
          <w:sz w:val="28"/>
          <w:szCs w:val="28"/>
        </w:rPr>
        <w:t>о</w:t>
      </w:r>
      <w:r w:rsidRPr="006B6252">
        <w:rPr>
          <w:rStyle w:val="c15"/>
          <w:rFonts w:ascii="Times New Roman" w:hAnsi="Times New Roman"/>
          <w:sz w:val="28"/>
          <w:szCs w:val="28"/>
        </w:rPr>
        <w:t xml:space="preserve">ровья учащегося, </w:t>
      </w:r>
      <w:r>
        <w:rPr>
          <w:rStyle w:val="c15"/>
          <w:rFonts w:ascii="Times New Roman" w:hAnsi="Times New Roman"/>
          <w:sz w:val="28"/>
          <w:szCs w:val="28"/>
        </w:rPr>
        <w:t xml:space="preserve">их </w:t>
      </w:r>
      <w:r w:rsidRPr="006B6252">
        <w:rPr>
          <w:rStyle w:val="c15"/>
          <w:rFonts w:ascii="Times New Roman" w:hAnsi="Times New Roman"/>
          <w:sz w:val="28"/>
          <w:szCs w:val="28"/>
        </w:rPr>
        <w:t>успешности, адаптации в обществе; формированию усто</w:t>
      </w:r>
      <w:r w:rsidRPr="006B6252">
        <w:rPr>
          <w:rStyle w:val="c15"/>
          <w:rFonts w:ascii="Times New Roman" w:hAnsi="Times New Roman"/>
          <w:sz w:val="28"/>
          <w:szCs w:val="28"/>
        </w:rPr>
        <w:t>й</w:t>
      </w:r>
      <w:r w:rsidRPr="006B6252">
        <w:rPr>
          <w:rStyle w:val="c15"/>
          <w:rFonts w:ascii="Times New Roman" w:hAnsi="Times New Roman"/>
          <w:sz w:val="28"/>
          <w:szCs w:val="28"/>
        </w:rPr>
        <w:t>чивой привычки к</w:t>
      </w:r>
      <w:r>
        <w:rPr>
          <w:rStyle w:val="c15"/>
          <w:rFonts w:ascii="Times New Roman" w:hAnsi="Times New Roman"/>
          <w:sz w:val="28"/>
          <w:szCs w:val="28"/>
        </w:rPr>
        <w:t xml:space="preserve"> здоровому образу жизни.</w:t>
      </w:r>
    </w:p>
    <w:p w:rsidR="000C280A" w:rsidRDefault="000C280A" w:rsidP="00F920D9">
      <w:pPr>
        <w:pStyle w:val="c25"/>
        <w:shd w:val="clear" w:color="auto" w:fill="FFFFFF"/>
        <w:spacing w:before="0" w:after="0"/>
        <w:ind w:firstLine="567"/>
        <w:jc w:val="both"/>
        <w:rPr>
          <w:rStyle w:val="c15"/>
          <w:sz w:val="28"/>
          <w:szCs w:val="28"/>
        </w:rPr>
      </w:pPr>
      <w:r>
        <w:rPr>
          <w:rStyle w:val="c15"/>
          <w:sz w:val="28"/>
          <w:szCs w:val="28"/>
        </w:rPr>
        <w:t xml:space="preserve"> </w:t>
      </w:r>
      <w:r w:rsidRPr="00F920D9">
        <w:rPr>
          <w:rStyle w:val="c15"/>
          <w:sz w:val="28"/>
          <w:szCs w:val="28"/>
        </w:rPr>
        <w:t>Занятия  самбо, как один из видов спортивных единоборств позволяют приобщить детей к занятиям спортом, укреп</w:t>
      </w:r>
      <w:r>
        <w:rPr>
          <w:rStyle w:val="c15"/>
          <w:sz w:val="28"/>
          <w:szCs w:val="28"/>
        </w:rPr>
        <w:t>ить здоровье, всесторонне</w:t>
      </w:r>
      <w:r w:rsidRPr="00F920D9">
        <w:rPr>
          <w:rStyle w:val="c15"/>
          <w:sz w:val="28"/>
          <w:szCs w:val="28"/>
        </w:rPr>
        <w:t xml:space="preserve"> гарм</w:t>
      </w:r>
      <w:r w:rsidRPr="00F920D9">
        <w:rPr>
          <w:rStyle w:val="c15"/>
          <w:sz w:val="28"/>
          <w:szCs w:val="28"/>
        </w:rPr>
        <w:t>о</w:t>
      </w:r>
      <w:r w:rsidRPr="00F920D9">
        <w:rPr>
          <w:rStyle w:val="c15"/>
          <w:sz w:val="28"/>
          <w:szCs w:val="28"/>
        </w:rPr>
        <w:t>нич</w:t>
      </w:r>
      <w:r>
        <w:rPr>
          <w:rStyle w:val="c15"/>
          <w:sz w:val="28"/>
          <w:szCs w:val="28"/>
        </w:rPr>
        <w:t>но развить</w:t>
      </w:r>
      <w:r w:rsidRPr="00F920D9">
        <w:rPr>
          <w:rStyle w:val="c15"/>
          <w:sz w:val="28"/>
          <w:szCs w:val="28"/>
        </w:rPr>
        <w:t xml:space="preserve"> юных спорт</w:t>
      </w:r>
      <w:r>
        <w:rPr>
          <w:rStyle w:val="c15"/>
          <w:sz w:val="28"/>
          <w:szCs w:val="28"/>
        </w:rPr>
        <w:t>сменов, развить их</w:t>
      </w:r>
      <w:r w:rsidRPr="00F920D9">
        <w:rPr>
          <w:rStyle w:val="c15"/>
          <w:sz w:val="28"/>
          <w:szCs w:val="28"/>
        </w:rPr>
        <w:t xml:space="preserve"> физиче</w:t>
      </w:r>
      <w:r>
        <w:rPr>
          <w:rStyle w:val="c15"/>
          <w:sz w:val="28"/>
          <w:szCs w:val="28"/>
        </w:rPr>
        <w:t>ские качества</w:t>
      </w:r>
      <w:r w:rsidRPr="00F920D9">
        <w:rPr>
          <w:rStyle w:val="c15"/>
          <w:sz w:val="28"/>
          <w:szCs w:val="28"/>
        </w:rPr>
        <w:t xml:space="preserve">, </w:t>
      </w:r>
      <w:r>
        <w:rPr>
          <w:rStyle w:val="c15"/>
          <w:sz w:val="28"/>
          <w:szCs w:val="28"/>
        </w:rPr>
        <w:t>с</w:t>
      </w:r>
      <w:r w:rsidRPr="00F920D9">
        <w:rPr>
          <w:rStyle w:val="c15"/>
          <w:sz w:val="28"/>
          <w:szCs w:val="28"/>
        </w:rPr>
        <w:t>формир</w:t>
      </w:r>
      <w:r w:rsidRPr="00F920D9">
        <w:rPr>
          <w:rStyle w:val="c15"/>
          <w:sz w:val="28"/>
          <w:szCs w:val="28"/>
        </w:rPr>
        <w:t>о</w:t>
      </w:r>
      <w:r>
        <w:rPr>
          <w:rStyle w:val="c15"/>
          <w:sz w:val="28"/>
          <w:szCs w:val="28"/>
        </w:rPr>
        <w:t>вать жизненно важные</w:t>
      </w:r>
      <w:r w:rsidRPr="00F920D9">
        <w:rPr>
          <w:rStyle w:val="c15"/>
          <w:sz w:val="28"/>
          <w:szCs w:val="28"/>
        </w:rPr>
        <w:t xml:space="preserve">  двигатель</w:t>
      </w:r>
      <w:r>
        <w:rPr>
          <w:rStyle w:val="c15"/>
          <w:sz w:val="28"/>
          <w:szCs w:val="28"/>
        </w:rPr>
        <w:t>ные</w:t>
      </w:r>
      <w:r w:rsidRPr="00F920D9">
        <w:rPr>
          <w:rStyle w:val="c15"/>
          <w:sz w:val="28"/>
          <w:szCs w:val="28"/>
        </w:rPr>
        <w:t xml:space="preserve"> уме</w:t>
      </w:r>
      <w:r>
        <w:rPr>
          <w:rStyle w:val="c15"/>
          <w:sz w:val="28"/>
          <w:szCs w:val="28"/>
        </w:rPr>
        <w:t>ния и навыки</w:t>
      </w:r>
      <w:r w:rsidRPr="00F920D9">
        <w:rPr>
          <w:rStyle w:val="c15"/>
          <w:sz w:val="28"/>
          <w:szCs w:val="28"/>
        </w:rPr>
        <w:t>, составляю</w:t>
      </w:r>
      <w:r>
        <w:rPr>
          <w:rStyle w:val="c15"/>
          <w:sz w:val="28"/>
          <w:szCs w:val="28"/>
        </w:rPr>
        <w:t>щие</w:t>
      </w:r>
      <w:r w:rsidRPr="00F920D9">
        <w:rPr>
          <w:rStyle w:val="c15"/>
          <w:sz w:val="28"/>
          <w:szCs w:val="28"/>
        </w:rPr>
        <w:t xml:space="preserve"> основу тех</w:t>
      </w:r>
      <w:r>
        <w:rPr>
          <w:rStyle w:val="c15"/>
          <w:sz w:val="28"/>
          <w:szCs w:val="28"/>
        </w:rPr>
        <w:t>ники и тактики борьбы.</w:t>
      </w:r>
    </w:p>
    <w:p w:rsidR="000C280A" w:rsidRDefault="000C280A" w:rsidP="002764F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настоящее время приходится констатировать, что з</w:t>
      </w:r>
      <w:r w:rsidRPr="00B92F51">
        <w:rPr>
          <w:rFonts w:ascii="Times New Roman" w:hAnsi="Times New Roman"/>
          <w:sz w:val="28"/>
          <w:szCs w:val="28"/>
        </w:rPr>
        <w:t xml:space="preserve">а время обучения </w:t>
      </w:r>
      <w:r>
        <w:rPr>
          <w:rFonts w:ascii="Times New Roman" w:hAnsi="Times New Roman"/>
          <w:sz w:val="28"/>
          <w:szCs w:val="28"/>
        </w:rPr>
        <w:t>в школе число здоровых учащихся</w:t>
      </w:r>
      <w:r w:rsidRPr="00B92F51">
        <w:rPr>
          <w:rFonts w:ascii="Times New Roman" w:hAnsi="Times New Roman"/>
          <w:sz w:val="28"/>
          <w:szCs w:val="28"/>
        </w:rPr>
        <w:t xml:space="preserve"> сокращается. За последние годы увелич</w:t>
      </w:r>
      <w:r>
        <w:rPr>
          <w:rFonts w:ascii="Times New Roman" w:hAnsi="Times New Roman"/>
          <w:sz w:val="28"/>
          <w:szCs w:val="28"/>
        </w:rPr>
        <w:t>ивае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 </w:t>
      </w:r>
      <w:r w:rsidRPr="00B92F51">
        <w:rPr>
          <w:rFonts w:ascii="Times New Roman" w:hAnsi="Times New Roman"/>
          <w:sz w:val="28"/>
          <w:szCs w:val="28"/>
        </w:rPr>
        <w:t>число хронически больных детей и количество детей «группы риска».</w:t>
      </w:r>
      <w:r>
        <w:rPr>
          <w:rFonts w:ascii="Times New Roman" w:hAnsi="Times New Roman"/>
          <w:sz w:val="28"/>
          <w:szCs w:val="28"/>
        </w:rPr>
        <w:t xml:space="preserve">  Н</w:t>
      </w:r>
      <w:r w:rsidRPr="00B92F51">
        <w:rPr>
          <w:rFonts w:ascii="Times New Roman" w:hAnsi="Times New Roman"/>
          <w:sz w:val="28"/>
          <w:szCs w:val="28"/>
        </w:rPr>
        <w:t>а</w:t>
      </w:r>
      <w:r w:rsidRPr="00B92F51">
        <w:rPr>
          <w:rFonts w:ascii="Times New Roman" w:hAnsi="Times New Roman"/>
          <w:sz w:val="28"/>
          <w:szCs w:val="28"/>
        </w:rPr>
        <w:t>и</w:t>
      </w:r>
      <w:r w:rsidRPr="00B92F51">
        <w:rPr>
          <w:rFonts w:ascii="Times New Roman" w:hAnsi="Times New Roman"/>
          <w:sz w:val="28"/>
          <w:szCs w:val="28"/>
        </w:rPr>
        <w:t>более типичны для школьников нарушения  опорно-двигательного  аппарата: осанки и стоп, различные формы сколиоза, органов зрения, а также негармон</w:t>
      </w:r>
      <w:r w:rsidRPr="00B92F51">
        <w:rPr>
          <w:rFonts w:ascii="Times New Roman" w:hAnsi="Times New Roman"/>
          <w:sz w:val="28"/>
          <w:szCs w:val="28"/>
        </w:rPr>
        <w:t>и</w:t>
      </w:r>
      <w:r w:rsidRPr="00B92F51">
        <w:rPr>
          <w:rFonts w:ascii="Times New Roman" w:hAnsi="Times New Roman"/>
          <w:sz w:val="28"/>
          <w:szCs w:val="28"/>
        </w:rPr>
        <w:t>ческое физическое развитие.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280A" w:rsidRDefault="000C280A" w:rsidP="002764F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Поэтому о</w:t>
      </w:r>
      <w:r w:rsidRPr="00C03895">
        <w:rPr>
          <w:rFonts w:ascii="Times New Roman" w:hAnsi="Times New Roman"/>
          <w:sz w:val="28"/>
          <w:szCs w:val="28"/>
        </w:rPr>
        <w:t xml:space="preserve">дин из путей выхода из ситуации - разработка </w:t>
      </w:r>
      <w:r>
        <w:rPr>
          <w:rFonts w:ascii="Times New Roman" w:hAnsi="Times New Roman"/>
          <w:sz w:val="28"/>
          <w:szCs w:val="28"/>
        </w:rPr>
        <w:t xml:space="preserve"> программ, сп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собствующих  укреплению здоровья  учащихся, развитию двигательной акти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ности,</w:t>
      </w:r>
      <w:r w:rsidRPr="00C038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внедрению </w:t>
      </w:r>
      <w:r w:rsidRPr="00C03895">
        <w:rPr>
          <w:rFonts w:ascii="Times New Roman" w:hAnsi="Times New Roman"/>
          <w:sz w:val="28"/>
          <w:szCs w:val="28"/>
        </w:rPr>
        <w:t>комплекса оздоровительных мероприятий</w:t>
      </w:r>
      <w:r>
        <w:rPr>
          <w:rFonts w:ascii="Times New Roman" w:hAnsi="Times New Roman"/>
          <w:sz w:val="28"/>
          <w:szCs w:val="28"/>
        </w:rPr>
        <w:t xml:space="preserve"> на основе занятий борьбой самбо. </w:t>
      </w:r>
      <w:r w:rsidRPr="00916855">
        <w:rPr>
          <w:rFonts w:ascii="Times New Roman" w:hAnsi="Times New Roman"/>
          <w:sz w:val="28"/>
          <w:szCs w:val="28"/>
        </w:rPr>
        <w:t>Поэтому данная программа необходима и востребована, соц</w:t>
      </w:r>
      <w:r w:rsidRPr="00916855">
        <w:rPr>
          <w:rFonts w:ascii="Times New Roman" w:hAnsi="Times New Roman"/>
          <w:sz w:val="28"/>
          <w:szCs w:val="28"/>
        </w:rPr>
        <w:t>и</w:t>
      </w:r>
      <w:r w:rsidRPr="00916855">
        <w:rPr>
          <w:rFonts w:ascii="Times New Roman" w:hAnsi="Times New Roman"/>
          <w:sz w:val="28"/>
          <w:szCs w:val="28"/>
        </w:rPr>
        <w:t>ально значима.</w:t>
      </w:r>
      <w:r w:rsidRPr="004267FB">
        <w:rPr>
          <w:rFonts w:ascii="Times New Roman" w:hAnsi="Times New Roman"/>
          <w:b/>
          <w:sz w:val="28"/>
          <w:szCs w:val="28"/>
        </w:rPr>
        <w:t xml:space="preserve"> </w:t>
      </w:r>
    </w:p>
    <w:p w:rsidR="000C280A" w:rsidRPr="007944F7" w:rsidRDefault="000C280A" w:rsidP="002764F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33A6B">
        <w:rPr>
          <w:rStyle w:val="c20"/>
          <w:rFonts w:ascii="Times New Roman" w:hAnsi="Times New Roman"/>
          <w:b/>
          <w:sz w:val="28"/>
          <w:szCs w:val="28"/>
        </w:rPr>
        <w:t>Новизна</w:t>
      </w:r>
      <w:r>
        <w:rPr>
          <w:rStyle w:val="c20"/>
          <w:rFonts w:ascii="Times New Roman" w:hAnsi="Times New Roman"/>
          <w:b/>
          <w:sz w:val="28"/>
          <w:szCs w:val="28"/>
        </w:rPr>
        <w:t xml:space="preserve"> данной программы заключается</w:t>
      </w:r>
      <w:r>
        <w:rPr>
          <w:rFonts w:ascii="Times New Roman" w:hAnsi="Times New Roman"/>
          <w:sz w:val="28"/>
          <w:szCs w:val="28"/>
        </w:rPr>
        <w:t xml:space="preserve"> в том, что на занятиях осущ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ствляется физкультурно-оздоровительная и воспитательная работа, направле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ная на разностороннюю физическую подготовку по борьбе самбо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392C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нием здоровьесберегающих технологий.</w:t>
      </w:r>
    </w:p>
    <w:p w:rsidR="000C280A" w:rsidRPr="00F920D9" w:rsidRDefault="000C280A" w:rsidP="00DD599E">
      <w:pPr>
        <w:pStyle w:val="c25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DD599E">
        <w:rPr>
          <w:rStyle w:val="c20"/>
          <w:b/>
          <w:sz w:val="28"/>
          <w:szCs w:val="28"/>
        </w:rPr>
        <w:t>Педагогическая целесообразность</w:t>
      </w:r>
      <w:r>
        <w:rPr>
          <w:rStyle w:val="c20"/>
          <w:sz w:val="28"/>
          <w:szCs w:val="28"/>
        </w:rPr>
        <w:t xml:space="preserve"> дополнительной общеразвивающей </w:t>
      </w:r>
      <w:r w:rsidRPr="00916855">
        <w:rPr>
          <w:rStyle w:val="c20"/>
          <w:sz w:val="28"/>
          <w:szCs w:val="28"/>
        </w:rPr>
        <w:t>программы «</w:t>
      </w:r>
      <w:r>
        <w:rPr>
          <w:rStyle w:val="c20"/>
          <w:sz w:val="28"/>
          <w:szCs w:val="28"/>
        </w:rPr>
        <w:t>Будущий чемпион</w:t>
      </w:r>
      <w:r w:rsidRPr="00916855">
        <w:rPr>
          <w:rStyle w:val="c20"/>
          <w:sz w:val="28"/>
          <w:szCs w:val="28"/>
        </w:rPr>
        <w:t>»</w:t>
      </w:r>
      <w:r>
        <w:rPr>
          <w:rStyle w:val="c20"/>
          <w:b/>
          <w:sz w:val="28"/>
          <w:szCs w:val="28"/>
        </w:rPr>
        <w:t xml:space="preserve"> </w:t>
      </w:r>
      <w:r w:rsidRPr="00DD599E">
        <w:rPr>
          <w:rStyle w:val="c20"/>
          <w:sz w:val="28"/>
          <w:szCs w:val="28"/>
        </w:rPr>
        <w:t>состоит в</w:t>
      </w:r>
      <w:r>
        <w:rPr>
          <w:rStyle w:val="c20"/>
          <w:sz w:val="28"/>
          <w:szCs w:val="28"/>
        </w:rPr>
        <w:t xml:space="preserve"> том, что в</w:t>
      </w:r>
      <w:r w:rsidRPr="00F920D9">
        <w:rPr>
          <w:rStyle w:val="c15"/>
          <w:sz w:val="28"/>
          <w:szCs w:val="28"/>
        </w:rPr>
        <w:t xml:space="preserve"> процессе учебно-тренировочных занятий </w:t>
      </w:r>
      <w:r>
        <w:rPr>
          <w:rStyle w:val="c15"/>
          <w:sz w:val="28"/>
          <w:szCs w:val="28"/>
        </w:rPr>
        <w:t>учащиеся</w:t>
      </w:r>
      <w:r w:rsidRPr="00F920D9">
        <w:rPr>
          <w:rStyle w:val="c15"/>
          <w:sz w:val="28"/>
          <w:szCs w:val="28"/>
        </w:rPr>
        <w:t xml:space="preserve"> не только разучивают новый материал, но и закрепляют пройденный ранее. Также большое внимание уделяется повыш</w:t>
      </w:r>
      <w:r w:rsidRPr="00F920D9">
        <w:rPr>
          <w:rStyle w:val="c15"/>
          <w:sz w:val="28"/>
          <w:szCs w:val="28"/>
        </w:rPr>
        <w:t>е</w:t>
      </w:r>
      <w:r>
        <w:rPr>
          <w:rStyle w:val="c15"/>
          <w:sz w:val="28"/>
          <w:szCs w:val="28"/>
        </w:rPr>
        <w:t>нию общей физической выносливости детей. Планируемые з</w:t>
      </w:r>
      <w:r w:rsidRPr="00F920D9">
        <w:rPr>
          <w:rStyle w:val="c15"/>
          <w:sz w:val="28"/>
          <w:szCs w:val="28"/>
        </w:rPr>
        <w:t xml:space="preserve">анятия </w:t>
      </w:r>
      <w:r>
        <w:rPr>
          <w:rStyle w:val="c15"/>
          <w:sz w:val="28"/>
          <w:szCs w:val="28"/>
        </w:rPr>
        <w:t xml:space="preserve"> по данной программе способствуют повышению</w:t>
      </w:r>
      <w:r w:rsidRPr="00F920D9">
        <w:rPr>
          <w:rStyle w:val="c15"/>
          <w:sz w:val="28"/>
          <w:szCs w:val="28"/>
        </w:rPr>
        <w:t xml:space="preserve"> эффективности выполнения ранее из</w:t>
      </w:r>
      <w:r w:rsidRPr="00F920D9">
        <w:rPr>
          <w:rStyle w:val="c15"/>
          <w:sz w:val="28"/>
          <w:szCs w:val="28"/>
        </w:rPr>
        <w:t>у</w:t>
      </w:r>
      <w:r w:rsidRPr="00F920D9">
        <w:rPr>
          <w:rStyle w:val="c15"/>
          <w:sz w:val="28"/>
          <w:szCs w:val="28"/>
        </w:rPr>
        <w:t>ченных движений и повышению работоспособности.</w:t>
      </w:r>
    </w:p>
    <w:p w:rsidR="000C280A" w:rsidRDefault="000C280A" w:rsidP="00F33A6B">
      <w:pPr>
        <w:pStyle w:val="c25"/>
        <w:shd w:val="clear" w:color="auto" w:fill="FFFFFF"/>
        <w:spacing w:before="0" w:after="0"/>
        <w:ind w:firstLine="708"/>
        <w:jc w:val="both"/>
        <w:rPr>
          <w:rStyle w:val="c15"/>
          <w:sz w:val="28"/>
          <w:szCs w:val="28"/>
        </w:rPr>
      </w:pPr>
      <w:r w:rsidRPr="0060625A">
        <w:rPr>
          <w:rStyle w:val="c15"/>
          <w:b/>
          <w:sz w:val="28"/>
          <w:szCs w:val="28"/>
        </w:rPr>
        <w:t xml:space="preserve">Отличительной особенностью  </w:t>
      </w:r>
      <w:r w:rsidRPr="00916855">
        <w:rPr>
          <w:rStyle w:val="c15"/>
          <w:sz w:val="28"/>
          <w:szCs w:val="28"/>
        </w:rPr>
        <w:t>программы «</w:t>
      </w:r>
      <w:r>
        <w:rPr>
          <w:rStyle w:val="c15"/>
          <w:sz w:val="28"/>
          <w:szCs w:val="28"/>
        </w:rPr>
        <w:t>Будущий чемпион</w:t>
      </w:r>
      <w:r w:rsidRPr="00916855">
        <w:rPr>
          <w:rStyle w:val="c15"/>
          <w:sz w:val="28"/>
          <w:szCs w:val="28"/>
        </w:rPr>
        <w:t>»</w:t>
      </w:r>
      <w:r>
        <w:rPr>
          <w:rStyle w:val="c15"/>
          <w:sz w:val="28"/>
          <w:szCs w:val="28"/>
        </w:rPr>
        <w:t xml:space="preserve"> являе</w:t>
      </w:r>
      <w:r>
        <w:rPr>
          <w:rStyle w:val="c15"/>
          <w:sz w:val="28"/>
          <w:szCs w:val="28"/>
        </w:rPr>
        <w:t>т</w:t>
      </w:r>
      <w:r>
        <w:rPr>
          <w:rStyle w:val="c15"/>
          <w:sz w:val="28"/>
          <w:szCs w:val="28"/>
        </w:rPr>
        <w:t xml:space="preserve">ся то, что она </w:t>
      </w:r>
      <w:r w:rsidRPr="00F920D9">
        <w:rPr>
          <w:rStyle w:val="c15"/>
          <w:sz w:val="28"/>
          <w:szCs w:val="28"/>
        </w:rPr>
        <w:t xml:space="preserve">направлена не только на получение </w:t>
      </w:r>
      <w:r>
        <w:rPr>
          <w:rStyle w:val="c15"/>
          <w:sz w:val="28"/>
          <w:szCs w:val="28"/>
        </w:rPr>
        <w:t>учащимися</w:t>
      </w:r>
      <w:r w:rsidRPr="00F920D9">
        <w:rPr>
          <w:rStyle w:val="c15"/>
          <w:sz w:val="28"/>
          <w:szCs w:val="28"/>
        </w:rPr>
        <w:t xml:space="preserve"> образовательных знаний, умений и навыков по борьбе самбо, а обеспечивает организацию с</w:t>
      </w:r>
      <w:r w:rsidRPr="00F920D9">
        <w:rPr>
          <w:rStyle w:val="c15"/>
          <w:sz w:val="28"/>
          <w:szCs w:val="28"/>
        </w:rPr>
        <w:t>о</w:t>
      </w:r>
      <w:r w:rsidRPr="00F920D9">
        <w:rPr>
          <w:rStyle w:val="c15"/>
          <w:sz w:val="28"/>
          <w:szCs w:val="28"/>
        </w:rPr>
        <w:t xml:space="preserve">держательного досуга, удовлетворение потребности детей в </w:t>
      </w:r>
      <w:r>
        <w:rPr>
          <w:rStyle w:val="c15"/>
          <w:sz w:val="28"/>
          <w:szCs w:val="28"/>
        </w:rPr>
        <w:t xml:space="preserve">различных </w:t>
      </w:r>
      <w:r w:rsidRPr="00F920D9">
        <w:rPr>
          <w:rStyle w:val="c15"/>
          <w:sz w:val="28"/>
          <w:szCs w:val="28"/>
        </w:rPr>
        <w:t>формах познавательной деятельности и двигательной активности</w:t>
      </w:r>
      <w:r>
        <w:rPr>
          <w:rStyle w:val="c15"/>
          <w:sz w:val="28"/>
          <w:szCs w:val="28"/>
        </w:rPr>
        <w:t xml:space="preserve"> через физические у</w:t>
      </w:r>
      <w:r>
        <w:rPr>
          <w:rStyle w:val="c15"/>
          <w:sz w:val="28"/>
          <w:szCs w:val="28"/>
        </w:rPr>
        <w:t>п</w:t>
      </w:r>
      <w:r>
        <w:rPr>
          <w:rStyle w:val="c15"/>
          <w:sz w:val="28"/>
          <w:szCs w:val="28"/>
        </w:rPr>
        <w:t>ражнения и спортивные игры</w:t>
      </w:r>
      <w:r w:rsidRPr="00F920D9">
        <w:rPr>
          <w:rStyle w:val="c15"/>
          <w:sz w:val="28"/>
          <w:szCs w:val="28"/>
        </w:rPr>
        <w:t xml:space="preserve">. </w:t>
      </w:r>
    </w:p>
    <w:p w:rsidR="000C280A" w:rsidRDefault="000C280A" w:rsidP="00C721B2">
      <w:pPr>
        <w:widowControl w:val="0"/>
        <w:autoSpaceDE w:val="0"/>
        <w:autoSpaceDN w:val="0"/>
        <w:adjustRightInd w:val="0"/>
        <w:ind w:firstLine="708"/>
        <w:jc w:val="both"/>
        <w:rPr>
          <w:rStyle w:val="c61"/>
          <w:sz w:val="28"/>
          <w:szCs w:val="28"/>
        </w:rPr>
      </w:pPr>
      <w:r w:rsidRPr="00730062">
        <w:rPr>
          <w:rFonts w:ascii="Times New Roman" w:hAnsi="Times New Roman"/>
          <w:sz w:val="28"/>
          <w:szCs w:val="28"/>
          <w:lang w:eastAsia="ar-SA"/>
        </w:rPr>
        <w:t xml:space="preserve">Программа </w:t>
      </w:r>
      <w:r w:rsidRPr="00916855">
        <w:rPr>
          <w:rFonts w:ascii="Times New Roman" w:hAnsi="Times New Roman"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>Будущий чемпион</w:t>
      </w:r>
      <w:r w:rsidRPr="00916855">
        <w:rPr>
          <w:rFonts w:ascii="Times New Roman" w:hAnsi="Times New Roman"/>
          <w:sz w:val="28"/>
          <w:szCs w:val="28"/>
          <w:lang w:eastAsia="ar-SA"/>
        </w:rPr>
        <w:t>»</w:t>
      </w:r>
      <w:r w:rsidRPr="00730062">
        <w:rPr>
          <w:rFonts w:ascii="Times New Roman" w:hAnsi="Times New Roman"/>
          <w:sz w:val="28"/>
          <w:szCs w:val="28"/>
          <w:lang w:eastAsia="ar-SA"/>
        </w:rPr>
        <w:t xml:space="preserve"> может рассма</w:t>
      </w:r>
      <w:r>
        <w:rPr>
          <w:rFonts w:ascii="Times New Roman" w:hAnsi="Times New Roman"/>
          <w:sz w:val="28"/>
          <w:szCs w:val="28"/>
          <w:lang w:eastAsia="ar-SA"/>
        </w:rPr>
        <w:t>триваться как одна из ст</w:t>
      </w:r>
      <w:r>
        <w:rPr>
          <w:rFonts w:ascii="Times New Roman" w:hAnsi="Times New Roman"/>
          <w:sz w:val="28"/>
          <w:szCs w:val="28"/>
          <w:lang w:eastAsia="ar-SA"/>
        </w:rPr>
        <w:t>у</w:t>
      </w:r>
      <w:r>
        <w:rPr>
          <w:rFonts w:ascii="Times New Roman" w:hAnsi="Times New Roman"/>
          <w:sz w:val="28"/>
          <w:szCs w:val="28"/>
          <w:lang w:eastAsia="ar-SA"/>
        </w:rPr>
        <w:t>пеней по</w:t>
      </w:r>
      <w:r w:rsidRPr="00730062">
        <w:rPr>
          <w:rFonts w:ascii="Times New Roman" w:hAnsi="Times New Roman"/>
          <w:sz w:val="28"/>
          <w:szCs w:val="28"/>
          <w:lang w:eastAsia="ar-SA"/>
        </w:rPr>
        <w:t xml:space="preserve"> формированию культуры здоровья и является неотъемлемой частью всего воспитательно-образовательного процесса.</w:t>
      </w:r>
      <w:r>
        <w:rPr>
          <w:rStyle w:val="c61"/>
          <w:sz w:val="28"/>
          <w:szCs w:val="28"/>
        </w:rPr>
        <w:t xml:space="preserve"> </w:t>
      </w:r>
      <w:r w:rsidRPr="00F920D9">
        <w:rPr>
          <w:rStyle w:val="c61"/>
          <w:sz w:val="28"/>
          <w:szCs w:val="28"/>
        </w:rPr>
        <w:t xml:space="preserve"> </w:t>
      </w:r>
    </w:p>
    <w:p w:rsidR="000C280A" w:rsidRDefault="000C280A" w:rsidP="00C721B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C721B2">
        <w:rPr>
          <w:rStyle w:val="c15"/>
          <w:rFonts w:ascii="Times New Roman" w:hAnsi="Times New Roman"/>
          <w:sz w:val="28"/>
          <w:szCs w:val="28"/>
        </w:rPr>
        <w:t>Программа способствует повышению эффективности воспитательной деятельности в системе дополнительного образования, физической культуры и спорта, развивает формы включения учащихся в физкультурно-спортивную, игровую деятельность.</w:t>
      </w:r>
      <w:r w:rsidRPr="00C721B2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0C280A" w:rsidRDefault="000C280A" w:rsidP="00C721B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</w:rPr>
      </w:pPr>
      <w:r w:rsidRPr="007E4B0E">
        <w:rPr>
          <w:rFonts w:ascii="Times New Roman" w:hAnsi="Times New Roman"/>
          <w:b/>
          <w:sz w:val="28"/>
          <w:szCs w:val="28"/>
          <w:lang w:eastAsia="ar-SA"/>
        </w:rPr>
        <w:t>Основная идея программы</w:t>
      </w:r>
      <w:r w:rsidRPr="00C03895">
        <w:rPr>
          <w:rFonts w:ascii="Times New Roman" w:hAnsi="Times New Roman"/>
          <w:sz w:val="28"/>
          <w:szCs w:val="28"/>
          <w:lang w:eastAsia="ar-SA"/>
        </w:rPr>
        <w:t xml:space="preserve"> заключается в мотивации учащихся на вед</w:t>
      </w:r>
      <w:r w:rsidRPr="00C03895">
        <w:rPr>
          <w:rFonts w:ascii="Times New Roman" w:hAnsi="Times New Roman"/>
          <w:sz w:val="28"/>
          <w:szCs w:val="28"/>
          <w:lang w:eastAsia="ar-SA"/>
        </w:rPr>
        <w:t>е</w:t>
      </w:r>
      <w:r w:rsidRPr="00C03895">
        <w:rPr>
          <w:rFonts w:ascii="Times New Roman" w:hAnsi="Times New Roman"/>
          <w:sz w:val="28"/>
          <w:szCs w:val="28"/>
          <w:lang w:eastAsia="ar-SA"/>
        </w:rPr>
        <w:t>ние здорового образа жизни, в формировании потребности сохранения физич</w:t>
      </w:r>
      <w:r w:rsidRPr="00C03895">
        <w:rPr>
          <w:rFonts w:ascii="Times New Roman" w:hAnsi="Times New Roman"/>
          <w:sz w:val="28"/>
          <w:szCs w:val="28"/>
          <w:lang w:eastAsia="ar-SA"/>
        </w:rPr>
        <w:t>е</w:t>
      </w:r>
      <w:r w:rsidRPr="00C03895">
        <w:rPr>
          <w:rFonts w:ascii="Times New Roman" w:hAnsi="Times New Roman"/>
          <w:sz w:val="28"/>
          <w:szCs w:val="28"/>
          <w:lang w:eastAsia="ar-SA"/>
        </w:rPr>
        <w:t>ского и психического здоровья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C03895">
        <w:rPr>
          <w:rFonts w:ascii="Times New Roman" w:hAnsi="Times New Roman"/>
          <w:sz w:val="28"/>
          <w:szCs w:val="28"/>
          <w:lang w:eastAsia="ar-SA"/>
        </w:rPr>
        <w:t xml:space="preserve"> как необходимого условия социального благ</w:t>
      </w:r>
      <w:r w:rsidRPr="00C03895">
        <w:rPr>
          <w:rFonts w:ascii="Times New Roman" w:hAnsi="Times New Roman"/>
          <w:sz w:val="28"/>
          <w:szCs w:val="28"/>
          <w:lang w:eastAsia="ar-SA"/>
        </w:rPr>
        <w:t>о</w:t>
      </w:r>
      <w:r w:rsidRPr="00C03895">
        <w:rPr>
          <w:rFonts w:ascii="Times New Roman" w:hAnsi="Times New Roman"/>
          <w:sz w:val="28"/>
          <w:szCs w:val="28"/>
          <w:lang w:eastAsia="ar-SA"/>
        </w:rPr>
        <w:t>получия и успешности человека.</w:t>
      </w:r>
      <w:r w:rsidRPr="00C03895">
        <w:rPr>
          <w:rFonts w:ascii="Times New Roman" w:hAnsi="Times New Roman"/>
          <w:sz w:val="28"/>
        </w:rPr>
        <w:t xml:space="preserve"> </w:t>
      </w:r>
    </w:p>
    <w:p w:rsidR="000C280A" w:rsidRPr="00F920D9" w:rsidRDefault="000C280A" w:rsidP="00A024F2">
      <w:pPr>
        <w:pStyle w:val="c25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B11A75">
        <w:rPr>
          <w:rStyle w:val="c20"/>
          <w:b/>
          <w:sz w:val="28"/>
          <w:szCs w:val="28"/>
        </w:rPr>
        <w:t>Цель программы:</w:t>
      </w:r>
      <w:r>
        <w:rPr>
          <w:rStyle w:val="c20"/>
          <w:sz w:val="28"/>
          <w:szCs w:val="28"/>
        </w:rPr>
        <w:t xml:space="preserve"> р</w:t>
      </w:r>
      <w:r w:rsidRPr="00F920D9">
        <w:rPr>
          <w:rStyle w:val="c15"/>
          <w:sz w:val="28"/>
          <w:szCs w:val="28"/>
        </w:rPr>
        <w:t>азностороннее физическое развитие, укрепление здоровья, воспитание гармоничной,</w:t>
      </w:r>
      <w:r>
        <w:rPr>
          <w:rStyle w:val="c15"/>
          <w:sz w:val="28"/>
          <w:szCs w:val="28"/>
        </w:rPr>
        <w:t xml:space="preserve"> социально-активной личности  посредс</w:t>
      </w:r>
      <w:r>
        <w:rPr>
          <w:rStyle w:val="c15"/>
          <w:sz w:val="28"/>
          <w:szCs w:val="28"/>
        </w:rPr>
        <w:t>т</w:t>
      </w:r>
      <w:r>
        <w:rPr>
          <w:rStyle w:val="c15"/>
          <w:sz w:val="28"/>
          <w:szCs w:val="28"/>
        </w:rPr>
        <w:t>вом обучения</w:t>
      </w:r>
      <w:r w:rsidRPr="00F920D9">
        <w:rPr>
          <w:rStyle w:val="c15"/>
          <w:sz w:val="28"/>
          <w:szCs w:val="28"/>
        </w:rPr>
        <w:t xml:space="preserve"> борьбе самбо</w:t>
      </w:r>
      <w:r>
        <w:rPr>
          <w:rStyle w:val="c15"/>
          <w:sz w:val="28"/>
          <w:szCs w:val="28"/>
        </w:rPr>
        <w:t>.</w:t>
      </w:r>
    </w:p>
    <w:p w:rsidR="000C280A" w:rsidRPr="00B11A75" w:rsidRDefault="000C280A" w:rsidP="00A024F2">
      <w:pPr>
        <w:pStyle w:val="c25"/>
        <w:shd w:val="clear" w:color="auto" w:fill="FFFFFF"/>
        <w:spacing w:before="0" w:after="0"/>
        <w:ind w:firstLine="708"/>
        <w:jc w:val="both"/>
        <w:rPr>
          <w:b/>
          <w:sz w:val="28"/>
          <w:szCs w:val="28"/>
        </w:rPr>
      </w:pPr>
      <w:r w:rsidRPr="00B11A75">
        <w:rPr>
          <w:rStyle w:val="c20"/>
          <w:b/>
          <w:sz w:val="28"/>
          <w:szCs w:val="28"/>
        </w:rPr>
        <w:t>Задачи программы:</w:t>
      </w:r>
    </w:p>
    <w:p w:rsidR="000C280A" w:rsidRPr="001D66FA" w:rsidRDefault="000C280A" w:rsidP="001D66FA">
      <w:pPr>
        <w:pStyle w:val="c25"/>
        <w:shd w:val="clear" w:color="auto" w:fill="FFFFFF"/>
        <w:spacing w:before="0" w:after="0"/>
        <w:ind w:firstLine="709"/>
        <w:jc w:val="both"/>
        <w:rPr>
          <w:i/>
          <w:sz w:val="28"/>
          <w:szCs w:val="28"/>
        </w:rPr>
      </w:pPr>
      <w:r w:rsidRPr="001D66FA">
        <w:rPr>
          <w:rStyle w:val="c15"/>
          <w:i/>
          <w:sz w:val="28"/>
          <w:szCs w:val="28"/>
        </w:rPr>
        <w:t xml:space="preserve">Обучающие: </w:t>
      </w:r>
    </w:p>
    <w:p w:rsidR="000C280A" w:rsidRPr="00F920D9" w:rsidRDefault="000C280A" w:rsidP="001D66FA">
      <w:pPr>
        <w:pStyle w:val="c14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rStyle w:val="c15"/>
          <w:sz w:val="28"/>
          <w:szCs w:val="28"/>
        </w:rPr>
        <w:t xml:space="preserve">- научить детей </w:t>
      </w:r>
      <w:r w:rsidRPr="00F920D9">
        <w:rPr>
          <w:rStyle w:val="c15"/>
          <w:sz w:val="28"/>
          <w:szCs w:val="28"/>
        </w:rPr>
        <w:t>основам спортивного мастерства в избранном виде спо</w:t>
      </w:r>
      <w:r w:rsidRPr="00F920D9">
        <w:rPr>
          <w:rStyle w:val="c15"/>
          <w:sz w:val="28"/>
          <w:szCs w:val="28"/>
        </w:rPr>
        <w:t>р</w:t>
      </w:r>
      <w:r w:rsidRPr="00F920D9">
        <w:rPr>
          <w:rStyle w:val="c15"/>
          <w:sz w:val="28"/>
          <w:szCs w:val="28"/>
        </w:rPr>
        <w:t>та</w:t>
      </w:r>
      <w:r>
        <w:rPr>
          <w:rStyle w:val="c15"/>
          <w:sz w:val="28"/>
          <w:szCs w:val="28"/>
        </w:rPr>
        <w:t>;</w:t>
      </w:r>
    </w:p>
    <w:p w:rsidR="000C280A" w:rsidRPr="00F920D9" w:rsidRDefault="000C280A" w:rsidP="001D66FA">
      <w:pPr>
        <w:pStyle w:val="c2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rStyle w:val="c15"/>
          <w:sz w:val="28"/>
          <w:szCs w:val="28"/>
        </w:rPr>
        <w:t>- познакомить и обучить</w:t>
      </w:r>
      <w:r w:rsidRPr="00F920D9">
        <w:rPr>
          <w:rStyle w:val="c15"/>
          <w:sz w:val="28"/>
          <w:szCs w:val="28"/>
        </w:rPr>
        <w:t xml:space="preserve"> </w:t>
      </w:r>
      <w:r>
        <w:rPr>
          <w:rStyle w:val="c15"/>
          <w:sz w:val="28"/>
          <w:szCs w:val="28"/>
        </w:rPr>
        <w:t xml:space="preserve"> учащихся </w:t>
      </w:r>
      <w:r w:rsidRPr="00F920D9">
        <w:rPr>
          <w:rStyle w:val="c15"/>
          <w:sz w:val="28"/>
          <w:szCs w:val="28"/>
        </w:rPr>
        <w:t>техническим приёмам, тактическим действиям и правилам борьбы;</w:t>
      </w:r>
    </w:p>
    <w:p w:rsidR="000C280A" w:rsidRPr="00F920D9" w:rsidRDefault="000C280A" w:rsidP="001D66FA">
      <w:pPr>
        <w:pStyle w:val="c2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920D9">
        <w:rPr>
          <w:rStyle w:val="c15"/>
          <w:sz w:val="28"/>
          <w:szCs w:val="28"/>
        </w:rPr>
        <w:t xml:space="preserve">- научить </w:t>
      </w:r>
      <w:r>
        <w:rPr>
          <w:rStyle w:val="c15"/>
          <w:sz w:val="28"/>
          <w:szCs w:val="28"/>
        </w:rPr>
        <w:t xml:space="preserve"> детей </w:t>
      </w:r>
      <w:r w:rsidRPr="00F920D9">
        <w:rPr>
          <w:rStyle w:val="c15"/>
          <w:sz w:val="28"/>
          <w:szCs w:val="28"/>
        </w:rPr>
        <w:t>приёмам  и методам контроля физической нагрузки на занятиях;</w:t>
      </w:r>
    </w:p>
    <w:p w:rsidR="000C280A" w:rsidRPr="00F920D9" w:rsidRDefault="000C280A" w:rsidP="001D66FA">
      <w:pPr>
        <w:pStyle w:val="c2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rStyle w:val="c15"/>
          <w:sz w:val="28"/>
          <w:szCs w:val="28"/>
        </w:rPr>
        <w:t xml:space="preserve">- сформировать у учащихся </w:t>
      </w:r>
      <w:r w:rsidRPr="00F920D9">
        <w:rPr>
          <w:rStyle w:val="c15"/>
          <w:sz w:val="28"/>
          <w:szCs w:val="28"/>
        </w:rPr>
        <w:t>навыки регулирования психического состо</w:t>
      </w:r>
      <w:r w:rsidRPr="00F920D9">
        <w:rPr>
          <w:rStyle w:val="c15"/>
          <w:sz w:val="28"/>
          <w:szCs w:val="28"/>
        </w:rPr>
        <w:t>я</w:t>
      </w:r>
      <w:r w:rsidRPr="00F920D9">
        <w:rPr>
          <w:rStyle w:val="c15"/>
          <w:sz w:val="28"/>
          <w:szCs w:val="28"/>
        </w:rPr>
        <w:t>ния.</w:t>
      </w:r>
    </w:p>
    <w:p w:rsidR="000C280A" w:rsidRPr="001D66FA" w:rsidRDefault="000C280A" w:rsidP="001D66FA">
      <w:pPr>
        <w:pStyle w:val="c25"/>
        <w:shd w:val="clear" w:color="auto" w:fill="FFFFFF"/>
        <w:spacing w:before="0" w:after="0"/>
        <w:ind w:firstLine="709"/>
        <w:jc w:val="both"/>
        <w:rPr>
          <w:i/>
          <w:sz w:val="28"/>
          <w:szCs w:val="28"/>
        </w:rPr>
      </w:pPr>
      <w:r w:rsidRPr="001D66FA">
        <w:rPr>
          <w:rStyle w:val="c15"/>
          <w:i/>
          <w:sz w:val="28"/>
          <w:szCs w:val="28"/>
        </w:rPr>
        <w:t>Развивающие:</w:t>
      </w:r>
    </w:p>
    <w:p w:rsidR="000C280A" w:rsidRPr="00F920D9" w:rsidRDefault="000C280A" w:rsidP="001D66FA">
      <w:pPr>
        <w:pStyle w:val="c2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920D9">
        <w:rPr>
          <w:rStyle w:val="c15"/>
          <w:sz w:val="28"/>
          <w:szCs w:val="28"/>
        </w:rPr>
        <w:t>- разви</w:t>
      </w:r>
      <w:r>
        <w:rPr>
          <w:rStyle w:val="c15"/>
          <w:sz w:val="28"/>
          <w:szCs w:val="28"/>
        </w:rPr>
        <w:t>ва</w:t>
      </w:r>
      <w:r w:rsidRPr="00F920D9">
        <w:rPr>
          <w:rStyle w:val="c15"/>
          <w:sz w:val="28"/>
          <w:szCs w:val="28"/>
        </w:rPr>
        <w:t>ть двигательные способности;</w:t>
      </w:r>
    </w:p>
    <w:p w:rsidR="000C280A" w:rsidRPr="00F920D9" w:rsidRDefault="000C280A" w:rsidP="001D66FA">
      <w:pPr>
        <w:pStyle w:val="c2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920D9">
        <w:rPr>
          <w:rStyle w:val="c15"/>
          <w:sz w:val="28"/>
          <w:szCs w:val="28"/>
        </w:rPr>
        <w:t>- разви</w:t>
      </w:r>
      <w:r>
        <w:rPr>
          <w:rStyle w:val="c15"/>
          <w:sz w:val="28"/>
          <w:szCs w:val="28"/>
        </w:rPr>
        <w:t>ва</w:t>
      </w:r>
      <w:r w:rsidRPr="00F920D9">
        <w:rPr>
          <w:rStyle w:val="c15"/>
          <w:sz w:val="28"/>
          <w:szCs w:val="28"/>
        </w:rPr>
        <w:t>ть представления о мире спорта;</w:t>
      </w:r>
    </w:p>
    <w:p w:rsidR="000C280A" w:rsidRPr="00F920D9" w:rsidRDefault="000C280A" w:rsidP="001D66FA">
      <w:pPr>
        <w:pStyle w:val="c5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920D9">
        <w:rPr>
          <w:rStyle w:val="c15"/>
          <w:sz w:val="28"/>
          <w:szCs w:val="28"/>
        </w:rPr>
        <w:t>- развивать  волю, выносливость, смелость, дисциплинированность;  </w:t>
      </w:r>
    </w:p>
    <w:p w:rsidR="000C280A" w:rsidRPr="00F920D9" w:rsidRDefault="000C280A" w:rsidP="001D66FA">
      <w:pPr>
        <w:pStyle w:val="c32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920D9">
        <w:rPr>
          <w:rStyle w:val="c15"/>
          <w:sz w:val="28"/>
          <w:szCs w:val="28"/>
        </w:rPr>
        <w:t>- развивать социальную активность и ответственность</w:t>
      </w:r>
      <w:r>
        <w:rPr>
          <w:rStyle w:val="c15"/>
          <w:sz w:val="28"/>
          <w:szCs w:val="28"/>
        </w:rPr>
        <w:t xml:space="preserve"> учащихся</w:t>
      </w:r>
      <w:r w:rsidRPr="00F920D9">
        <w:rPr>
          <w:rStyle w:val="c15"/>
          <w:sz w:val="28"/>
          <w:szCs w:val="28"/>
        </w:rPr>
        <w:t>. </w:t>
      </w:r>
    </w:p>
    <w:p w:rsidR="000C280A" w:rsidRPr="00F920D9" w:rsidRDefault="000C280A" w:rsidP="001D66FA">
      <w:pPr>
        <w:pStyle w:val="c32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920D9">
        <w:rPr>
          <w:rStyle w:val="c15"/>
          <w:sz w:val="28"/>
          <w:szCs w:val="28"/>
        </w:rPr>
        <w:t>- разви</w:t>
      </w:r>
      <w:r>
        <w:rPr>
          <w:rStyle w:val="c15"/>
          <w:sz w:val="28"/>
          <w:szCs w:val="28"/>
        </w:rPr>
        <w:t>ва</w:t>
      </w:r>
      <w:r w:rsidRPr="00F920D9">
        <w:rPr>
          <w:rStyle w:val="c15"/>
          <w:sz w:val="28"/>
          <w:szCs w:val="28"/>
        </w:rPr>
        <w:t>ть физическое и нравственное развитие детей и подростков</w:t>
      </w:r>
      <w:r>
        <w:rPr>
          <w:rStyle w:val="c15"/>
          <w:sz w:val="28"/>
          <w:szCs w:val="28"/>
        </w:rPr>
        <w:t>.</w:t>
      </w:r>
    </w:p>
    <w:p w:rsidR="000C280A" w:rsidRPr="001D66FA" w:rsidRDefault="000C280A" w:rsidP="001D66FA">
      <w:pPr>
        <w:pStyle w:val="c25"/>
        <w:shd w:val="clear" w:color="auto" w:fill="FFFFFF"/>
        <w:spacing w:before="0" w:after="0"/>
        <w:ind w:firstLine="709"/>
        <w:jc w:val="both"/>
        <w:rPr>
          <w:i/>
          <w:sz w:val="28"/>
          <w:szCs w:val="28"/>
        </w:rPr>
      </w:pPr>
      <w:r w:rsidRPr="001D66FA">
        <w:rPr>
          <w:rStyle w:val="c15"/>
          <w:i/>
          <w:sz w:val="28"/>
          <w:szCs w:val="28"/>
        </w:rPr>
        <w:t>Воспитательные:</w:t>
      </w:r>
    </w:p>
    <w:p w:rsidR="000C280A" w:rsidRPr="00F920D9" w:rsidRDefault="000C280A" w:rsidP="001D66FA">
      <w:pPr>
        <w:pStyle w:val="c5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920D9">
        <w:rPr>
          <w:rStyle w:val="c15"/>
          <w:sz w:val="28"/>
          <w:szCs w:val="28"/>
        </w:rPr>
        <w:t>- воспитывать</w:t>
      </w:r>
      <w:r>
        <w:rPr>
          <w:rStyle w:val="c15"/>
          <w:sz w:val="28"/>
          <w:szCs w:val="28"/>
        </w:rPr>
        <w:t xml:space="preserve"> у учащихся</w:t>
      </w:r>
      <w:r w:rsidRPr="00F920D9">
        <w:rPr>
          <w:rStyle w:val="c15"/>
          <w:sz w:val="28"/>
          <w:szCs w:val="28"/>
        </w:rPr>
        <w:t xml:space="preserve"> нравственные и волевые качества;</w:t>
      </w:r>
    </w:p>
    <w:p w:rsidR="000C280A" w:rsidRPr="00F920D9" w:rsidRDefault="000C280A" w:rsidP="001D66FA">
      <w:pPr>
        <w:pStyle w:val="c5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920D9">
        <w:rPr>
          <w:rStyle w:val="c20"/>
          <w:sz w:val="28"/>
          <w:szCs w:val="28"/>
        </w:rPr>
        <w:t>-</w:t>
      </w:r>
      <w:r>
        <w:rPr>
          <w:rStyle w:val="c15"/>
          <w:sz w:val="28"/>
          <w:szCs w:val="28"/>
        </w:rPr>
        <w:t xml:space="preserve"> воспитывать у учащихся </w:t>
      </w:r>
      <w:r w:rsidRPr="00F920D9">
        <w:rPr>
          <w:rStyle w:val="c15"/>
          <w:sz w:val="28"/>
          <w:szCs w:val="28"/>
        </w:rPr>
        <w:t>дисциплинированность, взаимопомощь;</w:t>
      </w:r>
    </w:p>
    <w:p w:rsidR="000C280A" w:rsidRPr="00F920D9" w:rsidRDefault="000C280A" w:rsidP="001D66FA">
      <w:pPr>
        <w:pStyle w:val="c5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920D9">
        <w:rPr>
          <w:rStyle w:val="c15"/>
          <w:sz w:val="28"/>
          <w:szCs w:val="28"/>
        </w:rPr>
        <w:t>- воспитывать</w:t>
      </w:r>
      <w:r>
        <w:rPr>
          <w:rStyle w:val="c15"/>
          <w:sz w:val="28"/>
          <w:szCs w:val="28"/>
        </w:rPr>
        <w:t xml:space="preserve"> у детей</w:t>
      </w:r>
      <w:r w:rsidRPr="00F920D9">
        <w:rPr>
          <w:rStyle w:val="c15"/>
          <w:sz w:val="28"/>
          <w:szCs w:val="28"/>
        </w:rPr>
        <w:t xml:space="preserve"> привычку к самостоятельным занятиям  спортом в свободное время;</w:t>
      </w:r>
    </w:p>
    <w:p w:rsidR="000C280A" w:rsidRPr="00F920D9" w:rsidRDefault="000C280A" w:rsidP="001D66FA">
      <w:pPr>
        <w:pStyle w:val="c5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920D9">
        <w:rPr>
          <w:rStyle w:val="c15"/>
          <w:sz w:val="28"/>
          <w:szCs w:val="28"/>
        </w:rPr>
        <w:t xml:space="preserve">- формировать </w:t>
      </w:r>
      <w:r>
        <w:rPr>
          <w:rStyle w:val="c15"/>
          <w:sz w:val="28"/>
          <w:szCs w:val="28"/>
        </w:rPr>
        <w:t xml:space="preserve">у учащихся </w:t>
      </w:r>
      <w:r w:rsidRPr="00F920D9">
        <w:rPr>
          <w:rStyle w:val="c15"/>
          <w:sz w:val="28"/>
          <w:szCs w:val="28"/>
        </w:rPr>
        <w:t>потребность ведения здорового образа жизни.</w:t>
      </w:r>
    </w:p>
    <w:p w:rsidR="000C280A" w:rsidRPr="00F920D9" w:rsidRDefault="000C280A" w:rsidP="001D66FA">
      <w:pPr>
        <w:pStyle w:val="c12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920D9">
        <w:rPr>
          <w:rStyle w:val="c15"/>
          <w:sz w:val="28"/>
          <w:szCs w:val="28"/>
        </w:rPr>
        <w:t>- содействовать патриотическому воспитанию подрастающего поколения.</w:t>
      </w:r>
    </w:p>
    <w:p w:rsidR="000C280A" w:rsidRDefault="000C280A" w:rsidP="00C721B2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3C5523">
        <w:rPr>
          <w:rFonts w:ascii="Times New Roman" w:hAnsi="Times New Roman"/>
          <w:b/>
          <w:sz w:val="28"/>
          <w:szCs w:val="28"/>
        </w:rPr>
        <w:t>Адресат программы</w:t>
      </w:r>
      <w:r w:rsidRPr="003C5523">
        <w:rPr>
          <w:rFonts w:ascii="Times New Roman" w:hAnsi="Times New Roman"/>
          <w:sz w:val="28"/>
          <w:szCs w:val="28"/>
        </w:rPr>
        <w:t xml:space="preserve">.  Данная программа адресована </w:t>
      </w:r>
      <w:r>
        <w:rPr>
          <w:rFonts w:ascii="Times New Roman" w:hAnsi="Times New Roman"/>
          <w:sz w:val="28"/>
          <w:szCs w:val="28"/>
        </w:rPr>
        <w:t>детям 7-17</w:t>
      </w:r>
      <w:r w:rsidRPr="00CD790A">
        <w:rPr>
          <w:rFonts w:ascii="Times New Roman" w:hAnsi="Times New Roman"/>
          <w:sz w:val="28"/>
          <w:szCs w:val="28"/>
        </w:rPr>
        <w:t xml:space="preserve"> лет, кот</w:t>
      </w:r>
      <w:r w:rsidRPr="00CD790A">
        <w:rPr>
          <w:rFonts w:ascii="Times New Roman" w:hAnsi="Times New Roman"/>
          <w:sz w:val="28"/>
          <w:szCs w:val="28"/>
        </w:rPr>
        <w:t>о</w:t>
      </w:r>
      <w:r w:rsidRPr="00CD790A">
        <w:rPr>
          <w:rFonts w:ascii="Times New Roman" w:hAnsi="Times New Roman"/>
          <w:sz w:val="28"/>
          <w:szCs w:val="28"/>
        </w:rPr>
        <w:t>рые обладают определёнными</w:t>
      </w:r>
      <w:r w:rsidRPr="00541C1F">
        <w:rPr>
          <w:rFonts w:ascii="Times New Roman" w:hAnsi="Times New Roman"/>
          <w:sz w:val="28"/>
          <w:szCs w:val="28"/>
        </w:rPr>
        <w:t xml:space="preserve"> возрастными и двигательными особенностями.</w:t>
      </w:r>
      <w:r w:rsidRPr="00CD790A">
        <w:rPr>
          <w:rFonts w:ascii="Times New Roman" w:hAnsi="Times New Roman"/>
          <w:sz w:val="28"/>
          <w:szCs w:val="28"/>
        </w:rPr>
        <w:t xml:space="preserve"> </w:t>
      </w:r>
      <w:r w:rsidRPr="0051587F">
        <w:rPr>
          <w:rFonts w:ascii="Times New Roman" w:hAnsi="Times New Roman"/>
          <w:sz w:val="28"/>
          <w:szCs w:val="28"/>
        </w:rPr>
        <w:t>В этот период учащимся свойственна повышенная активность, стремление к де</w:t>
      </w:r>
      <w:r w:rsidRPr="0051587F">
        <w:rPr>
          <w:rFonts w:ascii="Times New Roman" w:hAnsi="Times New Roman"/>
          <w:sz w:val="28"/>
          <w:szCs w:val="28"/>
        </w:rPr>
        <w:t>я</w:t>
      </w:r>
      <w:r w:rsidRPr="0051587F">
        <w:rPr>
          <w:rFonts w:ascii="Times New Roman" w:hAnsi="Times New Roman"/>
          <w:sz w:val="28"/>
          <w:szCs w:val="28"/>
        </w:rPr>
        <w:t>тельности, происходит уточнение границ и сфер интересов, увлечений. В этот период подростку становится интересно многое, далеко выходящее за рамки его повседневной жизни. Некоторая «неуправляемость» детей данного возраста сочетается с особой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87F">
        <w:rPr>
          <w:rFonts w:ascii="Times New Roman" w:hAnsi="Times New Roman"/>
          <w:sz w:val="28"/>
          <w:szCs w:val="28"/>
        </w:rPr>
        <w:t>восприимчивостью и поведенческой гибкостью, открыт</w:t>
      </w:r>
      <w:r w:rsidRPr="0051587F">
        <w:rPr>
          <w:rFonts w:ascii="Times New Roman" w:hAnsi="Times New Roman"/>
          <w:sz w:val="28"/>
          <w:szCs w:val="28"/>
        </w:rPr>
        <w:t>о</w:t>
      </w:r>
      <w:r w:rsidRPr="0051587F">
        <w:rPr>
          <w:rFonts w:ascii="Times New Roman" w:hAnsi="Times New Roman"/>
          <w:sz w:val="28"/>
          <w:szCs w:val="28"/>
        </w:rPr>
        <w:t>стью для сотрудничества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87F">
        <w:rPr>
          <w:rFonts w:ascii="Times New Roman" w:hAnsi="Times New Roman"/>
          <w:sz w:val="28"/>
          <w:szCs w:val="28"/>
        </w:rPr>
        <w:t>и, вместе с тем, с достаточной интеллектуальной зр</w:t>
      </w:r>
      <w:r w:rsidRPr="0051587F">
        <w:rPr>
          <w:rFonts w:ascii="Times New Roman" w:hAnsi="Times New Roman"/>
          <w:sz w:val="28"/>
          <w:szCs w:val="28"/>
        </w:rPr>
        <w:t>е</w:t>
      </w:r>
      <w:r w:rsidRPr="0051587F">
        <w:rPr>
          <w:rFonts w:ascii="Times New Roman" w:hAnsi="Times New Roman"/>
          <w:sz w:val="28"/>
          <w:szCs w:val="28"/>
        </w:rPr>
        <w:t>лостью, что позволяет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87F">
        <w:rPr>
          <w:rFonts w:ascii="Times New Roman" w:hAnsi="Times New Roman"/>
          <w:sz w:val="28"/>
          <w:szCs w:val="28"/>
        </w:rPr>
        <w:t>взрослым (учителям и родителям) строить отношения с ними на основе диалога,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87F">
        <w:rPr>
          <w:rFonts w:ascii="Times New Roman" w:hAnsi="Times New Roman"/>
          <w:sz w:val="28"/>
          <w:szCs w:val="28"/>
        </w:rPr>
        <w:t>принципах партнерского общения.</w:t>
      </w:r>
    </w:p>
    <w:p w:rsidR="000C280A" w:rsidRDefault="000C280A" w:rsidP="00C721B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Говоря о физическом развитии детей 7-17 лет, следует отметить, что это этап базового обучения. В этом возрасте интенсивно формируются все отделы двигательного аппарата, изменяются двигательные качества мышц: гибкость, быстрота, сила, ловкость и выносливость. Их развитие происходит неравн</w:t>
      </w:r>
      <w:r>
        <w:rPr>
          <w:rStyle w:val="c1"/>
          <w:color w:val="000000"/>
          <w:sz w:val="28"/>
          <w:szCs w:val="28"/>
        </w:rPr>
        <w:t>о</w:t>
      </w:r>
      <w:r>
        <w:rPr>
          <w:rStyle w:val="c1"/>
          <w:color w:val="000000"/>
          <w:sz w:val="28"/>
          <w:szCs w:val="28"/>
        </w:rPr>
        <w:t>мерно. Прежде всего, развиваются быстрота и ловкость движений. Наиболее значительные темпы увеличений показателей гибкости в движениях, сове</w:t>
      </w:r>
      <w:r>
        <w:rPr>
          <w:rStyle w:val="c1"/>
          <w:color w:val="000000"/>
          <w:sz w:val="28"/>
          <w:szCs w:val="28"/>
        </w:rPr>
        <w:t>р</w:t>
      </w:r>
      <w:r>
        <w:rPr>
          <w:rStyle w:val="c1"/>
          <w:color w:val="000000"/>
          <w:sz w:val="28"/>
          <w:szCs w:val="28"/>
        </w:rPr>
        <w:t>шаемых с участием крупных звеньев тела, наблюдаются, как правило, в 7-17 лет, затем эти показатели стабилизируются и, если не выполнять упражнения, направленно воздействующие на гибкость, начинают значительно уменьшаться уже в юношеском возрасте. Наблюдаются различия между мальчиками и д</w:t>
      </w:r>
      <w:r>
        <w:rPr>
          <w:rStyle w:val="c1"/>
          <w:color w:val="000000"/>
          <w:sz w:val="28"/>
          <w:szCs w:val="28"/>
        </w:rPr>
        <w:t>е</w:t>
      </w:r>
      <w:r>
        <w:rPr>
          <w:rStyle w:val="c1"/>
          <w:color w:val="000000"/>
          <w:sz w:val="28"/>
          <w:szCs w:val="28"/>
        </w:rPr>
        <w:t>вочками в уровне физической подготовки, хотя они и минимальны.</w:t>
      </w:r>
    </w:p>
    <w:p w:rsidR="000C280A" w:rsidRDefault="000C280A" w:rsidP="00C721B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Данный возраст продолжает оставаться благоприятным для развития ло</w:t>
      </w:r>
      <w:r>
        <w:rPr>
          <w:rStyle w:val="c1"/>
          <w:color w:val="000000"/>
          <w:sz w:val="28"/>
          <w:szCs w:val="28"/>
        </w:rPr>
        <w:t>в</w:t>
      </w:r>
      <w:r>
        <w:rPr>
          <w:rStyle w:val="c1"/>
          <w:color w:val="000000"/>
          <w:sz w:val="28"/>
          <w:szCs w:val="28"/>
        </w:rPr>
        <w:t>кости, координации движений. Дети готовы к развитию более сложных проя</w:t>
      </w:r>
      <w:r>
        <w:rPr>
          <w:rStyle w:val="c1"/>
          <w:color w:val="000000"/>
          <w:sz w:val="28"/>
          <w:szCs w:val="28"/>
        </w:rPr>
        <w:t>в</w:t>
      </w:r>
      <w:r>
        <w:rPr>
          <w:rStyle w:val="c1"/>
          <w:color w:val="000000"/>
          <w:sz w:val="28"/>
          <w:szCs w:val="28"/>
        </w:rPr>
        <w:t>лений ловкости: ориентированию в пространстве, ритму и темпу движений, п</w:t>
      </w:r>
      <w:r>
        <w:rPr>
          <w:rStyle w:val="c1"/>
          <w:color w:val="000000"/>
          <w:sz w:val="28"/>
          <w:szCs w:val="28"/>
        </w:rPr>
        <w:t>о</w:t>
      </w:r>
      <w:r>
        <w:rPr>
          <w:rStyle w:val="c1"/>
          <w:color w:val="000000"/>
          <w:sz w:val="28"/>
          <w:szCs w:val="28"/>
        </w:rPr>
        <w:t>вышению мышечного чувства, оценке временных параметров двигательных действий.</w:t>
      </w:r>
    </w:p>
    <w:p w:rsidR="000C280A" w:rsidRDefault="000C280A" w:rsidP="00FF68D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 тренировке младших подростков-акселератов, даже если они дост</w:t>
      </w:r>
      <w:r>
        <w:rPr>
          <w:rStyle w:val="c1"/>
          <w:color w:val="000000"/>
          <w:sz w:val="28"/>
          <w:szCs w:val="28"/>
        </w:rPr>
        <w:t>а</w:t>
      </w:r>
      <w:r>
        <w:rPr>
          <w:rStyle w:val="c1"/>
          <w:color w:val="000000"/>
          <w:sz w:val="28"/>
          <w:szCs w:val="28"/>
        </w:rPr>
        <w:t>точно способны и «идеально» подходят к избранному виду спорта, возникают определенные проблемы. Крупные, рано развитые, они способны на занятиях выполнять большой объем физических нагрузок. Но, хотя, по росту и весу они не уступают взрослым, степень развития всех систем организма еще не «дот</w:t>
      </w:r>
      <w:r>
        <w:rPr>
          <w:rStyle w:val="c1"/>
          <w:color w:val="000000"/>
          <w:sz w:val="28"/>
          <w:szCs w:val="28"/>
        </w:rPr>
        <w:t>я</w:t>
      </w:r>
      <w:r>
        <w:rPr>
          <w:rStyle w:val="c1"/>
          <w:color w:val="000000"/>
          <w:sz w:val="28"/>
          <w:szCs w:val="28"/>
        </w:rPr>
        <w:t>нула» до взрослого уровня. И «легкость», с которой учащиеся справляются с большими нагрузками, может обходиться слишком дорого. Переоценка физ</w:t>
      </w:r>
      <w:r>
        <w:rPr>
          <w:rStyle w:val="c1"/>
          <w:color w:val="000000"/>
          <w:sz w:val="28"/>
          <w:szCs w:val="28"/>
        </w:rPr>
        <w:t>и</w:t>
      </w:r>
      <w:r>
        <w:rPr>
          <w:rStyle w:val="c1"/>
          <w:color w:val="000000"/>
          <w:sz w:val="28"/>
          <w:szCs w:val="28"/>
        </w:rPr>
        <w:t>ческих возможностей младших подростков ведет к перетренировке, нарушению здоровья.</w:t>
      </w:r>
    </w:p>
    <w:p w:rsidR="000C280A" w:rsidRDefault="000C280A" w:rsidP="00FF68D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Поэтому педагогу очень важно  в своей работе учитывать индивидуал</w:t>
      </w:r>
      <w:r>
        <w:rPr>
          <w:rStyle w:val="c1"/>
          <w:color w:val="000000"/>
          <w:sz w:val="28"/>
          <w:szCs w:val="28"/>
        </w:rPr>
        <w:t>ь</w:t>
      </w:r>
      <w:r>
        <w:rPr>
          <w:rStyle w:val="c1"/>
          <w:color w:val="000000"/>
          <w:sz w:val="28"/>
          <w:szCs w:val="28"/>
        </w:rPr>
        <w:t>ные способности, наследственные задатки того или иного ребенка для правил</w:t>
      </w:r>
      <w:r>
        <w:rPr>
          <w:rStyle w:val="c1"/>
          <w:color w:val="000000"/>
          <w:sz w:val="28"/>
          <w:szCs w:val="28"/>
        </w:rPr>
        <w:t>ь</w:t>
      </w:r>
      <w:r>
        <w:rPr>
          <w:rStyle w:val="c1"/>
          <w:color w:val="000000"/>
          <w:sz w:val="28"/>
          <w:szCs w:val="28"/>
        </w:rPr>
        <w:t>ного построения  процесса обучения по программе, использовать методы и средства развития его двигательных способностей в соответствии с возрастом.</w:t>
      </w:r>
    </w:p>
    <w:p w:rsidR="000C280A" w:rsidRDefault="000C280A" w:rsidP="001B398C">
      <w:pPr>
        <w:pStyle w:val="NormalWeb"/>
        <w:tabs>
          <w:tab w:val="left" w:pos="567"/>
        </w:tabs>
        <w:spacing w:before="0" w:beforeAutospacing="0"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541C1F">
        <w:rPr>
          <w:rFonts w:ascii="Times New Roman" w:hAnsi="Times New Roman"/>
          <w:b/>
          <w:sz w:val="28"/>
          <w:szCs w:val="28"/>
        </w:rPr>
        <w:t>Продолжительность программы</w:t>
      </w:r>
      <w:r w:rsidRPr="00541C1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</w:t>
      </w:r>
      <w:r w:rsidRPr="00541C1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а. </w:t>
      </w:r>
    </w:p>
    <w:p w:rsidR="000C280A" w:rsidRPr="00541C1F" w:rsidRDefault="000C280A" w:rsidP="00541C1F">
      <w:pPr>
        <w:pStyle w:val="NormalWeb"/>
        <w:tabs>
          <w:tab w:val="left" w:pos="567"/>
        </w:tabs>
        <w:spacing w:before="0" w:beforeAutospacing="0"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 обучения  –  очная</w:t>
      </w:r>
    </w:p>
    <w:p w:rsidR="000C280A" w:rsidRDefault="000C280A" w:rsidP="00F410C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541C1F">
        <w:rPr>
          <w:rFonts w:ascii="Times New Roman" w:hAnsi="Times New Roman"/>
          <w:b/>
          <w:bCs/>
          <w:color w:val="000000"/>
          <w:sz w:val="28"/>
          <w:szCs w:val="28"/>
        </w:rPr>
        <w:t>Формы организации деятельности учащихся на занятиях</w:t>
      </w:r>
      <w:r w:rsidRPr="00541C1F">
        <w:rPr>
          <w:rFonts w:ascii="Times New Roman" w:hAnsi="Times New Roman"/>
          <w:sz w:val="28"/>
          <w:szCs w:val="28"/>
        </w:rPr>
        <w:t>:  групповы</w:t>
      </w:r>
      <w:r>
        <w:rPr>
          <w:rFonts w:ascii="Times New Roman" w:hAnsi="Times New Roman"/>
          <w:sz w:val="28"/>
          <w:szCs w:val="28"/>
        </w:rPr>
        <w:t>е</w:t>
      </w:r>
      <w:r w:rsidRPr="00541C1F">
        <w:rPr>
          <w:rFonts w:ascii="Times New Roman" w:hAnsi="Times New Roman"/>
          <w:sz w:val="28"/>
          <w:szCs w:val="28"/>
        </w:rPr>
        <w:t xml:space="preserve">    и индивидуально-групповы</w:t>
      </w:r>
      <w:r>
        <w:rPr>
          <w:rFonts w:ascii="Times New Roman" w:hAnsi="Times New Roman"/>
          <w:sz w:val="28"/>
          <w:szCs w:val="28"/>
        </w:rPr>
        <w:t>е</w:t>
      </w:r>
      <w:r w:rsidRPr="00541C1F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541C1F">
        <w:rPr>
          <w:rFonts w:ascii="Times New Roman" w:hAnsi="Times New Roman"/>
          <w:sz w:val="28"/>
          <w:szCs w:val="28"/>
        </w:rPr>
        <w:t>с  учетом  возрастных  и  индивидуальных  особенностей,  соблюдением</w:t>
      </w:r>
      <w:r w:rsidRPr="00541C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1C1F">
        <w:rPr>
          <w:rFonts w:ascii="Times New Roman" w:hAnsi="Times New Roman"/>
          <w:sz w:val="28"/>
          <w:szCs w:val="28"/>
        </w:rPr>
        <w:t>правил поведения и техники безопасности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C280A" w:rsidRPr="00EF4415" w:rsidRDefault="000C280A" w:rsidP="00AC7784">
      <w:pPr>
        <w:pStyle w:val="NormalWeb"/>
        <w:tabs>
          <w:tab w:val="left" w:pos="567"/>
          <w:tab w:val="left" w:pos="3120"/>
        </w:tabs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Pr="00EF4415">
        <w:rPr>
          <w:rFonts w:ascii="Times New Roman" w:hAnsi="Times New Roman"/>
          <w:b/>
          <w:sz w:val="28"/>
          <w:szCs w:val="28"/>
        </w:rPr>
        <w:t>Режим занятий</w:t>
      </w:r>
      <w:r w:rsidRPr="00EF4415">
        <w:rPr>
          <w:rFonts w:ascii="Times New Roman" w:hAnsi="Times New Roman"/>
          <w:sz w:val="28"/>
          <w:szCs w:val="28"/>
        </w:rPr>
        <w:t xml:space="preserve">:  </w:t>
      </w:r>
      <w:r w:rsidRPr="007A0682">
        <w:rPr>
          <w:rFonts w:ascii="Times New Roman" w:hAnsi="Times New Roman"/>
          <w:sz w:val="28"/>
          <w:szCs w:val="28"/>
        </w:rPr>
        <w:t>9 час</w:t>
      </w:r>
      <w:r>
        <w:rPr>
          <w:rFonts w:ascii="Times New Roman" w:hAnsi="Times New Roman"/>
          <w:sz w:val="28"/>
          <w:szCs w:val="28"/>
        </w:rPr>
        <w:t>ов</w:t>
      </w:r>
      <w:r w:rsidRPr="007A0682">
        <w:rPr>
          <w:rFonts w:ascii="Times New Roman" w:hAnsi="Times New Roman"/>
          <w:sz w:val="28"/>
          <w:szCs w:val="28"/>
        </w:rPr>
        <w:t xml:space="preserve"> </w:t>
      </w:r>
      <w:r w:rsidRPr="00EF4415">
        <w:rPr>
          <w:rFonts w:ascii="Times New Roman" w:hAnsi="Times New Roman"/>
          <w:sz w:val="28"/>
          <w:szCs w:val="28"/>
        </w:rPr>
        <w:t>в неделю</w:t>
      </w:r>
      <w:r>
        <w:rPr>
          <w:rFonts w:ascii="Times New Roman" w:hAnsi="Times New Roman"/>
          <w:sz w:val="28"/>
          <w:szCs w:val="28"/>
        </w:rPr>
        <w:t xml:space="preserve">, 360 часов в год, </w:t>
      </w:r>
      <w:r w:rsidRPr="00EF4415">
        <w:rPr>
          <w:rFonts w:ascii="Times New Roman" w:hAnsi="Times New Roman"/>
          <w:sz w:val="28"/>
          <w:szCs w:val="28"/>
        </w:rPr>
        <w:t>наполняемость групп 15 человек.</w:t>
      </w:r>
    </w:p>
    <w:p w:rsidR="000C280A" w:rsidRDefault="000C280A" w:rsidP="001567B4">
      <w:pPr>
        <w:pStyle w:val="NormalWeb"/>
        <w:tabs>
          <w:tab w:val="left" w:pos="567"/>
        </w:tabs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1567B4">
        <w:rPr>
          <w:rFonts w:ascii="Times New Roman" w:hAnsi="Times New Roman"/>
          <w:b/>
          <w:sz w:val="28"/>
          <w:szCs w:val="28"/>
        </w:rPr>
        <w:t>Формы занятий:</w:t>
      </w:r>
      <w:r w:rsidRPr="001567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67B4">
        <w:rPr>
          <w:rFonts w:ascii="Times New Roman" w:hAnsi="Times New Roman"/>
          <w:sz w:val="28"/>
          <w:szCs w:val="28"/>
        </w:rPr>
        <w:t>по программе предусматривается проведение разноо</w:t>
      </w:r>
      <w:r w:rsidRPr="001567B4">
        <w:rPr>
          <w:rFonts w:ascii="Times New Roman" w:hAnsi="Times New Roman"/>
          <w:sz w:val="28"/>
          <w:szCs w:val="28"/>
        </w:rPr>
        <w:t>б</w:t>
      </w:r>
      <w:r w:rsidRPr="001567B4">
        <w:rPr>
          <w:rFonts w:ascii="Times New Roman" w:hAnsi="Times New Roman"/>
          <w:sz w:val="28"/>
          <w:szCs w:val="28"/>
        </w:rPr>
        <w:t>разных форм занятий: теоретические, практические, комбинированные  (с</w:t>
      </w:r>
      <w:r w:rsidRPr="001567B4">
        <w:rPr>
          <w:rFonts w:ascii="Times New Roman" w:hAnsi="Times New Roman"/>
          <w:sz w:val="28"/>
          <w:szCs w:val="28"/>
        </w:rPr>
        <w:t>о</w:t>
      </w:r>
      <w:r w:rsidRPr="001567B4">
        <w:rPr>
          <w:rFonts w:ascii="Times New Roman" w:hAnsi="Times New Roman"/>
          <w:sz w:val="28"/>
          <w:szCs w:val="28"/>
        </w:rPr>
        <w:t>вмещение теории и практики), беседы, опросы, игры,  пров</w:t>
      </w:r>
      <w:r>
        <w:rPr>
          <w:rFonts w:ascii="Times New Roman" w:hAnsi="Times New Roman"/>
          <w:sz w:val="28"/>
          <w:szCs w:val="28"/>
        </w:rPr>
        <w:t>едение соревнов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ний, зачёты</w:t>
      </w:r>
      <w:r w:rsidRPr="001567B4">
        <w:rPr>
          <w:rFonts w:ascii="Times New Roman" w:hAnsi="Times New Roman"/>
          <w:sz w:val="28"/>
          <w:szCs w:val="28"/>
        </w:rPr>
        <w:t>.</w:t>
      </w:r>
    </w:p>
    <w:p w:rsidR="000C280A" w:rsidRDefault="000C280A" w:rsidP="00B248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</w:rPr>
      </w:pPr>
      <w:r w:rsidRPr="00B24878">
        <w:rPr>
          <w:rStyle w:val="c61"/>
          <w:rFonts w:ascii="Times New Roman" w:hAnsi="Times New Roman"/>
          <w:b/>
          <w:sz w:val="28"/>
          <w:szCs w:val="28"/>
        </w:rPr>
        <w:t>Особенностями организации образовательного процесса</w:t>
      </w:r>
      <w:r w:rsidRPr="00B24878">
        <w:rPr>
          <w:rStyle w:val="c61"/>
          <w:rFonts w:ascii="Times New Roman" w:hAnsi="Times New Roman"/>
          <w:sz w:val="28"/>
          <w:szCs w:val="28"/>
        </w:rPr>
        <w:t xml:space="preserve"> </w:t>
      </w:r>
      <w:r w:rsidRPr="00B24878">
        <w:rPr>
          <w:rStyle w:val="c61"/>
          <w:rFonts w:ascii="Times New Roman" w:hAnsi="Times New Roman"/>
          <w:b/>
          <w:sz w:val="28"/>
          <w:szCs w:val="28"/>
        </w:rPr>
        <w:t>по програ</w:t>
      </w:r>
      <w:r w:rsidRPr="00B24878">
        <w:rPr>
          <w:rStyle w:val="c61"/>
          <w:rFonts w:ascii="Times New Roman" w:hAnsi="Times New Roman"/>
          <w:b/>
          <w:sz w:val="28"/>
          <w:szCs w:val="28"/>
        </w:rPr>
        <w:t>м</w:t>
      </w:r>
      <w:r w:rsidRPr="00B24878">
        <w:rPr>
          <w:rStyle w:val="c61"/>
          <w:rFonts w:ascii="Times New Roman" w:hAnsi="Times New Roman"/>
          <w:b/>
          <w:sz w:val="28"/>
          <w:szCs w:val="28"/>
        </w:rPr>
        <w:t xml:space="preserve">ме </w:t>
      </w:r>
      <w:r w:rsidRPr="00F410CB">
        <w:rPr>
          <w:rStyle w:val="c61"/>
          <w:rFonts w:ascii="Times New Roman" w:hAnsi="Times New Roman"/>
          <w:sz w:val="28"/>
          <w:szCs w:val="28"/>
        </w:rPr>
        <w:t>«</w:t>
      </w:r>
      <w:r>
        <w:rPr>
          <w:rStyle w:val="c61"/>
          <w:rFonts w:ascii="Times New Roman" w:hAnsi="Times New Roman"/>
          <w:sz w:val="28"/>
          <w:szCs w:val="28"/>
        </w:rPr>
        <w:t>Будущий чемпион</w:t>
      </w:r>
      <w:r w:rsidRPr="00F410CB">
        <w:rPr>
          <w:rStyle w:val="c61"/>
          <w:rFonts w:ascii="Times New Roman" w:hAnsi="Times New Roman"/>
          <w:sz w:val="28"/>
          <w:szCs w:val="28"/>
        </w:rPr>
        <w:t>»</w:t>
      </w:r>
      <w:r w:rsidRPr="00B24878">
        <w:rPr>
          <w:rStyle w:val="c61"/>
          <w:rFonts w:ascii="Times New Roman" w:hAnsi="Times New Roman"/>
          <w:b/>
          <w:sz w:val="28"/>
          <w:szCs w:val="28"/>
        </w:rPr>
        <w:t xml:space="preserve"> </w:t>
      </w:r>
      <w:r w:rsidRPr="00B24878">
        <w:rPr>
          <w:rStyle w:val="c61"/>
          <w:rFonts w:ascii="Times New Roman" w:hAnsi="Times New Roman"/>
          <w:sz w:val="28"/>
          <w:szCs w:val="28"/>
        </w:rPr>
        <w:t xml:space="preserve"> является сочетание тренировочных занятий с высту</w:t>
      </w:r>
      <w:r w:rsidRPr="00B24878">
        <w:rPr>
          <w:rStyle w:val="c61"/>
          <w:rFonts w:ascii="Times New Roman" w:hAnsi="Times New Roman"/>
          <w:sz w:val="28"/>
          <w:szCs w:val="28"/>
        </w:rPr>
        <w:t>п</w:t>
      </w:r>
      <w:r w:rsidRPr="00B24878">
        <w:rPr>
          <w:rStyle w:val="c61"/>
          <w:rFonts w:ascii="Times New Roman" w:hAnsi="Times New Roman"/>
          <w:sz w:val="28"/>
          <w:szCs w:val="28"/>
        </w:rPr>
        <w:t>лениями на спортивных выездных соревнованиях, на которых учащиеся имеют возможность проявить себя, презентовать достигнутый технический</w:t>
      </w:r>
      <w:r>
        <w:rPr>
          <w:rStyle w:val="c61"/>
          <w:rFonts w:ascii="Times New Roman" w:hAnsi="Times New Roman"/>
          <w:sz w:val="28"/>
          <w:szCs w:val="28"/>
        </w:rPr>
        <w:t xml:space="preserve"> уровень ведения спортивных состязаний</w:t>
      </w:r>
      <w:r w:rsidRPr="00B24878">
        <w:rPr>
          <w:rStyle w:val="c61"/>
          <w:rFonts w:ascii="Times New Roman" w:hAnsi="Times New Roman"/>
          <w:sz w:val="28"/>
          <w:szCs w:val="28"/>
        </w:rPr>
        <w:t>.</w:t>
      </w:r>
      <w:r w:rsidRPr="00B24878">
        <w:rPr>
          <w:rFonts w:ascii="Times New Roman" w:hAnsi="Times New Roman"/>
          <w:sz w:val="28"/>
        </w:rPr>
        <w:t xml:space="preserve"> </w:t>
      </w:r>
    </w:p>
    <w:p w:rsidR="000C280A" w:rsidRDefault="000C280A" w:rsidP="00B248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</w:rPr>
      </w:pPr>
      <w:r w:rsidRPr="00F66B66">
        <w:rPr>
          <w:rFonts w:ascii="Times New Roman" w:hAnsi="Times New Roman"/>
          <w:sz w:val="28"/>
        </w:rPr>
        <w:t xml:space="preserve">Программа предусматривает </w:t>
      </w:r>
      <w:r>
        <w:rPr>
          <w:rFonts w:ascii="Times New Roman" w:hAnsi="Times New Roman"/>
          <w:sz w:val="28"/>
        </w:rPr>
        <w:t>знакомство с</w:t>
      </w:r>
      <w:r w:rsidRPr="00F66B66">
        <w:rPr>
          <w:rFonts w:ascii="Times New Roman" w:hAnsi="Times New Roman"/>
          <w:sz w:val="28"/>
        </w:rPr>
        <w:t xml:space="preserve"> исто</w:t>
      </w:r>
      <w:r>
        <w:rPr>
          <w:rFonts w:ascii="Times New Roman" w:hAnsi="Times New Roman"/>
          <w:sz w:val="28"/>
        </w:rPr>
        <w:t>рией, теорией</w:t>
      </w:r>
      <w:r w:rsidRPr="00F66B66">
        <w:rPr>
          <w:rFonts w:ascii="Times New Roman" w:hAnsi="Times New Roman"/>
          <w:sz w:val="28"/>
        </w:rPr>
        <w:t xml:space="preserve"> и практич</w:t>
      </w:r>
      <w:r w:rsidRPr="00F66B66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скими приёмами</w:t>
      </w:r>
      <w:r w:rsidRPr="00F66B66">
        <w:rPr>
          <w:rFonts w:ascii="Times New Roman" w:hAnsi="Times New Roman"/>
          <w:sz w:val="28"/>
        </w:rPr>
        <w:t xml:space="preserve"> борьбы, </w:t>
      </w:r>
      <w:r>
        <w:rPr>
          <w:rFonts w:ascii="Times New Roman" w:hAnsi="Times New Roman"/>
          <w:sz w:val="28"/>
        </w:rPr>
        <w:t>о</w:t>
      </w:r>
      <w:r w:rsidRPr="00F66B66">
        <w:rPr>
          <w:rFonts w:ascii="Times New Roman" w:hAnsi="Times New Roman"/>
          <w:sz w:val="28"/>
        </w:rPr>
        <w:t>владение</w:t>
      </w:r>
      <w:r>
        <w:rPr>
          <w:rFonts w:ascii="Times New Roman" w:hAnsi="Times New Roman"/>
          <w:sz w:val="28"/>
        </w:rPr>
        <w:t xml:space="preserve"> базовыми элементами спортивной техники</w:t>
      </w:r>
      <w:r w:rsidRPr="00F66B66">
        <w:rPr>
          <w:rFonts w:ascii="Times New Roman" w:hAnsi="Times New Roman"/>
          <w:sz w:val="28"/>
        </w:rPr>
        <w:t xml:space="preserve">, приобретение </w:t>
      </w:r>
      <w:r>
        <w:rPr>
          <w:rFonts w:ascii="Times New Roman" w:hAnsi="Times New Roman"/>
          <w:sz w:val="28"/>
        </w:rPr>
        <w:t xml:space="preserve">специальных </w:t>
      </w:r>
      <w:r w:rsidRPr="00F66B66">
        <w:rPr>
          <w:rFonts w:ascii="Times New Roman" w:hAnsi="Times New Roman"/>
          <w:sz w:val="28"/>
        </w:rPr>
        <w:t>умений и навыков, необходимых для самообороны.</w:t>
      </w:r>
    </w:p>
    <w:p w:rsidR="000C280A" w:rsidRDefault="000C280A" w:rsidP="00B24878">
      <w:pPr>
        <w:suppressAutoHyphens/>
        <w:ind w:firstLine="709"/>
        <w:contextualSpacing/>
        <w:jc w:val="both"/>
        <w:rPr>
          <w:rFonts w:ascii="Times New Roman" w:hAnsi="Times New Roman"/>
          <w:spacing w:val="-8"/>
          <w:sz w:val="28"/>
          <w:szCs w:val="28"/>
          <w:lang w:eastAsia="ar-SA"/>
        </w:rPr>
      </w:pPr>
      <w:r w:rsidRPr="000836EF">
        <w:rPr>
          <w:rFonts w:ascii="Times New Roman" w:hAnsi="Times New Roman"/>
          <w:sz w:val="28"/>
          <w:szCs w:val="28"/>
          <w:lang w:eastAsia="ar-SA"/>
        </w:rPr>
        <w:t>Организация образовательного п</w:t>
      </w:r>
      <w:r>
        <w:rPr>
          <w:rFonts w:ascii="Times New Roman" w:hAnsi="Times New Roman"/>
          <w:sz w:val="28"/>
          <w:szCs w:val="28"/>
          <w:lang w:eastAsia="ar-SA"/>
        </w:rPr>
        <w:t>роцесса предполагает</w:t>
      </w:r>
      <w:r w:rsidRPr="000836EF">
        <w:rPr>
          <w:rFonts w:ascii="Times New Roman" w:hAnsi="Times New Roman"/>
          <w:sz w:val="28"/>
          <w:szCs w:val="28"/>
          <w:lang w:eastAsia="ar-SA"/>
        </w:rPr>
        <w:t xml:space="preserve"> использование форм и методов обучения, адекватных возрастным возможностям </w:t>
      </w:r>
      <w:r>
        <w:rPr>
          <w:rFonts w:ascii="Times New Roman" w:hAnsi="Times New Roman"/>
          <w:sz w:val="28"/>
          <w:szCs w:val="28"/>
          <w:lang w:eastAsia="ar-SA"/>
        </w:rPr>
        <w:t>учащихся</w:t>
      </w:r>
      <w:r w:rsidRPr="000836EF">
        <w:rPr>
          <w:rFonts w:ascii="Times New Roman" w:hAnsi="Times New Roman"/>
          <w:sz w:val="28"/>
          <w:szCs w:val="28"/>
          <w:lang w:eastAsia="ar-SA"/>
        </w:rPr>
        <w:t>.</w:t>
      </w:r>
      <w:r w:rsidRPr="000836EF">
        <w:rPr>
          <w:rFonts w:ascii="Times New Roman" w:hAnsi="Times New Roman"/>
          <w:spacing w:val="-8"/>
          <w:sz w:val="28"/>
          <w:szCs w:val="28"/>
          <w:lang w:eastAsia="ar-SA"/>
        </w:rPr>
        <w:t xml:space="preserve"> </w:t>
      </w:r>
    </w:p>
    <w:p w:rsidR="000C280A" w:rsidRPr="007A0682" w:rsidRDefault="000C280A" w:rsidP="00AC7784">
      <w:pPr>
        <w:tabs>
          <w:tab w:val="left" w:pos="600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7A0682">
        <w:rPr>
          <w:rFonts w:ascii="Times New Roman" w:hAnsi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C280A" w:rsidRPr="007A0682" w:rsidRDefault="000C280A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66FA">
        <w:rPr>
          <w:rFonts w:ascii="Times New Roman" w:hAnsi="Times New Roman"/>
          <w:i/>
          <w:sz w:val="28"/>
          <w:szCs w:val="28"/>
        </w:rPr>
        <w:t>Личностные результаты</w:t>
      </w:r>
      <w:r w:rsidRPr="007A0682">
        <w:rPr>
          <w:rFonts w:ascii="Times New Roman" w:hAnsi="Times New Roman"/>
          <w:sz w:val="28"/>
          <w:szCs w:val="28"/>
        </w:rPr>
        <w:t xml:space="preserve"> отражаются в готовности обучающихся к сам</w:t>
      </w:r>
      <w:r w:rsidRPr="007A0682">
        <w:rPr>
          <w:rFonts w:ascii="Times New Roman" w:hAnsi="Times New Roman"/>
          <w:sz w:val="28"/>
          <w:szCs w:val="28"/>
        </w:rPr>
        <w:t>о</w:t>
      </w:r>
      <w:r w:rsidRPr="007A0682">
        <w:rPr>
          <w:rFonts w:ascii="Times New Roman" w:hAnsi="Times New Roman"/>
          <w:sz w:val="28"/>
          <w:szCs w:val="28"/>
        </w:rPr>
        <w:t>развитию индивидуальных свойств  личности,  которые  приобретаются  в  пр</w:t>
      </w:r>
      <w:r w:rsidRPr="007A0682">
        <w:rPr>
          <w:rFonts w:ascii="Times New Roman" w:hAnsi="Times New Roman"/>
          <w:sz w:val="28"/>
          <w:szCs w:val="28"/>
        </w:rPr>
        <w:t>о</w:t>
      </w:r>
      <w:r w:rsidRPr="007A0682">
        <w:rPr>
          <w:rFonts w:ascii="Times New Roman" w:hAnsi="Times New Roman"/>
          <w:sz w:val="28"/>
          <w:szCs w:val="28"/>
        </w:rPr>
        <w:t>цессе  освоения  дополнительной общеобразовательной  общеразвивающей  программы «</w:t>
      </w:r>
      <w:r>
        <w:rPr>
          <w:rFonts w:ascii="Times New Roman" w:hAnsi="Times New Roman"/>
          <w:sz w:val="28"/>
          <w:szCs w:val="28"/>
        </w:rPr>
        <w:t>Будущий чемпион</w:t>
      </w:r>
      <w:r w:rsidRPr="007A0682">
        <w:rPr>
          <w:rFonts w:ascii="Times New Roman" w:hAnsi="Times New Roman"/>
          <w:sz w:val="28"/>
          <w:szCs w:val="28"/>
        </w:rPr>
        <w:t>».  Они  включают  в  себя  основы гражданской  идентичности,  сформированную  мотивацию  к  обучению;  и  познанию  в  сфере физической  культуры,  умения  использовать  ценности  физической  культуры  для  удовлетворения индивидуальных  интересов  и  потребностей,  достижения  личностно  значимых  результатов 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682">
        <w:rPr>
          <w:rFonts w:ascii="Times New Roman" w:hAnsi="Times New Roman"/>
          <w:sz w:val="28"/>
          <w:szCs w:val="28"/>
        </w:rPr>
        <w:t>физическом совершенстве.</w:t>
      </w:r>
    </w:p>
    <w:p w:rsidR="000C280A" w:rsidRPr="007A0682" w:rsidRDefault="000C280A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- воспитание  российской  гражданской  идентичности,  знание  истории  развития  самбо  в Российской Федерации, своего города;</w:t>
      </w:r>
    </w:p>
    <w:p w:rsidR="000C280A" w:rsidRPr="007A0682" w:rsidRDefault="000C280A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- формирование ответственного отношения к обучению,  готовности и способности учащихся к саморазвитию и самообразованию, с учётом устойч</w:t>
      </w:r>
      <w:r w:rsidRPr="007A0682">
        <w:rPr>
          <w:rFonts w:ascii="Times New Roman" w:hAnsi="Times New Roman"/>
          <w:sz w:val="28"/>
          <w:szCs w:val="28"/>
        </w:rPr>
        <w:t>и</w:t>
      </w:r>
      <w:r w:rsidRPr="007A0682">
        <w:rPr>
          <w:rFonts w:ascii="Times New Roman" w:hAnsi="Times New Roman"/>
          <w:sz w:val="28"/>
          <w:szCs w:val="28"/>
        </w:rPr>
        <w:t>вых познавательных интересов;</w:t>
      </w:r>
    </w:p>
    <w:p w:rsidR="000C280A" w:rsidRPr="007A0682" w:rsidRDefault="000C280A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- формирование  осознанного,  уважительного  и  доброжелательного  о</w:t>
      </w:r>
      <w:r w:rsidRPr="007A0682">
        <w:rPr>
          <w:rFonts w:ascii="Times New Roman" w:hAnsi="Times New Roman"/>
          <w:sz w:val="28"/>
          <w:szCs w:val="28"/>
        </w:rPr>
        <w:t>т</w:t>
      </w:r>
      <w:r w:rsidRPr="007A0682">
        <w:rPr>
          <w:rFonts w:ascii="Times New Roman" w:hAnsi="Times New Roman"/>
          <w:sz w:val="28"/>
          <w:szCs w:val="28"/>
        </w:rPr>
        <w:t>ношения  к  другому человеку,  его  мнению,  мировоззрению,  культуре,  яз</w:t>
      </w:r>
      <w:r w:rsidRPr="007A0682">
        <w:rPr>
          <w:rFonts w:ascii="Times New Roman" w:hAnsi="Times New Roman"/>
          <w:sz w:val="28"/>
          <w:szCs w:val="28"/>
        </w:rPr>
        <w:t>ы</w:t>
      </w:r>
      <w:r w:rsidRPr="007A0682">
        <w:rPr>
          <w:rFonts w:ascii="Times New Roman" w:hAnsi="Times New Roman"/>
          <w:sz w:val="28"/>
          <w:szCs w:val="28"/>
        </w:rPr>
        <w:t>ку,  вере,  гражданской  позиции,  к истории, культуре, религии, традициям, языкам, ценностям народов России и народов мира;</w:t>
      </w:r>
    </w:p>
    <w:p w:rsidR="000C280A" w:rsidRPr="007A0682" w:rsidRDefault="000C280A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- готовности  и  способности  вести  диалог  с  другими  людьми  и  дост</w:t>
      </w:r>
      <w:r w:rsidRPr="007A0682">
        <w:rPr>
          <w:rFonts w:ascii="Times New Roman" w:hAnsi="Times New Roman"/>
          <w:sz w:val="28"/>
          <w:szCs w:val="28"/>
        </w:rPr>
        <w:t>и</w:t>
      </w:r>
      <w:r w:rsidRPr="007A0682">
        <w:rPr>
          <w:rFonts w:ascii="Times New Roman" w:hAnsi="Times New Roman"/>
          <w:sz w:val="28"/>
          <w:szCs w:val="28"/>
        </w:rPr>
        <w:t>гать  в  нём взаимопонимания;</w:t>
      </w:r>
    </w:p>
    <w:p w:rsidR="000C280A" w:rsidRPr="007A0682" w:rsidRDefault="000C280A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- освоение социальных норм,  правил поведения, ролей и форм социал</w:t>
      </w:r>
      <w:r w:rsidRPr="007A0682">
        <w:rPr>
          <w:rFonts w:ascii="Times New Roman" w:hAnsi="Times New Roman"/>
          <w:sz w:val="28"/>
          <w:szCs w:val="28"/>
        </w:rPr>
        <w:t>ь</w:t>
      </w:r>
      <w:r w:rsidRPr="007A0682">
        <w:rPr>
          <w:rFonts w:ascii="Times New Roman" w:hAnsi="Times New Roman"/>
          <w:sz w:val="28"/>
          <w:szCs w:val="28"/>
        </w:rPr>
        <w:t>ной жизни в группах и сообществах, включая взрослые и социальные сообщ</w:t>
      </w:r>
      <w:r w:rsidRPr="007A0682">
        <w:rPr>
          <w:rFonts w:ascii="Times New Roman" w:hAnsi="Times New Roman"/>
          <w:sz w:val="28"/>
          <w:szCs w:val="28"/>
        </w:rPr>
        <w:t>е</w:t>
      </w:r>
      <w:r w:rsidRPr="007A0682">
        <w:rPr>
          <w:rFonts w:ascii="Times New Roman" w:hAnsi="Times New Roman"/>
          <w:sz w:val="28"/>
          <w:szCs w:val="28"/>
        </w:rPr>
        <w:t>ства;</w:t>
      </w:r>
    </w:p>
    <w:p w:rsidR="000C280A" w:rsidRPr="007A0682" w:rsidRDefault="000C280A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- развитие морального сознания и компетентности в решении моральных проблем на основе личностного  выбора,  формирование  нравственных  чувств  и  нравственного  поведения, осознанного и ответственного отношения к собс</w:t>
      </w:r>
      <w:r w:rsidRPr="007A0682">
        <w:rPr>
          <w:rFonts w:ascii="Times New Roman" w:hAnsi="Times New Roman"/>
          <w:sz w:val="28"/>
          <w:szCs w:val="28"/>
        </w:rPr>
        <w:t>т</w:t>
      </w:r>
      <w:r w:rsidRPr="007A0682">
        <w:rPr>
          <w:rFonts w:ascii="Times New Roman" w:hAnsi="Times New Roman"/>
          <w:sz w:val="28"/>
          <w:szCs w:val="28"/>
        </w:rPr>
        <w:t>венным поступкам ;</w:t>
      </w:r>
    </w:p>
    <w:p w:rsidR="000C280A" w:rsidRPr="007A0682" w:rsidRDefault="000C280A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- формирование  коммуникативной  компетентности  в  общении  и  с</w:t>
      </w:r>
      <w:r w:rsidRPr="007A0682">
        <w:rPr>
          <w:rFonts w:ascii="Times New Roman" w:hAnsi="Times New Roman"/>
          <w:sz w:val="28"/>
          <w:szCs w:val="28"/>
        </w:rPr>
        <w:t>о</w:t>
      </w:r>
      <w:r w:rsidRPr="007A0682">
        <w:rPr>
          <w:rFonts w:ascii="Times New Roman" w:hAnsi="Times New Roman"/>
          <w:sz w:val="28"/>
          <w:szCs w:val="28"/>
        </w:rPr>
        <w:t>трудничестве  со сверстниками, старшими и младшими в процессе различных видов деятельности;</w:t>
      </w:r>
    </w:p>
    <w:p w:rsidR="000C280A" w:rsidRPr="007A0682" w:rsidRDefault="000C280A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- формирование  ценности  здорового  и  безопасного  образа  жизни;  у</w:t>
      </w:r>
      <w:r w:rsidRPr="007A0682">
        <w:rPr>
          <w:rFonts w:ascii="Times New Roman" w:hAnsi="Times New Roman"/>
          <w:sz w:val="28"/>
          <w:szCs w:val="28"/>
        </w:rPr>
        <w:t>с</w:t>
      </w:r>
      <w:r w:rsidRPr="007A0682">
        <w:rPr>
          <w:rFonts w:ascii="Times New Roman" w:hAnsi="Times New Roman"/>
          <w:sz w:val="28"/>
          <w:szCs w:val="28"/>
        </w:rPr>
        <w:t>воение  правил индивидуального  и  коллективного  безопасного  поведения  в  чрезвычайных  ситуациях, угрожающих жизни и здоровью людей, правил пов</w:t>
      </w:r>
      <w:r w:rsidRPr="007A0682">
        <w:rPr>
          <w:rFonts w:ascii="Times New Roman" w:hAnsi="Times New Roman"/>
          <w:sz w:val="28"/>
          <w:szCs w:val="28"/>
        </w:rPr>
        <w:t>е</w:t>
      </w:r>
      <w:r w:rsidRPr="007A0682">
        <w:rPr>
          <w:rFonts w:ascii="Times New Roman" w:hAnsi="Times New Roman"/>
          <w:sz w:val="28"/>
          <w:szCs w:val="28"/>
        </w:rPr>
        <w:t>дения на транспорте и на дорогах;</w:t>
      </w:r>
    </w:p>
    <w:p w:rsidR="000C280A" w:rsidRPr="007A0682" w:rsidRDefault="000C280A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- осознание значения семьи в жизни человека и общества, принятие це</w:t>
      </w:r>
      <w:r w:rsidRPr="007A0682">
        <w:rPr>
          <w:rFonts w:ascii="Times New Roman" w:hAnsi="Times New Roman"/>
          <w:sz w:val="28"/>
          <w:szCs w:val="28"/>
        </w:rPr>
        <w:t>н</w:t>
      </w:r>
      <w:r w:rsidRPr="007A0682">
        <w:rPr>
          <w:rFonts w:ascii="Times New Roman" w:hAnsi="Times New Roman"/>
          <w:sz w:val="28"/>
          <w:szCs w:val="28"/>
        </w:rPr>
        <w:t>ности семейной жизни, уважительное и заботливое отношение к своим товар</w:t>
      </w:r>
      <w:r w:rsidRPr="007A0682">
        <w:rPr>
          <w:rFonts w:ascii="Times New Roman" w:hAnsi="Times New Roman"/>
          <w:sz w:val="28"/>
          <w:szCs w:val="28"/>
        </w:rPr>
        <w:t>и</w:t>
      </w:r>
      <w:r w:rsidRPr="007A0682">
        <w:rPr>
          <w:rFonts w:ascii="Times New Roman" w:hAnsi="Times New Roman"/>
          <w:sz w:val="28"/>
          <w:szCs w:val="28"/>
        </w:rPr>
        <w:t>щам.</w:t>
      </w:r>
    </w:p>
    <w:p w:rsidR="000C280A" w:rsidRPr="001D66FA" w:rsidRDefault="000C280A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D66FA">
        <w:rPr>
          <w:rFonts w:ascii="Times New Roman" w:hAnsi="Times New Roman"/>
          <w:i/>
          <w:sz w:val="28"/>
          <w:szCs w:val="28"/>
        </w:rPr>
        <w:t>Метапредметные результаты</w:t>
      </w:r>
    </w:p>
    <w:p w:rsidR="000C280A" w:rsidRPr="007A0682" w:rsidRDefault="000C280A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Освоенные обучающимися на базе одного или всех учебных предметов универсальные способы деятельности, применимые как в рамках образовател</w:t>
      </w:r>
      <w:r w:rsidRPr="007A0682">
        <w:rPr>
          <w:rFonts w:ascii="Times New Roman" w:hAnsi="Times New Roman"/>
          <w:sz w:val="28"/>
          <w:szCs w:val="28"/>
        </w:rPr>
        <w:t>ь</w:t>
      </w:r>
      <w:r w:rsidRPr="007A0682">
        <w:rPr>
          <w:rFonts w:ascii="Times New Roman" w:hAnsi="Times New Roman"/>
          <w:sz w:val="28"/>
          <w:szCs w:val="28"/>
        </w:rPr>
        <w:t>ного процесса, так и при решении проблем в реальных жизненных ситуациях.</w:t>
      </w:r>
    </w:p>
    <w:p w:rsidR="000C280A" w:rsidRPr="007A0682" w:rsidRDefault="000C280A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Метапредметными результатами освоения дополнительной общеобраз</w:t>
      </w:r>
      <w:r w:rsidRPr="007A0682">
        <w:rPr>
          <w:rFonts w:ascii="Times New Roman" w:hAnsi="Times New Roman"/>
          <w:sz w:val="28"/>
          <w:szCs w:val="28"/>
        </w:rPr>
        <w:t>о</w:t>
      </w:r>
      <w:r w:rsidRPr="007A0682">
        <w:rPr>
          <w:rFonts w:ascii="Times New Roman" w:hAnsi="Times New Roman"/>
          <w:sz w:val="28"/>
          <w:szCs w:val="28"/>
        </w:rPr>
        <w:t>вательной общеразвивающей программы «Самбо» является формирование сл</w:t>
      </w:r>
      <w:r w:rsidRPr="007A0682">
        <w:rPr>
          <w:rFonts w:ascii="Times New Roman" w:hAnsi="Times New Roman"/>
          <w:sz w:val="28"/>
          <w:szCs w:val="28"/>
        </w:rPr>
        <w:t>е</w:t>
      </w:r>
      <w:r w:rsidRPr="007A0682">
        <w:rPr>
          <w:rFonts w:ascii="Times New Roman" w:hAnsi="Times New Roman"/>
          <w:sz w:val="28"/>
          <w:szCs w:val="28"/>
        </w:rPr>
        <w:t>дующих универсальных учебных действий(УУД):</w:t>
      </w:r>
    </w:p>
    <w:p w:rsidR="000C280A" w:rsidRPr="007A0682" w:rsidRDefault="000C280A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A0682">
        <w:rPr>
          <w:rFonts w:ascii="Times New Roman" w:hAnsi="Times New Roman"/>
          <w:i/>
          <w:sz w:val="28"/>
          <w:szCs w:val="28"/>
        </w:rPr>
        <w:t>Регулятивные УУД:</w:t>
      </w:r>
    </w:p>
    <w:p w:rsidR="000C280A" w:rsidRPr="007A0682" w:rsidRDefault="000C280A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- определять  и  формулировать  цель  деятельности  на  занятии  с  пом</w:t>
      </w:r>
      <w:r w:rsidRPr="007A0682">
        <w:rPr>
          <w:rFonts w:ascii="Times New Roman" w:hAnsi="Times New Roman"/>
          <w:sz w:val="28"/>
          <w:szCs w:val="28"/>
        </w:rPr>
        <w:t>о</w:t>
      </w:r>
      <w:r w:rsidRPr="007A0682">
        <w:rPr>
          <w:rFonts w:ascii="Times New Roman" w:hAnsi="Times New Roman"/>
          <w:sz w:val="28"/>
          <w:szCs w:val="28"/>
        </w:rPr>
        <w:t>щью  педагога,  а  далее самостоятельно;</w:t>
      </w:r>
    </w:p>
    <w:p w:rsidR="000C280A" w:rsidRPr="007A0682" w:rsidRDefault="000C280A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- проговаривать последовательность действий;</w:t>
      </w:r>
    </w:p>
    <w:p w:rsidR="000C280A" w:rsidRPr="007A0682" w:rsidRDefault="000C280A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- уметь  высказывать  своё  предположение(версию)  на  основе  данного  задания,  уметь работать по предложенному педагогом плану,  а в дальнейшем уметь самостоятельно планировать свою деятельность;</w:t>
      </w:r>
    </w:p>
    <w:p w:rsidR="000C280A" w:rsidRPr="007A0682" w:rsidRDefault="000C280A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- средством формирования этих действий служит технология проблемн</w:t>
      </w:r>
      <w:r w:rsidRPr="007A0682">
        <w:rPr>
          <w:rFonts w:ascii="Times New Roman" w:hAnsi="Times New Roman"/>
          <w:sz w:val="28"/>
          <w:szCs w:val="28"/>
        </w:rPr>
        <w:t>о</w:t>
      </w:r>
      <w:r w:rsidRPr="007A0682">
        <w:rPr>
          <w:rFonts w:ascii="Times New Roman" w:hAnsi="Times New Roman"/>
          <w:sz w:val="28"/>
          <w:szCs w:val="28"/>
        </w:rPr>
        <w:t>го диалога на этапе изучения нового материала;</w:t>
      </w:r>
    </w:p>
    <w:p w:rsidR="000C280A" w:rsidRPr="007A0682" w:rsidRDefault="000C280A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- учиться  совместно  с  педагогом  и  другими  учащимися  давать  эм</w:t>
      </w:r>
      <w:r w:rsidRPr="007A0682">
        <w:rPr>
          <w:rFonts w:ascii="Times New Roman" w:hAnsi="Times New Roman"/>
          <w:sz w:val="28"/>
          <w:szCs w:val="28"/>
        </w:rPr>
        <w:t>о</w:t>
      </w:r>
      <w:r w:rsidRPr="007A0682">
        <w:rPr>
          <w:rFonts w:ascii="Times New Roman" w:hAnsi="Times New Roman"/>
          <w:sz w:val="28"/>
          <w:szCs w:val="28"/>
        </w:rPr>
        <w:t>циональную  оценку деятельности на занятии.</w:t>
      </w:r>
    </w:p>
    <w:p w:rsidR="000C280A" w:rsidRPr="007A0682" w:rsidRDefault="000C280A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Средством формирования этих действий служит технология оценивания образовательных</w:t>
      </w:r>
    </w:p>
    <w:p w:rsidR="000C280A" w:rsidRPr="007A0682" w:rsidRDefault="000C280A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Достижений (учебных успехов).</w:t>
      </w:r>
    </w:p>
    <w:p w:rsidR="000C280A" w:rsidRPr="007A0682" w:rsidRDefault="000C280A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A0682">
        <w:rPr>
          <w:rFonts w:ascii="Times New Roman" w:hAnsi="Times New Roman"/>
          <w:i/>
          <w:sz w:val="28"/>
          <w:szCs w:val="28"/>
        </w:rPr>
        <w:t>Познавательные УУД:</w:t>
      </w:r>
    </w:p>
    <w:p w:rsidR="000C280A" w:rsidRPr="007A0682" w:rsidRDefault="000C280A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- добывать  новые  знания:  находить  ответы  на  вопросы,  используя  разные  источники информации, свой жизненный опыт и информацию, пол</w:t>
      </w:r>
      <w:r w:rsidRPr="007A0682">
        <w:rPr>
          <w:rFonts w:ascii="Times New Roman" w:hAnsi="Times New Roman"/>
          <w:sz w:val="28"/>
          <w:szCs w:val="28"/>
        </w:rPr>
        <w:t>у</w:t>
      </w:r>
      <w:r w:rsidRPr="007A0682">
        <w:rPr>
          <w:rFonts w:ascii="Times New Roman" w:hAnsi="Times New Roman"/>
          <w:sz w:val="28"/>
          <w:szCs w:val="28"/>
        </w:rPr>
        <w:t>ченную на занятии;</w:t>
      </w:r>
    </w:p>
    <w:p w:rsidR="000C280A" w:rsidRPr="007A0682" w:rsidRDefault="000C280A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- перерабатывать полученную информацию:  делать выводы в результате совместной работы всей команды;</w:t>
      </w:r>
    </w:p>
    <w:p w:rsidR="000C280A" w:rsidRPr="007A0682" w:rsidRDefault="000C280A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Средством формирования этих действий служит учебный материал и з</w:t>
      </w:r>
      <w:r w:rsidRPr="007A0682">
        <w:rPr>
          <w:rFonts w:ascii="Times New Roman" w:hAnsi="Times New Roman"/>
          <w:sz w:val="28"/>
          <w:szCs w:val="28"/>
        </w:rPr>
        <w:t>а</w:t>
      </w:r>
      <w:r w:rsidRPr="007A0682">
        <w:rPr>
          <w:rFonts w:ascii="Times New Roman" w:hAnsi="Times New Roman"/>
          <w:sz w:val="28"/>
          <w:szCs w:val="28"/>
        </w:rPr>
        <w:t>дания.</w:t>
      </w:r>
    </w:p>
    <w:p w:rsidR="000C280A" w:rsidRPr="007A0682" w:rsidRDefault="000C280A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A0682">
        <w:rPr>
          <w:rFonts w:ascii="Times New Roman" w:hAnsi="Times New Roman"/>
          <w:i/>
          <w:sz w:val="28"/>
          <w:szCs w:val="28"/>
        </w:rPr>
        <w:t>Коммуникативные УУД:</w:t>
      </w:r>
    </w:p>
    <w:p w:rsidR="000C280A" w:rsidRPr="007A0682" w:rsidRDefault="000C280A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- умение  донести  свою  позицию  до  других:  оформлять  свою  мысль.  Слушать  и  понимать речь других;</w:t>
      </w:r>
    </w:p>
    <w:p w:rsidR="000C280A" w:rsidRPr="007A0682" w:rsidRDefault="000C280A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- совместно договариваться о правилах общения и поведения в процессе занятия и следовать им;</w:t>
      </w:r>
    </w:p>
    <w:p w:rsidR="000C280A" w:rsidRPr="007A0682" w:rsidRDefault="000C280A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- учиться выполнять различные роли в группе(лидера, исполнителя, кр</w:t>
      </w:r>
      <w:r w:rsidRPr="007A0682">
        <w:rPr>
          <w:rFonts w:ascii="Times New Roman" w:hAnsi="Times New Roman"/>
          <w:sz w:val="28"/>
          <w:szCs w:val="28"/>
        </w:rPr>
        <w:t>и</w:t>
      </w:r>
      <w:r w:rsidRPr="007A0682">
        <w:rPr>
          <w:rFonts w:ascii="Times New Roman" w:hAnsi="Times New Roman"/>
          <w:sz w:val="28"/>
          <w:szCs w:val="28"/>
        </w:rPr>
        <w:t>тика).</w:t>
      </w:r>
    </w:p>
    <w:p w:rsidR="000C280A" w:rsidRPr="007A0682" w:rsidRDefault="000C280A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Средством формирования этих действий служит организация работы в командах и парах.</w:t>
      </w:r>
    </w:p>
    <w:p w:rsidR="000C280A" w:rsidRPr="007A0682" w:rsidRDefault="000C280A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A0682">
        <w:rPr>
          <w:rFonts w:ascii="Times New Roman" w:hAnsi="Times New Roman"/>
          <w:i/>
          <w:sz w:val="28"/>
          <w:szCs w:val="28"/>
        </w:rPr>
        <w:t>Предметные результаты:</w:t>
      </w:r>
    </w:p>
    <w:p w:rsidR="000C280A" w:rsidRPr="007A0682" w:rsidRDefault="000C280A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Усвоение конкретных элементов социального опыта, изучаемого в рамках отдельного учебного предмета, то есть знаний, умений и навыков, опыта реш</w:t>
      </w:r>
      <w:r w:rsidRPr="007A0682">
        <w:rPr>
          <w:rFonts w:ascii="Times New Roman" w:hAnsi="Times New Roman"/>
          <w:sz w:val="28"/>
          <w:szCs w:val="28"/>
        </w:rPr>
        <w:t>е</w:t>
      </w:r>
      <w:r w:rsidRPr="007A0682">
        <w:rPr>
          <w:rFonts w:ascii="Times New Roman" w:hAnsi="Times New Roman"/>
          <w:sz w:val="28"/>
          <w:szCs w:val="28"/>
        </w:rPr>
        <w:t>ния проблем, опыта творческой деятельности.</w:t>
      </w:r>
    </w:p>
    <w:p w:rsidR="000C280A" w:rsidRPr="007A0682" w:rsidRDefault="000C280A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1. Теоретическая подготовка ребенка:</w:t>
      </w:r>
    </w:p>
    <w:p w:rsidR="000C280A" w:rsidRPr="007A0682" w:rsidRDefault="000C280A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− знать теоретические знания(по основным разделам учебного плана пр</w:t>
      </w:r>
      <w:r w:rsidRPr="007A0682">
        <w:rPr>
          <w:rFonts w:ascii="Times New Roman" w:hAnsi="Times New Roman"/>
          <w:sz w:val="28"/>
          <w:szCs w:val="28"/>
        </w:rPr>
        <w:t>о</w:t>
      </w:r>
      <w:r w:rsidRPr="007A0682">
        <w:rPr>
          <w:rFonts w:ascii="Times New Roman" w:hAnsi="Times New Roman"/>
          <w:sz w:val="28"/>
          <w:szCs w:val="28"/>
        </w:rPr>
        <w:t>граммы)</w:t>
      </w:r>
    </w:p>
    <w:p w:rsidR="000C280A" w:rsidRPr="007A0682" w:rsidRDefault="000C280A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− владеть специальной терминологией</w:t>
      </w:r>
    </w:p>
    <w:p w:rsidR="000C280A" w:rsidRPr="007A0682" w:rsidRDefault="000C280A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знать тактику</w:t>
      </w:r>
      <w:r w:rsidRPr="007A0682">
        <w:rPr>
          <w:rFonts w:ascii="Times New Roman" w:hAnsi="Times New Roman"/>
          <w:sz w:val="28"/>
          <w:szCs w:val="28"/>
        </w:rPr>
        <w:t>, правила борьбы самбо</w:t>
      </w:r>
    </w:p>
    <w:p w:rsidR="000C280A" w:rsidRPr="007A0682" w:rsidRDefault="000C280A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− знать технику безопасности на занятиях и соревнованиях по самбо</w:t>
      </w:r>
    </w:p>
    <w:p w:rsidR="000C280A" w:rsidRPr="007A0682" w:rsidRDefault="000C280A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2. Практическая подготовка ребенка:</w:t>
      </w:r>
    </w:p>
    <w:p w:rsidR="000C280A" w:rsidRPr="007A0682" w:rsidRDefault="000C280A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− применять практические умения и навыки, предусмотренные програ</w:t>
      </w:r>
      <w:r w:rsidRPr="007A0682">
        <w:rPr>
          <w:rFonts w:ascii="Times New Roman" w:hAnsi="Times New Roman"/>
          <w:sz w:val="28"/>
          <w:szCs w:val="28"/>
        </w:rPr>
        <w:t>м</w:t>
      </w:r>
      <w:r w:rsidRPr="007A0682">
        <w:rPr>
          <w:rFonts w:ascii="Times New Roman" w:hAnsi="Times New Roman"/>
          <w:sz w:val="28"/>
          <w:szCs w:val="28"/>
        </w:rPr>
        <w:t>мой «Самбо»,</w:t>
      </w:r>
    </w:p>
    <w:p w:rsidR="000C280A" w:rsidRPr="007A0682" w:rsidRDefault="000C280A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− выполнять технические приемы индивидуально и в группах,</w:t>
      </w:r>
    </w:p>
    <w:p w:rsidR="000C280A" w:rsidRPr="007A0682" w:rsidRDefault="000C280A" w:rsidP="007A0682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− уметь взаимодействовать(противодействовать) с напарн</w:t>
      </w:r>
      <w:r w:rsidRPr="007A0682">
        <w:rPr>
          <w:rFonts w:ascii="Times New Roman" w:hAnsi="Times New Roman"/>
          <w:sz w:val="28"/>
          <w:szCs w:val="28"/>
        </w:rPr>
        <w:t>и</w:t>
      </w:r>
      <w:r w:rsidRPr="007A0682">
        <w:rPr>
          <w:rFonts w:ascii="Times New Roman" w:hAnsi="Times New Roman"/>
          <w:sz w:val="28"/>
          <w:szCs w:val="28"/>
        </w:rPr>
        <w:t>ком(соперником),</w:t>
      </w:r>
    </w:p>
    <w:p w:rsidR="000C280A" w:rsidRDefault="000C280A" w:rsidP="00F72269">
      <w:pPr>
        <w:pStyle w:val="ListParagraph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− взаимодействовать внутри коллектива, толерантно относиться друг к другу.</w:t>
      </w:r>
    </w:p>
    <w:p w:rsidR="000C280A" w:rsidRPr="007A0682" w:rsidRDefault="000C280A" w:rsidP="00541C1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0682">
        <w:rPr>
          <w:rFonts w:ascii="Times New Roman" w:hAnsi="Times New Roman"/>
          <w:b/>
          <w:sz w:val="28"/>
          <w:szCs w:val="28"/>
        </w:rPr>
        <w:t>Формы подведения итогов программы</w:t>
      </w:r>
    </w:p>
    <w:p w:rsidR="000C280A" w:rsidRPr="007A0682" w:rsidRDefault="000C280A" w:rsidP="00541C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 xml:space="preserve">Дополнительной  </w:t>
      </w:r>
      <w:r>
        <w:rPr>
          <w:rFonts w:ascii="Times New Roman" w:hAnsi="Times New Roman"/>
          <w:sz w:val="28"/>
          <w:szCs w:val="28"/>
        </w:rPr>
        <w:t>обще</w:t>
      </w:r>
      <w:r w:rsidRPr="007A0682">
        <w:rPr>
          <w:rFonts w:ascii="Times New Roman" w:hAnsi="Times New Roman"/>
          <w:sz w:val="28"/>
          <w:szCs w:val="28"/>
        </w:rPr>
        <w:t>образовательной  общеразвивающей  программой «</w:t>
      </w:r>
      <w:r>
        <w:rPr>
          <w:rFonts w:ascii="Times New Roman" w:hAnsi="Times New Roman"/>
          <w:sz w:val="28"/>
          <w:szCs w:val="28"/>
        </w:rPr>
        <w:t>Будущий чемпион</w:t>
      </w:r>
      <w:r w:rsidRPr="007A0682">
        <w:rPr>
          <w:rFonts w:ascii="Times New Roman" w:hAnsi="Times New Roman"/>
          <w:sz w:val="28"/>
          <w:szCs w:val="28"/>
        </w:rPr>
        <w:t xml:space="preserve">»  предусмотрены следующие формы  подведения  итогов: зачетные  занятия,  педагогическое  тестирование, </w:t>
      </w:r>
      <w:r>
        <w:rPr>
          <w:rFonts w:ascii="Times New Roman" w:hAnsi="Times New Roman"/>
          <w:sz w:val="28"/>
          <w:szCs w:val="28"/>
        </w:rPr>
        <w:t>соревнования (приложение).</w:t>
      </w:r>
    </w:p>
    <w:p w:rsidR="000C280A" w:rsidRPr="007A0682" w:rsidRDefault="000C280A" w:rsidP="00541C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В ходе реализации программы предусмотрены следующие формы ко</w:t>
      </w:r>
      <w:r w:rsidRPr="007A0682">
        <w:rPr>
          <w:rFonts w:ascii="Times New Roman" w:hAnsi="Times New Roman"/>
          <w:sz w:val="28"/>
          <w:szCs w:val="28"/>
        </w:rPr>
        <w:t>н</w:t>
      </w:r>
      <w:r w:rsidRPr="007A0682">
        <w:rPr>
          <w:rFonts w:ascii="Times New Roman" w:hAnsi="Times New Roman"/>
          <w:sz w:val="28"/>
          <w:szCs w:val="28"/>
        </w:rPr>
        <w:t>троля:</w:t>
      </w:r>
    </w:p>
    <w:p w:rsidR="000C280A" w:rsidRPr="007A0682" w:rsidRDefault="000C280A" w:rsidP="00541C1F">
      <w:pPr>
        <w:pStyle w:val="ListParagraph"/>
        <w:numPr>
          <w:ilvl w:val="0"/>
          <w:numId w:val="30"/>
        </w:numPr>
        <w:tabs>
          <w:tab w:val="left" w:pos="1276"/>
        </w:tabs>
        <w:ind w:left="0" w:firstLine="1069"/>
        <w:contextualSpacing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начальная диагностика (сентябрь) – в форме  педагогического тест</w:t>
      </w:r>
      <w:r w:rsidRPr="007A0682">
        <w:rPr>
          <w:rFonts w:ascii="Times New Roman" w:hAnsi="Times New Roman"/>
          <w:sz w:val="28"/>
          <w:szCs w:val="28"/>
        </w:rPr>
        <w:t>и</w:t>
      </w:r>
      <w:r w:rsidRPr="007A0682">
        <w:rPr>
          <w:rFonts w:ascii="Times New Roman" w:hAnsi="Times New Roman"/>
          <w:sz w:val="28"/>
          <w:szCs w:val="28"/>
        </w:rPr>
        <w:t>рования;</w:t>
      </w:r>
    </w:p>
    <w:p w:rsidR="000C280A" w:rsidRPr="007A0682" w:rsidRDefault="000C280A" w:rsidP="00541C1F">
      <w:pPr>
        <w:pStyle w:val="ListParagraph"/>
        <w:numPr>
          <w:ilvl w:val="0"/>
          <w:numId w:val="30"/>
        </w:numPr>
        <w:tabs>
          <w:tab w:val="left" w:pos="1276"/>
        </w:tabs>
        <w:ind w:left="0" w:firstLine="1069"/>
        <w:contextualSpacing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промежуточная аттестация (декабрь) – в форме зачетного занятия;</w:t>
      </w:r>
    </w:p>
    <w:p w:rsidR="000C280A" w:rsidRPr="007A0682" w:rsidRDefault="000C280A" w:rsidP="00541C1F">
      <w:pPr>
        <w:pStyle w:val="ListParagraph"/>
        <w:numPr>
          <w:ilvl w:val="0"/>
          <w:numId w:val="30"/>
        </w:numPr>
        <w:tabs>
          <w:tab w:val="left" w:pos="1276"/>
        </w:tabs>
        <w:ind w:left="0" w:firstLine="1069"/>
        <w:contextualSpacing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итоговая аттестация (май) –  в форме педагогического тестирования,  зачетного занятия,</w:t>
      </w:r>
    </w:p>
    <w:p w:rsidR="000C280A" w:rsidRDefault="000C280A" w:rsidP="00541C1F">
      <w:pPr>
        <w:pStyle w:val="ListParagraph"/>
        <w:numPr>
          <w:ilvl w:val="0"/>
          <w:numId w:val="30"/>
        </w:numPr>
        <w:tabs>
          <w:tab w:val="left" w:pos="1276"/>
        </w:tabs>
        <w:ind w:left="0" w:firstLine="1069"/>
        <w:contextualSpacing/>
        <w:jc w:val="both"/>
        <w:rPr>
          <w:rFonts w:ascii="Times New Roman" w:hAnsi="Times New Roman"/>
          <w:sz w:val="28"/>
          <w:szCs w:val="28"/>
        </w:rPr>
      </w:pPr>
      <w:r w:rsidRPr="007A0682">
        <w:rPr>
          <w:rFonts w:ascii="Times New Roman" w:hAnsi="Times New Roman"/>
          <w:sz w:val="28"/>
          <w:szCs w:val="28"/>
        </w:rPr>
        <w:t>соревнования.</w:t>
      </w:r>
    </w:p>
    <w:p w:rsidR="000C280A" w:rsidRPr="00F41A29" w:rsidRDefault="000C280A" w:rsidP="00536017">
      <w:pPr>
        <w:tabs>
          <w:tab w:val="left" w:pos="567"/>
        </w:tabs>
        <w:spacing w:after="3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Условия реализации программы</w:t>
      </w:r>
    </w:p>
    <w:p w:rsidR="000C280A" w:rsidRDefault="000C280A" w:rsidP="00536017">
      <w:pPr>
        <w:tabs>
          <w:tab w:val="left" w:pos="567"/>
        </w:tabs>
        <w:spacing w:after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41A29">
        <w:rPr>
          <w:rFonts w:ascii="Times New Roman" w:hAnsi="Times New Roman"/>
          <w:sz w:val="28"/>
          <w:szCs w:val="28"/>
        </w:rPr>
        <w:t xml:space="preserve">Занятия по </w:t>
      </w:r>
      <w:r>
        <w:rPr>
          <w:rFonts w:ascii="Times New Roman" w:hAnsi="Times New Roman"/>
          <w:sz w:val="28"/>
          <w:szCs w:val="28"/>
        </w:rPr>
        <w:t>самбо</w:t>
      </w:r>
      <w:r w:rsidRPr="00F41A29">
        <w:rPr>
          <w:rFonts w:ascii="Times New Roman" w:hAnsi="Times New Roman"/>
          <w:sz w:val="28"/>
          <w:szCs w:val="28"/>
        </w:rPr>
        <w:t xml:space="preserve"> необходимо проводить на постоянных площадках (кру</w:t>
      </w:r>
      <w:r w:rsidRPr="00F41A29">
        <w:rPr>
          <w:rFonts w:ascii="Times New Roman" w:hAnsi="Times New Roman"/>
          <w:sz w:val="28"/>
          <w:szCs w:val="28"/>
        </w:rPr>
        <w:t>г</w:t>
      </w:r>
      <w:r w:rsidRPr="00F41A29">
        <w:rPr>
          <w:rFonts w:ascii="Times New Roman" w:hAnsi="Times New Roman"/>
          <w:sz w:val="28"/>
          <w:szCs w:val="28"/>
        </w:rPr>
        <w:t>лый год) и временных (в летний период). Постоянные места занятий оборуд</w:t>
      </w:r>
      <w:r w:rsidRPr="00F41A29">
        <w:rPr>
          <w:rFonts w:ascii="Times New Roman" w:hAnsi="Times New Roman"/>
          <w:sz w:val="28"/>
          <w:szCs w:val="28"/>
        </w:rPr>
        <w:t>у</w:t>
      </w:r>
      <w:r w:rsidRPr="00F41A29">
        <w:rPr>
          <w:rFonts w:ascii="Times New Roman" w:hAnsi="Times New Roman"/>
          <w:sz w:val="28"/>
          <w:szCs w:val="28"/>
        </w:rPr>
        <w:t>ются в помещениях, где можно уложить</w:t>
      </w:r>
      <w:r>
        <w:rPr>
          <w:rFonts w:ascii="Times New Roman" w:hAnsi="Times New Roman"/>
          <w:sz w:val="28"/>
          <w:szCs w:val="28"/>
        </w:rPr>
        <w:t xml:space="preserve"> специальное покрытие </w:t>
      </w:r>
      <w:r w:rsidRPr="00F41A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F41A29">
        <w:rPr>
          <w:rFonts w:ascii="Times New Roman" w:hAnsi="Times New Roman"/>
          <w:sz w:val="28"/>
          <w:szCs w:val="28"/>
        </w:rPr>
        <w:t>1 или 2 ковра-татами размером 12х12</w:t>
      </w:r>
      <w:r>
        <w:rPr>
          <w:rFonts w:ascii="Times New Roman" w:hAnsi="Times New Roman"/>
          <w:sz w:val="28"/>
          <w:szCs w:val="28"/>
        </w:rPr>
        <w:t>)</w:t>
      </w:r>
      <w:r w:rsidRPr="00F41A29">
        <w:rPr>
          <w:rFonts w:ascii="Times New Roman" w:hAnsi="Times New Roman"/>
          <w:sz w:val="28"/>
          <w:szCs w:val="28"/>
        </w:rPr>
        <w:t xml:space="preserve">. </w:t>
      </w:r>
    </w:p>
    <w:p w:rsidR="000C280A" w:rsidRDefault="000C280A" w:rsidP="00536017">
      <w:pPr>
        <w:tabs>
          <w:tab w:val="left" w:pos="567"/>
        </w:tabs>
        <w:spacing w:after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41A29">
        <w:rPr>
          <w:rFonts w:ascii="Times New Roman" w:hAnsi="Times New Roman"/>
          <w:sz w:val="28"/>
          <w:szCs w:val="28"/>
        </w:rPr>
        <w:t xml:space="preserve">Лучше всего оборудовать под место для занятий всю площадь пола, имеющегося в помещении. Это позволит значительно продуктивнее проводить занятия с  группой  </w:t>
      </w:r>
      <w:r>
        <w:rPr>
          <w:rFonts w:ascii="Times New Roman" w:hAnsi="Times New Roman"/>
          <w:sz w:val="28"/>
          <w:szCs w:val="28"/>
        </w:rPr>
        <w:t>обучаю</w:t>
      </w:r>
      <w:r w:rsidRPr="00F41A29">
        <w:rPr>
          <w:rFonts w:ascii="Times New Roman" w:hAnsi="Times New Roman"/>
          <w:sz w:val="28"/>
          <w:szCs w:val="28"/>
        </w:rPr>
        <w:t xml:space="preserve">щихся.  </w:t>
      </w:r>
    </w:p>
    <w:p w:rsidR="000C280A" w:rsidRDefault="000C280A" w:rsidP="00536017">
      <w:pPr>
        <w:tabs>
          <w:tab w:val="left" w:pos="567"/>
        </w:tabs>
        <w:spacing w:after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Необходимо наличие </w:t>
      </w:r>
      <w:r w:rsidRPr="00F41A29">
        <w:rPr>
          <w:rFonts w:ascii="Times New Roman" w:hAnsi="Times New Roman"/>
          <w:sz w:val="28"/>
          <w:szCs w:val="28"/>
        </w:rPr>
        <w:t xml:space="preserve"> раздевалки, наличие мячей, скамеек, скакалок, у к</w:t>
      </w:r>
      <w:r w:rsidRPr="00F41A29">
        <w:rPr>
          <w:rFonts w:ascii="Times New Roman" w:hAnsi="Times New Roman"/>
          <w:sz w:val="28"/>
          <w:szCs w:val="28"/>
        </w:rPr>
        <w:t>а</w:t>
      </w:r>
      <w:r w:rsidRPr="00F41A29">
        <w:rPr>
          <w:rFonts w:ascii="Times New Roman" w:hAnsi="Times New Roman"/>
          <w:sz w:val="28"/>
          <w:szCs w:val="28"/>
        </w:rPr>
        <w:t xml:space="preserve">ждого </w:t>
      </w:r>
      <w:r>
        <w:rPr>
          <w:rFonts w:ascii="Times New Roman" w:hAnsi="Times New Roman"/>
          <w:sz w:val="28"/>
          <w:szCs w:val="28"/>
        </w:rPr>
        <w:t>учащегося</w:t>
      </w:r>
      <w:r w:rsidRPr="00F41A29">
        <w:rPr>
          <w:rFonts w:ascii="Times New Roman" w:hAnsi="Times New Roman"/>
          <w:sz w:val="28"/>
          <w:szCs w:val="28"/>
        </w:rPr>
        <w:t xml:space="preserve"> на занятиях должна бы</w:t>
      </w:r>
      <w:r>
        <w:rPr>
          <w:rFonts w:ascii="Times New Roman" w:hAnsi="Times New Roman"/>
          <w:sz w:val="28"/>
          <w:szCs w:val="28"/>
        </w:rPr>
        <w:t xml:space="preserve">ть спортивная форма (спортивные </w:t>
      </w:r>
      <w:r w:rsidRPr="00F41A29">
        <w:rPr>
          <w:rFonts w:ascii="Times New Roman" w:hAnsi="Times New Roman"/>
          <w:sz w:val="28"/>
          <w:szCs w:val="28"/>
        </w:rPr>
        <w:t xml:space="preserve">шорты без наличия в них замков и карманов, чешки или </w:t>
      </w:r>
      <w:r>
        <w:rPr>
          <w:rFonts w:ascii="Times New Roman" w:hAnsi="Times New Roman"/>
          <w:sz w:val="28"/>
          <w:szCs w:val="28"/>
        </w:rPr>
        <w:t>самбовки,  куртка са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бо)</w:t>
      </w:r>
      <w:r w:rsidRPr="00F41A29">
        <w:rPr>
          <w:rFonts w:ascii="Times New Roman" w:hAnsi="Times New Roman"/>
          <w:sz w:val="28"/>
          <w:szCs w:val="28"/>
        </w:rPr>
        <w:t>.</w:t>
      </w:r>
    </w:p>
    <w:p w:rsidR="000C280A" w:rsidRDefault="000C280A" w:rsidP="00536017">
      <w:pPr>
        <w:tabs>
          <w:tab w:val="left" w:pos="567"/>
        </w:tabs>
        <w:spacing w:after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Обучающиеся </w:t>
      </w:r>
      <w:r w:rsidRPr="00F41A29">
        <w:rPr>
          <w:rFonts w:ascii="Times New Roman" w:hAnsi="Times New Roman"/>
          <w:sz w:val="28"/>
          <w:szCs w:val="28"/>
        </w:rPr>
        <w:t xml:space="preserve"> должны иметь допуск</w:t>
      </w:r>
      <w:r>
        <w:rPr>
          <w:rFonts w:ascii="Times New Roman" w:hAnsi="Times New Roman"/>
          <w:sz w:val="28"/>
          <w:szCs w:val="28"/>
        </w:rPr>
        <w:t xml:space="preserve">  врача из областного физкультурного диспансера (об отсутствии противопоказаний для занятий борьбой самбо) В случае участия в соревнованиях проходится дополнительное медицинское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следование не позднее, чем за 5-7 дней до соревнований.</w:t>
      </w:r>
    </w:p>
    <w:p w:rsidR="000C280A" w:rsidRPr="00F41A29" w:rsidRDefault="000C280A" w:rsidP="00536017">
      <w:pPr>
        <w:tabs>
          <w:tab w:val="left" w:pos="567"/>
        </w:tabs>
        <w:spacing w:after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Необходимым условием реализации программы является наличие метод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ческой литературы, интернет - ресурсов по самбо.</w:t>
      </w:r>
    </w:p>
    <w:p w:rsidR="000C280A" w:rsidRDefault="000C280A" w:rsidP="00536017">
      <w:pPr>
        <w:pStyle w:val="c25"/>
        <w:shd w:val="clear" w:color="auto" w:fill="FFFFFF"/>
        <w:spacing w:before="0" w:after="0"/>
        <w:rPr>
          <w:b/>
          <w:color w:val="000000"/>
          <w:sz w:val="28"/>
          <w:szCs w:val="28"/>
        </w:rPr>
      </w:pPr>
    </w:p>
    <w:p w:rsidR="000C280A" w:rsidRDefault="000C280A" w:rsidP="00536017">
      <w:pPr>
        <w:pStyle w:val="ListParagraph"/>
        <w:shd w:val="clear" w:color="auto" w:fill="FFFFFF"/>
        <w:ind w:left="1429"/>
        <w:jc w:val="both"/>
        <w:rPr>
          <w:rFonts w:ascii="Times New Roman" w:hAnsi="Times New Roman"/>
          <w:b/>
          <w:bCs/>
          <w:color w:val="000000"/>
        </w:rPr>
      </w:pPr>
    </w:p>
    <w:p w:rsidR="000C280A" w:rsidRDefault="000C280A" w:rsidP="00536017">
      <w:pPr>
        <w:pStyle w:val="ListParagraph"/>
        <w:shd w:val="clear" w:color="auto" w:fill="FFFFFF"/>
        <w:ind w:left="1429"/>
        <w:jc w:val="both"/>
        <w:rPr>
          <w:rFonts w:ascii="Times New Roman" w:hAnsi="Times New Roman"/>
          <w:b/>
          <w:bCs/>
          <w:color w:val="000000"/>
        </w:rPr>
      </w:pPr>
    </w:p>
    <w:p w:rsidR="000C280A" w:rsidRDefault="000C280A" w:rsidP="00536017">
      <w:pPr>
        <w:pStyle w:val="ListParagraph"/>
        <w:shd w:val="clear" w:color="auto" w:fill="FFFFFF"/>
        <w:ind w:left="1429"/>
        <w:jc w:val="both"/>
        <w:rPr>
          <w:rFonts w:ascii="Times New Roman" w:hAnsi="Times New Roman"/>
          <w:b/>
          <w:bCs/>
          <w:color w:val="000000"/>
        </w:rPr>
      </w:pPr>
    </w:p>
    <w:p w:rsidR="000C280A" w:rsidRDefault="000C280A" w:rsidP="00536017">
      <w:pPr>
        <w:pStyle w:val="ListParagraph"/>
        <w:shd w:val="clear" w:color="auto" w:fill="FFFFFF"/>
        <w:ind w:left="1429"/>
        <w:jc w:val="both"/>
        <w:rPr>
          <w:rFonts w:ascii="Times New Roman" w:hAnsi="Times New Roman"/>
          <w:b/>
          <w:bCs/>
          <w:color w:val="000000"/>
        </w:rPr>
      </w:pPr>
    </w:p>
    <w:p w:rsidR="000C280A" w:rsidRDefault="000C280A" w:rsidP="00536017">
      <w:pPr>
        <w:pStyle w:val="ListParagraph"/>
        <w:shd w:val="clear" w:color="auto" w:fill="FFFFFF"/>
        <w:ind w:left="1429"/>
        <w:jc w:val="both"/>
        <w:rPr>
          <w:rFonts w:ascii="Times New Roman" w:hAnsi="Times New Roman"/>
          <w:b/>
          <w:bCs/>
          <w:color w:val="000000"/>
        </w:rPr>
      </w:pPr>
    </w:p>
    <w:p w:rsidR="000C280A" w:rsidRDefault="000C280A" w:rsidP="00536017">
      <w:pPr>
        <w:pStyle w:val="ListParagraph"/>
        <w:shd w:val="clear" w:color="auto" w:fill="FFFFFF"/>
        <w:ind w:left="1429"/>
        <w:jc w:val="both"/>
        <w:rPr>
          <w:rFonts w:ascii="Times New Roman" w:hAnsi="Times New Roman"/>
          <w:b/>
          <w:bCs/>
          <w:color w:val="000000"/>
        </w:rPr>
      </w:pPr>
    </w:p>
    <w:p w:rsidR="000C280A" w:rsidRDefault="000C280A" w:rsidP="00536017">
      <w:pPr>
        <w:pStyle w:val="ListParagraph"/>
        <w:shd w:val="clear" w:color="auto" w:fill="FFFFFF"/>
        <w:ind w:left="1429"/>
        <w:jc w:val="both"/>
        <w:rPr>
          <w:rFonts w:ascii="Times New Roman" w:hAnsi="Times New Roman"/>
          <w:b/>
          <w:bCs/>
          <w:color w:val="000000"/>
        </w:rPr>
      </w:pPr>
    </w:p>
    <w:p w:rsidR="000C280A" w:rsidRDefault="000C280A" w:rsidP="00536017">
      <w:pPr>
        <w:pStyle w:val="ListParagraph"/>
        <w:shd w:val="clear" w:color="auto" w:fill="FFFFFF"/>
        <w:ind w:left="1429"/>
        <w:jc w:val="both"/>
        <w:rPr>
          <w:rFonts w:ascii="Times New Roman" w:hAnsi="Times New Roman"/>
          <w:b/>
          <w:bCs/>
          <w:color w:val="000000"/>
        </w:rPr>
      </w:pPr>
    </w:p>
    <w:p w:rsidR="000C280A" w:rsidRDefault="000C280A" w:rsidP="00536017">
      <w:pPr>
        <w:pStyle w:val="ListParagraph"/>
        <w:shd w:val="clear" w:color="auto" w:fill="FFFFFF"/>
        <w:ind w:left="1429"/>
        <w:jc w:val="both"/>
        <w:rPr>
          <w:rFonts w:ascii="Times New Roman" w:hAnsi="Times New Roman"/>
          <w:b/>
          <w:bCs/>
          <w:color w:val="000000"/>
        </w:rPr>
      </w:pPr>
    </w:p>
    <w:p w:rsidR="000C280A" w:rsidRDefault="000C280A" w:rsidP="00536017">
      <w:pPr>
        <w:pStyle w:val="ListParagraph"/>
        <w:shd w:val="clear" w:color="auto" w:fill="FFFFFF"/>
        <w:ind w:left="1429"/>
        <w:jc w:val="both"/>
        <w:rPr>
          <w:rFonts w:ascii="Times New Roman" w:hAnsi="Times New Roman"/>
          <w:b/>
          <w:bCs/>
          <w:color w:val="000000"/>
        </w:rPr>
      </w:pPr>
    </w:p>
    <w:p w:rsidR="000C280A" w:rsidRDefault="000C280A" w:rsidP="00536017">
      <w:pPr>
        <w:pStyle w:val="ListParagraph"/>
        <w:shd w:val="clear" w:color="auto" w:fill="FFFFFF"/>
        <w:ind w:left="1429"/>
        <w:jc w:val="both"/>
        <w:rPr>
          <w:rFonts w:ascii="Times New Roman" w:hAnsi="Times New Roman"/>
          <w:b/>
          <w:bCs/>
          <w:color w:val="000000"/>
        </w:rPr>
      </w:pPr>
    </w:p>
    <w:p w:rsidR="000C280A" w:rsidRDefault="000C280A" w:rsidP="00536017">
      <w:pPr>
        <w:pStyle w:val="ListParagraph"/>
        <w:shd w:val="clear" w:color="auto" w:fill="FFFFFF"/>
        <w:ind w:left="1429"/>
        <w:jc w:val="both"/>
        <w:rPr>
          <w:rFonts w:ascii="Times New Roman" w:hAnsi="Times New Roman"/>
          <w:b/>
          <w:bCs/>
          <w:color w:val="000000"/>
        </w:rPr>
      </w:pPr>
    </w:p>
    <w:p w:rsidR="000C280A" w:rsidRDefault="000C280A" w:rsidP="00536017">
      <w:pPr>
        <w:pStyle w:val="ListParagraph"/>
        <w:shd w:val="clear" w:color="auto" w:fill="FFFFFF"/>
        <w:ind w:left="1429"/>
        <w:jc w:val="both"/>
        <w:rPr>
          <w:rFonts w:ascii="Times New Roman" w:hAnsi="Times New Roman"/>
          <w:b/>
          <w:bCs/>
          <w:color w:val="000000"/>
        </w:rPr>
      </w:pPr>
    </w:p>
    <w:p w:rsidR="000C280A" w:rsidRDefault="000C280A" w:rsidP="00536017">
      <w:pPr>
        <w:pStyle w:val="ListParagraph"/>
        <w:shd w:val="clear" w:color="auto" w:fill="FFFFFF"/>
        <w:ind w:left="1429"/>
        <w:jc w:val="both"/>
        <w:rPr>
          <w:rFonts w:ascii="Times New Roman" w:hAnsi="Times New Roman"/>
          <w:b/>
          <w:bCs/>
          <w:color w:val="000000"/>
        </w:rPr>
      </w:pPr>
    </w:p>
    <w:p w:rsidR="000C280A" w:rsidRDefault="000C280A" w:rsidP="00536017">
      <w:pPr>
        <w:pStyle w:val="ListParagraph"/>
        <w:shd w:val="clear" w:color="auto" w:fill="FFFFFF"/>
        <w:ind w:left="1429"/>
        <w:jc w:val="both"/>
        <w:rPr>
          <w:rFonts w:ascii="Times New Roman" w:hAnsi="Times New Roman"/>
          <w:b/>
          <w:bCs/>
          <w:color w:val="000000"/>
        </w:rPr>
      </w:pPr>
    </w:p>
    <w:p w:rsidR="000C280A" w:rsidRDefault="000C280A" w:rsidP="00536017">
      <w:pPr>
        <w:pStyle w:val="ListParagraph"/>
        <w:shd w:val="clear" w:color="auto" w:fill="FFFFFF"/>
        <w:ind w:left="1429"/>
        <w:jc w:val="both"/>
        <w:rPr>
          <w:rFonts w:ascii="Times New Roman" w:hAnsi="Times New Roman"/>
          <w:b/>
          <w:bCs/>
          <w:color w:val="000000"/>
        </w:rPr>
      </w:pPr>
    </w:p>
    <w:p w:rsidR="000C280A" w:rsidRDefault="000C280A" w:rsidP="00536017">
      <w:pPr>
        <w:pStyle w:val="ListParagraph"/>
        <w:shd w:val="clear" w:color="auto" w:fill="FFFFFF"/>
        <w:ind w:left="1429"/>
        <w:jc w:val="both"/>
        <w:rPr>
          <w:rFonts w:ascii="Times New Roman" w:hAnsi="Times New Roman"/>
          <w:b/>
          <w:bCs/>
          <w:color w:val="000000"/>
        </w:rPr>
      </w:pPr>
    </w:p>
    <w:p w:rsidR="000C280A" w:rsidRPr="00536017" w:rsidRDefault="000C280A" w:rsidP="00536017">
      <w:pPr>
        <w:shd w:val="clear" w:color="auto" w:fill="FFFFFF"/>
        <w:jc w:val="both"/>
        <w:rPr>
          <w:rFonts w:ascii="Times New Roman" w:hAnsi="Times New Roman"/>
          <w:b/>
          <w:bCs/>
          <w:color w:val="000000"/>
        </w:rPr>
      </w:pPr>
    </w:p>
    <w:p w:rsidR="000C280A" w:rsidRDefault="000C280A" w:rsidP="00536017">
      <w:pPr>
        <w:pStyle w:val="ListParagraph"/>
        <w:shd w:val="clear" w:color="auto" w:fill="FFFFFF"/>
        <w:ind w:left="1429"/>
        <w:jc w:val="both"/>
        <w:rPr>
          <w:rFonts w:ascii="Times New Roman" w:hAnsi="Times New Roman"/>
          <w:b/>
          <w:bCs/>
          <w:color w:val="000000"/>
        </w:rPr>
      </w:pPr>
    </w:p>
    <w:p w:rsidR="000C280A" w:rsidRPr="00536017" w:rsidRDefault="000C280A" w:rsidP="00536017">
      <w:pPr>
        <w:pStyle w:val="ListParagraph"/>
        <w:shd w:val="clear" w:color="auto" w:fill="FFFFFF"/>
        <w:ind w:left="142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6017">
        <w:rPr>
          <w:rFonts w:ascii="Times New Roman" w:hAnsi="Times New Roman"/>
          <w:b/>
          <w:bCs/>
          <w:color w:val="000000"/>
          <w:sz w:val="28"/>
          <w:szCs w:val="28"/>
        </w:rPr>
        <w:t>Контрольно-измерительные нормативы</w:t>
      </w:r>
    </w:p>
    <w:p w:rsidR="000C280A" w:rsidRPr="00536017" w:rsidRDefault="000C280A" w:rsidP="00536017">
      <w:pPr>
        <w:pStyle w:val="ListParagraph"/>
        <w:shd w:val="clear" w:color="auto" w:fill="FFFFFF"/>
        <w:ind w:left="142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065" w:type="dxa"/>
        <w:tblInd w:w="-3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87"/>
        <w:gridCol w:w="1134"/>
        <w:gridCol w:w="850"/>
        <w:gridCol w:w="851"/>
        <w:gridCol w:w="69"/>
        <w:gridCol w:w="1065"/>
        <w:gridCol w:w="1275"/>
        <w:gridCol w:w="1134"/>
      </w:tblGrid>
      <w:tr w:rsidR="000C280A" w:rsidRPr="00536017" w:rsidTr="008E6F73">
        <w:trPr>
          <w:trHeight w:val="16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280A" w:rsidRPr="00536017" w:rsidRDefault="000C280A" w:rsidP="008E6F73">
            <w:pPr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280A" w:rsidRPr="00536017" w:rsidRDefault="000C280A" w:rsidP="008E6F73">
            <w:pPr>
              <w:rPr>
                <w:rFonts w:ascii="Times New Roman" w:hAnsi="Times New Roman"/>
                <w:color w:val="666666"/>
              </w:rPr>
            </w:pPr>
            <w:r w:rsidRPr="00536017">
              <w:rPr>
                <w:rFonts w:ascii="Times New Roman" w:hAnsi="Times New Roman"/>
                <w:b/>
                <w:bCs/>
                <w:color w:val="000000"/>
              </w:rPr>
              <w:t>Мальчики</w:t>
            </w:r>
          </w:p>
        </w:tc>
        <w:tc>
          <w:tcPr>
            <w:tcW w:w="35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280A" w:rsidRPr="00536017" w:rsidRDefault="000C280A" w:rsidP="008E6F73">
            <w:pPr>
              <w:rPr>
                <w:rFonts w:ascii="Times New Roman" w:hAnsi="Times New Roman"/>
                <w:color w:val="666666"/>
              </w:rPr>
            </w:pPr>
            <w:r w:rsidRPr="00536017">
              <w:rPr>
                <w:rFonts w:ascii="Times New Roman" w:hAnsi="Times New Roman"/>
                <w:b/>
                <w:bCs/>
                <w:color w:val="000000"/>
              </w:rPr>
              <w:t>Девочки</w:t>
            </w:r>
          </w:p>
        </w:tc>
      </w:tr>
      <w:tr w:rsidR="000C280A" w:rsidRPr="00536017" w:rsidTr="008E6F73">
        <w:trPr>
          <w:trHeight w:val="20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280A" w:rsidRPr="00536017" w:rsidRDefault="000C280A" w:rsidP="008E6F73">
            <w:pPr>
              <w:spacing w:line="20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b/>
                <w:bCs/>
                <w:color w:val="000000"/>
              </w:rPr>
              <w:t>Контрольные упражнения</w:t>
            </w:r>
          </w:p>
        </w:tc>
        <w:tc>
          <w:tcPr>
            <w:tcW w:w="63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280A" w:rsidRPr="00536017" w:rsidRDefault="000C280A" w:rsidP="008E6F73">
            <w:pPr>
              <w:spacing w:line="20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b/>
                <w:bCs/>
                <w:color w:val="000000"/>
              </w:rPr>
              <w:t>Оценка</w:t>
            </w:r>
          </w:p>
        </w:tc>
      </w:tr>
      <w:tr w:rsidR="000C280A" w:rsidRPr="00536017" w:rsidTr="008E6F73">
        <w:trPr>
          <w:trHeight w:val="20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280A" w:rsidRPr="00536017" w:rsidRDefault="000C280A" w:rsidP="008E6F73">
            <w:pPr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280A" w:rsidRPr="00536017" w:rsidRDefault="000C280A" w:rsidP="008E6F73">
            <w:pPr>
              <w:spacing w:line="20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b/>
                <w:bCs/>
                <w:color w:val="000000"/>
              </w:rPr>
              <w:t>5            4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280A" w:rsidRPr="00536017" w:rsidRDefault="000C280A" w:rsidP="008E6F73">
            <w:pPr>
              <w:spacing w:line="20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b/>
                <w:bCs/>
                <w:color w:val="000000"/>
              </w:rPr>
              <w:t>3            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280A" w:rsidRPr="00536017" w:rsidRDefault="000C280A" w:rsidP="008E6F73">
            <w:pPr>
              <w:spacing w:line="20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280A" w:rsidRPr="00536017" w:rsidRDefault="000C280A" w:rsidP="008E6F73">
            <w:pPr>
              <w:spacing w:line="20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b/>
                <w:bCs/>
                <w:color w:val="000000"/>
              </w:rPr>
              <w:t>4              3</w:t>
            </w:r>
          </w:p>
        </w:tc>
      </w:tr>
      <w:tr w:rsidR="000C280A" w:rsidRPr="00536017" w:rsidTr="008E6F73">
        <w:trPr>
          <w:trHeight w:val="220"/>
        </w:trPr>
        <w:tc>
          <w:tcPr>
            <w:tcW w:w="100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280A" w:rsidRPr="00536017" w:rsidRDefault="000C280A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Общая физическая подготовка</w:t>
            </w:r>
          </w:p>
        </w:tc>
      </w:tr>
      <w:tr w:rsidR="000C280A" w:rsidRPr="00536017" w:rsidTr="008E6F73">
        <w:trPr>
          <w:trHeight w:val="22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280A" w:rsidRPr="00536017" w:rsidRDefault="000C280A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«Челночный бег» 3x10 м, 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280A" w:rsidRPr="00536017" w:rsidRDefault="000C280A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280A" w:rsidRPr="00536017" w:rsidRDefault="000C280A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9,3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280A" w:rsidRPr="00536017" w:rsidRDefault="000C280A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280A" w:rsidRPr="00536017" w:rsidRDefault="000C280A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280A" w:rsidRPr="00536017" w:rsidRDefault="000C280A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9,5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280A" w:rsidRPr="00536017" w:rsidRDefault="000C280A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10,1</w:t>
            </w:r>
          </w:p>
        </w:tc>
      </w:tr>
      <w:tr w:rsidR="000C280A" w:rsidRPr="00536017" w:rsidTr="008E6F73">
        <w:trPr>
          <w:trHeight w:val="36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280A" w:rsidRPr="00536017" w:rsidRDefault="000C280A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Подтягивание на высокой пер</w:t>
            </w:r>
            <w:r w:rsidRPr="00536017">
              <w:rPr>
                <w:rFonts w:ascii="Times New Roman" w:hAnsi="Times New Roman"/>
                <w:color w:val="000000"/>
              </w:rPr>
              <w:t>е</w:t>
            </w:r>
            <w:r w:rsidRPr="00536017">
              <w:rPr>
                <w:rFonts w:ascii="Times New Roman" w:hAnsi="Times New Roman"/>
                <w:color w:val="000000"/>
              </w:rPr>
              <w:t>кладине</w:t>
            </w:r>
          </w:p>
          <w:p w:rsidR="000C280A" w:rsidRPr="00536017" w:rsidRDefault="000C280A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из виса (раз)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280A" w:rsidRPr="00536017" w:rsidRDefault="000C280A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280A" w:rsidRPr="00536017" w:rsidRDefault="000C280A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280A" w:rsidRPr="00536017" w:rsidRDefault="000C280A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280A" w:rsidRPr="00536017" w:rsidRDefault="000C280A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280A" w:rsidRPr="00536017" w:rsidRDefault="000C280A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280A" w:rsidRPr="00536017" w:rsidRDefault="000C280A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0C280A" w:rsidRPr="00536017" w:rsidTr="008E6F73">
        <w:trPr>
          <w:trHeight w:val="30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280A" w:rsidRPr="00536017" w:rsidRDefault="000C280A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Подтягивание на низкой</w:t>
            </w:r>
          </w:p>
          <w:p w:rsidR="000C280A" w:rsidRPr="00536017" w:rsidRDefault="000C280A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перекладине из виса лежа (кол-во раз)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280A" w:rsidRPr="00536017" w:rsidRDefault="000C280A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280A" w:rsidRPr="00536017" w:rsidRDefault="000C280A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280A" w:rsidRPr="00536017" w:rsidRDefault="000C280A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i/>
                <w:iCs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280A" w:rsidRPr="00536017" w:rsidRDefault="000C280A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280A" w:rsidRPr="00536017" w:rsidRDefault="000C280A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280A" w:rsidRPr="00536017" w:rsidRDefault="000C280A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0C280A" w:rsidRPr="00536017" w:rsidTr="008E6F73">
        <w:trPr>
          <w:trHeight w:val="26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280A" w:rsidRPr="00536017" w:rsidRDefault="000C280A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Отжимание в упоре лежа (кол-во раз)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280A" w:rsidRPr="00536017" w:rsidRDefault="000C280A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280A" w:rsidRPr="00536017" w:rsidRDefault="000C280A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280A" w:rsidRPr="00536017" w:rsidRDefault="000C280A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280A" w:rsidRPr="00536017" w:rsidRDefault="000C280A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280A" w:rsidRPr="00536017" w:rsidRDefault="000C280A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280A" w:rsidRPr="00536017" w:rsidRDefault="000C280A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0C280A" w:rsidRPr="00536017" w:rsidTr="008E6F73">
        <w:trPr>
          <w:trHeight w:val="22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280A" w:rsidRPr="00536017" w:rsidRDefault="000C280A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Упор утлом на брусьях, 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280A" w:rsidRPr="00536017" w:rsidRDefault="000C280A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280A" w:rsidRPr="00536017" w:rsidRDefault="000C280A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280A" w:rsidRPr="00536017" w:rsidRDefault="000C280A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280A" w:rsidRPr="00536017" w:rsidRDefault="000C280A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280A" w:rsidRPr="00536017" w:rsidRDefault="000C280A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280A" w:rsidRPr="00536017" w:rsidRDefault="000C280A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0C280A" w:rsidRPr="00536017" w:rsidTr="008E6F73">
        <w:trPr>
          <w:trHeight w:val="42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280A" w:rsidRPr="00536017" w:rsidRDefault="000C280A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Поднимание туловища из полож</w:t>
            </w:r>
            <w:r w:rsidRPr="00536017">
              <w:rPr>
                <w:rFonts w:ascii="Times New Roman" w:hAnsi="Times New Roman"/>
                <w:color w:val="000000"/>
              </w:rPr>
              <w:t>е</w:t>
            </w:r>
            <w:r w:rsidRPr="00536017">
              <w:rPr>
                <w:rFonts w:ascii="Times New Roman" w:hAnsi="Times New Roman"/>
                <w:color w:val="000000"/>
              </w:rPr>
              <w:t>ния лежа на спине с фиксирова</w:t>
            </w:r>
            <w:r w:rsidRPr="00536017">
              <w:rPr>
                <w:rFonts w:ascii="Times New Roman" w:hAnsi="Times New Roman"/>
                <w:color w:val="000000"/>
              </w:rPr>
              <w:t>н</w:t>
            </w:r>
            <w:r w:rsidRPr="00536017">
              <w:rPr>
                <w:rFonts w:ascii="Times New Roman" w:hAnsi="Times New Roman"/>
                <w:color w:val="000000"/>
              </w:rPr>
              <w:t>ными стопами (кол-во раз)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280A" w:rsidRPr="00536017" w:rsidRDefault="000C280A" w:rsidP="008E6F73">
            <w:pPr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280A" w:rsidRPr="00536017" w:rsidRDefault="000C280A" w:rsidP="008E6F73">
            <w:pPr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280A" w:rsidRPr="00536017" w:rsidRDefault="000C280A" w:rsidP="008E6F73">
            <w:pPr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280A" w:rsidRPr="00536017" w:rsidRDefault="000C280A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280A" w:rsidRPr="00536017" w:rsidRDefault="000C280A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280A" w:rsidRPr="00536017" w:rsidRDefault="000C280A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0C280A" w:rsidRPr="00536017" w:rsidTr="008E6F73">
        <w:trPr>
          <w:trHeight w:val="246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280A" w:rsidRPr="00536017" w:rsidRDefault="000C280A" w:rsidP="008E6F73">
            <w:pPr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Прыжок в длину с места, см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280A" w:rsidRPr="00536017" w:rsidRDefault="000C280A" w:rsidP="008E6F73">
            <w:pPr>
              <w:jc w:val="center"/>
              <w:rPr>
                <w:rFonts w:ascii="Times New Roman" w:hAnsi="Times New Roman"/>
              </w:rPr>
            </w:pPr>
            <w:r w:rsidRPr="00536017">
              <w:rPr>
                <w:rFonts w:ascii="Times New Roman" w:hAnsi="Times New Roman"/>
              </w:rPr>
              <w:t>140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280A" w:rsidRPr="00536017" w:rsidRDefault="000C280A" w:rsidP="008E6F73">
            <w:pPr>
              <w:jc w:val="center"/>
              <w:rPr>
                <w:rFonts w:ascii="Times New Roman" w:hAnsi="Times New Roman"/>
              </w:rPr>
            </w:pPr>
            <w:r w:rsidRPr="00536017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280A" w:rsidRPr="00536017" w:rsidRDefault="000C280A" w:rsidP="008E6F73">
            <w:pPr>
              <w:jc w:val="center"/>
              <w:rPr>
                <w:rFonts w:ascii="Times New Roman" w:hAnsi="Times New Roman"/>
              </w:rPr>
            </w:pPr>
            <w:r w:rsidRPr="00536017">
              <w:rPr>
                <w:rFonts w:ascii="Times New Roman" w:hAnsi="Times New Roman"/>
              </w:rPr>
              <w:t>115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280A" w:rsidRPr="00536017" w:rsidRDefault="000C280A" w:rsidP="008E6F73">
            <w:pPr>
              <w:jc w:val="center"/>
              <w:rPr>
                <w:rFonts w:ascii="Times New Roman" w:hAnsi="Times New Roman"/>
              </w:rPr>
            </w:pPr>
            <w:r w:rsidRPr="00536017">
              <w:rPr>
                <w:rFonts w:ascii="Times New Roman" w:hAnsi="Times New Roman"/>
              </w:rPr>
              <w:t>135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280A" w:rsidRPr="00536017" w:rsidRDefault="000C280A" w:rsidP="008E6F73">
            <w:pPr>
              <w:jc w:val="center"/>
              <w:rPr>
                <w:rFonts w:ascii="Times New Roman" w:hAnsi="Times New Roman"/>
              </w:rPr>
            </w:pPr>
            <w:r w:rsidRPr="00536017">
              <w:rPr>
                <w:rFonts w:ascii="Times New Roman" w:hAnsi="Times New Roman"/>
              </w:rPr>
              <w:t>115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280A" w:rsidRPr="00536017" w:rsidRDefault="000C280A" w:rsidP="008E6F73">
            <w:pPr>
              <w:jc w:val="center"/>
              <w:rPr>
                <w:rFonts w:ascii="Times New Roman" w:hAnsi="Times New Roman"/>
              </w:rPr>
            </w:pPr>
            <w:r w:rsidRPr="00536017">
              <w:rPr>
                <w:rFonts w:ascii="Times New Roman" w:hAnsi="Times New Roman"/>
              </w:rPr>
              <w:t>110</w:t>
            </w:r>
          </w:p>
        </w:tc>
      </w:tr>
      <w:tr w:rsidR="000C280A" w:rsidRPr="00536017" w:rsidTr="008E6F73">
        <w:trPr>
          <w:trHeight w:val="220"/>
        </w:trPr>
        <w:tc>
          <w:tcPr>
            <w:tcW w:w="100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280A" w:rsidRPr="00536017" w:rsidRDefault="000C280A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Техническая подготовка</w:t>
            </w:r>
          </w:p>
        </w:tc>
      </w:tr>
      <w:tr w:rsidR="000C280A" w:rsidRPr="00536017" w:rsidTr="008E6F73">
        <w:trPr>
          <w:trHeight w:val="22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280A" w:rsidRPr="00536017" w:rsidRDefault="000C280A" w:rsidP="008E6F73">
            <w:pPr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280A" w:rsidRPr="00536017" w:rsidRDefault="000C280A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280A" w:rsidRPr="00536017" w:rsidRDefault="000C280A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280A" w:rsidRPr="00536017" w:rsidRDefault="000C280A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0C280A" w:rsidRPr="00536017" w:rsidTr="008E6F73">
        <w:trPr>
          <w:trHeight w:val="164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280A" w:rsidRPr="00536017" w:rsidRDefault="000C280A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Исходное положение - «борцо</w:t>
            </w:r>
            <w:r w:rsidRPr="00536017">
              <w:rPr>
                <w:rFonts w:ascii="Times New Roman" w:hAnsi="Times New Roman"/>
                <w:color w:val="000000"/>
              </w:rPr>
              <w:t>в</w:t>
            </w:r>
            <w:r w:rsidRPr="00536017">
              <w:rPr>
                <w:rFonts w:ascii="Times New Roman" w:hAnsi="Times New Roman"/>
                <w:color w:val="000000"/>
              </w:rPr>
              <w:t>ский мост». Забегания вокруг г</w:t>
            </w:r>
            <w:r w:rsidRPr="00536017">
              <w:rPr>
                <w:rFonts w:ascii="Times New Roman" w:hAnsi="Times New Roman"/>
                <w:color w:val="000000"/>
              </w:rPr>
              <w:t>о</w:t>
            </w:r>
            <w:r w:rsidRPr="00536017">
              <w:rPr>
                <w:rFonts w:ascii="Times New Roman" w:hAnsi="Times New Roman"/>
                <w:color w:val="000000"/>
              </w:rPr>
              <w:t>ловы</w:t>
            </w:r>
          </w:p>
          <w:p w:rsidR="000C280A" w:rsidRPr="00536017" w:rsidRDefault="000C280A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(по 5 раз в каждую сторону)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280A" w:rsidRPr="00536017" w:rsidRDefault="000C280A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Выполнение</w:t>
            </w:r>
          </w:p>
          <w:p w:rsidR="000C280A" w:rsidRPr="00536017" w:rsidRDefault="000C280A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в одном темпе в обе стороны</w:t>
            </w:r>
          </w:p>
          <w:p w:rsidR="000C280A" w:rsidRPr="00536017" w:rsidRDefault="000C280A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без прыжков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280A" w:rsidRPr="00536017" w:rsidRDefault="000C280A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Нарушение</w:t>
            </w:r>
          </w:p>
          <w:p w:rsidR="000C280A" w:rsidRPr="00536017" w:rsidRDefault="000C280A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темпа, смещение головы и рук о</w:t>
            </w:r>
            <w:r w:rsidRPr="00536017">
              <w:rPr>
                <w:rFonts w:ascii="Times New Roman" w:hAnsi="Times New Roman"/>
                <w:color w:val="000000"/>
              </w:rPr>
              <w:t>т</w:t>
            </w:r>
            <w:r w:rsidRPr="00536017">
              <w:rPr>
                <w:rFonts w:ascii="Times New Roman" w:hAnsi="Times New Roman"/>
                <w:color w:val="000000"/>
              </w:rPr>
              <w:t>носительно и.п.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280A" w:rsidRPr="00536017" w:rsidRDefault="000C280A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Выполнение в</w:t>
            </w:r>
          </w:p>
          <w:p w:rsidR="000C280A" w:rsidRPr="00536017" w:rsidRDefault="000C280A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одну сторону, мелкие шаги,</w:t>
            </w:r>
          </w:p>
          <w:p w:rsidR="000C280A" w:rsidRPr="00536017" w:rsidRDefault="000C280A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значительное</w:t>
            </w:r>
          </w:p>
          <w:p w:rsidR="000C280A" w:rsidRPr="00536017" w:rsidRDefault="000C280A" w:rsidP="008E6F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смещение головы и рук относительно и.п</w:t>
            </w:r>
          </w:p>
        </w:tc>
      </w:tr>
      <w:tr w:rsidR="000C280A" w:rsidRPr="00536017" w:rsidTr="008E6F73">
        <w:trPr>
          <w:trHeight w:val="162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280A" w:rsidRPr="00536017" w:rsidRDefault="000C280A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Варианты самостраховки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280A" w:rsidRPr="00536017" w:rsidRDefault="000C280A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Высокий</w:t>
            </w:r>
          </w:p>
          <w:p w:rsidR="000C280A" w:rsidRPr="00536017" w:rsidRDefault="000C280A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полет, мягкое</w:t>
            </w:r>
          </w:p>
          <w:p w:rsidR="000C280A" w:rsidRPr="00536017" w:rsidRDefault="000C280A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приземление,</w:t>
            </w:r>
          </w:p>
          <w:p w:rsidR="000C280A" w:rsidRPr="00536017" w:rsidRDefault="000C280A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правильная</w:t>
            </w:r>
          </w:p>
          <w:p w:rsidR="000C280A" w:rsidRPr="00536017" w:rsidRDefault="000C280A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амортизация</w:t>
            </w:r>
          </w:p>
          <w:p w:rsidR="000C280A" w:rsidRPr="00536017" w:rsidRDefault="000C280A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руками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280A" w:rsidRPr="00536017" w:rsidRDefault="000C280A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Недостаточно</w:t>
            </w:r>
          </w:p>
          <w:p w:rsidR="000C280A" w:rsidRPr="00536017" w:rsidRDefault="000C280A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высокий по-</w:t>
            </w:r>
          </w:p>
          <w:p w:rsidR="000C280A" w:rsidRPr="00536017" w:rsidRDefault="000C280A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лет, падение</w:t>
            </w:r>
          </w:p>
          <w:p w:rsidR="000C280A" w:rsidRPr="00536017" w:rsidRDefault="000C280A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с касанием</w:t>
            </w:r>
          </w:p>
          <w:p w:rsidR="000C280A" w:rsidRPr="00536017" w:rsidRDefault="000C280A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головой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280A" w:rsidRPr="00536017" w:rsidRDefault="000C280A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Падение через</w:t>
            </w:r>
          </w:p>
          <w:p w:rsidR="000C280A" w:rsidRPr="00536017" w:rsidRDefault="000C280A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сторону, удар</w:t>
            </w:r>
          </w:p>
          <w:p w:rsidR="000C280A" w:rsidRPr="00536017" w:rsidRDefault="000C280A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туловищем о</w:t>
            </w:r>
          </w:p>
          <w:p w:rsidR="000C280A" w:rsidRPr="00536017" w:rsidRDefault="000C280A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ковер, жесткое</w:t>
            </w:r>
          </w:p>
          <w:p w:rsidR="000C280A" w:rsidRPr="00536017" w:rsidRDefault="000C280A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приземление,</w:t>
            </w:r>
          </w:p>
          <w:p w:rsidR="000C280A" w:rsidRPr="00536017" w:rsidRDefault="000C280A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ошибки при групп</w:t>
            </w:r>
            <w:r w:rsidRPr="00536017">
              <w:rPr>
                <w:rFonts w:ascii="Times New Roman" w:hAnsi="Times New Roman"/>
                <w:color w:val="000000"/>
              </w:rPr>
              <w:t>и</w:t>
            </w:r>
            <w:r w:rsidRPr="00536017">
              <w:rPr>
                <w:rFonts w:ascii="Times New Roman" w:hAnsi="Times New Roman"/>
                <w:color w:val="000000"/>
              </w:rPr>
              <w:t>ровке</w:t>
            </w:r>
          </w:p>
        </w:tc>
      </w:tr>
      <w:tr w:rsidR="000C280A" w:rsidRPr="00536017" w:rsidTr="008E6F73">
        <w:trPr>
          <w:trHeight w:val="118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280A" w:rsidRPr="00536017" w:rsidRDefault="000C280A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Владение техникой самбо</w:t>
            </w:r>
          </w:p>
          <w:p w:rsidR="000C280A" w:rsidRPr="00536017" w:rsidRDefault="000C280A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из всех основных классификац</w:t>
            </w:r>
            <w:r w:rsidRPr="00536017">
              <w:rPr>
                <w:rFonts w:ascii="Times New Roman" w:hAnsi="Times New Roman"/>
                <w:color w:val="000000"/>
              </w:rPr>
              <w:t>и</w:t>
            </w:r>
            <w:r w:rsidRPr="00536017">
              <w:rPr>
                <w:rFonts w:ascii="Times New Roman" w:hAnsi="Times New Roman"/>
                <w:color w:val="000000"/>
              </w:rPr>
              <w:t>онных групп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280A" w:rsidRPr="00536017" w:rsidRDefault="000C280A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Демонстрация без ошибок с назв</w:t>
            </w:r>
            <w:r w:rsidRPr="00536017">
              <w:rPr>
                <w:rFonts w:ascii="Times New Roman" w:hAnsi="Times New Roman"/>
                <w:color w:val="000000"/>
              </w:rPr>
              <w:t>а</w:t>
            </w:r>
            <w:r w:rsidRPr="00536017">
              <w:rPr>
                <w:rFonts w:ascii="Times New Roman" w:hAnsi="Times New Roman"/>
                <w:color w:val="000000"/>
              </w:rPr>
              <w:t>нием приемов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280A" w:rsidRPr="00536017" w:rsidRDefault="000C280A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Демонстрация с некоторыми ошибками и н</w:t>
            </w:r>
            <w:r w:rsidRPr="00536017">
              <w:rPr>
                <w:rFonts w:ascii="Times New Roman" w:hAnsi="Times New Roman"/>
                <w:color w:val="000000"/>
              </w:rPr>
              <w:t>а</w:t>
            </w:r>
            <w:r w:rsidRPr="00536017">
              <w:rPr>
                <w:rFonts w:ascii="Times New Roman" w:hAnsi="Times New Roman"/>
                <w:color w:val="000000"/>
              </w:rPr>
              <w:t>званием приемов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280A" w:rsidRPr="00536017" w:rsidRDefault="000C280A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Демонстрация</w:t>
            </w:r>
          </w:p>
          <w:p w:rsidR="000C280A" w:rsidRPr="00536017" w:rsidRDefault="000C280A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с серьезными</w:t>
            </w:r>
          </w:p>
          <w:p w:rsidR="000C280A" w:rsidRPr="00536017" w:rsidRDefault="000C280A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ошибками,</w:t>
            </w:r>
          </w:p>
          <w:p w:rsidR="000C280A" w:rsidRPr="00536017" w:rsidRDefault="000C280A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неправильно</w:t>
            </w:r>
          </w:p>
          <w:p w:rsidR="000C280A" w:rsidRPr="00536017" w:rsidRDefault="000C280A" w:rsidP="008E6F73">
            <w:pPr>
              <w:rPr>
                <w:rFonts w:ascii="Times New Roman" w:hAnsi="Times New Roman"/>
                <w:color w:val="000000"/>
              </w:rPr>
            </w:pPr>
            <w:r w:rsidRPr="00536017">
              <w:rPr>
                <w:rFonts w:ascii="Times New Roman" w:hAnsi="Times New Roman"/>
                <w:color w:val="000000"/>
              </w:rPr>
              <w:t>назван прием</w:t>
            </w:r>
          </w:p>
        </w:tc>
      </w:tr>
    </w:tbl>
    <w:p w:rsidR="000C280A" w:rsidRDefault="000C280A" w:rsidP="00541C1F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0C280A" w:rsidRDefault="000C280A" w:rsidP="00536017">
      <w:pPr>
        <w:tabs>
          <w:tab w:val="left" w:pos="567"/>
        </w:tabs>
        <w:spacing w:after="3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0C280A" w:rsidRDefault="000C280A" w:rsidP="00536017">
      <w:pPr>
        <w:tabs>
          <w:tab w:val="left" w:pos="567"/>
        </w:tabs>
        <w:spacing w:after="30"/>
        <w:outlineLvl w:val="0"/>
        <w:rPr>
          <w:rFonts w:ascii="Times New Roman" w:hAnsi="Times New Roman"/>
          <w:sz w:val="28"/>
          <w:szCs w:val="28"/>
        </w:rPr>
      </w:pPr>
    </w:p>
    <w:p w:rsidR="000C280A" w:rsidRDefault="000C280A" w:rsidP="00536017">
      <w:pPr>
        <w:tabs>
          <w:tab w:val="left" w:pos="567"/>
        </w:tabs>
        <w:spacing w:after="30"/>
        <w:outlineLvl w:val="0"/>
        <w:rPr>
          <w:rFonts w:ascii="Times New Roman" w:hAnsi="Times New Roman"/>
          <w:sz w:val="28"/>
          <w:szCs w:val="28"/>
        </w:rPr>
      </w:pPr>
    </w:p>
    <w:p w:rsidR="000C280A" w:rsidRDefault="000C280A" w:rsidP="00536017">
      <w:pPr>
        <w:tabs>
          <w:tab w:val="left" w:pos="567"/>
        </w:tabs>
        <w:spacing w:after="30"/>
        <w:outlineLvl w:val="0"/>
        <w:rPr>
          <w:rFonts w:ascii="Times New Roman" w:hAnsi="Times New Roman"/>
          <w:sz w:val="28"/>
          <w:szCs w:val="28"/>
        </w:rPr>
      </w:pPr>
    </w:p>
    <w:p w:rsidR="000C280A" w:rsidRDefault="000C280A" w:rsidP="00536017">
      <w:pPr>
        <w:tabs>
          <w:tab w:val="left" w:pos="567"/>
        </w:tabs>
        <w:spacing w:after="30"/>
        <w:outlineLvl w:val="0"/>
        <w:rPr>
          <w:rFonts w:ascii="Times New Roman" w:hAnsi="Times New Roman"/>
          <w:sz w:val="28"/>
          <w:szCs w:val="28"/>
        </w:rPr>
      </w:pPr>
    </w:p>
    <w:p w:rsidR="000C280A" w:rsidRDefault="000C280A" w:rsidP="00536017">
      <w:pPr>
        <w:tabs>
          <w:tab w:val="left" w:pos="567"/>
        </w:tabs>
        <w:spacing w:after="30"/>
        <w:outlineLvl w:val="0"/>
        <w:rPr>
          <w:b/>
          <w:color w:val="000000"/>
          <w:sz w:val="28"/>
          <w:szCs w:val="28"/>
        </w:rPr>
      </w:pPr>
    </w:p>
    <w:p w:rsidR="000C280A" w:rsidRPr="00B11A75" w:rsidRDefault="000C280A" w:rsidP="00DF3117">
      <w:pPr>
        <w:pStyle w:val="c25"/>
        <w:shd w:val="clear" w:color="auto" w:fill="FFFFFF"/>
        <w:spacing w:before="0" w:after="0"/>
        <w:rPr>
          <w:rStyle w:val="c20"/>
          <w:b/>
          <w:sz w:val="28"/>
          <w:szCs w:val="28"/>
        </w:rPr>
      </w:pPr>
    </w:p>
    <w:p w:rsidR="000C280A" w:rsidRPr="00C864EF" w:rsidRDefault="000C280A" w:rsidP="00C864EF">
      <w:pPr>
        <w:pStyle w:val="ListParagraph"/>
        <w:numPr>
          <w:ilvl w:val="0"/>
          <w:numId w:val="29"/>
        </w:numPr>
        <w:tabs>
          <w:tab w:val="left" w:pos="567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F72269">
        <w:rPr>
          <w:rFonts w:ascii="Times New Roman" w:hAnsi="Times New Roman"/>
          <w:b/>
          <w:caps/>
          <w:sz w:val="28"/>
          <w:szCs w:val="28"/>
        </w:rPr>
        <w:t>Учебно-тематический план обучения</w:t>
      </w:r>
    </w:p>
    <w:p w:rsidR="000C280A" w:rsidRPr="00396A9E" w:rsidRDefault="000C280A" w:rsidP="00396A9E">
      <w:pPr>
        <w:tabs>
          <w:tab w:val="left" w:pos="567"/>
        </w:tabs>
        <w:spacing w:after="30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951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4002"/>
        <w:gridCol w:w="1275"/>
        <w:gridCol w:w="1701"/>
        <w:gridCol w:w="1701"/>
      </w:tblGrid>
      <w:tr w:rsidR="000C280A" w:rsidRPr="00F72269" w:rsidTr="00C8485A">
        <w:tc>
          <w:tcPr>
            <w:tcW w:w="840" w:type="dxa"/>
            <w:vMerge w:val="restart"/>
            <w:vAlign w:val="center"/>
          </w:tcPr>
          <w:p w:rsidR="000C280A" w:rsidRPr="00F72269" w:rsidRDefault="000C280A" w:rsidP="00F7226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F72269">
              <w:rPr>
                <w:rFonts w:ascii="Times New Roman" w:hAnsi="Times New Roman"/>
                <w:b/>
                <w:caps/>
                <w:sz w:val="26"/>
                <w:szCs w:val="26"/>
              </w:rPr>
              <w:t>№</w:t>
            </w:r>
          </w:p>
          <w:p w:rsidR="000C280A" w:rsidRPr="00F72269" w:rsidRDefault="000C280A" w:rsidP="00F7226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2269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  <w:p w:rsidR="000C280A" w:rsidRPr="00F72269" w:rsidRDefault="000C280A" w:rsidP="00F7226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02" w:type="dxa"/>
            <w:vMerge w:val="restart"/>
            <w:vAlign w:val="center"/>
          </w:tcPr>
          <w:p w:rsidR="000C280A" w:rsidRPr="00F72269" w:rsidRDefault="000C280A" w:rsidP="00F7226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F72269">
              <w:rPr>
                <w:rFonts w:ascii="Times New Roman" w:hAnsi="Times New Roman"/>
                <w:b/>
                <w:sz w:val="26"/>
                <w:szCs w:val="26"/>
              </w:rPr>
              <w:t>Название раздела, темы</w:t>
            </w:r>
          </w:p>
        </w:tc>
        <w:tc>
          <w:tcPr>
            <w:tcW w:w="4677" w:type="dxa"/>
            <w:gridSpan w:val="3"/>
            <w:vAlign w:val="center"/>
          </w:tcPr>
          <w:p w:rsidR="000C280A" w:rsidRPr="00F72269" w:rsidRDefault="000C280A" w:rsidP="00F7226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F72269">
              <w:rPr>
                <w:rFonts w:ascii="Times New Roman" w:hAnsi="Times New Roman"/>
                <w:b/>
                <w:sz w:val="26"/>
                <w:szCs w:val="26"/>
              </w:rPr>
              <w:t>Количество учебных часов</w:t>
            </w:r>
          </w:p>
        </w:tc>
      </w:tr>
      <w:tr w:rsidR="000C280A" w:rsidRPr="00F72269" w:rsidTr="00C8485A">
        <w:trPr>
          <w:trHeight w:val="660"/>
        </w:trPr>
        <w:tc>
          <w:tcPr>
            <w:tcW w:w="840" w:type="dxa"/>
            <w:vMerge/>
            <w:vAlign w:val="center"/>
          </w:tcPr>
          <w:p w:rsidR="000C280A" w:rsidRPr="00F72269" w:rsidRDefault="000C280A" w:rsidP="00F7226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02" w:type="dxa"/>
            <w:vMerge/>
            <w:vAlign w:val="center"/>
          </w:tcPr>
          <w:p w:rsidR="000C280A" w:rsidRPr="00F72269" w:rsidRDefault="000C280A" w:rsidP="00F7226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0C280A" w:rsidRPr="00F72269" w:rsidRDefault="000C280A" w:rsidP="00F72269">
            <w:pPr>
              <w:pStyle w:val="Default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2269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vAlign w:val="center"/>
          </w:tcPr>
          <w:p w:rsidR="000C280A" w:rsidRPr="00F72269" w:rsidRDefault="000C280A" w:rsidP="00F7226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2269">
              <w:rPr>
                <w:rFonts w:ascii="Times New Roman" w:hAnsi="Times New Roman"/>
                <w:b/>
                <w:bCs/>
                <w:sz w:val="26"/>
                <w:szCs w:val="26"/>
              </w:rPr>
              <w:t>Практика</w:t>
            </w:r>
          </w:p>
        </w:tc>
        <w:tc>
          <w:tcPr>
            <w:tcW w:w="1701" w:type="dxa"/>
            <w:vAlign w:val="center"/>
          </w:tcPr>
          <w:p w:rsidR="000C280A" w:rsidRPr="00F72269" w:rsidRDefault="000C280A" w:rsidP="00F72269">
            <w:pPr>
              <w:pStyle w:val="Default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2269">
              <w:rPr>
                <w:rFonts w:ascii="Times New Roman" w:hAnsi="Times New Roman"/>
                <w:b/>
                <w:bCs/>
                <w:sz w:val="26"/>
                <w:szCs w:val="26"/>
              </w:rPr>
              <w:t>Теория</w:t>
            </w:r>
          </w:p>
        </w:tc>
      </w:tr>
      <w:tr w:rsidR="000C280A" w:rsidRPr="00F72269" w:rsidTr="00C8485A">
        <w:trPr>
          <w:trHeight w:val="285"/>
        </w:trPr>
        <w:tc>
          <w:tcPr>
            <w:tcW w:w="840" w:type="dxa"/>
          </w:tcPr>
          <w:p w:rsidR="000C280A" w:rsidRPr="00F72269" w:rsidRDefault="000C280A" w:rsidP="0096729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226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002" w:type="dxa"/>
          </w:tcPr>
          <w:p w:rsidR="000C280A" w:rsidRPr="00F72269" w:rsidRDefault="000C280A" w:rsidP="00D653B5">
            <w:pPr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 w:rsidRPr="00F72269">
              <w:rPr>
                <w:rFonts w:ascii="Times New Roman" w:hAnsi="Times New Roman"/>
                <w:sz w:val="26"/>
                <w:szCs w:val="26"/>
              </w:rPr>
              <w:t>Введение в программу</w:t>
            </w:r>
          </w:p>
        </w:tc>
        <w:tc>
          <w:tcPr>
            <w:tcW w:w="1275" w:type="dxa"/>
            <w:vAlign w:val="center"/>
          </w:tcPr>
          <w:p w:rsidR="000C280A" w:rsidRPr="00C8485A" w:rsidRDefault="000C280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701" w:type="dxa"/>
            <w:vAlign w:val="center"/>
          </w:tcPr>
          <w:p w:rsidR="000C280A" w:rsidRPr="00C8485A" w:rsidRDefault="000C280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1701" w:type="dxa"/>
            <w:vAlign w:val="center"/>
          </w:tcPr>
          <w:p w:rsidR="000C280A" w:rsidRPr="00C8485A" w:rsidRDefault="000C280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0C280A" w:rsidRPr="00F72269" w:rsidTr="00C8485A">
        <w:trPr>
          <w:trHeight w:val="353"/>
        </w:trPr>
        <w:tc>
          <w:tcPr>
            <w:tcW w:w="840" w:type="dxa"/>
          </w:tcPr>
          <w:p w:rsidR="000C280A" w:rsidRPr="00F72269" w:rsidRDefault="000C280A" w:rsidP="00967296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226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002" w:type="dxa"/>
          </w:tcPr>
          <w:p w:rsidR="000C280A" w:rsidRPr="00F72269" w:rsidRDefault="000C280A" w:rsidP="00FA5899">
            <w:pPr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 w:rsidRPr="00F72269">
              <w:rPr>
                <w:rFonts w:ascii="Times New Roman" w:hAnsi="Times New Roman"/>
                <w:sz w:val="26"/>
                <w:szCs w:val="26"/>
              </w:rPr>
              <w:t>Общая физическая подготовка</w:t>
            </w:r>
          </w:p>
        </w:tc>
        <w:tc>
          <w:tcPr>
            <w:tcW w:w="1275" w:type="dxa"/>
            <w:vAlign w:val="center"/>
          </w:tcPr>
          <w:p w:rsidR="000C280A" w:rsidRPr="00C8485A" w:rsidRDefault="000C280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701" w:type="dxa"/>
            <w:vAlign w:val="center"/>
          </w:tcPr>
          <w:p w:rsidR="000C280A" w:rsidRPr="00C8485A" w:rsidRDefault="000C280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1701" w:type="dxa"/>
            <w:vAlign w:val="center"/>
          </w:tcPr>
          <w:p w:rsidR="000C280A" w:rsidRPr="00C8485A" w:rsidRDefault="000C280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0C280A" w:rsidRPr="00F72269" w:rsidTr="00C8485A">
        <w:trPr>
          <w:trHeight w:val="330"/>
        </w:trPr>
        <w:tc>
          <w:tcPr>
            <w:tcW w:w="840" w:type="dxa"/>
          </w:tcPr>
          <w:p w:rsidR="000C280A" w:rsidRPr="00F72269" w:rsidRDefault="000C280A" w:rsidP="00967296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226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002" w:type="dxa"/>
          </w:tcPr>
          <w:p w:rsidR="000C280A" w:rsidRPr="00F72269" w:rsidRDefault="000C280A" w:rsidP="00FA5899">
            <w:pPr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 w:rsidRPr="00F72269">
              <w:rPr>
                <w:rFonts w:ascii="Times New Roman" w:hAnsi="Times New Roman"/>
                <w:sz w:val="26"/>
                <w:szCs w:val="26"/>
              </w:rPr>
              <w:t>Специальная физическая подг</w:t>
            </w:r>
            <w:r w:rsidRPr="00F72269">
              <w:rPr>
                <w:rFonts w:ascii="Times New Roman" w:hAnsi="Times New Roman"/>
                <w:sz w:val="26"/>
                <w:szCs w:val="26"/>
              </w:rPr>
              <w:t>о</w:t>
            </w:r>
            <w:r w:rsidRPr="00F72269">
              <w:rPr>
                <w:rFonts w:ascii="Times New Roman" w:hAnsi="Times New Roman"/>
                <w:sz w:val="26"/>
                <w:szCs w:val="26"/>
              </w:rPr>
              <w:t>товка</w:t>
            </w:r>
          </w:p>
        </w:tc>
        <w:tc>
          <w:tcPr>
            <w:tcW w:w="1275" w:type="dxa"/>
            <w:vAlign w:val="center"/>
          </w:tcPr>
          <w:p w:rsidR="000C280A" w:rsidRPr="00C8485A" w:rsidRDefault="000C280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701" w:type="dxa"/>
            <w:vAlign w:val="center"/>
          </w:tcPr>
          <w:p w:rsidR="000C280A" w:rsidRPr="00C8485A" w:rsidRDefault="000C280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1701" w:type="dxa"/>
            <w:vAlign w:val="center"/>
          </w:tcPr>
          <w:p w:rsidR="000C280A" w:rsidRPr="00C8485A" w:rsidRDefault="000C280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0C280A" w:rsidRPr="00F72269" w:rsidTr="00C8485A">
        <w:trPr>
          <w:trHeight w:val="390"/>
        </w:trPr>
        <w:tc>
          <w:tcPr>
            <w:tcW w:w="840" w:type="dxa"/>
          </w:tcPr>
          <w:p w:rsidR="000C280A" w:rsidRPr="00F72269" w:rsidRDefault="000C280A" w:rsidP="00967296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2269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002" w:type="dxa"/>
          </w:tcPr>
          <w:p w:rsidR="000C280A" w:rsidRPr="00F72269" w:rsidRDefault="000C280A" w:rsidP="00F41A2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2269">
              <w:rPr>
                <w:rFonts w:ascii="Times New Roman" w:hAnsi="Times New Roman"/>
                <w:sz w:val="26"/>
                <w:szCs w:val="26"/>
              </w:rPr>
              <w:t>Общеразвивающие упражнения</w:t>
            </w:r>
          </w:p>
        </w:tc>
        <w:tc>
          <w:tcPr>
            <w:tcW w:w="1275" w:type="dxa"/>
            <w:vAlign w:val="center"/>
          </w:tcPr>
          <w:p w:rsidR="000C280A" w:rsidRPr="00C8485A" w:rsidRDefault="000C280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701" w:type="dxa"/>
            <w:vAlign w:val="center"/>
          </w:tcPr>
          <w:p w:rsidR="000C280A" w:rsidRPr="00C8485A" w:rsidRDefault="000C280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1701" w:type="dxa"/>
            <w:vAlign w:val="center"/>
          </w:tcPr>
          <w:p w:rsidR="000C280A" w:rsidRPr="00C8485A" w:rsidRDefault="000C280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0C280A" w:rsidRPr="00F72269" w:rsidTr="00C8485A">
        <w:trPr>
          <w:trHeight w:val="539"/>
        </w:trPr>
        <w:tc>
          <w:tcPr>
            <w:tcW w:w="840" w:type="dxa"/>
          </w:tcPr>
          <w:p w:rsidR="000C280A" w:rsidRPr="00F72269" w:rsidRDefault="000C280A" w:rsidP="00967296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2269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002" w:type="dxa"/>
          </w:tcPr>
          <w:p w:rsidR="000C280A" w:rsidRPr="00F72269" w:rsidRDefault="000C280A" w:rsidP="00DF3117">
            <w:pPr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Техника самостраховки</w:t>
            </w:r>
          </w:p>
        </w:tc>
        <w:tc>
          <w:tcPr>
            <w:tcW w:w="1275" w:type="dxa"/>
            <w:vAlign w:val="center"/>
          </w:tcPr>
          <w:p w:rsidR="000C280A" w:rsidRPr="00C8485A" w:rsidRDefault="000C280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1701" w:type="dxa"/>
            <w:vAlign w:val="center"/>
          </w:tcPr>
          <w:p w:rsidR="000C280A" w:rsidRPr="00C8485A" w:rsidRDefault="000C280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45</w:t>
            </w:r>
          </w:p>
        </w:tc>
        <w:tc>
          <w:tcPr>
            <w:tcW w:w="1701" w:type="dxa"/>
            <w:vAlign w:val="center"/>
          </w:tcPr>
          <w:p w:rsidR="000C280A" w:rsidRPr="00C8485A" w:rsidRDefault="000C280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0C280A" w:rsidRPr="00F72269" w:rsidTr="00C8485A">
        <w:trPr>
          <w:trHeight w:val="539"/>
        </w:trPr>
        <w:tc>
          <w:tcPr>
            <w:tcW w:w="840" w:type="dxa"/>
          </w:tcPr>
          <w:p w:rsidR="000C280A" w:rsidRPr="00F72269" w:rsidRDefault="000C280A" w:rsidP="00967296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002" w:type="dxa"/>
          </w:tcPr>
          <w:p w:rsidR="000C280A" w:rsidRDefault="000C280A" w:rsidP="00DF3117">
            <w:pPr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Тактика спортивного самбо</w:t>
            </w:r>
          </w:p>
        </w:tc>
        <w:tc>
          <w:tcPr>
            <w:tcW w:w="1275" w:type="dxa"/>
            <w:vAlign w:val="center"/>
          </w:tcPr>
          <w:p w:rsidR="000C280A" w:rsidRPr="00C8485A" w:rsidRDefault="000C280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701" w:type="dxa"/>
            <w:vAlign w:val="center"/>
          </w:tcPr>
          <w:p w:rsidR="000C280A" w:rsidRPr="00C8485A" w:rsidRDefault="000C280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1701" w:type="dxa"/>
            <w:vAlign w:val="center"/>
          </w:tcPr>
          <w:p w:rsidR="000C280A" w:rsidRPr="00C8485A" w:rsidRDefault="000C280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0C280A" w:rsidRPr="00F72269" w:rsidTr="00C8485A">
        <w:tc>
          <w:tcPr>
            <w:tcW w:w="840" w:type="dxa"/>
          </w:tcPr>
          <w:p w:rsidR="000C280A" w:rsidRPr="00F72269" w:rsidRDefault="000C280A" w:rsidP="00967296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F7226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002" w:type="dxa"/>
          </w:tcPr>
          <w:p w:rsidR="000C280A" w:rsidRPr="00F72269" w:rsidRDefault="000C280A" w:rsidP="00F41A29">
            <w:pPr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Техника борьбы в стойке</w:t>
            </w:r>
          </w:p>
        </w:tc>
        <w:tc>
          <w:tcPr>
            <w:tcW w:w="1275" w:type="dxa"/>
            <w:vAlign w:val="center"/>
          </w:tcPr>
          <w:p w:rsidR="000C280A" w:rsidRPr="00C8485A" w:rsidRDefault="000C280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1701" w:type="dxa"/>
            <w:vAlign w:val="center"/>
          </w:tcPr>
          <w:p w:rsidR="000C280A" w:rsidRPr="00C8485A" w:rsidRDefault="000C280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54</w:t>
            </w:r>
          </w:p>
        </w:tc>
        <w:tc>
          <w:tcPr>
            <w:tcW w:w="1701" w:type="dxa"/>
            <w:vAlign w:val="center"/>
          </w:tcPr>
          <w:p w:rsidR="000C280A" w:rsidRPr="00C8485A" w:rsidRDefault="000C280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0C280A" w:rsidRPr="00F72269" w:rsidTr="00C8485A">
        <w:tc>
          <w:tcPr>
            <w:tcW w:w="840" w:type="dxa"/>
          </w:tcPr>
          <w:p w:rsidR="000C280A" w:rsidRPr="00F72269" w:rsidRDefault="000C280A" w:rsidP="00967296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002" w:type="dxa"/>
          </w:tcPr>
          <w:p w:rsidR="000C280A" w:rsidRPr="00F72269" w:rsidRDefault="000C280A" w:rsidP="00F41A29">
            <w:pPr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Техника борьбы лежа</w:t>
            </w:r>
          </w:p>
        </w:tc>
        <w:tc>
          <w:tcPr>
            <w:tcW w:w="1275" w:type="dxa"/>
            <w:vAlign w:val="center"/>
          </w:tcPr>
          <w:p w:rsidR="000C280A" w:rsidRPr="00C8485A" w:rsidRDefault="000C280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1701" w:type="dxa"/>
            <w:vAlign w:val="center"/>
          </w:tcPr>
          <w:p w:rsidR="000C280A" w:rsidRPr="00C8485A" w:rsidRDefault="000C280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54</w:t>
            </w:r>
          </w:p>
        </w:tc>
        <w:tc>
          <w:tcPr>
            <w:tcW w:w="1701" w:type="dxa"/>
            <w:vAlign w:val="center"/>
          </w:tcPr>
          <w:p w:rsidR="000C280A" w:rsidRPr="00C8485A" w:rsidRDefault="000C280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0C280A" w:rsidRPr="00F72269" w:rsidTr="00C8485A">
        <w:tc>
          <w:tcPr>
            <w:tcW w:w="840" w:type="dxa"/>
          </w:tcPr>
          <w:p w:rsidR="000C280A" w:rsidRPr="00F72269" w:rsidRDefault="000C280A" w:rsidP="00967296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002" w:type="dxa"/>
          </w:tcPr>
          <w:p w:rsidR="000C280A" w:rsidRDefault="000C280A" w:rsidP="00F41A29">
            <w:pPr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Правила проведения соревнований по самбо</w:t>
            </w:r>
          </w:p>
        </w:tc>
        <w:tc>
          <w:tcPr>
            <w:tcW w:w="1275" w:type="dxa"/>
            <w:vAlign w:val="center"/>
          </w:tcPr>
          <w:p w:rsidR="000C280A" w:rsidRPr="00C8485A" w:rsidRDefault="000C280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701" w:type="dxa"/>
            <w:vAlign w:val="center"/>
          </w:tcPr>
          <w:p w:rsidR="000C280A" w:rsidRPr="00C8485A" w:rsidRDefault="000C280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vAlign w:val="center"/>
          </w:tcPr>
          <w:p w:rsidR="000C280A" w:rsidRPr="00C8485A" w:rsidRDefault="000C280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0C280A" w:rsidRPr="00F72269" w:rsidTr="00C8485A">
        <w:trPr>
          <w:trHeight w:val="363"/>
        </w:trPr>
        <w:tc>
          <w:tcPr>
            <w:tcW w:w="840" w:type="dxa"/>
          </w:tcPr>
          <w:p w:rsidR="000C280A" w:rsidRPr="00F72269" w:rsidRDefault="000C280A" w:rsidP="00967296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002" w:type="dxa"/>
          </w:tcPr>
          <w:p w:rsidR="000C280A" w:rsidRPr="00F72269" w:rsidRDefault="000C280A" w:rsidP="00F41A29">
            <w:pPr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2269">
              <w:rPr>
                <w:rFonts w:ascii="Times New Roman" w:hAnsi="Times New Roman"/>
                <w:sz w:val="26"/>
                <w:szCs w:val="26"/>
              </w:rPr>
              <w:t>Спортивные игры</w:t>
            </w:r>
          </w:p>
        </w:tc>
        <w:tc>
          <w:tcPr>
            <w:tcW w:w="1275" w:type="dxa"/>
            <w:vAlign w:val="center"/>
          </w:tcPr>
          <w:p w:rsidR="000C280A" w:rsidRPr="00C8485A" w:rsidRDefault="000C280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1701" w:type="dxa"/>
            <w:vAlign w:val="center"/>
          </w:tcPr>
          <w:p w:rsidR="000C280A" w:rsidRPr="00C8485A" w:rsidRDefault="000C280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40</w:t>
            </w:r>
          </w:p>
        </w:tc>
        <w:tc>
          <w:tcPr>
            <w:tcW w:w="1701" w:type="dxa"/>
            <w:vAlign w:val="center"/>
          </w:tcPr>
          <w:p w:rsidR="000C280A" w:rsidRPr="00C8485A" w:rsidRDefault="000C280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0C280A" w:rsidRPr="00F72269" w:rsidTr="00C8485A">
        <w:trPr>
          <w:trHeight w:val="401"/>
        </w:trPr>
        <w:tc>
          <w:tcPr>
            <w:tcW w:w="840" w:type="dxa"/>
          </w:tcPr>
          <w:p w:rsidR="000C280A" w:rsidRPr="00F72269" w:rsidRDefault="000C280A" w:rsidP="00967296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Pr="00F7226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002" w:type="dxa"/>
          </w:tcPr>
          <w:p w:rsidR="000C280A" w:rsidRPr="00F72269" w:rsidRDefault="000C280A" w:rsidP="00F41A29">
            <w:pPr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72269">
              <w:rPr>
                <w:rFonts w:ascii="Times New Roman" w:hAnsi="Times New Roman"/>
                <w:sz w:val="26"/>
                <w:szCs w:val="26"/>
              </w:rPr>
              <w:t>Психологическая  подготовка</w:t>
            </w:r>
          </w:p>
          <w:p w:rsidR="000C280A" w:rsidRPr="00F72269" w:rsidRDefault="000C280A" w:rsidP="00F41A29">
            <w:pPr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0C280A" w:rsidRPr="00C8485A" w:rsidRDefault="000C280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701" w:type="dxa"/>
            <w:vAlign w:val="center"/>
          </w:tcPr>
          <w:p w:rsidR="000C280A" w:rsidRPr="00C8485A" w:rsidRDefault="000C280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1701" w:type="dxa"/>
            <w:vAlign w:val="center"/>
          </w:tcPr>
          <w:p w:rsidR="000C280A" w:rsidRPr="00C8485A" w:rsidRDefault="000C280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0C280A" w:rsidRPr="00F72269" w:rsidTr="00C8485A">
        <w:trPr>
          <w:trHeight w:val="330"/>
        </w:trPr>
        <w:tc>
          <w:tcPr>
            <w:tcW w:w="840" w:type="dxa"/>
          </w:tcPr>
          <w:p w:rsidR="000C280A" w:rsidRPr="00F72269" w:rsidRDefault="000C280A" w:rsidP="00967296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F7226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002" w:type="dxa"/>
          </w:tcPr>
          <w:p w:rsidR="000C280A" w:rsidRPr="00F72269" w:rsidRDefault="000C280A" w:rsidP="00967296">
            <w:pPr>
              <w:tabs>
                <w:tab w:val="left" w:pos="567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F7226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F72269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275" w:type="dxa"/>
            <w:vAlign w:val="center"/>
          </w:tcPr>
          <w:p w:rsidR="000C280A" w:rsidRPr="00C8485A" w:rsidRDefault="000C280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color w:val="000000"/>
                <w:sz w:val="26"/>
                <w:szCs w:val="26"/>
              </w:rPr>
              <w:t>360</w:t>
            </w:r>
          </w:p>
        </w:tc>
        <w:tc>
          <w:tcPr>
            <w:tcW w:w="1701" w:type="dxa"/>
            <w:vAlign w:val="center"/>
          </w:tcPr>
          <w:p w:rsidR="000C280A" w:rsidRPr="00C8485A" w:rsidRDefault="000C28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296</w:t>
            </w:r>
          </w:p>
        </w:tc>
        <w:tc>
          <w:tcPr>
            <w:tcW w:w="1701" w:type="dxa"/>
            <w:vAlign w:val="center"/>
          </w:tcPr>
          <w:p w:rsidR="000C280A" w:rsidRPr="00C8485A" w:rsidRDefault="000C28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8485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64</w:t>
            </w:r>
          </w:p>
        </w:tc>
      </w:tr>
    </w:tbl>
    <w:p w:rsidR="000C280A" w:rsidRPr="001D66FA" w:rsidRDefault="000C280A" w:rsidP="001D66FA">
      <w:pPr>
        <w:tabs>
          <w:tab w:val="left" w:pos="567"/>
          <w:tab w:val="left" w:pos="8897"/>
        </w:tabs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ab/>
      </w:r>
    </w:p>
    <w:p w:rsidR="000C280A" w:rsidRDefault="000C280A" w:rsidP="00A4269D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0C280A" w:rsidRDefault="000C280A" w:rsidP="00A4269D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0C280A" w:rsidRDefault="000C280A" w:rsidP="00A4269D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0C280A" w:rsidRDefault="000C280A" w:rsidP="00A4269D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0C280A" w:rsidRDefault="000C280A" w:rsidP="00A4269D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0C280A" w:rsidRDefault="000C280A" w:rsidP="00A4269D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0C280A" w:rsidRDefault="000C280A" w:rsidP="00A4269D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0C280A" w:rsidRDefault="000C280A" w:rsidP="00A4269D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0C280A" w:rsidRDefault="000C280A" w:rsidP="00A4269D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0C280A" w:rsidRDefault="000C280A" w:rsidP="00A4269D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0C280A" w:rsidRDefault="000C280A" w:rsidP="00A4269D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0C280A" w:rsidRDefault="000C280A" w:rsidP="00A4269D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0C280A" w:rsidRDefault="000C280A" w:rsidP="00A4269D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0C280A" w:rsidRDefault="000C280A" w:rsidP="00A4269D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0C280A" w:rsidRDefault="000C280A" w:rsidP="00A4269D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0C280A" w:rsidRDefault="000C280A" w:rsidP="00A4269D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0C280A" w:rsidRDefault="000C280A" w:rsidP="00A4269D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0C280A" w:rsidRDefault="000C280A" w:rsidP="00A4269D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0C280A" w:rsidRDefault="000C280A" w:rsidP="00A4269D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0C280A" w:rsidRDefault="000C280A" w:rsidP="00A4269D">
      <w:pPr>
        <w:tabs>
          <w:tab w:val="left" w:pos="567"/>
        </w:tabs>
        <w:rPr>
          <w:rFonts w:ascii="Times New Roman" w:hAnsi="Times New Roman"/>
          <w:b/>
          <w:caps/>
          <w:sz w:val="28"/>
          <w:szCs w:val="28"/>
        </w:rPr>
      </w:pPr>
    </w:p>
    <w:p w:rsidR="000C280A" w:rsidRPr="00F72269" w:rsidRDefault="000C280A" w:rsidP="00F72269">
      <w:pPr>
        <w:pStyle w:val="ListParagraph"/>
        <w:numPr>
          <w:ilvl w:val="0"/>
          <w:numId w:val="29"/>
        </w:numPr>
        <w:tabs>
          <w:tab w:val="left" w:pos="567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F72269">
        <w:rPr>
          <w:rFonts w:ascii="Times New Roman" w:hAnsi="Times New Roman"/>
          <w:b/>
          <w:caps/>
          <w:sz w:val="28"/>
          <w:szCs w:val="28"/>
        </w:rPr>
        <w:t>Содержание учебного плана</w:t>
      </w:r>
    </w:p>
    <w:p w:rsidR="000C280A" w:rsidRPr="00E551BA" w:rsidRDefault="000C280A" w:rsidP="000538DE">
      <w:pPr>
        <w:tabs>
          <w:tab w:val="left" w:pos="567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C280A" w:rsidRPr="006A262A" w:rsidRDefault="000C280A" w:rsidP="00C864EF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Тема 1</w:t>
      </w:r>
      <w:r w:rsidRPr="006A262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: Введение в программу.</w:t>
      </w:r>
    </w:p>
    <w:p w:rsidR="000C280A" w:rsidRPr="006A262A" w:rsidRDefault="000C280A" w:rsidP="00C864EF">
      <w:pPr>
        <w:tabs>
          <w:tab w:val="left" w:pos="567"/>
        </w:tabs>
        <w:ind w:firstLine="709"/>
        <w:jc w:val="both"/>
        <w:rPr>
          <w:rFonts w:ascii="Times New Roman" w:eastAsia="Arial Unicode MS" w:hAnsi="Times New Roman"/>
          <w:sz w:val="28"/>
          <w:szCs w:val="28"/>
          <w:lang w:eastAsia="en-US"/>
        </w:rPr>
      </w:pPr>
      <w:r w:rsidRPr="006A262A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Теория:</w:t>
      </w:r>
      <w:r w:rsidRPr="006A262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 </w:t>
      </w:r>
      <w:r w:rsidRPr="006A262A">
        <w:rPr>
          <w:rFonts w:ascii="Times New Roman" w:hAnsi="Times New Roman"/>
          <w:sz w:val="28"/>
          <w:szCs w:val="28"/>
          <w:lang w:eastAsia="en-US"/>
        </w:rPr>
        <w:t>Введение в программу. Знакомство с учащимися. Краткий ра</w:t>
      </w:r>
      <w:r w:rsidRPr="006A262A">
        <w:rPr>
          <w:rFonts w:ascii="Times New Roman" w:hAnsi="Times New Roman"/>
          <w:sz w:val="28"/>
          <w:szCs w:val="28"/>
          <w:lang w:eastAsia="en-US"/>
        </w:rPr>
        <w:t>с</w:t>
      </w:r>
      <w:r w:rsidRPr="006A262A">
        <w:rPr>
          <w:rFonts w:ascii="Times New Roman" w:hAnsi="Times New Roman"/>
          <w:sz w:val="28"/>
          <w:szCs w:val="28"/>
          <w:lang w:eastAsia="en-US"/>
        </w:rPr>
        <w:t>сказ о целях, задачах программы, об основных разделах, изучаемых в програ</w:t>
      </w:r>
      <w:r w:rsidRPr="006A262A">
        <w:rPr>
          <w:rFonts w:ascii="Times New Roman" w:hAnsi="Times New Roman"/>
          <w:sz w:val="28"/>
          <w:szCs w:val="28"/>
          <w:lang w:eastAsia="en-US"/>
        </w:rPr>
        <w:t>м</w:t>
      </w:r>
      <w:r w:rsidRPr="006A262A">
        <w:rPr>
          <w:rFonts w:ascii="Times New Roman" w:hAnsi="Times New Roman"/>
          <w:sz w:val="28"/>
          <w:szCs w:val="28"/>
          <w:lang w:eastAsia="en-US"/>
        </w:rPr>
        <w:t>ме. Инструктаж ТБ, правила поведения на занятии. Правила поведения на бо</w:t>
      </w:r>
      <w:r w:rsidRPr="006A262A">
        <w:rPr>
          <w:rFonts w:ascii="Times New Roman" w:hAnsi="Times New Roman"/>
          <w:sz w:val="28"/>
          <w:szCs w:val="28"/>
          <w:lang w:eastAsia="en-US"/>
        </w:rPr>
        <w:t>р</w:t>
      </w:r>
      <w:r w:rsidRPr="006A262A">
        <w:rPr>
          <w:rFonts w:ascii="Times New Roman" w:hAnsi="Times New Roman"/>
          <w:sz w:val="28"/>
          <w:szCs w:val="28"/>
          <w:lang w:eastAsia="en-US"/>
        </w:rPr>
        <w:t>цовском ковре. Гигиена и здоровье.</w:t>
      </w:r>
      <w:r w:rsidRPr="006A262A">
        <w:rPr>
          <w:rFonts w:ascii="Times New Roman" w:eastAsia="Arial Unicode MS" w:hAnsi="Times New Roman"/>
          <w:sz w:val="28"/>
          <w:szCs w:val="28"/>
          <w:lang w:eastAsia="en-US"/>
        </w:rPr>
        <w:t xml:space="preserve"> Правила гигиены спортсмена.</w:t>
      </w:r>
      <w:r w:rsidRPr="006A262A">
        <w:rPr>
          <w:rFonts w:ascii="Times New Roman" w:hAnsi="Times New Roman"/>
          <w:sz w:val="28"/>
          <w:szCs w:val="28"/>
          <w:lang w:eastAsia="en-US"/>
        </w:rPr>
        <w:t xml:space="preserve"> Закаливание. Режим и питание</w:t>
      </w:r>
      <w:r w:rsidRPr="006A262A">
        <w:rPr>
          <w:rFonts w:ascii="Times New Roman" w:eastAsia="Arial Unicode MS" w:hAnsi="Times New Roman"/>
          <w:sz w:val="28"/>
          <w:szCs w:val="28"/>
          <w:lang w:eastAsia="en-US"/>
        </w:rPr>
        <w:t>. Оказание первой медицинской помощи.</w:t>
      </w:r>
    </w:p>
    <w:p w:rsidR="000C280A" w:rsidRPr="006A262A" w:rsidRDefault="000C280A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>Беседы по патриотическому воспитанию</w:t>
      </w:r>
      <w:r w:rsidRPr="006A262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:</w:t>
      </w:r>
    </w:p>
    <w:p w:rsidR="000C280A" w:rsidRPr="006A262A" w:rsidRDefault="000C280A" w:rsidP="00C864EF">
      <w:pPr>
        <w:numPr>
          <w:ilvl w:val="0"/>
          <w:numId w:val="3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Мой кумир. Российские выдающиеся спортсмены.</w:t>
      </w:r>
    </w:p>
    <w:p w:rsidR="000C280A" w:rsidRPr="006A262A" w:rsidRDefault="000C280A" w:rsidP="00C864EF">
      <w:pPr>
        <w:numPr>
          <w:ilvl w:val="0"/>
          <w:numId w:val="3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Гимн, флаг  России  для страны и для спортсмена.</w:t>
      </w:r>
    </w:p>
    <w:p w:rsidR="000C280A" w:rsidRPr="006A262A" w:rsidRDefault="000C280A" w:rsidP="00C864EF">
      <w:pPr>
        <w:numPr>
          <w:ilvl w:val="0"/>
          <w:numId w:val="3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Беседа о мужестве.</w:t>
      </w:r>
    </w:p>
    <w:p w:rsidR="000C280A" w:rsidRPr="006A262A" w:rsidRDefault="000C280A" w:rsidP="00C864EF">
      <w:pPr>
        <w:numPr>
          <w:ilvl w:val="0"/>
          <w:numId w:val="3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Всероссийский день самбо.</w:t>
      </w:r>
    </w:p>
    <w:p w:rsidR="000C280A" w:rsidRPr="006A262A" w:rsidRDefault="000C280A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Тема 2: Техника самостраховки</w:t>
      </w:r>
    </w:p>
    <w:p w:rsidR="000C280A" w:rsidRPr="006A262A" w:rsidRDefault="000C280A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Теория:</w:t>
      </w:r>
      <w:r w:rsidRPr="006A262A">
        <w:rPr>
          <w:rFonts w:ascii="Times New Roman" w:hAnsi="Times New Roman"/>
          <w:bCs/>
          <w:color w:val="000000"/>
          <w:sz w:val="28"/>
          <w:szCs w:val="28"/>
          <w:lang w:eastAsia="en-US"/>
        </w:rPr>
        <w:t> 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Техника самостраховки (вперед, на спину, на бок) и простейшие акробатические приёмы. Страховка индивидуальная, страховка с партнером</w:t>
      </w:r>
    </w:p>
    <w:p w:rsidR="000C280A" w:rsidRPr="006A262A" w:rsidRDefault="000C280A" w:rsidP="00C864EF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Практика: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 Выполнение кувырков, техническая отработка подстраховки и самостраховки (вперед, на спину, на бок). </w:t>
      </w:r>
      <w:r w:rsidRPr="006A262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  </w:t>
      </w:r>
    </w:p>
    <w:p w:rsidR="000C280A" w:rsidRPr="006A262A" w:rsidRDefault="000C280A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Тема 3: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  <w:r w:rsidRPr="006A262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Тактика спортивного самбо</w:t>
      </w:r>
    </w:p>
    <w:p w:rsidR="000C280A" w:rsidRPr="006A262A" w:rsidRDefault="000C280A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Теория: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 Основы тактики спортивного самбо. Разведка. Оценка обстано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в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ки. Принятие решения. Реализация решения.</w:t>
      </w:r>
    </w:p>
    <w:p w:rsidR="000C280A" w:rsidRPr="006A262A" w:rsidRDefault="000C280A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Тема 4: Техника борьбы в стойке</w:t>
      </w:r>
    </w:p>
    <w:p w:rsidR="000C280A" w:rsidRPr="006A262A" w:rsidRDefault="000C280A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Теория:</w:t>
      </w:r>
      <w:r w:rsidRPr="006A262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 </w:t>
      </w:r>
      <w:r w:rsidRPr="006A262A">
        <w:rPr>
          <w:rFonts w:ascii="Times New Roman" w:hAnsi="Times New Roman"/>
          <w:sz w:val="28"/>
          <w:szCs w:val="28"/>
          <w:lang w:eastAsia="en-US"/>
        </w:rPr>
        <w:t xml:space="preserve">Правила  выполнения бросковой техники. 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Техника борьбы в стойке. Дистанция. Захваты (виды захватов). Элементы сваливания. Стойки и передвижения. Подготовка бросков. </w:t>
      </w:r>
      <w:r w:rsidRPr="006A262A">
        <w:rPr>
          <w:rFonts w:ascii="Times New Roman" w:hAnsi="Times New Roman"/>
          <w:sz w:val="28"/>
          <w:szCs w:val="28"/>
          <w:lang w:eastAsia="en-US"/>
        </w:rPr>
        <w:t xml:space="preserve">Прием  «заход за спину партнера» 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Боковая подножка. Передняя подножка с захватом разноимённой и одноимённой ноги. Выведение из равновесия рывком, скручиванием. Проход в ноги из основной стойки.  Подсечки: передняя боковая, задняя. Бросок через спину с захватом рукава и куртки соперника. Бросок  «плечо». </w:t>
      </w:r>
      <w:r w:rsidRPr="006A262A">
        <w:rPr>
          <w:rFonts w:ascii="Times New Roman" w:hAnsi="Times New Roman"/>
          <w:sz w:val="28"/>
          <w:szCs w:val="28"/>
          <w:lang w:eastAsia="en-US"/>
        </w:rPr>
        <w:t>Бросок проход в одну ногу.</w:t>
      </w:r>
    </w:p>
    <w:p w:rsidR="000C280A" w:rsidRPr="006A262A" w:rsidRDefault="000C280A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Практика: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 Соблюдение дистанции в стойке и при передвижении. Отр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а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ботка бросков и подсечек.</w:t>
      </w:r>
    </w:p>
    <w:p w:rsidR="000C280A" w:rsidRPr="006A262A" w:rsidRDefault="000C280A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Тема 5: Техника борьбы лёжа</w:t>
      </w:r>
    </w:p>
    <w:p w:rsidR="000C280A" w:rsidRPr="006A262A" w:rsidRDefault="000C280A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Практика:</w:t>
      </w:r>
      <w:r w:rsidRPr="006A262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 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Техника борьбы лёжа. Переворачивания. Удержания (виды удержания). Болевые приёмы: узел руки поперёк, рычаг локтя при помощи ноги сверху, рычаг колена, ущемление икроножной мышцы голенью.</w:t>
      </w:r>
    </w:p>
    <w:p w:rsidR="000C280A" w:rsidRPr="006A262A" w:rsidRDefault="000C280A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Теория: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 спарринг лёжа, отработка болевых приёмов. Соблюдение техники безопасности при выполнении приёмов.</w:t>
      </w:r>
    </w:p>
    <w:p w:rsidR="000C280A" w:rsidRPr="006A262A" w:rsidRDefault="000C280A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Тема 6: Правила проведения соревнований по самбо</w:t>
      </w:r>
    </w:p>
    <w:p w:rsidR="000C280A" w:rsidRPr="006A262A" w:rsidRDefault="000C280A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Практика:</w:t>
      </w:r>
      <w:r w:rsidRPr="006A262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 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Основные положения правил проведения соревнований по борьбе самбо. Возрастные группы и весовые категории. Продолжительность схватки. Одежда участников. Результат схватки. Оценка технических действий.</w:t>
      </w:r>
    </w:p>
    <w:p w:rsidR="000C280A" w:rsidRPr="006A262A" w:rsidRDefault="000C280A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Тема 7: Простейшие приёмы защиты и обхватов</w:t>
      </w:r>
    </w:p>
    <w:p w:rsidR="000C280A" w:rsidRPr="006A262A" w:rsidRDefault="000C280A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Теория</w:t>
      </w:r>
      <w:r w:rsidRPr="006A262A">
        <w:rPr>
          <w:rFonts w:ascii="Times New Roman" w:hAnsi="Times New Roman"/>
          <w:bCs/>
          <w:color w:val="000000"/>
          <w:sz w:val="28"/>
          <w:szCs w:val="28"/>
          <w:lang w:eastAsia="en-US"/>
        </w:rPr>
        <w:t>: 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Приёмы защиты и обхватов. Знакомство с расслабляющим уд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а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ром.</w:t>
      </w:r>
    </w:p>
    <w:p w:rsidR="000C280A" w:rsidRPr="006A262A" w:rsidRDefault="000C280A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Практика</w:t>
      </w:r>
      <w:r w:rsidRPr="006A262A">
        <w:rPr>
          <w:rFonts w:ascii="Times New Roman" w:hAnsi="Times New Roman"/>
          <w:b/>
          <w:bCs/>
          <w:i/>
          <w:color w:val="000000"/>
          <w:sz w:val="28"/>
          <w:szCs w:val="28"/>
          <w:lang w:eastAsia="en-US"/>
        </w:rPr>
        <w:t>:</w:t>
      </w:r>
      <w:r w:rsidRPr="006A262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 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Защита от захватов и обхватов. Предварительный рассла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б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ляющий удар - условие освобождения от захватов и обхватов. Освобождение от захватов за одежду, конечности и обхватов за корпус сзади и спереди: сбиван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и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ем рук, с помощью бросков, с помощью загиба руки.</w:t>
      </w:r>
    </w:p>
    <w:p w:rsidR="000C280A" w:rsidRPr="006A262A" w:rsidRDefault="000C280A" w:rsidP="00C864EF">
      <w:pPr>
        <w:shd w:val="clear" w:color="auto" w:fill="FFFFFF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Зачётный спарринг.</w:t>
      </w:r>
    </w:p>
    <w:p w:rsidR="000C280A" w:rsidRPr="006A262A" w:rsidRDefault="000C280A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Тема 8:</w:t>
      </w:r>
      <w:r w:rsidRPr="006A262A">
        <w:rPr>
          <w:rFonts w:ascii="Times New Roman" w:hAnsi="Times New Roman"/>
          <w:b/>
          <w:bCs/>
          <w:color w:val="C00000"/>
          <w:sz w:val="28"/>
          <w:szCs w:val="28"/>
          <w:lang w:eastAsia="en-US"/>
        </w:rPr>
        <w:t> </w:t>
      </w:r>
      <w:r w:rsidRPr="006A262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Подвижные спортивные игры.</w:t>
      </w:r>
    </w:p>
    <w:p w:rsidR="000C280A" w:rsidRPr="006A262A" w:rsidRDefault="000C280A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Практика: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 Подвижные спортивные игры: «Мини-Футбол», «Вышибалы», «Регби», «Пионер-болл», «Горячая картошка», «Сумо», «Пятнашки», «Лови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ш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ки», «Голова-плечо-нога», «Петушки», «День-ночь», «Морская фигура».</w:t>
      </w:r>
    </w:p>
    <w:p w:rsidR="000C280A" w:rsidRPr="006A262A" w:rsidRDefault="000C280A" w:rsidP="00C864EF">
      <w:pPr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6A262A">
        <w:rPr>
          <w:rFonts w:ascii="Times New Roman" w:hAnsi="Times New Roman"/>
          <w:b/>
          <w:sz w:val="28"/>
          <w:szCs w:val="28"/>
          <w:lang w:eastAsia="en-US"/>
        </w:rPr>
        <w:t>Тема 9: Психологическая подготовка.</w:t>
      </w:r>
    </w:p>
    <w:p w:rsidR="000C280A" w:rsidRPr="006A262A" w:rsidRDefault="000C280A" w:rsidP="00C864EF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262A">
        <w:rPr>
          <w:rFonts w:ascii="Times New Roman" w:hAnsi="Times New Roman"/>
          <w:i/>
          <w:sz w:val="28"/>
          <w:szCs w:val="28"/>
          <w:lang w:eastAsia="en-US"/>
        </w:rPr>
        <w:t>Теория:</w:t>
      </w:r>
      <w:r w:rsidRPr="006A262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6A262A">
        <w:rPr>
          <w:rFonts w:ascii="Times New Roman" w:hAnsi="Times New Roman"/>
          <w:sz w:val="28"/>
          <w:szCs w:val="28"/>
          <w:lang w:eastAsia="en-US"/>
        </w:rPr>
        <w:t>Беседы по пройденным темам. Повторение правил поведения в спортивном зале. Правила поведения на борцовском ковре. Гигиена и здоровье.</w:t>
      </w:r>
      <w:r w:rsidRPr="006A262A">
        <w:rPr>
          <w:rFonts w:ascii="Times New Roman" w:eastAsia="Arial Unicode MS" w:hAnsi="Times New Roman"/>
          <w:sz w:val="28"/>
          <w:szCs w:val="28"/>
          <w:lang w:eastAsia="en-US"/>
        </w:rPr>
        <w:t xml:space="preserve"> Правила гигиены спортсмена.</w:t>
      </w:r>
      <w:r w:rsidRPr="006A262A">
        <w:rPr>
          <w:rFonts w:ascii="Times New Roman" w:hAnsi="Times New Roman"/>
          <w:sz w:val="28"/>
          <w:szCs w:val="28"/>
          <w:lang w:eastAsia="en-US"/>
        </w:rPr>
        <w:t xml:space="preserve"> Закаливание. Режим и питание</w:t>
      </w:r>
      <w:r w:rsidRPr="006A262A">
        <w:rPr>
          <w:rFonts w:ascii="Times New Roman" w:eastAsia="Arial Unicode MS" w:hAnsi="Times New Roman"/>
          <w:sz w:val="28"/>
          <w:szCs w:val="28"/>
          <w:lang w:eastAsia="en-US"/>
        </w:rPr>
        <w:t xml:space="preserve">. Оказание первой медицинской помощи. </w:t>
      </w:r>
      <w:r w:rsidRPr="006A262A">
        <w:rPr>
          <w:rFonts w:ascii="Times New Roman" w:hAnsi="Times New Roman"/>
          <w:sz w:val="28"/>
          <w:szCs w:val="28"/>
          <w:lang w:eastAsia="en-US"/>
        </w:rPr>
        <w:t>История возникновения самбо. Особенности и разн</w:t>
      </w:r>
      <w:r w:rsidRPr="006A262A">
        <w:rPr>
          <w:rFonts w:ascii="Times New Roman" w:hAnsi="Times New Roman"/>
          <w:sz w:val="28"/>
          <w:szCs w:val="28"/>
          <w:lang w:eastAsia="en-US"/>
        </w:rPr>
        <w:t>о</w:t>
      </w:r>
      <w:r w:rsidRPr="006A262A">
        <w:rPr>
          <w:rFonts w:ascii="Times New Roman" w:hAnsi="Times New Roman"/>
          <w:sz w:val="28"/>
          <w:szCs w:val="28"/>
          <w:lang w:eastAsia="en-US"/>
        </w:rPr>
        <w:t>видности выполнения упражнений на развитие   быстроты, силы, вынослив</w:t>
      </w:r>
      <w:r w:rsidRPr="006A262A">
        <w:rPr>
          <w:rFonts w:ascii="Times New Roman" w:hAnsi="Times New Roman"/>
          <w:sz w:val="28"/>
          <w:szCs w:val="28"/>
          <w:lang w:eastAsia="en-US"/>
        </w:rPr>
        <w:t>о</w:t>
      </w:r>
      <w:r w:rsidRPr="006A262A">
        <w:rPr>
          <w:rFonts w:ascii="Times New Roman" w:hAnsi="Times New Roman"/>
          <w:sz w:val="28"/>
          <w:szCs w:val="28"/>
          <w:lang w:eastAsia="en-US"/>
        </w:rPr>
        <w:t>сти, координации, на развитие мышц тела, мелкой моторики рук. Инструктаж при выполнении страховки индивидуально и с партнёром. Повторение инс</w:t>
      </w:r>
      <w:r w:rsidRPr="006A262A">
        <w:rPr>
          <w:rFonts w:ascii="Times New Roman" w:hAnsi="Times New Roman"/>
          <w:sz w:val="28"/>
          <w:szCs w:val="28"/>
          <w:lang w:eastAsia="en-US"/>
        </w:rPr>
        <w:t>т</w:t>
      </w:r>
      <w:r w:rsidRPr="006A262A">
        <w:rPr>
          <w:rFonts w:ascii="Times New Roman" w:hAnsi="Times New Roman"/>
          <w:sz w:val="28"/>
          <w:szCs w:val="28"/>
          <w:lang w:eastAsia="en-US"/>
        </w:rPr>
        <w:t>руктажа при выполнении страховки индивидуально на  спину, на бок, особе</w:t>
      </w:r>
      <w:r w:rsidRPr="006A262A">
        <w:rPr>
          <w:rFonts w:ascii="Times New Roman" w:hAnsi="Times New Roman"/>
          <w:sz w:val="28"/>
          <w:szCs w:val="28"/>
          <w:lang w:eastAsia="en-US"/>
        </w:rPr>
        <w:t>н</w:t>
      </w:r>
      <w:r w:rsidRPr="006A262A">
        <w:rPr>
          <w:rFonts w:ascii="Times New Roman" w:hAnsi="Times New Roman"/>
          <w:sz w:val="28"/>
          <w:szCs w:val="28"/>
          <w:lang w:eastAsia="en-US"/>
        </w:rPr>
        <w:t>ности выполнения. Правила  выполнения бросковой техники. Повторение, что такое «исходная стойка  - классический захват».Правила проведения подви</w:t>
      </w:r>
      <w:r w:rsidRPr="006A262A">
        <w:rPr>
          <w:rFonts w:ascii="Times New Roman" w:hAnsi="Times New Roman"/>
          <w:sz w:val="28"/>
          <w:szCs w:val="28"/>
          <w:lang w:eastAsia="en-US"/>
        </w:rPr>
        <w:t>ж</w:t>
      </w:r>
      <w:r w:rsidRPr="006A262A">
        <w:rPr>
          <w:rFonts w:ascii="Times New Roman" w:hAnsi="Times New Roman"/>
          <w:sz w:val="28"/>
          <w:szCs w:val="28"/>
          <w:lang w:eastAsia="en-US"/>
        </w:rPr>
        <w:t>ных и спортивных игр и т.д.</w:t>
      </w:r>
    </w:p>
    <w:p w:rsidR="000C280A" w:rsidRPr="006A262A" w:rsidRDefault="000C280A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6A262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Тема 10: Итоги года</w:t>
      </w:r>
    </w:p>
    <w:p w:rsidR="000C280A" w:rsidRPr="006A262A" w:rsidRDefault="000C280A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Теория:</w:t>
      </w:r>
      <w:r w:rsidRPr="006A262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 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Подведение итогов за год. </w:t>
      </w:r>
      <w:r w:rsidRPr="006A262A">
        <w:rPr>
          <w:rFonts w:ascii="Times New Roman" w:hAnsi="Times New Roman"/>
          <w:sz w:val="28"/>
          <w:szCs w:val="28"/>
          <w:lang w:eastAsia="en-US"/>
        </w:rPr>
        <w:t xml:space="preserve">Соревнования по борьбе. 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Обсуждение результатов.</w:t>
      </w:r>
    </w:p>
    <w:p w:rsidR="000C280A" w:rsidRPr="006A262A" w:rsidRDefault="000C280A" w:rsidP="001D66FA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Обще подготовительные упражнения.</w:t>
      </w:r>
    </w:p>
    <w:p w:rsidR="000C280A" w:rsidRPr="006A262A" w:rsidRDefault="000C280A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en-US"/>
        </w:rPr>
        <w:t>Строевые упражнения.</w:t>
      </w:r>
    </w:p>
    <w:p w:rsidR="000C280A" w:rsidRPr="006A262A" w:rsidRDefault="000C280A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Строевые приемы.</w:t>
      </w:r>
    </w:p>
    <w:p w:rsidR="000C280A" w:rsidRPr="006A262A" w:rsidRDefault="000C280A" w:rsidP="00C864EF">
      <w:pPr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Выполнение команд</w:t>
      </w:r>
    </w:p>
    <w:p w:rsidR="000C280A" w:rsidRPr="006A262A" w:rsidRDefault="000C280A" w:rsidP="00C864EF">
      <w:pPr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Повороты на месте: направо, налево, кругом, пол-оборота.</w:t>
      </w:r>
    </w:p>
    <w:p w:rsidR="000C280A" w:rsidRPr="006A262A" w:rsidRDefault="000C280A" w:rsidP="00C864EF">
      <w:pPr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Понятия: "строевая стойка", "стойка ноги врозь", "основная стойка",</w:t>
      </w:r>
    </w:p>
    <w:p w:rsidR="000C280A" w:rsidRPr="006A262A" w:rsidRDefault="000C280A" w:rsidP="00C864E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"интервал", "дистанция".</w:t>
      </w:r>
    </w:p>
    <w:p w:rsidR="000C280A" w:rsidRPr="006A262A" w:rsidRDefault="000C280A" w:rsidP="00C864EF">
      <w:pPr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Построение в колонну по одному (по два, по три), в одну шеренгу (две, три, четыре).</w:t>
      </w:r>
    </w:p>
    <w:p w:rsidR="000C280A" w:rsidRPr="006A262A" w:rsidRDefault="000C280A" w:rsidP="00C864EF">
      <w:pPr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Перестроения: из одной шеренги в две и обратно, из шеренги уступом, из шеренги в колонну захождением отделений плечом.</w:t>
      </w:r>
    </w:p>
    <w:p w:rsidR="000C280A" w:rsidRPr="006A262A" w:rsidRDefault="000C280A" w:rsidP="00C864EF">
      <w:pPr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Передвижения. Строевой шаг, походный (обычный) шаг. Движение б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е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гом. Перемена направления фронта захождением плечом. Движение в обход, по диагонали, противоходом, змейкой, по кругу.</w:t>
      </w:r>
    </w:p>
    <w:p w:rsidR="000C280A" w:rsidRPr="006A262A" w:rsidRDefault="000C280A" w:rsidP="00C864EF">
      <w:pPr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Размыкание и смыкание: приставным шагом, от направляющего, от с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е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редины (вправо, влево).</w:t>
      </w:r>
    </w:p>
    <w:p w:rsidR="000C280A" w:rsidRPr="006A262A" w:rsidRDefault="000C280A" w:rsidP="00C864EF">
      <w:pPr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Разминка самбиста. Разминка в движении по ковру. Варианты ходьбы, бега, прыжков.</w:t>
      </w:r>
    </w:p>
    <w:p w:rsidR="000C280A" w:rsidRPr="006A262A" w:rsidRDefault="000C280A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en-US"/>
        </w:rPr>
        <w:t>Общеразвивающие упражнения</w:t>
      </w:r>
      <w:r w:rsidRPr="006A262A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>.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</w:p>
    <w:p w:rsidR="000C280A" w:rsidRPr="006A262A" w:rsidRDefault="000C280A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Упражнения для мышц и суставов туловища и шеи.</w:t>
      </w:r>
    </w:p>
    <w:p w:rsidR="000C280A" w:rsidRPr="006A262A" w:rsidRDefault="000C280A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Упражнения для мышц и суставов рук и ног.</w:t>
      </w:r>
    </w:p>
    <w:p w:rsidR="000C280A" w:rsidRPr="006A262A" w:rsidRDefault="000C280A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Упражнения с отягощением весом собственного тела для воспитания физических качеств: силы, гибкости, быстроты, ловкости, выносливости.</w:t>
      </w:r>
    </w:p>
    <w:p w:rsidR="000C280A" w:rsidRPr="006A262A" w:rsidRDefault="000C280A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en-US"/>
        </w:rPr>
        <w:t>Стретчинг.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 Анатомические и физиологические особенности стретчинга. Ознакомление с зонами растяжения.  Использование различных упражнений стретчинга для увеличения подвижности в суставах, предотвращения травм.</w:t>
      </w:r>
    </w:p>
    <w:p w:rsidR="000C280A" w:rsidRPr="006A262A" w:rsidRDefault="000C280A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Упражнения с партнером.</w:t>
      </w:r>
    </w:p>
    <w:p w:rsidR="000C280A" w:rsidRPr="006A262A" w:rsidRDefault="000C280A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Упражнения в различных положениях: в стойке, в партере, лежа, на мосту и др.</w:t>
      </w:r>
    </w:p>
    <w:p w:rsidR="000C280A" w:rsidRPr="006A262A" w:rsidRDefault="000C280A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Упражнения для развития силы: поднимание, наклоны, повороты, пр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и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седания, ходьба, бег, переползание, отжимание в упоре лежа, отжимание лежа на спине, в положении на "борцовском мосту".</w:t>
      </w:r>
    </w:p>
    <w:p w:rsidR="000C280A" w:rsidRPr="006A262A" w:rsidRDefault="000C280A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Упражнения с сопротивлением партнера: в положении стоя, в полож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е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нии сидя, в положении лежа на спине, в положении лежа на животе.  </w:t>
      </w:r>
    </w:p>
    <w:p w:rsidR="000C280A" w:rsidRPr="006A262A" w:rsidRDefault="000C280A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Упражнения для развития гибкости, силы с помощью партнера.</w:t>
      </w:r>
    </w:p>
    <w:p w:rsidR="000C280A" w:rsidRPr="006A262A" w:rsidRDefault="000C280A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Упражнения в положении на "борцовском мосту"</w:t>
      </w:r>
    </w:p>
    <w:p w:rsidR="000C280A" w:rsidRPr="006A262A" w:rsidRDefault="000C280A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Упражнения на гимнастической стенке.</w:t>
      </w:r>
    </w:p>
    <w:p w:rsidR="000C280A" w:rsidRPr="006A262A" w:rsidRDefault="000C280A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Упражнения с гимнастической палкой.</w:t>
      </w:r>
    </w:p>
    <w:p w:rsidR="000C280A" w:rsidRPr="006A262A" w:rsidRDefault="000C280A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Упражнения с мячом (набивным, теннисным и др.). Общеподготов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и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тельные упражнения для ОФП.</w:t>
      </w:r>
    </w:p>
    <w:p w:rsidR="000C280A" w:rsidRPr="006A262A" w:rsidRDefault="000C280A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Упражнения с самбистским поясом (скакалкой).</w:t>
      </w:r>
    </w:p>
    <w:p w:rsidR="000C280A" w:rsidRPr="006A262A" w:rsidRDefault="000C280A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Прыжки с продвижением вперед и назад, влево и вправо - с подскоками и без подскоков, вращая скакалку вперед или назад. Бег с прыжками через ск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а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калку, вращая ее вперед: по кругу, по восьмерке, по гимнастической скамейке или бревну. Продвижение вперед прыжками на одной ноге с горизонтальным вращением скакалки. Галоп с продвижением вперед, влево, вправо и вращен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и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ем скакалки вперед и назад.</w:t>
      </w:r>
    </w:p>
    <w:p w:rsidR="000C280A" w:rsidRPr="006A262A" w:rsidRDefault="000C280A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Упражнения с партнером и в группе.</w:t>
      </w:r>
    </w:p>
    <w:p w:rsidR="000C280A" w:rsidRPr="006A262A" w:rsidRDefault="000C280A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Акробатика. Особенности обучения и совершенствование элементов акробатики и акробатических прыжков в условиях зала борьбы.</w:t>
      </w:r>
    </w:p>
    <w:p w:rsidR="000C280A" w:rsidRPr="006A262A" w:rsidRDefault="000C280A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Стойки</w:t>
      </w:r>
    </w:p>
    <w:p w:rsidR="000C280A" w:rsidRPr="006A262A" w:rsidRDefault="000C280A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"Седы": ноги вместе, ноги врозь, углом, согнув ноги, в группировке, на пятках.</w:t>
      </w:r>
    </w:p>
    <w:p w:rsidR="000C280A" w:rsidRPr="006A262A" w:rsidRDefault="000C280A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Упоры: присев; присев на правой, левую в сторону на носок; стоя; л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е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жа; лежа на согнутых руках; лежа сзади; лежа сзади, согнув ноги; лежа правым боком; на коленях.</w:t>
      </w:r>
    </w:p>
    <w:p w:rsidR="000C280A" w:rsidRPr="006A262A" w:rsidRDefault="000C280A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Перекаты: вперед, назад, влево (вправо)</w:t>
      </w:r>
    </w:p>
    <w:p w:rsidR="000C280A" w:rsidRPr="006A262A" w:rsidRDefault="000C280A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Прыжки: прогибаясь, ноги врозь, согнув ноги.</w:t>
      </w:r>
    </w:p>
    <w:p w:rsidR="000C280A" w:rsidRPr="006A262A" w:rsidRDefault="000C280A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Кувырки: в группировке - вперед, назад; согнувшись - вперед, назад; назад перекатом; назад через стойку на руках; вперед прыжком (длинный); к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у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вырок-полет.</w:t>
      </w:r>
    </w:p>
    <w:p w:rsidR="000C280A" w:rsidRPr="006A262A" w:rsidRDefault="000C280A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Осуществление страховки преподавателем при проведении занятий самбо в зале</w:t>
      </w:r>
    </w:p>
    <w:p w:rsidR="000C280A" w:rsidRPr="006A262A" w:rsidRDefault="000C280A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Специально-подготовительные упражнения для защиты от бросков (самостраховки).</w:t>
      </w:r>
    </w:p>
    <w:p w:rsidR="000C280A" w:rsidRPr="006A262A" w:rsidRDefault="000C280A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Классификация падений самбиста по способу приземления или по частям тела, которые раньше всего соприкасаются с ковром (на руки, ноги, туловище, голову), по направлению движения падающего (вперед, назад, в сторону), по сложности и трудности выполнения (прямое, вращательное движение, высота полета, перекатом, прыжком, с партнером или без него).</w:t>
      </w:r>
    </w:p>
    <w:p w:rsidR="000C280A" w:rsidRPr="006A262A" w:rsidRDefault="000C280A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iCs/>
          <w:color w:val="000000"/>
          <w:sz w:val="28"/>
          <w:szCs w:val="28"/>
          <w:lang w:eastAsia="en-US"/>
        </w:rPr>
        <w:t>Падение с опорой на руки.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</w:p>
    <w:p w:rsidR="000C280A" w:rsidRPr="006A262A" w:rsidRDefault="000C280A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iCs/>
          <w:color w:val="000000"/>
          <w:sz w:val="28"/>
          <w:szCs w:val="28"/>
          <w:lang w:eastAsia="en-US"/>
        </w:rPr>
        <w:t>Падение с опорой на ноги. 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</w:p>
    <w:p w:rsidR="000C280A" w:rsidRPr="006A262A" w:rsidRDefault="000C280A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iCs/>
          <w:color w:val="000000"/>
          <w:sz w:val="28"/>
          <w:szCs w:val="28"/>
          <w:lang w:eastAsia="en-US"/>
        </w:rPr>
        <w:t>Падение с приземлением на колени:</w:t>
      </w:r>
    </w:p>
    <w:p w:rsidR="000C280A" w:rsidRPr="006A262A" w:rsidRDefault="000C280A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iCs/>
          <w:color w:val="000000"/>
          <w:sz w:val="28"/>
          <w:szCs w:val="28"/>
          <w:lang w:eastAsia="en-US"/>
        </w:rPr>
        <w:t>Падение с приземлением на туловище.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</w:p>
    <w:p w:rsidR="000C280A" w:rsidRPr="006A262A" w:rsidRDefault="000C280A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iCs/>
          <w:color w:val="000000"/>
          <w:sz w:val="28"/>
          <w:szCs w:val="28"/>
          <w:lang w:eastAsia="en-US"/>
        </w:rPr>
        <w:t>Падение на спину.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</w:p>
    <w:p w:rsidR="000C280A" w:rsidRPr="006A262A" w:rsidRDefault="000C280A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iCs/>
          <w:color w:val="000000"/>
          <w:sz w:val="28"/>
          <w:szCs w:val="28"/>
          <w:lang w:eastAsia="en-US"/>
        </w:rPr>
        <w:t>Падение на живот.</w:t>
      </w:r>
      <w:r w:rsidRPr="006A262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 </w:t>
      </w:r>
    </w:p>
    <w:p w:rsidR="000C280A" w:rsidRPr="006A262A" w:rsidRDefault="000C280A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Специально-подготовительные упражнения для бросков.</w:t>
      </w:r>
    </w:p>
    <w:p w:rsidR="000C280A" w:rsidRPr="006A262A" w:rsidRDefault="000C280A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iCs/>
          <w:color w:val="000000"/>
          <w:sz w:val="28"/>
          <w:szCs w:val="28"/>
          <w:lang w:eastAsia="en-US"/>
        </w:rPr>
        <w:t>Упражнения для выведения из равновесия.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</w:p>
    <w:p w:rsidR="000C280A" w:rsidRPr="006A262A" w:rsidRDefault="000C280A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iCs/>
          <w:color w:val="000000"/>
          <w:sz w:val="28"/>
          <w:szCs w:val="28"/>
          <w:lang w:eastAsia="en-US"/>
        </w:rPr>
        <w:t>Упражнения для бросков захватом ног (ноги).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</w:p>
    <w:p w:rsidR="000C280A" w:rsidRPr="006A262A" w:rsidRDefault="000C280A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iCs/>
          <w:color w:val="000000"/>
          <w:sz w:val="28"/>
          <w:szCs w:val="28"/>
          <w:lang w:eastAsia="en-US"/>
        </w:rPr>
        <w:t>Упражнения для подножек.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</w:p>
    <w:p w:rsidR="000C280A" w:rsidRPr="006A262A" w:rsidRDefault="000C280A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iCs/>
          <w:color w:val="000000"/>
          <w:sz w:val="28"/>
          <w:szCs w:val="28"/>
          <w:lang w:eastAsia="en-US"/>
        </w:rPr>
        <w:t>Упражнения для подсечки.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</w:p>
    <w:p w:rsidR="000C280A" w:rsidRPr="006A262A" w:rsidRDefault="000C280A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iCs/>
          <w:color w:val="000000"/>
          <w:sz w:val="28"/>
          <w:szCs w:val="28"/>
          <w:lang w:eastAsia="en-US"/>
        </w:rPr>
        <w:t>Упражнения для зацепов.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</w:p>
    <w:p w:rsidR="000C280A" w:rsidRPr="006A262A" w:rsidRDefault="000C280A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iCs/>
          <w:color w:val="000000"/>
          <w:sz w:val="28"/>
          <w:szCs w:val="28"/>
          <w:lang w:eastAsia="en-US"/>
        </w:rPr>
        <w:t>Упражнения для бросков через спину.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</w:p>
    <w:p w:rsidR="000C280A" w:rsidRPr="006A262A" w:rsidRDefault="000C280A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iCs/>
          <w:color w:val="000000"/>
          <w:sz w:val="28"/>
          <w:szCs w:val="28"/>
          <w:lang w:eastAsia="en-US"/>
        </w:rPr>
        <w:t>Упражнения для бросков прогибом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</w:p>
    <w:p w:rsidR="000C280A" w:rsidRPr="006A262A" w:rsidRDefault="000C280A" w:rsidP="00C864E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Специально-подготовительные упражнения для технических дейс</w:t>
      </w:r>
      <w:r w:rsidRPr="006A262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т</w:t>
      </w:r>
      <w:r w:rsidRPr="006A262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вий в положении лежа.</w:t>
      </w:r>
    </w:p>
    <w:p w:rsidR="000C280A" w:rsidRPr="006A262A" w:rsidRDefault="000C280A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iCs/>
          <w:color w:val="000000"/>
          <w:sz w:val="28"/>
          <w:szCs w:val="28"/>
          <w:lang w:eastAsia="en-US"/>
        </w:rPr>
        <w:t>Упражнения для удержаний.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</w:p>
    <w:p w:rsidR="000C280A" w:rsidRPr="006A262A" w:rsidRDefault="000C280A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iCs/>
          <w:color w:val="000000"/>
          <w:sz w:val="28"/>
          <w:szCs w:val="28"/>
          <w:lang w:eastAsia="en-US"/>
        </w:rPr>
        <w:t>Для ухода от удержаний.</w:t>
      </w:r>
      <w:r w:rsidRPr="006A262A">
        <w:rPr>
          <w:rFonts w:ascii="Times New Roman" w:hAnsi="Times New Roman"/>
          <w:color w:val="000000"/>
          <w:sz w:val="28"/>
          <w:szCs w:val="28"/>
          <w:lang w:eastAsia="en-US"/>
        </w:rPr>
        <w:t> </w:t>
      </w:r>
    </w:p>
    <w:p w:rsidR="000C280A" w:rsidRPr="006A262A" w:rsidRDefault="000C280A" w:rsidP="00C864E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A262A">
        <w:rPr>
          <w:rFonts w:ascii="Times New Roman" w:hAnsi="Times New Roman"/>
          <w:iCs/>
          <w:color w:val="000000"/>
          <w:sz w:val="28"/>
          <w:szCs w:val="28"/>
          <w:lang w:eastAsia="en-US"/>
        </w:rPr>
        <w:t>Из положения лежа</w:t>
      </w:r>
    </w:p>
    <w:p w:rsidR="000C280A" w:rsidRPr="006A262A" w:rsidRDefault="000C280A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280A" w:rsidRPr="006A262A" w:rsidRDefault="000C280A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280A" w:rsidRDefault="000C280A" w:rsidP="001D66FA">
      <w:pPr>
        <w:pStyle w:val="ListParagraph"/>
        <w:numPr>
          <w:ilvl w:val="0"/>
          <w:numId w:val="29"/>
        </w:numPr>
        <w:tabs>
          <w:tab w:val="left" w:pos="1276"/>
        </w:tabs>
        <w:contextualSpacing/>
        <w:jc w:val="center"/>
        <w:rPr>
          <w:rFonts w:ascii="Times New Roman" w:hAnsi="Times New Roman"/>
          <w:b/>
          <w:bCs/>
          <w:caps/>
          <w:sz w:val="28"/>
          <w:szCs w:val="28"/>
        </w:rPr>
        <w:sectPr w:rsidR="000C280A" w:rsidSect="006174C9">
          <w:footerReference w:type="default" r:id="rId8"/>
          <w:type w:val="continuous"/>
          <w:pgSz w:w="11906" w:h="16838" w:code="9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0C280A" w:rsidRPr="006A262A" w:rsidRDefault="000C280A" w:rsidP="001D66FA">
      <w:pPr>
        <w:pStyle w:val="ListParagraph"/>
        <w:numPr>
          <w:ilvl w:val="0"/>
          <w:numId w:val="29"/>
        </w:numPr>
        <w:tabs>
          <w:tab w:val="left" w:pos="1276"/>
        </w:tabs>
        <w:contextualSpacing/>
        <w:jc w:val="center"/>
        <w:rPr>
          <w:rFonts w:ascii="Times New Roman" w:hAnsi="Times New Roman"/>
          <w:b/>
          <w:caps/>
          <w:sz w:val="28"/>
          <w:szCs w:val="28"/>
          <w:lang w:eastAsia="en-US"/>
        </w:rPr>
      </w:pPr>
      <w:r w:rsidRPr="001D66FA">
        <w:rPr>
          <w:rFonts w:ascii="Times New Roman" w:hAnsi="Times New Roman"/>
          <w:b/>
          <w:bCs/>
          <w:caps/>
          <w:sz w:val="28"/>
          <w:szCs w:val="28"/>
        </w:rPr>
        <w:t>Методическое обеспечение</w:t>
      </w:r>
    </w:p>
    <w:p w:rsidR="000C280A" w:rsidRPr="006A262A" w:rsidRDefault="000C280A" w:rsidP="001D66FA">
      <w:pPr>
        <w:shd w:val="clear" w:color="auto" w:fill="FFFFFF"/>
        <w:jc w:val="both"/>
        <w:rPr>
          <w:rFonts w:ascii="Times New Roman" w:hAnsi="Times New Roman"/>
          <w:color w:val="000000"/>
          <w:lang w:eastAsia="en-US"/>
        </w:rPr>
      </w:pPr>
    </w:p>
    <w:tbl>
      <w:tblPr>
        <w:tblW w:w="15168" w:type="dxa"/>
        <w:tblInd w:w="-1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6"/>
        <w:gridCol w:w="1559"/>
        <w:gridCol w:w="1701"/>
        <w:gridCol w:w="3402"/>
        <w:gridCol w:w="1985"/>
        <w:gridCol w:w="2835"/>
        <w:gridCol w:w="3260"/>
      </w:tblGrid>
      <w:tr w:rsidR="000C280A" w:rsidRPr="001D66FA" w:rsidTr="001D66F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№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Тема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Формы зан</w:t>
            </w:r>
            <w:r w:rsidRPr="006A262A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я</w:t>
            </w:r>
            <w:r w:rsidRPr="006A262A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тий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Приемы и методы организации образовательного процесса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Дидактический материал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Формы подведения итогов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ind w:left="62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b/>
                <w:color w:val="000000"/>
                <w:sz w:val="21"/>
                <w:szCs w:val="21"/>
                <w:lang w:eastAsia="en-US"/>
              </w:rPr>
              <w:t>Техническое оснащение</w:t>
            </w:r>
          </w:p>
        </w:tc>
      </w:tr>
      <w:tr w:rsidR="000C280A" w:rsidRPr="001D66FA" w:rsidTr="001D66F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Вводное зан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я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тие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Лекции, пра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тическое зан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я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тие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Словесный метод, метод показа,  парный спарринг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Инструкции    по технике безопасн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666666"/>
                <w:sz w:val="21"/>
                <w:szCs w:val="21"/>
                <w:lang w:eastAsia="en-US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ПК, экран, проектор</w:t>
            </w:r>
          </w:p>
        </w:tc>
      </w:tr>
      <w:tr w:rsidR="000C280A" w:rsidRPr="001D66FA" w:rsidTr="001D66FA">
        <w:trPr>
          <w:trHeight w:val="101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Общая физ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и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ческая подг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товка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Лекции, пра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тическое зан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я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тие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Словесный метод, метод показа. индивидуальный, круговой, поп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е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ременный, дифференцированный, игровой методы.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Нормативы,</w:t>
            </w:r>
          </w:p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комплексы упра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ж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нений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контрольные нормативы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Спортивный зал, инвентарь: м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а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ты, резиновые и набивные мячи, гимнастическая стенка, скакалки, гантели, тренажёры.</w:t>
            </w:r>
          </w:p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 ПК, экран, проектор</w:t>
            </w:r>
          </w:p>
        </w:tc>
      </w:tr>
      <w:tr w:rsidR="000C280A" w:rsidRPr="001D66FA" w:rsidTr="001D66F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Специальная физическая подготовка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Лекции, демо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страция техн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и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ческого дейс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т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вия, практич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е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ское занятие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Повторный, дифференцированный, игровой, соревновательный мет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ды. Идеомоторный метод. Метод расчленённого разучивания. Метод целостного упражнения. Метод подводящих упражнений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Нормативы,</w:t>
            </w:r>
          </w:p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комплексы упра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ж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нений, презент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а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ции, подвижные игры с элементами волейбола.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Контрольные и упражнения в спарринге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Спортивный зал, инвентарь: м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а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ты, резиновые и набивные мячи, гимнастическая стенка, скакалки, гантели, тренажёры.</w:t>
            </w:r>
          </w:p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 ПК, экран, проектор</w:t>
            </w:r>
          </w:p>
        </w:tc>
      </w:tr>
      <w:tr w:rsidR="000C280A" w:rsidRPr="001D66FA" w:rsidTr="001D66F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Техническая подготовка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Лекция, беседа, практическое занятие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Групповой, повторный, игровой, соревновательный, просмотр видео материала и последующее обсу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ж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дение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Нормативы,</w:t>
            </w:r>
          </w:p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комплексы упра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ж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нений, подвижные игры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Контрольные упражнения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Спортивный зал, инвентарь: м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а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ты, резиновые и набивные мячи, гимнастическая стенка, скакалки, гантели, тренажёры.</w:t>
            </w:r>
          </w:p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 ПК, экран, проектор</w:t>
            </w:r>
          </w:p>
        </w:tc>
      </w:tr>
      <w:tr w:rsidR="000C280A" w:rsidRPr="001D66FA" w:rsidTr="001D66F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Тактическая подготовка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Лекция, беседа, просмотр с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ревнований практическое занятие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Групповой, повторный, игровой рассказ, просмотр аудио и видео материалов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Нормативы,</w:t>
            </w:r>
          </w:p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комплексы упра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ж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нений, презент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а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ции, подвижные игры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Беседа с учащимися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Спортивный зал, инвентарь: м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а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ты, резиновые и набивные мячи, гимнастическая стенка, скакалки, гантели, тренажёры.</w:t>
            </w:r>
          </w:p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 ПК, экран, проектор</w:t>
            </w:r>
          </w:p>
        </w:tc>
      </w:tr>
      <w:tr w:rsidR="000C280A" w:rsidRPr="001D66FA" w:rsidTr="001D66F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Правила бор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ь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бы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Лекции, пра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тическое зан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я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тие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Рассказ, просмотр аудио и видео материалов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Правила борьбы. Тестовые вопросы.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Опрос учащихся,</w:t>
            </w:r>
          </w:p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практические упражнения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ПК, экран, проектор</w:t>
            </w:r>
          </w:p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спортинвентарь</w:t>
            </w:r>
          </w:p>
        </w:tc>
      </w:tr>
      <w:tr w:rsidR="000C280A" w:rsidRPr="001D66FA" w:rsidTr="001D66F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Психологич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е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ская подг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товка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Беседы, практ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и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ческое занятие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Метод психорегуляции Аутоге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ная тренировка.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Комплекс упра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ж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нений, презент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а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ции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Наблюдение за учащимися.</w:t>
            </w:r>
          </w:p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Выполнение специальных заданий. Наблюдение за п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ведением во время спарри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гов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ПК, экран, проектор</w:t>
            </w:r>
          </w:p>
        </w:tc>
      </w:tr>
      <w:tr w:rsidR="000C280A" w:rsidRPr="001D66FA" w:rsidTr="001D66F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Итоговое з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а</w:t>
            </w: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нятие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Лекция, беседа,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Словесный метод, метод показа.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666666"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Результаты  года, участие в соревнованиях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0A" w:rsidRPr="006A262A" w:rsidRDefault="000C280A" w:rsidP="001D66F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 w:rsidRPr="006A262A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ПК, экран, проектор</w:t>
            </w:r>
          </w:p>
        </w:tc>
      </w:tr>
    </w:tbl>
    <w:p w:rsidR="000C280A" w:rsidRPr="006A262A" w:rsidRDefault="000C280A" w:rsidP="001D66FA">
      <w:pPr>
        <w:tabs>
          <w:tab w:val="left" w:pos="1276"/>
        </w:tabs>
        <w:rPr>
          <w:rFonts w:ascii="Times New Roman" w:hAnsi="Times New Roman"/>
          <w:lang w:eastAsia="en-US"/>
        </w:rPr>
        <w:sectPr w:rsidR="000C280A" w:rsidRPr="006A262A" w:rsidSect="001D66FA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0C280A" w:rsidRPr="006A262A" w:rsidRDefault="000C280A" w:rsidP="001D66FA">
      <w:pPr>
        <w:tabs>
          <w:tab w:val="left" w:pos="1276"/>
        </w:tabs>
        <w:contextualSpacing/>
        <w:jc w:val="both"/>
        <w:rPr>
          <w:rFonts w:ascii="Times New Roman" w:hAnsi="Times New Roman"/>
          <w:sz w:val="28"/>
          <w:szCs w:val="28"/>
          <w:lang w:eastAsia="en-US"/>
        </w:rPr>
        <w:sectPr w:rsidR="000C280A" w:rsidRPr="006A262A" w:rsidSect="001D66FA">
          <w:type w:val="continuous"/>
          <w:pgSz w:w="16838" w:h="11906" w:orient="landscape" w:code="9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0C280A" w:rsidRDefault="000C280A" w:rsidP="001D66FA">
      <w:pPr>
        <w:pStyle w:val="Default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5</w:t>
      </w:r>
      <w:r w:rsidRPr="00BC4DE1">
        <w:rPr>
          <w:rFonts w:ascii="Times New Roman" w:hAnsi="Times New Roman"/>
          <w:b/>
          <w:bCs/>
          <w:caps/>
          <w:sz w:val="28"/>
          <w:szCs w:val="28"/>
        </w:rPr>
        <w:t>. Список литературы</w:t>
      </w:r>
    </w:p>
    <w:p w:rsidR="000C280A" w:rsidRPr="00BC4DE1" w:rsidRDefault="000C280A" w:rsidP="001D66FA">
      <w:pPr>
        <w:pStyle w:val="Default"/>
        <w:jc w:val="center"/>
        <w:rPr>
          <w:rFonts w:ascii="Times New Roman" w:hAnsi="Times New Roman"/>
          <w:i/>
          <w:caps/>
          <w:sz w:val="28"/>
          <w:szCs w:val="28"/>
        </w:rPr>
      </w:pPr>
    </w:p>
    <w:p w:rsidR="000C280A" w:rsidRPr="00BC4DE1" w:rsidRDefault="000C280A" w:rsidP="001D66FA">
      <w:pPr>
        <w:tabs>
          <w:tab w:val="left" w:pos="426"/>
        </w:tabs>
        <w:rPr>
          <w:rFonts w:ascii="Times New Roman" w:hAnsi="Times New Roman"/>
          <w:b/>
          <w:sz w:val="28"/>
          <w:szCs w:val="28"/>
        </w:rPr>
      </w:pPr>
      <w:r w:rsidRPr="00BC4DE1">
        <w:rPr>
          <w:rFonts w:ascii="Times New Roman" w:hAnsi="Times New Roman"/>
          <w:b/>
          <w:sz w:val="28"/>
          <w:szCs w:val="28"/>
        </w:rPr>
        <w:t>Для педагога:</w:t>
      </w:r>
    </w:p>
    <w:p w:rsidR="000C280A" w:rsidRDefault="000C280A" w:rsidP="001D66FA">
      <w:pPr>
        <w:numPr>
          <w:ilvl w:val="0"/>
          <w:numId w:val="19"/>
        </w:numPr>
        <w:shd w:val="clear" w:color="auto" w:fill="FFFFFF"/>
        <w:tabs>
          <w:tab w:val="left" w:pos="426"/>
        </w:tabs>
        <w:rPr>
          <w:rStyle w:val="c15"/>
          <w:rFonts w:ascii="Times New Roman" w:hAnsi="Times New Roman"/>
          <w:sz w:val="28"/>
          <w:szCs w:val="28"/>
        </w:rPr>
      </w:pPr>
      <w:r w:rsidRPr="00BC4DE1">
        <w:rPr>
          <w:rStyle w:val="c15"/>
          <w:rFonts w:ascii="Times New Roman" w:hAnsi="Times New Roman"/>
          <w:sz w:val="28"/>
          <w:szCs w:val="28"/>
        </w:rPr>
        <w:t>Борьба самбо: Справочник / Автор-составитель Е. М. Чумаков - М.: Фи</w:t>
      </w:r>
      <w:r w:rsidRPr="00BC4DE1">
        <w:rPr>
          <w:rStyle w:val="c15"/>
          <w:rFonts w:ascii="Times New Roman" w:hAnsi="Times New Roman"/>
          <w:sz w:val="28"/>
          <w:szCs w:val="28"/>
        </w:rPr>
        <w:t>з</w:t>
      </w:r>
      <w:r w:rsidRPr="00BC4DE1">
        <w:rPr>
          <w:rStyle w:val="c15"/>
          <w:rFonts w:ascii="Times New Roman" w:hAnsi="Times New Roman"/>
          <w:sz w:val="28"/>
          <w:szCs w:val="28"/>
        </w:rPr>
        <w:t>культура и спорт, 2014.</w:t>
      </w:r>
    </w:p>
    <w:p w:rsidR="000C280A" w:rsidRDefault="000C280A" w:rsidP="001D66FA">
      <w:pPr>
        <w:numPr>
          <w:ilvl w:val="0"/>
          <w:numId w:val="19"/>
        </w:numPr>
        <w:shd w:val="clear" w:color="auto" w:fill="FFFFFF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BC4DE1">
        <w:rPr>
          <w:rStyle w:val="c15"/>
          <w:rFonts w:ascii="Times New Roman" w:hAnsi="Times New Roman"/>
          <w:sz w:val="28"/>
          <w:szCs w:val="28"/>
        </w:rPr>
        <w:t>Гаткин Е.Я. Самбо для начинающих, - "А</w:t>
      </w:r>
      <w:r>
        <w:rPr>
          <w:rStyle w:val="c15"/>
          <w:rFonts w:ascii="Times New Roman" w:hAnsi="Times New Roman"/>
          <w:sz w:val="28"/>
          <w:szCs w:val="28"/>
        </w:rPr>
        <w:t>стрель" 20</w:t>
      </w:r>
      <w:r w:rsidRPr="00BC4DE1">
        <w:rPr>
          <w:rStyle w:val="c15"/>
          <w:rFonts w:ascii="Times New Roman" w:hAnsi="Times New Roman"/>
          <w:sz w:val="28"/>
          <w:szCs w:val="28"/>
        </w:rPr>
        <w:t>0</w:t>
      </w:r>
      <w:r>
        <w:rPr>
          <w:rStyle w:val="c15"/>
          <w:rFonts w:ascii="Times New Roman" w:hAnsi="Times New Roman"/>
          <w:sz w:val="28"/>
          <w:szCs w:val="28"/>
        </w:rPr>
        <w:t>1</w:t>
      </w:r>
      <w:r w:rsidRPr="00BC4DE1">
        <w:rPr>
          <w:rStyle w:val="c15"/>
          <w:rFonts w:ascii="Times New Roman" w:hAnsi="Times New Roman"/>
          <w:sz w:val="28"/>
          <w:szCs w:val="28"/>
        </w:rPr>
        <w:t xml:space="preserve"> г.</w:t>
      </w:r>
    </w:p>
    <w:p w:rsidR="000C280A" w:rsidRDefault="000C280A" w:rsidP="001D66FA">
      <w:pPr>
        <w:numPr>
          <w:ilvl w:val="0"/>
          <w:numId w:val="19"/>
        </w:numPr>
        <w:shd w:val="clear" w:color="auto" w:fill="FFFFFF"/>
        <w:tabs>
          <w:tab w:val="left" w:pos="426"/>
        </w:tabs>
        <w:rPr>
          <w:rStyle w:val="c15"/>
          <w:rFonts w:ascii="Times New Roman" w:hAnsi="Times New Roman"/>
          <w:sz w:val="28"/>
          <w:szCs w:val="28"/>
        </w:rPr>
      </w:pPr>
      <w:r w:rsidRPr="000D7DB0">
        <w:rPr>
          <w:rStyle w:val="c15"/>
          <w:rFonts w:ascii="Times New Roman" w:hAnsi="Times New Roman"/>
          <w:sz w:val="28"/>
          <w:szCs w:val="28"/>
        </w:rPr>
        <w:t>Ваисов К.М., Кудрявцев Д.В. Борьба самбо. Техника и методика обуч</w:t>
      </w:r>
      <w:r w:rsidRPr="000D7DB0">
        <w:rPr>
          <w:rStyle w:val="c15"/>
          <w:rFonts w:ascii="Times New Roman" w:hAnsi="Times New Roman"/>
          <w:sz w:val="28"/>
          <w:szCs w:val="28"/>
        </w:rPr>
        <w:t>е</w:t>
      </w:r>
      <w:r>
        <w:rPr>
          <w:rStyle w:val="c15"/>
          <w:rFonts w:ascii="Times New Roman" w:hAnsi="Times New Roman"/>
          <w:sz w:val="28"/>
          <w:szCs w:val="28"/>
        </w:rPr>
        <w:t>ния. - "ОмГТУ" 2012</w:t>
      </w:r>
      <w:r w:rsidRPr="000D7DB0">
        <w:rPr>
          <w:rStyle w:val="c15"/>
          <w:rFonts w:ascii="Times New Roman" w:hAnsi="Times New Roman"/>
          <w:sz w:val="28"/>
          <w:szCs w:val="28"/>
        </w:rPr>
        <w:t xml:space="preserve"> г.</w:t>
      </w:r>
    </w:p>
    <w:p w:rsidR="000C280A" w:rsidRPr="00E52866" w:rsidRDefault="000C280A" w:rsidP="001D66FA">
      <w:pPr>
        <w:numPr>
          <w:ilvl w:val="0"/>
          <w:numId w:val="19"/>
        </w:numPr>
        <w:shd w:val="clear" w:color="auto" w:fill="FFFFFF"/>
        <w:tabs>
          <w:tab w:val="left" w:pos="426"/>
        </w:tabs>
        <w:rPr>
          <w:rStyle w:val="c15"/>
          <w:rFonts w:ascii="Times New Roman" w:hAnsi="Times New Roman"/>
          <w:sz w:val="28"/>
          <w:szCs w:val="28"/>
        </w:rPr>
      </w:pPr>
      <w:r w:rsidRPr="00E52866">
        <w:rPr>
          <w:rFonts w:ascii="Times New Roman" w:hAnsi="Times New Roman"/>
          <w:sz w:val="28"/>
          <w:szCs w:val="28"/>
        </w:rPr>
        <w:t>История возникновения самбо, А.А. Харлампиев 1938, переиздание М. -2013, Новая редакция</w:t>
      </w:r>
      <w:r>
        <w:rPr>
          <w:rFonts w:ascii="Times New Roman" w:hAnsi="Times New Roman"/>
          <w:sz w:val="28"/>
          <w:szCs w:val="28"/>
        </w:rPr>
        <w:t>.</w:t>
      </w:r>
    </w:p>
    <w:p w:rsidR="000C280A" w:rsidRPr="00206C1C" w:rsidRDefault="000C280A" w:rsidP="001D66FA">
      <w:pPr>
        <w:numPr>
          <w:ilvl w:val="0"/>
          <w:numId w:val="19"/>
        </w:numPr>
        <w:shd w:val="clear" w:color="auto" w:fill="FFFFFF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206C1C">
        <w:rPr>
          <w:rFonts w:ascii="Times New Roman" w:hAnsi="Times New Roman"/>
          <w:sz w:val="28"/>
          <w:szCs w:val="28"/>
        </w:rPr>
        <w:t>Методическое пособие по самбо для общеобразовательных организаций. / С.Е. Табаков, Е.В. Ломакина; под общ. ред.  В. Ш. Каганова.,- М.: ФГБУ «Федеральный центр организационно - методического обеспечения физ</w:t>
      </w:r>
      <w:r w:rsidRPr="00206C1C">
        <w:rPr>
          <w:rFonts w:ascii="Times New Roman" w:hAnsi="Times New Roman"/>
          <w:sz w:val="28"/>
          <w:szCs w:val="28"/>
        </w:rPr>
        <w:t>и</w:t>
      </w:r>
      <w:r w:rsidRPr="00206C1C">
        <w:rPr>
          <w:rFonts w:ascii="Times New Roman" w:hAnsi="Times New Roman"/>
          <w:sz w:val="28"/>
          <w:szCs w:val="28"/>
        </w:rPr>
        <w:t xml:space="preserve">ческого воспитания», 2016.  </w:t>
      </w:r>
    </w:p>
    <w:p w:rsidR="000C280A" w:rsidRDefault="000C280A" w:rsidP="001D66FA">
      <w:pPr>
        <w:numPr>
          <w:ilvl w:val="0"/>
          <w:numId w:val="19"/>
        </w:numPr>
        <w:shd w:val="clear" w:color="auto" w:fill="FFFFFF"/>
        <w:tabs>
          <w:tab w:val="left" w:pos="426"/>
        </w:tabs>
        <w:rPr>
          <w:rStyle w:val="c15"/>
          <w:rFonts w:ascii="Times New Roman" w:hAnsi="Times New Roman"/>
          <w:sz w:val="28"/>
          <w:szCs w:val="28"/>
        </w:rPr>
      </w:pPr>
      <w:r w:rsidRPr="000D7DB0">
        <w:rPr>
          <w:rStyle w:val="c15"/>
          <w:rFonts w:ascii="Times New Roman" w:hAnsi="Times New Roman"/>
          <w:sz w:val="28"/>
          <w:szCs w:val="28"/>
        </w:rPr>
        <w:t>Лукашов М.Н. Родословная самбо. - М.: ФиС, 2006.</w:t>
      </w:r>
    </w:p>
    <w:p w:rsidR="000C280A" w:rsidRPr="000C4E50" w:rsidRDefault="000C280A" w:rsidP="001D66FA">
      <w:pPr>
        <w:numPr>
          <w:ilvl w:val="0"/>
          <w:numId w:val="19"/>
        </w:numPr>
        <w:shd w:val="clear" w:color="auto" w:fill="FFFFFF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0C4E50">
        <w:rPr>
          <w:rFonts w:ascii="Times New Roman" w:hAnsi="Times New Roman"/>
          <w:sz w:val="28"/>
          <w:szCs w:val="28"/>
        </w:rPr>
        <w:t>Подвижные игры: Учеб. для студ. пед. вузов. — М.: Изда</w:t>
      </w:r>
      <w:r w:rsidRPr="000C4E50">
        <w:rPr>
          <w:rFonts w:ascii="Times New Roman" w:hAnsi="Times New Roman"/>
          <w:sz w:val="28"/>
          <w:szCs w:val="28"/>
        </w:rPr>
        <w:softHyphen/>
        <w:t>тельский центр «Академия», 2012. — 160 с.</w:t>
      </w:r>
    </w:p>
    <w:p w:rsidR="000C280A" w:rsidRPr="00BC4DE1" w:rsidRDefault="000C280A" w:rsidP="001D66FA">
      <w:pPr>
        <w:numPr>
          <w:ilvl w:val="0"/>
          <w:numId w:val="19"/>
        </w:numPr>
        <w:shd w:val="clear" w:color="auto" w:fill="FFFFFF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BC4DE1">
        <w:rPr>
          <w:rStyle w:val="c15"/>
          <w:rFonts w:ascii="Times New Roman" w:hAnsi="Times New Roman"/>
          <w:sz w:val="28"/>
          <w:szCs w:val="28"/>
        </w:rPr>
        <w:t>Туманян Г. С. Спортивная борьба: теория, методика, организация трен</w:t>
      </w:r>
      <w:r w:rsidRPr="00BC4DE1">
        <w:rPr>
          <w:rStyle w:val="c15"/>
          <w:rFonts w:ascii="Times New Roman" w:hAnsi="Times New Roman"/>
          <w:sz w:val="28"/>
          <w:szCs w:val="28"/>
        </w:rPr>
        <w:t>и</w:t>
      </w:r>
      <w:r w:rsidRPr="00BC4DE1">
        <w:rPr>
          <w:rStyle w:val="c15"/>
          <w:rFonts w:ascii="Times New Roman" w:hAnsi="Times New Roman"/>
          <w:sz w:val="28"/>
          <w:szCs w:val="28"/>
        </w:rPr>
        <w:t>ровки. Учебное пособие. В 4-х кн. Кн. III. Методика подготовки. - М.:, 2013.</w:t>
      </w:r>
    </w:p>
    <w:p w:rsidR="000C280A" w:rsidRPr="00BC4DE1" w:rsidRDefault="000C280A" w:rsidP="001D66FA">
      <w:pPr>
        <w:numPr>
          <w:ilvl w:val="0"/>
          <w:numId w:val="19"/>
        </w:numPr>
        <w:shd w:val="clear" w:color="auto" w:fill="FFFFFF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BC4DE1">
        <w:rPr>
          <w:rStyle w:val="c15"/>
          <w:rFonts w:ascii="Times New Roman" w:hAnsi="Times New Roman"/>
          <w:sz w:val="28"/>
          <w:szCs w:val="28"/>
        </w:rPr>
        <w:t>Чумаков Е. М. Сто уроков САМБО / Под редакцией С. Е. Табакова. - Изд. 5-е, испр. и доп. - М.: Физкультура и спорт, 2002.</w:t>
      </w:r>
    </w:p>
    <w:p w:rsidR="000C280A" w:rsidRPr="00BC4DE1" w:rsidRDefault="000C280A" w:rsidP="001D66FA">
      <w:pPr>
        <w:numPr>
          <w:ilvl w:val="0"/>
          <w:numId w:val="19"/>
        </w:numPr>
        <w:shd w:val="clear" w:color="auto" w:fill="FFFFFF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BC4DE1">
        <w:rPr>
          <w:rStyle w:val="c15"/>
          <w:rFonts w:ascii="Times New Roman" w:hAnsi="Times New Roman"/>
          <w:sz w:val="28"/>
          <w:szCs w:val="28"/>
        </w:rPr>
        <w:t>Чумаков Е.М. Физическая подготовка борца.- М.: РГАФК, 2013.</w:t>
      </w:r>
    </w:p>
    <w:p w:rsidR="000C280A" w:rsidRDefault="000C280A" w:rsidP="001D66FA">
      <w:pPr>
        <w:numPr>
          <w:ilvl w:val="0"/>
          <w:numId w:val="19"/>
        </w:numPr>
        <w:shd w:val="clear" w:color="auto" w:fill="FFFFFF"/>
        <w:tabs>
          <w:tab w:val="left" w:pos="426"/>
        </w:tabs>
        <w:rPr>
          <w:rStyle w:val="c15"/>
          <w:rFonts w:ascii="Times New Roman" w:hAnsi="Times New Roman"/>
          <w:sz w:val="28"/>
          <w:szCs w:val="28"/>
        </w:rPr>
      </w:pPr>
      <w:r>
        <w:rPr>
          <w:rStyle w:val="c15"/>
          <w:rFonts w:ascii="Times New Roman" w:hAnsi="Times New Roman"/>
          <w:sz w:val="28"/>
          <w:szCs w:val="28"/>
        </w:rPr>
        <w:t xml:space="preserve">Харлампиев А.А. Система самбо.- </w:t>
      </w:r>
      <w:r w:rsidRPr="00BC4DE1">
        <w:rPr>
          <w:rStyle w:val="c15"/>
          <w:rFonts w:ascii="Times New Roman" w:hAnsi="Times New Roman"/>
          <w:sz w:val="28"/>
          <w:szCs w:val="28"/>
        </w:rPr>
        <w:t>Москва "Фаир-пресс", 2014 г.</w:t>
      </w:r>
    </w:p>
    <w:p w:rsidR="000C280A" w:rsidRPr="00E85A5A" w:rsidRDefault="000C280A" w:rsidP="001D66FA">
      <w:pPr>
        <w:shd w:val="clear" w:color="auto" w:fill="FFFFFF"/>
        <w:tabs>
          <w:tab w:val="left" w:pos="426"/>
        </w:tabs>
        <w:ind w:left="360"/>
        <w:rPr>
          <w:rStyle w:val="c15"/>
          <w:rFonts w:ascii="Times New Roman" w:hAnsi="Times New Roman"/>
          <w:sz w:val="28"/>
          <w:szCs w:val="28"/>
        </w:rPr>
      </w:pPr>
    </w:p>
    <w:p w:rsidR="000C280A" w:rsidRDefault="000C280A" w:rsidP="001D66FA">
      <w:pPr>
        <w:pStyle w:val="c81"/>
        <w:shd w:val="clear" w:color="auto" w:fill="FFFFFF"/>
        <w:tabs>
          <w:tab w:val="left" w:pos="426"/>
        </w:tabs>
        <w:spacing w:before="0" w:after="0"/>
        <w:jc w:val="both"/>
        <w:rPr>
          <w:rStyle w:val="c15"/>
          <w:b/>
          <w:sz w:val="28"/>
          <w:szCs w:val="28"/>
        </w:rPr>
      </w:pPr>
      <w:r w:rsidRPr="00C06347">
        <w:rPr>
          <w:rStyle w:val="c15"/>
          <w:b/>
          <w:sz w:val="28"/>
          <w:szCs w:val="28"/>
        </w:rPr>
        <w:t>Для учащихся и родителей:</w:t>
      </w:r>
    </w:p>
    <w:p w:rsidR="000C280A" w:rsidRDefault="000C280A" w:rsidP="001D66FA">
      <w:pPr>
        <w:numPr>
          <w:ilvl w:val="0"/>
          <w:numId w:val="20"/>
        </w:numPr>
        <w:shd w:val="clear" w:color="auto" w:fill="FFFFFF"/>
        <w:tabs>
          <w:tab w:val="left" w:pos="426"/>
        </w:tabs>
        <w:jc w:val="both"/>
        <w:rPr>
          <w:rStyle w:val="c15"/>
          <w:rFonts w:ascii="Times New Roman" w:hAnsi="Times New Roman"/>
          <w:sz w:val="28"/>
          <w:szCs w:val="28"/>
        </w:rPr>
      </w:pPr>
      <w:r w:rsidRPr="00C06347">
        <w:rPr>
          <w:rStyle w:val="c15"/>
          <w:rFonts w:ascii="Times New Roman" w:hAnsi="Times New Roman"/>
          <w:sz w:val="28"/>
          <w:szCs w:val="28"/>
        </w:rPr>
        <w:t>Дамаданова Х. Д., Омаров О.</w:t>
      </w:r>
      <w:r w:rsidRPr="00C06347">
        <w:rPr>
          <w:rStyle w:val="c61"/>
          <w:rFonts w:ascii="Times New Roman" w:hAnsi="Times New Roman"/>
          <w:sz w:val="28"/>
          <w:szCs w:val="28"/>
        </w:rPr>
        <w:t> Н</w:t>
      </w:r>
      <w:r w:rsidRPr="00C06347">
        <w:rPr>
          <w:rStyle w:val="c15"/>
          <w:rFonts w:ascii="Times New Roman" w:hAnsi="Times New Roman"/>
          <w:sz w:val="28"/>
          <w:szCs w:val="28"/>
        </w:rPr>
        <w:t>. Патриотическое воспитание молодежи в условиях</w:t>
      </w:r>
      <w:r w:rsidRPr="00C06347">
        <w:rPr>
          <w:rStyle w:val="c61"/>
          <w:rFonts w:ascii="Times New Roman" w:hAnsi="Times New Roman"/>
          <w:sz w:val="28"/>
          <w:szCs w:val="28"/>
        </w:rPr>
        <w:t> </w:t>
      </w:r>
      <w:r w:rsidRPr="00C06347">
        <w:rPr>
          <w:rStyle w:val="c15"/>
          <w:rFonts w:ascii="Times New Roman" w:hAnsi="Times New Roman"/>
          <w:sz w:val="28"/>
          <w:szCs w:val="28"/>
        </w:rPr>
        <w:t>социальных</w:t>
      </w:r>
      <w:r w:rsidRPr="00C06347">
        <w:rPr>
          <w:rStyle w:val="c61"/>
          <w:rFonts w:ascii="Times New Roman" w:hAnsi="Times New Roman"/>
          <w:sz w:val="28"/>
          <w:szCs w:val="28"/>
        </w:rPr>
        <w:t> </w:t>
      </w:r>
      <w:r w:rsidRPr="00C06347">
        <w:rPr>
          <w:rStyle w:val="c15"/>
          <w:rFonts w:ascii="Times New Roman" w:hAnsi="Times New Roman"/>
          <w:sz w:val="28"/>
          <w:szCs w:val="28"/>
        </w:rPr>
        <w:t>перемен // Ученые записки университета им. П. Ф. Лесгафта: Научно-теоретический журнал. – 2010. – № 12 (70). – С. 63–69.</w:t>
      </w:r>
    </w:p>
    <w:p w:rsidR="000C280A" w:rsidRDefault="000C280A" w:rsidP="001D66FA">
      <w:pPr>
        <w:numPr>
          <w:ilvl w:val="0"/>
          <w:numId w:val="20"/>
        </w:numPr>
        <w:shd w:val="clear" w:color="auto" w:fill="FFFFFF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C06347">
        <w:rPr>
          <w:rStyle w:val="c15"/>
          <w:rFonts w:ascii="Times New Roman" w:hAnsi="Times New Roman"/>
          <w:sz w:val="28"/>
          <w:szCs w:val="28"/>
        </w:rPr>
        <w:t xml:space="preserve">Зотов Ю.И. Воспитание подростков в спортивном коллективе - М.: W Физкультура и спорт, </w:t>
      </w:r>
      <w:r>
        <w:rPr>
          <w:rStyle w:val="c15"/>
          <w:rFonts w:ascii="Times New Roman" w:hAnsi="Times New Roman"/>
          <w:sz w:val="28"/>
          <w:szCs w:val="28"/>
        </w:rPr>
        <w:t>2011</w:t>
      </w:r>
      <w:r w:rsidRPr="00C06347">
        <w:rPr>
          <w:rStyle w:val="c15"/>
          <w:rFonts w:ascii="Times New Roman" w:hAnsi="Times New Roman"/>
          <w:sz w:val="28"/>
          <w:szCs w:val="28"/>
        </w:rPr>
        <w:t>.-102с.</w:t>
      </w:r>
    </w:p>
    <w:p w:rsidR="000C280A" w:rsidRDefault="000C280A" w:rsidP="001D66FA">
      <w:pPr>
        <w:numPr>
          <w:ilvl w:val="0"/>
          <w:numId w:val="20"/>
        </w:numPr>
        <w:shd w:val="clear" w:color="auto" w:fill="FFFFFF"/>
        <w:tabs>
          <w:tab w:val="left" w:pos="426"/>
        </w:tabs>
        <w:jc w:val="both"/>
        <w:rPr>
          <w:rStyle w:val="c15"/>
          <w:rFonts w:ascii="Times New Roman" w:hAnsi="Times New Roman"/>
          <w:sz w:val="28"/>
          <w:szCs w:val="28"/>
        </w:rPr>
      </w:pPr>
      <w:r w:rsidRPr="00C06347">
        <w:rPr>
          <w:rStyle w:val="c15"/>
          <w:rFonts w:ascii="Times New Roman" w:hAnsi="Times New Roman"/>
          <w:sz w:val="28"/>
          <w:szCs w:val="28"/>
        </w:rPr>
        <w:t>Назарова Е. Н., Жилов Ю. Д. Основы здорового образа жизни – М.: Ак</w:t>
      </w:r>
      <w:r w:rsidRPr="00C06347">
        <w:rPr>
          <w:rStyle w:val="c15"/>
          <w:rFonts w:ascii="Times New Roman" w:hAnsi="Times New Roman"/>
          <w:sz w:val="28"/>
          <w:szCs w:val="28"/>
        </w:rPr>
        <w:t>а</w:t>
      </w:r>
      <w:r>
        <w:rPr>
          <w:rStyle w:val="c15"/>
          <w:rFonts w:ascii="Times New Roman" w:hAnsi="Times New Roman"/>
          <w:sz w:val="28"/>
          <w:szCs w:val="28"/>
        </w:rPr>
        <w:t>демия, 2016</w:t>
      </w:r>
    </w:p>
    <w:p w:rsidR="000C280A" w:rsidRPr="00C06347" w:rsidRDefault="000C280A" w:rsidP="001D66FA">
      <w:pPr>
        <w:numPr>
          <w:ilvl w:val="0"/>
          <w:numId w:val="20"/>
        </w:numPr>
        <w:shd w:val="clear" w:color="auto" w:fill="FFFFFF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C06347">
        <w:rPr>
          <w:rStyle w:val="c15"/>
          <w:rFonts w:ascii="Times New Roman" w:hAnsi="Times New Roman"/>
          <w:sz w:val="28"/>
          <w:szCs w:val="28"/>
        </w:rPr>
        <w:t>Петленко П. Познай и сотвори себя: Основные проблемы педагогической валеологии: Здоровье и образование. Концептуальные основы педагог</w:t>
      </w:r>
      <w:r w:rsidRPr="00C06347">
        <w:rPr>
          <w:rStyle w:val="c15"/>
          <w:rFonts w:ascii="Times New Roman" w:hAnsi="Times New Roman"/>
          <w:sz w:val="28"/>
          <w:szCs w:val="28"/>
        </w:rPr>
        <w:t>и</w:t>
      </w:r>
      <w:r w:rsidRPr="00C06347">
        <w:rPr>
          <w:rStyle w:val="c15"/>
          <w:rFonts w:ascii="Times New Roman" w:hAnsi="Times New Roman"/>
          <w:sz w:val="28"/>
          <w:szCs w:val="28"/>
        </w:rPr>
        <w:t>ческой валеологии. - Материалы Всерос. науч.-практ. семинара. – (СПб., 7-9 декабря 1983) - СПб., 1994. - С. 26</w:t>
      </w:r>
    </w:p>
    <w:p w:rsidR="000C280A" w:rsidRPr="00C06347" w:rsidRDefault="000C280A" w:rsidP="001D66FA">
      <w:pPr>
        <w:numPr>
          <w:ilvl w:val="0"/>
          <w:numId w:val="20"/>
        </w:numPr>
        <w:shd w:val="clear" w:color="auto" w:fill="FFFFFF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C06347">
        <w:rPr>
          <w:rStyle w:val="c15"/>
          <w:rFonts w:ascii="Times New Roman" w:hAnsi="Times New Roman"/>
          <w:sz w:val="28"/>
          <w:szCs w:val="28"/>
        </w:rPr>
        <w:t>Родионов А.В. Влияние психологических факторов на спортивный р</w:t>
      </w:r>
      <w:r w:rsidRPr="00C06347">
        <w:rPr>
          <w:rStyle w:val="c15"/>
          <w:rFonts w:ascii="Times New Roman" w:hAnsi="Times New Roman"/>
          <w:sz w:val="28"/>
          <w:szCs w:val="28"/>
        </w:rPr>
        <w:t>е</w:t>
      </w:r>
      <w:r w:rsidRPr="00C06347">
        <w:rPr>
          <w:rStyle w:val="c15"/>
          <w:rFonts w:ascii="Times New Roman" w:hAnsi="Times New Roman"/>
          <w:sz w:val="28"/>
          <w:szCs w:val="28"/>
        </w:rPr>
        <w:t>зультат. - М.: Физкультура и спорт, 1983. - 111 с.</w:t>
      </w:r>
    </w:p>
    <w:p w:rsidR="000C280A" w:rsidRPr="00C06347" w:rsidRDefault="000C280A" w:rsidP="001D66FA">
      <w:pPr>
        <w:numPr>
          <w:ilvl w:val="0"/>
          <w:numId w:val="20"/>
        </w:numPr>
        <w:shd w:val="clear" w:color="auto" w:fill="FFFFFF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C06347">
        <w:rPr>
          <w:rStyle w:val="c15"/>
          <w:rFonts w:ascii="Times New Roman" w:hAnsi="Times New Roman"/>
          <w:sz w:val="28"/>
          <w:szCs w:val="28"/>
        </w:rPr>
        <w:t>Физическая культура. Основы здорового образа жизни. / Под ред. Ю.П. Кобякова. - Ростов: Феникс, 2014.</w:t>
      </w:r>
    </w:p>
    <w:p w:rsidR="000C280A" w:rsidRDefault="000C280A" w:rsidP="001D66FA">
      <w:pPr>
        <w:tabs>
          <w:tab w:val="left" w:pos="567"/>
        </w:tabs>
        <w:rPr>
          <w:rFonts w:ascii="Times New Roman" w:hAnsi="Times New Roman"/>
          <w:i/>
          <w:sz w:val="28"/>
          <w:szCs w:val="28"/>
        </w:rPr>
      </w:pPr>
    </w:p>
    <w:p w:rsidR="000C280A" w:rsidRDefault="000C280A" w:rsidP="001D66FA">
      <w:pPr>
        <w:tabs>
          <w:tab w:val="left" w:pos="567"/>
        </w:tabs>
        <w:rPr>
          <w:rFonts w:ascii="Times New Roman" w:hAnsi="Times New Roman"/>
          <w:i/>
          <w:sz w:val="28"/>
          <w:szCs w:val="28"/>
        </w:rPr>
      </w:pPr>
    </w:p>
    <w:p w:rsidR="000C280A" w:rsidRDefault="000C280A" w:rsidP="001D66FA">
      <w:pPr>
        <w:tabs>
          <w:tab w:val="left" w:pos="567"/>
        </w:tabs>
        <w:rPr>
          <w:rFonts w:ascii="Times New Roman" w:hAnsi="Times New Roman"/>
          <w:i/>
          <w:sz w:val="28"/>
          <w:szCs w:val="28"/>
        </w:rPr>
      </w:pPr>
    </w:p>
    <w:p w:rsidR="000C280A" w:rsidRDefault="000C280A" w:rsidP="001D66FA">
      <w:pPr>
        <w:tabs>
          <w:tab w:val="left" w:pos="567"/>
        </w:tabs>
        <w:rPr>
          <w:rFonts w:ascii="Times New Roman" w:hAnsi="Times New Roman"/>
          <w:i/>
          <w:sz w:val="28"/>
          <w:szCs w:val="28"/>
        </w:rPr>
      </w:pPr>
    </w:p>
    <w:p w:rsidR="000C280A" w:rsidRDefault="000C280A" w:rsidP="001D66FA">
      <w:pPr>
        <w:tabs>
          <w:tab w:val="left" w:pos="567"/>
        </w:tabs>
        <w:rPr>
          <w:rFonts w:ascii="Times New Roman" w:hAnsi="Times New Roman"/>
          <w:i/>
          <w:sz w:val="28"/>
          <w:szCs w:val="28"/>
        </w:rPr>
      </w:pPr>
    </w:p>
    <w:p w:rsidR="000C280A" w:rsidRPr="00BC4DE1" w:rsidRDefault="000C280A" w:rsidP="001D66FA">
      <w:pPr>
        <w:shd w:val="clear" w:color="auto" w:fill="FFFFFF"/>
        <w:tabs>
          <w:tab w:val="left" w:pos="426"/>
        </w:tabs>
        <w:rPr>
          <w:rFonts w:ascii="Times New Roman" w:hAnsi="Times New Roman"/>
          <w:b/>
          <w:sz w:val="28"/>
          <w:szCs w:val="28"/>
        </w:rPr>
      </w:pPr>
      <w:r w:rsidRPr="00BC4DE1">
        <w:rPr>
          <w:rStyle w:val="c15"/>
          <w:rFonts w:ascii="Times New Roman" w:hAnsi="Times New Roman"/>
          <w:b/>
          <w:sz w:val="28"/>
          <w:szCs w:val="28"/>
        </w:rPr>
        <w:t>Интернет-ресурсы:</w:t>
      </w:r>
    </w:p>
    <w:p w:rsidR="000C280A" w:rsidRDefault="000C280A" w:rsidP="001D66FA">
      <w:pPr>
        <w:numPr>
          <w:ilvl w:val="0"/>
          <w:numId w:val="21"/>
        </w:numPr>
        <w:shd w:val="clear" w:color="auto" w:fill="FFFFFF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C4DE1">
        <w:rPr>
          <w:rStyle w:val="c15"/>
          <w:rFonts w:ascii="Times New Roman" w:hAnsi="Times New Roman"/>
          <w:sz w:val="28"/>
          <w:szCs w:val="28"/>
        </w:rPr>
        <w:t xml:space="preserve">Роль тренера в воспитании спортсмена [Электронный ресурс] –URL: </w:t>
      </w:r>
      <w:hyperlink r:id="rId9" w:anchor=".VJbOvF4gB" w:history="1">
        <w:r w:rsidRPr="008010CC">
          <w:rPr>
            <w:rStyle w:val="Hyperlink"/>
            <w:rFonts w:ascii="Times New Roman" w:hAnsi="Times New Roman"/>
            <w:sz w:val="28"/>
            <w:szCs w:val="28"/>
          </w:rPr>
          <w:t>http://avangardsport.at.ua/blog/rol_trenera_v_vospitanii_sportsmena/2012-237#.VJbOvF4gB</w:t>
        </w:r>
      </w:hyperlink>
      <w:r>
        <w:rPr>
          <w:rStyle w:val="c15"/>
          <w:rFonts w:ascii="Times New Roman" w:hAnsi="Times New Roman"/>
          <w:sz w:val="28"/>
          <w:szCs w:val="28"/>
        </w:rPr>
        <w:t>.</w:t>
      </w:r>
    </w:p>
    <w:p w:rsidR="000C280A" w:rsidRPr="00913F9C" w:rsidRDefault="000C280A" w:rsidP="001D66FA">
      <w:pPr>
        <w:numPr>
          <w:ilvl w:val="0"/>
          <w:numId w:val="21"/>
        </w:numPr>
        <w:shd w:val="clear" w:color="auto" w:fill="FFFFFF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C4DE1">
        <w:rPr>
          <w:rStyle w:val="c15"/>
          <w:rFonts w:ascii="Times New Roman" w:hAnsi="Times New Roman"/>
          <w:sz w:val="28"/>
          <w:szCs w:val="28"/>
        </w:rPr>
        <w:t>Алмакаева P.M. Социально-психологические особенности учебно- трен</w:t>
      </w:r>
      <w:r w:rsidRPr="00BC4DE1">
        <w:rPr>
          <w:rStyle w:val="c15"/>
          <w:rFonts w:ascii="Times New Roman" w:hAnsi="Times New Roman"/>
          <w:sz w:val="28"/>
          <w:szCs w:val="28"/>
        </w:rPr>
        <w:t>и</w:t>
      </w:r>
      <w:r w:rsidRPr="00BC4DE1">
        <w:rPr>
          <w:rStyle w:val="c15"/>
          <w:rFonts w:ascii="Times New Roman" w:hAnsi="Times New Roman"/>
          <w:sz w:val="28"/>
          <w:szCs w:val="28"/>
        </w:rPr>
        <w:t>ровочных групп и их учет при орг</w:t>
      </w:r>
      <w:r w:rsidRPr="00C06347">
        <w:rPr>
          <w:rStyle w:val="c15"/>
          <w:rFonts w:ascii="Times New Roman" w:hAnsi="Times New Roman"/>
          <w:sz w:val="28"/>
          <w:szCs w:val="28"/>
        </w:rPr>
        <w:t xml:space="preserve">анизации воспитательной работы: </w:t>
      </w:r>
      <w:r w:rsidRPr="00913F9C">
        <w:rPr>
          <w:rStyle w:val="c15"/>
          <w:rFonts w:ascii="Times New Roman" w:hAnsi="Times New Roman"/>
          <w:sz w:val="28"/>
          <w:szCs w:val="28"/>
        </w:rPr>
        <w:t>Н</w:t>
      </w:r>
      <w:r w:rsidRPr="00913F9C">
        <w:rPr>
          <w:rStyle w:val="c15"/>
          <w:rFonts w:ascii="Times New Roman" w:hAnsi="Times New Roman"/>
          <w:sz w:val="28"/>
          <w:szCs w:val="28"/>
        </w:rPr>
        <w:t>а</w:t>
      </w:r>
      <w:r w:rsidRPr="00913F9C">
        <w:rPr>
          <w:rStyle w:val="c15"/>
          <w:rFonts w:ascii="Times New Roman" w:hAnsi="Times New Roman"/>
          <w:sz w:val="28"/>
          <w:szCs w:val="28"/>
        </w:rPr>
        <w:t xml:space="preserve">учная библиотека диссертаций и авторефератов disserCat </w:t>
      </w:r>
      <w:hyperlink r:id="rId10" w:history="1">
        <w:r w:rsidRPr="00913F9C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http://www.dissercat.com/content/sistema-vospitatelnoi-raboty-so-sportsmenami#ixzz3s9NYKzDI</w:t>
        </w:r>
      </w:hyperlink>
    </w:p>
    <w:p w:rsidR="000C280A" w:rsidRPr="006A262A" w:rsidRDefault="000C280A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280A" w:rsidRPr="006A262A" w:rsidRDefault="000C280A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280A" w:rsidRPr="006A262A" w:rsidRDefault="000C280A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280A" w:rsidRPr="006A262A" w:rsidRDefault="000C280A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280A" w:rsidRPr="006A262A" w:rsidRDefault="000C280A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280A" w:rsidRPr="006A262A" w:rsidRDefault="000C280A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280A" w:rsidRPr="006A262A" w:rsidRDefault="000C280A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280A" w:rsidRPr="006A262A" w:rsidRDefault="000C280A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280A" w:rsidRPr="006A262A" w:rsidRDefault="000C280A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280A" w:rsidRPr="006A262A" w:rsidRDefault="000C280A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280A" w:rsidRPr="006A262A" w:rsidRDefault="000C280A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280A" w:rsidRPr="006A262A" w:rsidRDefault="000C280A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280A" w:rsidRPr="006A262A" w:rsidRDefault="000C280A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280A" w:rsidRPr="006A262A" w:rsidRDefault="000C280A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280A" w:rsidRPr="006A262A" w:rsidRDefault="000C280A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280A" w:rsidRPr="006A262A" w:rsidRDefault="000C280A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280A" w:rsidRPr="006A262A" w:rsidRDefault="000C280A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280A" w:rsidRPr="006A262A" w:rsidRDefault="000C280A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280A" w:rsidRPr="006A262A" w:rsidRDefault="000C280A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280A" w:rsidRPr="006A262A" w:rsidRDefault="000C280A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280A" w:rsidRPr="006A262A" w:rsidRDefault="000C280A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280A" w:rsidRPr="006A262A" w:rsidRDefault="000C280A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280A" w:rsidRPr="006A262A" w:rsidRDefault="000C280A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280A" w:rsidRPr="006A262A" w:rsidRDefault="000C280A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280A" w:rsidRPr="006A262A" w:rsidRDefault="000C280A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280A" w:rsidRPr="006A262A" w:rsidRDefault="000C280A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280A" w:rsidRPr="006A262A" w:rsidRDefault="000C280A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280A" w:rsidRPr="006A262A" w:rsidRDefault="000C280A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280A" w:rsidRPr="006A262A" w:rsidRDefault="000C280A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280A" w:rsidRPr="006A262A" w:rsidRDefault="000C280A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280A" w:rsidRPr="006A262A" w:rsidRDefault="000C280A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280A" w:rsidRPr="006A262A" w:rsidRDefault="000C280A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280A" w:rsidRPr="006A262A" w:rsidRDefault="000C280A" w:rsidP="00C864E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280A" w:rsidRPr="003F3749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  <w:r w:rsidRPr="003F3749">
        <w:rPr>
          <w:rFonts w:ascii="Times New Roman" w:hAnsi="Times New Roman"/>
          <w:b/>
          <w:color w:val="000000"/>
        </w:rPr>
        <w:t xml:space="preserve">Календарно-тематическое планирование </w:t>
      </w:r>
      <w:r>
        <w:rPr>
          <w:rFonts w:ascii="Times New Roman" w:hAnsi="Times New Roman"/>
          <w:b/>
          <w:color w:val="000000"/>
        </w:rPr>
        <w:t>сентябрь 2019 г.</w:t>
      </w:r>
    </w:p>
    <w:p w:rsidR="000C280A" w:rsidRDefault="000C280A" w:rsidP="00536017">
      <w:pPr>
        <w:rPr>
          <w:rFonts w:ascii="Times New Roman" w:hAnsi="Times New Roman"/>
        </w:rPr>
      </w:pPr>
    </w:p>
    <w:tbl>
      <w:tblPr>
        <w:tblpPr w:leftFromText="180" w:rightFromText="180" w:vertAnchor="page" w:horzAnchor="margin" w:tblpY="1767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0"/>
        <w:gridCol w:w="5727"/>
        <w:gridCol w:w="833"/>
        <w:gridCol w:w="573"/>
        <w:gridCol w:w="799"/>
        <w:gridCol w:w="1330"/>
      </w:tblGrid>
      <w:tr w:rsidR="000C280A" w:rsidRPr="00550745" w:rsidTr="00F64871">
        <w:tc>
          <w:tcPr>
            <w:tcW w:w="3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50745" w:rsidRDefault="000C280A" w:rsidP="00655EB8">
            <w:pPr>
              <w:jc w:val="center"/>
              <w:rPr>
                <w:rFonts w:ascii="Times New Roman" w:hAnsi="Times New Roman"/>
                <w:b/>
              </w:rPr>
            </w:pPr>
            <w:r w:rsidRPr="00550745">
              <w:rPr>
                <w:rFonts w:ascii="Times New Roman" w:hAnsi="Times New Roman"/>
                <w:b/>
              </w:rPr>
              <w:t>№</w:t>
            </w:r>
          </w:p>
          <w:p w:rsidR="000C280A" w:rsidRPr="00550745" w:rsidRDefault="000C280A" w:rsidP="00655EB8">
            <w:pPr>
              <w:jc w:val="center"/>
              <w:rPr>
                <w:rFonts w:ascii="Times New Roman" w:hAnsi="Times New Roman"/>
                <w:b/>
              </w:rPr>
            </w:pPr>
            <w:r w:rsidRPr="00550745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50745" w:rsidRDefault="000C280A" w:rsidP="00655EB8">
            <w:pPr>
              <w:jc w:val="center"/>
              <w:rPr>
                <w:rFonts w:ascii="Times New Roman" w:hAnsi="Times New Roman"/>
                <w:b/>
              </w:rPr>
            </w:pPr>
            <w:r w:rsidRPr="00550745">
              <w:rPr>
                <w:rFonts w:ascii="Times New Roman" w:hAnsi="Times New Roman"/>
                <w:b/>
              </w:rPr>
              <w:t>Раздел, темы урока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50745" w:rsidRDefault="000C280A" w:rsidP="00655EB8">
            <w:pPr>
              <w:jc w:val="center"/>
              <w:rPr>
                <w:rFonts w:ascii="Times New Roman" w:hAnsi="Times New Roman"/>
                <w:b/>
              </w:rPr>
            </w:pPr>
            <w:r w:rsidRPr="00550745">
              <w:rPr>
                <w:rFonts w:ascii="Times New Roman" w:hAnsi="Times New Roman"/>
                <w:b/>
              </w:rPr>
              <w:t>Кол-во часов</w:t>
            </w:r>
          </w:p>
          <w:p w:rsidR="000C280A" w:rsidRPr="00550745" w:rsidRDefault="000C280A" w:rsidP="00655EB8">
            <w:pPr>
              <w:jc w:val="center"/>
              <w:rPr>
                <w:rFonts w:ascii="Times New Roman" w:hAnsi="Times New Roman"/>
                <w:b/>
              </w:rPr>
            </w:pPr>
            <w:r w:rsidRPr="0055074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50745" w:rsidRDefault="000C280A" w:rsidP="00655EB8">
            <w:pPr>
              <w:jc w:val="center"/>
              <w:rPr>
                <w:rFonts w:ascii="Times New Roman" w:hAnsi="Times New Roman"/>
                <w:b/>
              </w:rPr>
            </w:pPr>
            <w:r w:rsidRPr="00550745">
              <w:rPr>
                <w:rFonts w:ascii="Times New Roman" w:hAnsi="Times New Roman"/>
                <w:b/>
              </w:rPr>
              <w:t>Те</w:t>
            </w:r>
            <w:r w:rsidRPr="00550745">
              <w:rPr>
                <w:rFonts w:ascii="Times New Roman" w:hAnsi="Times New Roman"/>
                <w:b/>
              </w:rPr>
              <w:t>о</w:t>
            </w:r>
            <w:r w:rsidRPr="00550745">
              <w:rPr>
                <w:rFonts w:ascii="Times New Roman" w:hAnsi="Times New Roman"/>
                <w:b/>
              </w:rPr>
              <w:t>рия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50745" w:rsidRDefault="000C280A" w:rsidP="00655EB8">
            <w:pPr>
              <w:jc w:val="center"/>
              <w:rPr>
                <w:rFonts w:ascii="Times New Roman" w:hAnsi="Times New Roman"/>
                <w:b/>
              </w:rPr>
            </w:pPr>
            <w:r w:rsidRPr="00550745">
              <w:rPr>
                <w:rFonts w:ascii="Times New Roman" w:hAnsi="Times New Roman"/>
                <w:b/>
              </w:rPr>
              <w:t>Пра</w:t>
            </w:r>
            <w:r w:rsidRPr="00550745">
              <w:rPr>
                <w:rFonts w:ascii="Times New Roman" w:hAnsi="Times New Roman"/>
                <w:b/>
              </w:rPr>
              <w:t>к</w:t>
            </w:r>
            <w:r w:rsidRPr="00550745">
              <w:rPr>
                <w:rFonts w:ascii="Times New Roman" w:hAnsi="Times New Roman"/>
                <w:b/>
              </w:rPr>
              <w:t>тика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80A" w:rsidRPr="00550745" w:rsidRDefault="000C280A" w:rsidP="00655EB8">
            <w:pPr>
              <w:jc w:val="center"/>
              <w:rPr>
                <w:rFonts w:ascii="Times New Roman" w:hAnsi="Times New Roman"/>
                <w:b/>
              </w:rPr>
            </w:pPr>
            <w:r w:rsidRPr="00550745">
              <w:rPr>
                <w:rFonts w:ascii="Times New Roman" w:hAnsi="Times New Roman"/>
                <w:b/>
              </w:rPr>
              <w:t>Дата пр</w:t>
            </w:r>
            <w:r w:rsidRPr="00550745">
              <w:rPr>
                <w:rFonts w:ascii="Times New Roman" w:hAnsi="Times New Roman"/>
                <w:b/>
              </w:rPr>
              <w:t>о</w:t>
            </w:r>
            <w:r w:rsidRPr="00550745">
              <w:rPr>
                <w:rFonts w:ascii="Times New Roman" w:hAnsi="Times New Roman"/>
                <w:b/>
              </w:rPr>
              <w:t>ведения</w:t>
            </w:r>
          </w:p>
        </w:tc>
      </w:tr>
      <w:tr w:rsidR="000C280A" w:rsidRPr="00550745" w:rsidTr="00F64871">
        <w:tc>
          <w:tcPr>
            <w:tcW w:w="3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50745" w:rsidRDefault="000C280A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1.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80A" w:rsidRPr="00550745" w:rsidRDefault="000C280A" w:rsidP="00655EB8">
            <w:pPr>
              <w:tabs>
                <w:tab w:val="left" w:pos="567"/>
              </w:tabs>
              <w:ind w:right="-108"/>
              <w:jc w:val="both"/>
              <w:rPr>
                <w:rFonts w:ascii="Times New Roman" w:hAnsi="Times New Roman"/>
              </w:rPr>
            </w:pPr>
            <w:r w:rsidRPr="00011645">
              <w:rPr>
                <w:rFonts w:ascii="Times New Roman" w:hAnsi="Times New Roman"/>
              </w:rPr>
              <w:t xml:space="preserve"> </w:t>
            </w:r>
            <w:r w:rsidRPr="00550745">
              <w:rPr>
                <w:rFonts w:ascii="Times New Roman" w:hAnsi="Times New Roman"/>
              </w:rPr>
              <w:t>Доведение плана на учебный год.</w:t>
            </w:r>
            <w:r>
              <w:rPr>
                <w:rFonts w:ascii="Times New Roman" w:hAnsi="Times New Roman"/>
              </w:rPr>
              <w:t xml:space="preserve"> </w:t>
            </w:r>
            <w:r w:rsidRPr="00011645">
              <w:rPr>
                <w:rFonts w:ascii="Times New Roman" w:hAnsi="Times New Roman"/>
              </w:rPr>
              <w:t>Инструктаж ТБ, пр</w:t>
            </w:r>
            <w:r w:rsidRPr="00011645">
              <w:rPr>
                <w:rFonts w:ascii="Times New Roman" w:hAnsi="Times New Roman"/>
              </w:rPr>
              <w:t>а</w:t>
            </w:r>
            <w:r w:rsidRPr="00011645">
              <w:rPr>
                <w:rFonts w:ascii="Times New Roman" w:hAnsi="Times New Roman"/>
              </w:rPr>
              <w:t>вила поведения на занятии</w:t>
            </w:r>
            <w:r w:rsidRPr="00550745">
              <w:rPr>
                <w:rFonts w:ascii="Times New Roman" w:hAnsi="Times New Roman"/>
              </w:rPr>
              <w:t xml:space="preserve">. </w:t>
            </w:r>
            <w:r w:rsidRPr="00011645">
              <w:rPr>
                <w:rFonts w:ascii="Times New Roman" w:hAnsi="Times New Roman"/>
              </w:rPr>
              <w:t>Правила поведения на бо</w:t>
            </w:r>
            <w:r w:rsidRPr="00011645">
              <w:rPr>
                <w:rFonts w:ascii="Times New Roman" w:hAnsi="Times New Roman"/>
              </w:rPr>
              <w:t>р</w:t>
            </w:r>
            <w:r w:rsidRPr="00011645">
              <w:rPr>
                <w:rFonts w:ascii="Times New Roman" w:hAnsi="Times New Roman"/>
              </w:rPr>
              <w:t>цовском ковре. Гигиена и здоровье.</w:t>
            </w:r>
            <w:r w:rsidRPr="00550745">
              <w:rPr>
                <w:rFonts w:ascii="Times New Roman" w:eastAsia="Arial Unicode MS" w:hAnsi="Times New Roman"/>
              </w:rPr>
              <w:t xml:space="preserve"> Спортивные игры.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50745" w:rsidRDefault="000C280A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3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50745" w:rsidRDefault="000C280A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2,5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50745" w:rsidRDefault="000C280A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0,5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80A" w:rsidRPr="00550745" w:rsidRDefault="000C280A" w:rsidP="006856BF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  <w:r w:rsidRPr="00550745">
              <w:rPr>
                <w:rFonts w:ascii="Times New Roman" w:hAnsi="Times New Roman"/>
              </w:rPr>
              <w:t>.09.2019</w:t>
            </w:r>
          </w:p>
        </w:tc>
      </w:tr>
      <w:tr w:rsidR="000C280A" w:rsidRPr="00550745" w:rsidTr="00F64871">
        <w:tc>
          <w:tcPr>
            <w:tcW w:w="3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50745" w:rsidRDefault="000C280A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2.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80A" w:rsidRPr="00550745" w:rsidRDefault="000C280A" w:rsidP="00655EB8">
            <w:pPr>
              <w:jc w:val="both"/>
              <w:rPr>
                <w:rFonts w:ascii="Times New Roman" w:hAnsi="Times New Roman"/>
              </w:rPr>
            </w:pPr>
            <w:r w:rsidRPr="00011645">
              <w:rPr>
                <w:rFonts w:ascii="Times New Roman" w:hAnsi="Times New Roman"/>
              </w:rPr>
              <w:t>Закаливание. Режим и питание</w:t>
            </w:r>
            <w:r w:rsidRPr="00011645">
              <w:rPr>
                <w:rFonts w:ascii="Times New Roman" w:eastAsia="Arial Unicode MS" w:hAnsi="Times New Roman"/>
              </w:rPr>
              <w:t xml:space="preserve">. </w:t>
            </w:r>
            <w:r w:rsidRPr="00550745">
              <w:rPr>
                <w:rFonts w:ascii="Times New Roman" w:eastAsia="Arial Unicode MS" w:hAnsi="Times New Roman"/>
              </w:rPr>
              <w:t>Спортивные игры. ОФП.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50745" w:rsidRDefault="000C280A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3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50745" w:rsidRDefault="000C280A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2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50745" w:rsidRDefault="000C280A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80A" w:rsidRPr="00550745" w:rsidRDefault="000C280A" w:rsidP="006856BF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Pr="00550745">
              <w:rPr>
                <w:rFonts w:ascii="Times New Roman" w:hAnsi="Times New Roman"/>
              </w:rPr>
              <w:t>.09.2019</w:t>
            </w:r>
          </w:p>
        </w:tc>
      </w:tr>
      <w:tr w:rsidR="000C280A" w:rsidRPr="00550745" w:rsidTr="00F64871">
        <w:tc>
          <w:tcPr>
            <w:tcW w:w="3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50745" w:rsidRDefault="000C280A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3.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80A" w:rsidRPr="00550745" w:rsidRDefault="000C280A" w:rsidP="00655EB8">
            <w:pPr>
              <w:jc w:val="both"/>
              <w:rPr>
                <w:rFonts w:ascii="Times New Roman" w:hAnsi="Times New Roman"/>
                <w:color w:val="000000"/>
              </w:rPr>
            </w:pPr>
            <w:r w:rsidRPr="00011645">
              <w:rPr>
                <w:rFonts w:ascii="Times New Roman" w:eastAsia="Arial Unicode MS" w:hAnsi="Times New Roman"/>
              </w:rPr>
              <w:t>Оказание первой медицинской помощи.</w:t>
            </w:r>
            <w:r w:rsidRPr="00550745">
              <w:rPr>
                <w:rFonts w:ascii="Times New Roman" w:eastAsia="Arial Unicode MS" w:hAnsi="Times New Roman"/>
              </w:rPr>
              <w:t xml:space="preserve"> </w:t>
            </w:r>
            <w:r w:rsidRPr="00550745">
              <w:rPr>
                <w:rFonts w:ascii="Times New Roman" w:hAnsi="Times New Roman"/>
              </w:rPr>
              <w:t xml:space="preserve"> Входная д</w:t>
            </w:r>
            <w:r w:rsidRPr="00550745">
              <w:rPr>
                <w:rFonts w:ascii="Times New Roman" w:hAnsi="Times New Roman"/>
              </w:rPr>
              <w:t>и</w:t>
            </w:r>
            <w:r w:rsidRPr="00550745">
              <w:rPr>
                <w:rFonts w:ascii="Times New Roman" w:hAnsi="Times New Roman"/>
              </w:rPr>
              <w:t>агностика знаний, умений и навыков.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50745" w:rsidRDefault="000C280A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3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50745" w:rsidRDefault="000C280A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50745" w:rsidRDefault="000C280A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2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80A" w:rsidRPr="00550745" w:rsidRDefault="000C280A" w:rsidP="006856B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5074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550745">
              <w:rPr>
                <w:rFonts w:ascii="Times New Roman" w:hAnsi="Times New Roman"/>
              </w:rPr>
              <w:t>.09.2019</w:t>
            </w:r>
          </w:p>
        </w:tc>
      </w:tr>
      <w:tr w:rsidR="000C280A" w:rsidRPr="00550745" w:rsidTr="00F64871">
        <w:tc>
          <w:tcPr>
            <w:tcW w:w="3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50745" w:rsidRDefault="000C280A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4.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80A" w:rsidRPr="00550745" w:rsidRDefault="000C280A" w:rsidP="00655E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550745">
              <w:rPr>
                <w:rFonts w:ascii="Times New Roman" w:hAnsi="Times New Roman"/>
                <w:color w:val="000000"/>
              </w:rPr>
              <w:t>ростейши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550745">
              <w:rPr>
                <w:rFonts w:ascii="Times New Roman" w:hAnsi="Times New Roman"/>
                <w:color w:val="000000"/>
              </w:rPr>
              <w:t xml:space="preserve"> акробатически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550745">
              <w:rPr>
                <w:rFonts w:ascii="Times New Roman" w:hAnsi="Times New Roman"/>
                <w:color w:val="000000"/>
              </w:rPr>
              <w:t xml:space="preserve"> элементам</w:t>
            </w:r>
            <w:r>
              <w:rPr>
                <w:rFonts w:ascii="Times New Roman" w:hAnsi="Times New Roman"/>
                <w:color w:val="000000"/>
              </w:rPr>
              <w:t>ы</w:t>
            </w:r>
            <w:r w:rsidRPr="00550745">
              <w:rPr>
                <w:rFonts w:ascii="Times New Roman" w:hAnsi="Times New Roman"/>
                <w:color w:val="000000"/>
              </w:rPr>
              <w:t xml:space="preserve">: кувырок вперёд, кувырок назад. ОФП.  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50745" w:rsidRDefault="000C280A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3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50745" w:rsidRDefault="000C280A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50745" w:rsidRDefault="000C280A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2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80A" w:rsidRPr="00550745" w:rsidRDefault="000C280A" w:rsidP="00655EB8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09</w:t>
            </w:r>
            <w:r w:rsidRPr="00550745">
              <w:rPr>
                <w:rFonts w:ascii="Times New Roman" w:hAnsi="Times New Roman"/>
              </w:rPr>
              <w:t>.09.2019</w:t>
            </w:r>
          </w:p>
        </w:tc>
      </w:tr>
      <w:tr w:rsidR="000C280A" w:rsidRPr="00550745" w:rsidTr="00F64871">
        <w:tc>
          <w:tcPr>
            <w:tcW w:w="3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50745" w:rsidRDefault="000C280A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5.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80A" w:rsidRPr="00550745" w:rsidRDefault="000C280A" w:rsidP="00655EB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50745">
              <w:rPr>
                <w:rFonts w:ascii="Times New Roman" w:hAnsi="Times New Roman"/>
                <w:color w:val="000000"/>
              </w:rPr>
              <w:t>ростейши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550745">
              <w:rPr>
                <w:rFonts w:ascii="Times New Roman" w:hAnsi="Times New Roman"/>
                <w:color w:val="000000"/>
              </w:rPr>
              <w:t xml:space="preserve"> акробатически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550745">
              <w:rPr>
                <w:rFonts w:ascii="Times New Roman" w:hAnsi="Times New Roman"/>
                <w:color w:val="000000"/>
              </w:rPr>
              <w:t xml:space="preserve"> элемент</w:t>
            </w:r>
            <w:r>
              <w:rPr>
                <w:rFonts w:ascii="Times New Roman" w:hAnsi="Times New Roman"/>
                <w:color w:val="000000"/>
              </w:rPr>
              <w:t>ы</w:t>
            </w:r>
            <w:r w:rsidRPr="00550745">
              <w:rPr>
                <w:rFonts w:ascii="Times New Roman" w:hAnsi="Times New Roman"/>
                <w:color w:val="000000"/>
              </w:rPr>
              <w:t>: кувырок вп</w:t>
            </w:r>
            <w:r w:rsidRPr="00550745">
              <w:rPr>
                <w:rFonts w:ascii="Times New Roman" w:hAnsi="Times New Roman"/>
                <w:color w:val="000000"/>
              </w:rPr>
              <w:t>е</w:t>
            </w:r>
            <w:r w:rsidRPr="00550745">
              <w:rPr>
                <w:rFonts w:ascii="Times New Roman" w:hAnsi="Times New Roman"/>
                <w:color w:val="000000"/>
              </w:rPr>
              <w:t>рёд, кувырок назад. Спортивная игра. ОФП.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50745" w:rsidRDefault="000C280A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3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50745" w:rsidRDefault="000C280A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-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50745" w:rsidRDefault="000C280A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3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80A" w:rsidRPr="00550745" w:rsidRDefault="000C280A" w:rsidP="00655E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550745">
              <w:rPr>
                <w:rFonts w:ascii="Times New Roman" w:hAnsi="Times New Roman"/>
              </w:rPr>
              <w:t>.09.2019</w:t>
            </w:r>
          </w:p>
        </w:tc>
      </w:tr>
      <w:tr w:rsidR="000C280A" w:rsidRPr="00550745" w:rsidTr="00F64871">
        <w:tc>
          <w:tcPr>
            <w:tcW w:w="3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50745" w:rsidRDefault="000C280A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6.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80A" w:rsidRPr="00550745" w:rsidRDefault="000C280A" w:rsidP="00655EB8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550745">
              <w:rPr>
                <w:rFonts w:ascii="Times New Roman" w:hAnsi="Times New Roman"/>
                <w:color w:val="000000"/>
              </w:rPr>
              <w:t>ростейши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550745">
              <w:rPr>
                <w:rFonts w:ascii="Times New Roman" w:hAnsi="Times New Roman"/>
                <w:color w:val="000000"/>
              </w:rPr>
              <w:t xml:space="preserve"> акробатически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550745">
              <w:rPr>
                <w:rFonts w:ascii="Times New Roman" w:hAnsi="Times New Roman"/>
                <w:color w:val="000000"/>
              </w:rPr>
              <w:t xml:space="preserve"> элемент</w:t>
            </w:r>
            <w:r>
              <w:rPr>
                <w:rFonts w:ascii="Times New Roman" w:hAnsi="Times New Roman"/>
                <w:color w:val="000000"/>
              </w:rPr>
              <w:t>ы</w:t>
            </w:r>
            <w:r w:rsidRPr="00550745">
              <w:rPr>
                <w:rFonts w:ascii="Times New Roman" w:hAnsi="Times New Roman"/>
                <w:color w:val="000000"/>
              </w:rPr>
              <w:t>: кувырок через плечо, кувырок через препятствие в длину и в высоту.</w:t>
            </w:r>
            <w:r w:rsidRPr="00550745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550745">
              <w:rPr>
                <w:rFonts w:ascii="Times New Roman" w:hAnsi="Times New Roman"/>
                <w:color w:val="000000"/>
              </w:rPr>
              <w:t xml:space="preserve"> ОФП.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50745" w:rsidRDefault="000C280A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3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50745" w:rsidRDefault="000C280A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50745" w:rsidRDefault="000C280A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2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80A" w:rsidRPr="00550745" w:rsidRDefault="000C280A" w:rsidP="00655E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550745">
              <w:rPr>
                <w:rFonts w:ascii="Times New Roman" w:hAnsi="Times New Roman"/>
              </w:rPr>
              <w:t>.09.2019</w:t>
            </w:r>
          </w:p>
        </w:tc>
      </w:tr>
      <w:tr w:rsidR="000C280A" w:rsidRPr="00550745" w:rsidTr="00F64871">
        <w:trPr>
          <w:trHeight w:val="918"/>
        </w:trPr>
        <w:tc>
          <w:tcPr>
            <w:tcW w:w="3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50745" w:rsidRDefault="000C280A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7.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80A" w:rsidRPr="00D90E44" w:rsidRDefault="000C280A" w:rsidP="00655EB8">
            <w:pPr>
              <w:pStyle w:val="NormalWeb"/>
              <w:shd w:val="clear" w:color="auto" w:fill="FFFFFF"/>
              <w:spacing w:before="0" w:beforeAutospacing="0" w:after="0"/>
              <w:rPr>
                <w:rFonts w:ascii="Times New Roman" w:hAnsi="Times New Roman"/>
                <w:color w:val="000000"/>
              </w:rPr>
            </w:pPr>
            <w:r w:rsidRPr="00D90E44">
              <w:rPr>
                <w:rFonts w:ascii="Times New Roman" w:hAnsi="Times New Roman"/>
                <w:color w:val="000000"/>
                <w:shd w:val="clear" w:color="auto" w:fill="FFFFFF"/>
              </w:rPr>
              <w:t>Безопасный путь на тренировку</w:t>
            </w:r>
            <w:r w:rsidRPr="00D90E44">
              <w:rPr>
                <w:rFonts w:ascii="Times New Roman" w:hAnsi="Times New Roman"/>
                <w:color w:val="000000"/>
              </w:rPr>
              <w:t>. Изучение техники с</w:t>
            </w:r>
            <w:r w:rsidRPr="00D90E44">
              <w:rPr>
                <w:rFonts w:ascii="Times New Roman" w:hAnsi="Times New Roman"/>
                <w:color w:val="000000"/>
              </w:rPr>
              <w:t>а</w:t>
            </w:r>
            <w:r w:rsidRPr="00D90E44">
              <w:rPr>
                <w:rFonts w:ascii="Times New Roman" w:hAnsi="Times New Roman"/>
                <w:color w:val="000000"/>
              </w:rPr>
              <w:t>мо страховки: падение вперёд. ОФП.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50745" w:rsidRDefault="000C280A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3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50745" w:rsidRDefault="000C280A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50745" w:rsidRDefault="000C280A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2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80A" w:rsidRPr="00550745" w:rsidRDefault="000C280A" w:rsidP="006856BF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550745">
              <w:rPr>
                <w:rFonts w:ascii="Times New Roman" w:hAnsi="Times New Roman"/>
              </w:rPr>
              <w:t>.09.2019</w:t>
            </w:r>
          </w:p>
        </w:tc>
      </w:tr>
      <w:tr w:rsidR="000C280A" w:rsidRPr="00550745" w:rsidTr="00F64871">
        <w:tc>
          <w:tcPr>
            <w:tcW w:w="3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50745" w:rsidRDefault="000C280A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8.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80A" w:rsidRPr="00550745" w:rsidRDefault="000C280A" w:rsidP="00655E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</w:t>
            </w:r>
            <w:r w:rsidRPr="00550745">
              <w:rPr>
                <w:rFonts w:ascii="Times New Roman" w:hAnsi="Times New Roman"/>
                <w:color w:val="000000"/>
              </w:rPr>
              <w:t>ростейши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550745">
              <w:rPr>
                <w:rFonts w:ascii="Times New Roman" w:hAnsi="Times New Roman"/>
                <w:color w:val="000000"/>
              </w:rPr>
              <w:t xml:space="preserve"> акробатически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550745">
              <w:rPr>
                <w:rFonts w:ascii="Times New Roman" w:hAnsi="Times New Roman"/>
                <w:color w:val="000000"/>
              </w:rPr>
              <w:t xml:space="preserve"> элемент</w:t>
            </w:r>
            <w:r>
              <w:rPr>
                <w:rFonts w:ascii="Times New Roman" w:hAnsi="Times New Roman"/>
                <w:color w:val="000000"/>
              </w:rPr>
              <w:t>ы</w:t>
            </w:r>
            <w:r w:rsidRPr="00550745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 xml:space="preserve"> Т</w:t>
            </w:r>
            <w:r w:rsidRPr="00550745">
              <w:rPr>
                <w:rFonts w:ascii="Times New Roman" w:hAnsi="Times New Roman"/>
                <w:color w:val="000000"/>
              </w:rPr>
              <w:t>ехники сам</w:t>
            </w:r>
            <w:r w:rsidRPr="00550745">
              <w:rPr>
                <w:rFonts w:ascii="Times New Roman" w:hAnsi="Times New Roman"/>
                <w:color w:val="000000"/>
              </w:rPr>
              <w:t>о</w:t>
            </w:r>
            <w:r w:rsidRPr="00550745">
              <w:rPr>
                <w:rFonts w:ascii="Times New Roman" w:hAnsi="Times New Roman"/>
                <w:color w:val="000000"/>
              </w:rPr>
              <w:t>страховки: падение на спину. ОФП.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50745" w:rsidRDefault="000C280A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3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50745" w:rsidRDefault="000C280A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50745" w:rsidRDefault="000C280A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2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80A" w:rsidRPr="00550745" w:rsidRDefault="000C280A" w:rsidP="00655EB8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18</w:t>
            </w:r>
            <w:r w:rsidRPr="00550745">
              <w:rPr>
                <w:rFonts w:ascii="Times New Roman" w:hAnsi="Times New Roman"/>
              </w:rPr>
              <w:t>.09.2019</w:t>
            </w:r>
          </w:p>
        </w:tc>
      </w:tr>
      <w:tr w:rsidR="000C280A" w:rsidRPr="00550745" w:rsidTr="00F64871">
        <w:tc>
          <w:tcPr>
            <w:tcW w:w="3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50745" w:rsidRDefault="000C280A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9.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80A" w:rsidRPr="00550745" w:rsidRDefault="000C280A" w:rsidP="00655E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550745">
              <w:rPr>
                <w:rFonts w:ascii="Times New Roman" w:hAnsi="Times New Roman"/>
              </w:rPr>
              <w:t>Краткие сведения о гигиене спортсмена,  складывание формы, завязывание формы.</w:t>
            </w:r>
            <w:r w:rsidRPr="00550745">
              <w:rPr>
                <w:rFonts w:ascii="Times New Roman" w:hAnsi="Times New Roman"/>
                <w:color w:val="000000"/>
              </w:rPr>
              <w:t xml:space="preserve"> Акробатические элеме</w:t>
            </w:r>
            <w:r w:rsidRPr="00550745">
              <w:rPr>
                <w:rFonts w:ascii="Times New Roman" w:hAnsi="Times New Roman"/>
                <w:color w:val="000000"/>
              </w:rPr>
              <w:t>н</w:t>
            </w:r>
            <w:r w:rsidRPr="00550745">
              <w:rPr>
                <w:rFonts w:ascii="Times New Roman" w:hAnsi="Times New Roman"/>
                <w:color w:val="000000"/>
              </w:rPr>
              <w:t>ты. ОФП.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50745" w:rsidRDefault="000C280A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3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50745" w:rsidRDefault="000C280A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1,5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50745" w:rsidRDefault="000C280A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1,5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80A" w:rsidRPr="00550745" w:rsidRDefault="000C280A" w:rsidP="00DE084F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21</w:t>
            </w:r>
            <w:r w:rsidRPr="00550745">
              <w:rPr>
                <w:rFonts w:ascii="Times New Roman" w:hAnsi="Times New Roman"/>
              </w:rPr>
              <w:t>.09.2019</w:t>
            </w:r>
          </w:p>
        </w:tc>
      </w:tr>
      <w:tr w:rsidR="000C280A" w:rsidRPr="00550745" w:rsidTr="00F64871">
        <w:tc>
          <w:tcPr>
            <w:tcW w:w="3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50745" w:rsidRDefault="000C280A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10.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80A" w:rsidRPr="00550745" w:rsidRDefault="000C280A" w:rsidP="00655E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Совершенствование</w:t>
            </w:r>
            <w:r w:rsidRPr="003F3749">
              <w:rPr>
                <w:rFonts w:ascii="Times New Roman" w:hAnsi="Times New Roman"/>
                <w:color w:val="000000"/>
              </w:rPr>
              <w:t xml:space="preserve"> техники самостраховки: падение на бок через партнёра, стоящего на коленях и пре</w:t>
            </w:r>
            <w:r w:rsidRPr="003F3749">
              <w:rPr>
                <w:rFonts w:ascii="Times New Roman" w:hAnsi="Times New Roman"/>
                <w:color w:val="000000"/>
              </w:rPr>
              <w:t>д</w:t>
            </w:r>
            <w:r w:rsidRPr="003F3749">
              <w:rPr>
                <w:rFonts w:ascii="Times New Roman" w:hAnsi="Times New Roman"/>
                <w:color w:val="000000"/>
              </w:rPr>
              <w:t>плечьях.</w:t>
            </w:r>
            <w:r w:rsidRPr="00EE5B8E">
              <w:rPr>
                <w:rFonts w:ascii="Times New Roman" w:hAnsi="Times New Roman"/>
                <w:color w:val="000000"/>
              </w:rPr>
              <w:t xml:space="preserve"> ОФП.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50745" w:rsidRDefault="000C280A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3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50745" w:rsidRDefault="000C280A" w:rsidP="00655E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50745" w:rsidRDefault="000C280A" w:rsidP="00655E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80A" w:rsidRPr="00550745" w:rsidRDefault="000C280A" w:rsidP="00DE084F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550745">
              <w:rPr>
                <w:rFonts w:ascii="Times New Roman" w:hAnsi="Times New Roman"/>
              </w:rPr>
              <w:t>.09.2019</w:t>
            </w:r>
          </w:p>
        </w:tc>
      </w:tr>
      <w:tr w:rsidR="000C280A" w:rsidRPr="00550745" w:rsidTr="00F64871">
        <w:tc>
          <w:tcPr>
            <w:tcW w:w="3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50745" w:rsidRDefault="000C280A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11.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80A" w:rsidRPr="00550745" w:rsidRDefault="000C280A" w:rsidP="00655E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Совершенствование</w:t>
            </w:r>
            <w:r w:rsidRPr="00550745">
              <w:rPr>
                <w:rFonts w:ascii="Times New Roman" w:hAnsi="Times New Roman"/>
                <w:color w:val="000000"/>
              </w:rPr>
              <w:t xml:space="preserve">  простейших акробатических эл</w:t>
            </w:r>
            <w:r w:rsidRPr="00550745">
              <w:rPr>
                <w:rFonts w:ascii="Times New Roman" w:hAnsi="Times New Roman"/>
                <w:color w:val="000000"/>
              </w:rPr>
              <w:t>е</w:t>
            </w:r>
            <w:r w:rsidRPr="00550745">
              <w:rPr>
                <w:rFonts w:ascii="Times New Roman" w:hAnsi="Times New Roman"/>
                <w:color w:val="000000"/>
              </w:rPr>
              <w:t>ментов.  Изучение техники самостраховки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eastAsia="Arial Unicode MS" w:hAnsi="Times New Roman"/>
              </w:rPr>
              <w:t>ОФП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50745" w:rsidRDefault="000C280A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3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50745" w:rsidRDefault="000C280A" w:rsidP="00655E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50745" w:rsidRDefault="000C280A" w:rsidP="00655E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80A" w:rsidRPr="00550745" w:rsidRDefault="000C280A" w:rsidP="00DE084F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550745">
              <w:rPr>
                <w:rFonts w:ascii="Times New Roman" w:hAnsi="Times New Roman"/>
              </w:rPr>
              <w:t>.09.2019</w:t>
            </w:r>
          </w:p>
        </w:tc>
      </w:tr>
      <w:tr w:rsidR="000C280A" w:rsidRPr="00550745" w:rsidTr="00F64871">
        <w:tc>
          <w:tcPr>
            <w:tcW w:w="3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50745" w:rsidRDefault="000C280A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12.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80A" w:rsidRPr="00550745" w:rsidRDefault="000C280A" w:rsidP="00655E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  <w:lang w:eastAsia="en-US"/>
              </w:rPr>
              <w:t xml:space="preserve">Мой кумир. Российские выдающиеся спортсмены. </w:t>
            </w:r>
            <w:r>
              <w:rPr>
                <w:rFonts w:ascii="Times New Roman" w:hAnsi="Times New Roman"/>
                <w:color w:val="000000"/>
              </w:rPr>
              <w:t>Спортивные игры. ОФП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50745" w:rsidRDefault="000C280A" w:rsidP="00655EB8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3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50745" w:rsidRDefault="000C280A" w:rsidP="00655E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50745" w:rsidRDefault="000C280A" w:rsidP="00655E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80A" w:rsidRPr="00550745" w:rsidRDefault="000C280A" w:rsidP="00DE084F">
            <w:pPr>
              <w:jc w:val="center"/>
              <w:rPr>
                <w:rFonts w:ascii="Times New Roman" w:hAnsi="Times New Roman"/>
              </w:rPr>
            </w:pPr>
            <w:r w:rsidRPr="0055074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  <w:r w:rsidRPr="00550745">
              <w:rPr>
                <w:rFonts w:ascii="Times New Roman" w:hAnsi="Times New Roman"/>
              </w:rPr>
              <w:t>.09.2019</w:t>
            </w:r>
          </w:p>
        </w:tc>
      </w:tr>
      <w:tr w:rsidR="000C280A" w:rsidRPr="00550745" w:rsidTr="00F64871">
        <w:tc>
          <w:tcPr>
            <w:tcW w:w="3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621C89" w:rsidRDefault="000C280A" w:rsidP="007C62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80A" w:rsidRPr="003F3749" w:rsidRDefault="000C280A" w:rsidP="007C622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Работа в паре. СФП. Спортивные игры.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7C6228" w:rsidRDefault="000C280A" w:rsidP="007C6228">
            <w:pPr>
              <w:jc w:val="center"/>
              <w:rPr>
                <w:rFonts w:ascii="Times New Roman" w:hAnsi="Times New Roman"/>
              </w:rPr>
            </w:pPr>
            <w:r w:rsidRPr="007C6228">
              <w:rPr>
                <w:rFonts w:ascii="Times New Roman" w:hAnsi="Times New Roman"/>
              </w:rPr>
              <w:t>3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7C6228" w:rsidRDefault="000C280A" w:rsidP="007C6228">
            <w:pPr>
              <w:jc w:val="center"/>
              <w:rPr>
                <w:rFonts w:ascii="Times New Roman" w:hAnsi="Times New Roman"/>
              </w:rPr>
            </w:pPr>
            <w:r w:rsidRPr="007C6228">
              <w:rPr>
                <w:rFonts w:ascii="Times New Roman" w:hAnsi="Times New Roman"/>
              </w:rPr>
              <w:t>-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7C6228" w:rsidRDefault="000C280A" w:rsidP="007C6228">
            <w:pPr>
              <w:jc w:val="center"/>
              <w:rPr>
                <w:rFonts w:ascii="Times New Roman" w:hAnsi="Times New Roman"/>
              </w:rPr>
            </w:pPr>
            <w:r w:rsidRPr="007C6228">
              <w:rPr>
                <w:rFonts w:ascii="Times New Roman" w:hAnsi="Times New Roman"/>
              </w:rPr>
              <w:t>3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80A" w:rsidRPr="007C6228" w:rsidRDefault="000C280A" w:rsidP="007C6228">
            <w:pPr>
              <w:jc w:val="center"/>
              <w:rPr>
                <w:rFonts w:ascii="Times New Roman" w:hAnsi="Times New Roman"/>
              </w:rPr>
            </w:pPr>
            <w:r w:rsidRPr="007C6228">
              <w:rPr>
                <w:rFonts w:ascii="Times New Roman" w:hAnsi="Times New Roman"/>
              </w:rPr>
              <w:t>30.09.2019</w:t>
            </w:r>
          </w:p>
        </w:tc>
      </w:tr>
      <w:tr w:rsidR="000C280A" w:rsidRPr="00550745" w:rsidTr="00F64871">
        <w:trPr>
          <w:trHeight w:val="419"/>
        </w:trPr>
        <w:tc>
          <w:tcPr>
            <w:tcW w:w="608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50745" w:rsidRDefault="000C280A" w:rsidP="007C6228">
            <w:pPr>
              <w:rPr>
                <w:rFonts w:ascii="Times New Roman" w:hAnsi="Times New Roman"/>
                <w:b/>
              </w:rPr>
            </w:pPr>
            <w:r w:rsidRPr="00550745">
              <w:rPr>
                <w:rFonts w:ascii="Times New Roman" w:hAnsi="Times New Roman"/>
                <w:b/>
              </w:rPr>
              <w:t>Кол-во часов всего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50745" w:rsidRDefault="000C280A" w:rsidP="007C62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50745" w:rsidRDefault="000C280A" w:rsidP="007C62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50745" w:rsidRDefault="000C280A" w:rsidP="007C62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80A" w:rsidRPr="00550745" w:rsidRDefault="000C280A" w:rsidP="007C62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C280A" w:rsidRDefault="000C280A" w:rsidP="00536017">
      <w:pPr>
        <w:textAlignment w:val="center"/>
        <w:rPr>
          <w:rFonts w:ascii="Times New Roman" w:hAnsi="Times New Roman"/>
        </w:rPr>
      </w:pPr>
    </w:p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0C280A" w:rsidRPr="003F3749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  <w:r w:rsidRPr="003F3749">
        <w:rPr>
          <w:rFonts w:ascii="Times New Roman" w:hAnsi="Times New Roman"/>
          <w:b/>
          <w:color w:val="000000"/>
        </w:rPr>
        <w:t xml:space="preserve">Календарно-тематическое планирование </w:t>
      </w:r>
      <w:r>
        <w:rPr>
          <w:rFonts w:ascii="Times New Roman" w:hAnsi="Times New Roman"/>
          <w:b/>
          <w:color w:val="000000"/>
        </w:rPr>
        <w:t>октябрь 2019 г.</w:t>
      </w:r>
    </w:p>
    <w:tbl>
      <w:tblPr>
        <w:tblpPr w:leftFromText="180" w:rightFromText="180" w:vertAnchor="page" w:horzAnchor="margin" w:tblpY="1784"/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5"/>
        <w:gridCol w:w="4111"/>
        <w:gridCol w:w="851"/>
        <w:gridCol w:w="1237"/>
        <w:gridCol w:w="1314"/>
        <w:gridCol w:w="1418"/>
      </w:tblGrid>
      <w:tr w:rsidR="000C280A" w:rsidRPr="003F3749" w:rsidTr="008E6F7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8E6F73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№</w:t>
            </w:r>
          </w:p>
          <w:p w:rsidR="000C280A" w:rsidRPr="003F3749" w:rsidRDefault="000C280A" w:rsidP="008E6F73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8E6F73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Раздел, темы урока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Default="000C280A" w:rsidP="008E6F73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Кол-во часов</w:t>
            </w:r>
          </w:p>
          <w:p w:rsidR="000C280A" w:rsidRPr="003F3749" w:rsidRDefault="000C280A" w:rsidP="008E6F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8E6F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8E6F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80A" w:rsidRPr="003F3749" w:rsidRDefault="000C280A" w:rsidP="008E6F73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Дата пров</w:t>
            </w:r>
            <w:r w:rsidRPr="003F3749">
              <w:rPr>
                <w:rFonts w:ascii="Times New Roman" w:hAnsi="Times New Roman"/>
                <w:b/>
              </w:rPr>
              <w:t>е</w:t>
            </w:r>
            <w:r w:rsidRPr="003F3749">
              <w:rPr>
                <w:rFonts w:ascii="Times New Roman" w:hAnsi="Times New Roman"/>
                <w:b/>
              </w:rPr>
              <w:t>дения</w:t>
            </w:r>
          </w:p>
        </w:tc>
      </w:tr>
      <w:tr w:rsidR="000C280A" w:rsidRPr="003F3749" w:rsidTr="008E6F7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621C89" w:rsidRDefault="000C280A" w:rsidP="008E6F73">
            <w:pPr>
              <w:jc w:val="center"/>
              <w:rPr>
                <w:rFonts w:ascii="Times New Roman" w:hAnsi="Times New Roman"/>
              </w:rPr>
            </w:pPr>
            <w:r w:rsidRPr="00621C89">
              <w:rPr>
                <w:rFonts w:ascii="Times New Roman" w:hAnsi="Times New Roman"/>
              </w:rPr>
              <w:t>1.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80A" w:rsidRPr="003F3749" w:rsidRDefault="000C280A" w:rsidP="008E6F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3F3749">
              <w:rPr>
                <w:rFonts w:ascii="Times New Roman" w:hAnsi="Times New Roman"/>
                <w:color w:val="000000"/>
              </w:rPr>
              <w:t>сновы тактики спортивного самбо. Разведка.</w:t>
            </w:r>
            <w:r>
              <w:rPr>
                <w:rFonts w:ascii="Times New Roman" w:hAnsi="Times New Roman"/>
                <w:color w:val="000000"/>
              </w:rPr>
              <w:t xml:space="preserve"> Самостраховка. СФП.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80A" w:rsidRPr="003F3749" w:rsidRDefault="000C280A" w:rsidP="00DE08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02.10.2019</w:t>
            </w:r>
          </w:p>
        </w:tc>
      </w:tr>
      <w:tr w:rsidR="000C280A" w:rsidRPr="003F3749" w:rsidTr="008E6F7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621C89" w:rsidRDefault="000C280A" w:rsidP="008E6F73">
            <w:pPr>
              <w:jc w:val="center"/>
              <w:rPr>
                <w:rFonts w:ascii="Times New Roman" w:hAnsi="Times New Roman"/>
              </w:rPr>
            </w:pPr>
            <w:r w:rsidRPr="00621C89">
              <w:rPr>
                <w:rFonts w:ascii="Times New Roman" w:hAnsi="Times New Roman"/>
              </w:rPr>
              <w:t>2.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80A" w:rsidRPr="003F3749" w:rsidRDefault="000C280A" w:rsidP="008E6F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3F3749">
              <w:rPr>
                <w:rFonts w:ascii="Times New Roman" w:hAnsi="Times New Roman"/>
                <w:color w:val="000000"/>
              </w:rPr>
              <w:t>сновы тактики спортивного самбо. Оценка обстановки.</w:t>
            </w:r>
            <w:r>
              <w:rPr>
                <w:rFonts w:ascii="Times New Roman" w:hAnsi="Times New Roman"/>
                <w:color w:val="000000"/>
              </w:rPr>
              <w:t xml:space="preserve"> Самостраховка. СФП.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80A" w:rsidRPr="003F3749" w:rsidRDefault="000C280A" w:rsidP="00DE08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04.10.2019</w:t>
            </w:r>
          </w:p>
        </w:tc>
      </w:tr>
      <w:tr w:rsidR="000C280A" w:rsidRPr="003F3749" w:rsidTr="008E6F7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621C89" w:rsidRDefault="000C280A" w:rsidP="008E6F73">
            <w:pPr>
              <w:jc w:val="center"/>
              <w:rPr>
                <w:rFonts w:ascii="Times New Roman" w:hAnsi="Times New Roman"/>
              </w:rPr>
            </w:pPr>
            <w:r w:rsidRPr="00621C89">
              <w:rPr>
                <w:rFonts w:ascii="Times New Roman" w:hAnsi="Times New Roman"/>
              </w:rPr>
              <w:t>3.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80A" w:rsidRPr="003F3749" w:rsidRDefault="000C280A" w:rsidP="004D671B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3F3749">
              <w:rPr>
                <w:rFonts w:ascii="Times New Roman" w:hAnsi="Times New Roman"/>
                <w:color w:val="000000"/>
              </w:rPr>
              <w:t>сновы тактики спортивного самбо. Принятие решения.</w:t>
            </w:r>
            <w:r>
              <w:rPr>
                <w:rFonts w:ascii="Times New Roman" w:hAnsi="Times New Roman"/>
                <w:color w:val="000000"/>
              </w:rPr>
              <w:t xml:space="preserve"> Самостраховкав. СФП.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80A" w:rsidRPr="006236B1" w:rsidRDefault="000C280A" w:rsidP="00DE084F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07.10.2019</w:t>
            </w:r>
          </w:p>
        </w:tc>
      </w:tr>
      <w:tr w:rsidR="000C280A" w:rsidRPr="003F3749" w:rsidTr="008E6F7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621C89" w:rsidRDefault="000C280A" w:rsidP="008E6F73">
            <w:pPr>
              <w:jc w:val="center"/>
              <w:rPr>
                <w:rFonts w:ascii="Times New Roman" w:hAnsi="Times New Roman"/>
              </w:rPr>
            </w:pPr>
            <w:r w:rsidRPr="00621C89">
              <w:rPr>
                <w:rFonts w:ascii="Times New Roman" w:hAnsi="Times New Roman"/>
              </w:rPr>
              <w:t>4.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80A" w:rsidRPr="003F3749" w:rsidRDefault="000C280A" w:rsidP="008E6F7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3F3749">
              <w:rPr>
                <w:rFonts w:ascii="Times New Roman" w:hAnsi="Times New Roman"/>
                <w:color w:val="000000"/>
              </w:rPr>
              <w:t>сновы тактики спортивного самбо. Реализация решения.</w:t>
            </w:r>
            <w:r>
              <w:rPr>
                <w:rFonts w:ascii="Times New Roman" w:hAnsi="Times New Roman"/>
                <w:color w:val="000000"/>
              </w:rPr>
              <w:t xml:space="preserve"> Самосраховка. СФП.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80A" w:rsidRPr="006236B1" w:rsidRDefault="000C280A" w:rsidP="008E6F73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09.10.2019</w:t>
            </w:r>
          </w:p>
        </w:tc>
      </w:tr>
      <w:tr w:rsidR="000C280A" w:rsidRPr="003F3749" w:rsidTr="008E6F7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621C89" w:rsidRDefault="000C280A" w:rsidP="008E6F73">
            <w:pPr>
              <w:jc w:val="center"/>
              <w:rPr>
                <w:rFonts w:ascii="Times New Roman" w:hAnsi="Times New Roman"/>
              </w:rPr>
            </w:pPr>
            <w:r w:rsidRPr="00621C89">
              <w:rPr>
                <w:rFonts w:ascii="Times New Roman" w:hAnsi="Times New Roman"/>
              </w:rPr>
              <w:t>5.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80A" w:rsidRPr="003F3749" w:rsidRDefault="000C280A" w:rsidP="008E6F73">
            <w:pPr>
              <w:jc w:val="both"/>
              <w:rPr>
                <w:rFonts w:ascii="Times New Roman" w:hAnsi="Times New Roman"/>
              </w:rPr>
            </w:pPr>
            <w:r w:rsidRPr="003F3749">
              <w:rPr>
                <w:rFonts w:ascii="Times New Roman" w:hAnsi="Times New Roman"/>
                <w:color w:val="000000"/>
              </w:rPr>
              <w:t>Основные положения правил провед</w:t>
            </w:r>
            <w:r w:rsidRPr="003F3749">
              <w:rPr>
                <w:rFonts w:ascii="Times New Roman" w:hAnsi="Times New Roman"/>
                <w:color w:val="000000"/>
              </w:rPr>
              <w:t>е</w:t>
            </w:r>
            <w:r w:rsidRPr="003F3749">
              <w:rPr>
                <w:rFonts w:ascii="Times New Roman" w:hAnsi="Times New Roman"/>
                <w:color w:val="000000"/>
              </w:rPr>
              <w:t>ния соревнований по борьбе самбо. Возраст</w:t>
            </w:r>
            <w:r>
              <w:rPr>
                <w:rFonts w:ascii="Times New Roman" w:hAnsi="Times New Roman"/>
                <w:color w:val="000000"/>
              </w:rPr>
              <w:t>ные группы и весовые катег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рии. </w:t>
            </w:r>
            <w:r w:rsidRPr="003F3749">
              <w:rPr>
                <w:rFonts w:ascii="Times New Roman" w:hAnsi="Times New Roman"/>
                <w:color w:val="000000"/>
              </w:rPr>
              <w:t>Продолжительность схватки. Одежда участников. Результат схватки. Оценка технических действий.</w:t>
            </w:r>
            <w:r>
              <w:rPr>
                <w:rFonts w:ascii="Times New Roman" w:hAnsi="Times New Roman"/>
                <w:color w:val="000000"/>
              </w:rPr>
              <w:t xml:space="preserve">  СФП.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80A" w:rsidRPr="006236B1" w:rsidRDefault="000C280A" w:rsidP="008E6F73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11.10.2019</w:t>
            </w:r>
          </w:p>
        </w:tc>
      </w:tr>
      <w:tr w:rsidR="000C280A" w:rsidRPr="003F3749" w:rsidTr="008E6F7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621C89" w:rsidRDefault="000C280A" w:rsidP="008E6F73">
            <w:pPr>
              <w:jc w:val="center"/>
              <w:rPr>
                <w:rFonts w:ascii="Times New Roman" w:hAnsi="Times New Roman"/>
              </w:rPr>
            </w:pPr>
            <w:r w:rsidRPr="00621C89">
              <w:rPr>
                <w:rFonts w:ascii="Times New Roman" w:hAnsi="Times New Roman"/>
              </w:rPr>
              <w:t>6.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80A" w:rsidRPr="003F3749" w:rsidRDefault="000C280A" w:rsidP="008E6F73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3F3749">
              <w:rPr>
                <w:rFonts w:ascii="Times New Roman" w:hAnsi="Times New Roman"/>
                <w:color w:val="000000"/>
              </w:rPr>
              <w:t>сновы тактики спортивного самбо.</w:t>
            </w:r>
            <w:r>
              <w:rPr>
                <w:rFonts w:ascii="Times New Roman" w:hAnsi="Times New Roman"/>
                <w:color w:val="000000"/>
              </w:rPr>
              <w:t xml:space="preserve"> Самостраховка Спортивные игры. СФП.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80A" w:rsidRPr="003F3749" w:rsidRDefault="000C280A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14.10.2019</w:t>
            </w:r>
          </w:p>
        </w:tc>
      </w:tr>
      <w:tr w:rsidR="000C280A" w:rsidRPr="003F3749" w:rsidTr="008E6F7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621C89" w:rsidRDefault="000C280A" w:rsidP="008E6F73">
            <w:pPr>
              <w:jc w:val="center"/>
              <w:rPr>
                <w:rFonts w:ascii="Times New Roman" w:hAnsi="Times New Roman"/>
              </w:rPr>
            </w:pPr>
            <w:r w:rsidRPr="00621C89">
              <w:rPr>
                <w:rFonts w:ascii="Times New Roman" w:hAnsi="Times New Roman"/>
              </w:rPr>
              <w:t>7.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80A" w:rsidRPr="004D671B" w:rsidRDefault="000C280A" w:rsidP="008E6F7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4D671B">
              <w:rPr>
                <w:rFonts w:ascii="Times New Roman" w:hAnsi="Times New Roman"/>
                <w:color w:val="000000"/>
              </w:rPr>
              <w:t>Работа с партнером. Основы тактики спортивного самбо. Техническая отр</w:t>
            </w:r>
            <w:r w:rsidRPr="004D671B">
              <w:rPr>
                <w:rFonts w:ascii="Times New Roman" w:hAnsi="Times New Roman"/>
                <w:color w:val="000000"/>
              </w:rPr>
              <w:t>а</w:t>
            </w:r>
            <w:r w:rsidRPr="004D671B">
              <w:rPr>
                <w:rFonts w:ascii="Times New Roman" w:hAnsi="Times New Roman"/>
                <w:color w:val="000000"/>
              </w:rPr>
              <w:t>ботка подстраховки и самостраховки. СФП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80A" w:rsidRPr="003F3749" w:rsidRDefault="000C280A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16.10.2019</w:t>
            </w:r>
          </w:p>
        </w:tc>
      </w:tr>
      <w:tr w:rsidR="000C280A" w:rsidRPr="003F3749" w:rsidTr="008E6F7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621C89" w:rsidRDefault="000C280A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80A" w:rsidRPr="003F3749" w:rsidRDefault="000C280A" w:rsidP="008E6F7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</w:rPr>
              <w:t>Тематическое занятие</w:t>
            </w:r>
            <w:r w:rsidRPr="006A26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6A262A">
              <w:rPr>
                <w:rFonts w:ascii="Times New Roman" w:hAnsi="Times New Roman"/>
                <w:color w:val="000000"/>
              </w:rPr>
              <w:t>подготовка д</w:t>
            </w:r>
            <w:r w:rsidRPr="006A262A">
              <w:rPr>
                <w:rFonts w:ascii="Times New Roman" w:hAnsi="Times New Roman"/>
                <w:color w:val="000000"/>
              </w:rPr>
              <w:t>е</w:t>
            </w:r>
            <w:r w:rsidRPr="006A262A">
              <w:rPr>
                <w:rFonts w:ascii="Times New Roman" w:hAnsi="Times New Roman"/>
                <w:color w:val="000000"/>
              </w:rPr>
              <w:t>тей к действиям в условиях экстр</w:t>
            </w:r>
            <w:r w:rsidRPr="006A262A">
              <w:rPr>
                <w:rFonts w:ascii="Times New Roman" w:hAnsi="Times New Roman"/>
                <w:color w:val="000000"/>
              </w:rPr>
              <w:t>е</w:t>
            </w:r>
            <w:r w:rsidRPr="006A262A">
              <w:rPr>
                <w:rFonts w:ascii="Times New Roman" w:hAnsi="Times New Roman"/>
                <w:color w:val="000000"/>
              </w:rPr>
              <w:t>мальных и опасных ситуаций. Трен</w:t>
            </w:r>
            <w:r w:rsidRPr="006A262A">
              <w:rPr>
                <w:rFonts w:ascii="Times New Roman" w:hAnsi="Times New Roman"/>
                <w:color w:val="000000"/>
              </w:rPr>
              <w:t>и</w:t>
            </w:r>
            <w:r w:rsidRPr="006A262A">
              <w:rPr>
                <w:rFonts w:ascii="Times New Roman" w:hAnsi="Times New Roman"/>
                <w:color w:val="000000"/>
              </w:rPr>
              <w:t>ровочная эвакуация. СФП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80A" w:rsidRDefault="000C280A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18.10.2019</w:t>
            </w:r>
          </w:p>
        </w:tc>
      </w:tr>
      <w:tr w:rsidR="000C280A" w:rsidRPr="003F3749" w:rsidTr="008E6F7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621C89" w:rsidRDefault="000C280A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80A" w:rsidRPr="003F3749" w:rsidRDefault="000C280A" w:rsidP="008E6F7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ТБ при борьбе лежа. Изучение техники борьбы лежа. Самостраховка. СФП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80A" w:rsidRPr="006236B1" w:rsidRDefault="000C280A" w:rsidP="008E6F73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21.10.2019</w:t>
            </w:r>
          </w:p>
        </w:tc>
      </w:tr>
      <w:tr w:rsidR="000C280A" w:rsidRPr="003F3749" w:rsidTr="008E6F7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621C89" w:rsidRDefault="000C280A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80A" w:rsidRPr="005D5016" w:rsidRDefault="000C280A" w:rsidP="006C43C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Изучение техники борьбы лежа. О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ветные захваты. ОРУ.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80A" w:rsidRPr="003F3749" w:rsidRDefault="000C280A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23.10.2019</w:t>
            </w:r>
          </w:p>
        </w:tc>
      </w:tr>
      <w:tr w:rsidR="000C280A" w:rsidRPr="003F3749" w:rsidTr="008E6F7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621C89" w:rsidRDefault="000C280A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80A" w:rsidRPr="00320E57" w:rsidRDefault="000C280A" w:rsidP="007F326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320E57">
              <w:rPr>
                <w:rFonts w:ascii="Times New Roman" w:hAnsi="Times New Roman"/>
                <w:color w:val="000000"/>
              </w:rPr>
              <w:t>Изучение техники борьбы лежа</w:t>
            </w:r>
            <w:r>
              <w:rPr>
                <w:rFonts w:ascii="Times New Roman" w:hAnsi="Times New Roman"/>
              </w:rPr>
              <w:t>. Об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ронительные захваты. </w:t>
            </w:r>
            <w:r w:rsidRPr="00320E57">
              <w:rPr>
                <w:rFonts w:ascii="Times New Roman" w:hAnsi="Times New Roman"/>
                <w:color w:val="000000"/>
              </w:rPr>
              <w:t>Самостраховка. ОРУ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80A" w:rsidRPr="003F3749" w:rsidRDefault="000C280A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25.10.2019</w:t>
            </w:r>
          </w:p>
        </w:tc>
      </w:tr>
      <w:tr w:rsidR="000C280A" w:rsidRPr="003F3749" w:rsidTr="008E6F7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621C89" w:rsidRDefault="000C280A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80A" w:rsidRPr="003F3749" w:rsidRDefault="000C280A" w:rsidP="008E6F7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Изучение техники борьбы лежа. пре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варительные захваты.Перевороты. С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мостраховка. ОРУ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80A" w:rsidRDefault="000C280A" w:rsidP="00DE08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28.10.2019</w:t>
            </w:r>
          </w:p>
        </w:tc>
      </w:tr>
      <w:tr w:rsidR="000C280A" w:rsidRPr="003F3749" w:rsidTr="008E6F7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621C89" w:rsidRDefault="000C280A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80A" w:rsidRPr="003F3749" w:rsidRDefault="000C280A" w:rsidP="008E6F7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Совершенствование  техники борьбы лежа. Перевороты. Самостраховка. ОРУ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80A" w:rsidRDefault="000C280A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30.10.2029</w:t>
            </w:r>
          </w:p>
        </w:tc>
      </w:tr>
      <w:tr w:rsidR="000C280A" w:rsidRPr="003F3749" w:rsidTr="008E6F73">
        <w:trPr>
          <w:trHeight w:val="419"/>
        </w:trPr>
        <w:tc>
          <w:tcPr>
            <w:tcW w:w="46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EF33FF" w:rsidRDefault="000C280A" w:rsidP="008E6F73">
            <w:pPr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Кол-во часов</w:t>
            </w:r>
            <w:r>
              <w:rPr>
                <w:rFonts w:ascii="Times New Roman" w:hAnsi="Times New Roman"/>
                <w:b/>
              </w:rPr>
              <w:t xml:space="preserve"> 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EF33FF" w:rsidRDefault="000C280A" w:rsidP="008E6F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EF33FF" w:rsidRDefault="000C280A" w:rsidP="008E6F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EF33FF" w:rsidRDefault="000C280A" w:rsidP="008E6F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80A" w:rsidRPr="00EF33FF" w:rsidRDefault="000C280A" w:rsidP="008E6F7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C280A" w:rsidRDefault="000C280A" w:rsidP="001665FA">
      <w:pPr>
        <w:jc w:val="center"/>
        <w:rPr>
          <w:rFonts w:ascii="Times New Roman" w:hAnsi="Times New Roman"/>
          <w:b/>
          <w:color w:val="000000"/>
        </w:rPr>
      </w:pPr>
    </w:p>
    <w:p w:rsidR="000C280A" w:rsidRDefault="000C280A" w:rsidP="001665FA">
      <w:pPr>
        <w:jc w:val="center"/>
        <w:rPr>
          <w:rFonts w:ascii="Times New Roman" w:hAnsi="Times New Roman"/>
          <w:b/>
          <w:color w:val="000000"/>
        </w:rPr>
      </w:pPr>
    </w:p>
    <w:p w:rsidR="000C280A" w:rsidRDefault="000C280A" w:rsidP="001665FA">
      <w:pPr>
        <w:jc w:val="center"/>
        <w:rPr>
          <w:rFonts w:ascii="Times New Roman" w:hAnsi="Times New Roman"/>
        </w:rPr>
      </w:pPr>
      <w:r w:rsidRPr="003F3749">
        <w:rPr>
          <w:rFonts w:ascii="Times New Roman" w:hAnsi="Times New Roman"/>
          <w:b/>
          <w:color w:val="000000"/>
        </w:rPr>
        <w:t xml:space="preserve">Календарно-тематическое планирование </w:t>
      </w:r>
      <w:r>
        <w:rPr>
          <w:rFonts w:ascii="Times New Roman" w:hAnsi="Times New Roman"/>
          <w:b/>
          <w:color w:val="000000"/>
        </w:rPr>
        <w:t>ноябрь 2019 г.</w:t>
      </w:r>
    </w:p>
    <w:tbl>
      <w:tblPr>
        <w:tblpPr w:leftFromText="180" w:rightFromText="180" w:vertAnchor="page" w:horzAnchor="margin" w:tblpY="1887"/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5"/>
        <w:gridCol w:w="4111"/>
        <w:gridCol w:w="851"/>
        <w:gridCol w:w="1237"/>
        <w:gridCol w:w="1314"/>
        <w:gridCol w:w="1418"/>
      </w:tblGrid>
      <w:tr w:rsidR="000C280A" w:rsidRPr="003F3749" w:rsidTr="008E6F7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8E6F73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№</w:t>
            </w:r>
          </w:p>
          <w:p w:rsidR="000C280A" w:rsidRPr="003F3749" w:rsidRDefault="000C280A" w:rsidP="008E6F73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8E6F73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Раздел, темы урока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Default="000C280A" w:rsidP="008E6F73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Кол-во часов</w:t>
            </w:r>
          </w:p>
          <w:p w:rsidR="000C280A" w:rsidRPr="003F3749" w:rsidRDefault="000C280A" w:rsidP="008E6F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8E6F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8E6F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80A" w:rsidRPr="003F3749" w:rsidRDefault="000C280A" w:rsidP="008E6F73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Дата пров</w:t>
            </w:r>
            <w:r w:rsidRPr="003F3749">
              <w:rPr>
                <w:rFonts w:ascii="Times New Roman" w:hAnsi="Times New Roman"/>
                <w:b/>
              </w:rPr>
              <w:t>е</w:t>
            </w:r>
            <w:r w:rsidRPr="003F3749">
              <w:rPr>
                <w:rFonts w:ascii="Times New Roman" w:hAnsi="Times New Roman"/>
                <w:b/>
              </w:rPr>
              <w:t>дения</w:t>
            </w:r>
          </w:p>
        </w:tc>
      </w:tr>
      <w:tr w:rsidR="000C280A" w:rsidRPr="003F3749" w:rsidTr="008E6F7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621C89" w:rsidRDefault="000C280A" w:rsidP="008E6F73">
            <w:pPr>
              <w:jc w:val="center"/>
              <w:rPr>
                <w:rFonts w:ascii="Times New Roman" w:hAnsi="Times New Roman"/>
              </w:rPr>
            </w:pPr>
            <w:r w:rsidRPr="00621C89">
              <w:rPr>
                <w:rFonts w:ascii="Times New Roman" w:hAnsi="Times New Roman"/>
              </w:rPr>
              <w:t>1.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80A" w:rsidRPr="003F3749" w:rsidRDefault="000C280A" w:rsidP="007F32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Изучение техники борьбы лежа. Уде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жания и уходы от них. Самостраховка ОРУ.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8E6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80A" w:rsidRPr="003F3749" w:rsidRDefault="000C280A" w:rsidP="00DE08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01.11.2019</w:t>
            </w:r>
          </w:p>
        </w:tc>
      </w:tr>
      <w:tr w:rsidR="000C280A" w:rsidRPr="003F3749" w:rsidTr="008E6F7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621C89" w:rsidRDefault="000C280A" w:rsidP="00A8065E">
            <w:pPr>
              <w:jc w:val="center"/>
              <w:rPr>
                <w:rFonts w:ascii="Times New Roman" w:hAnsi="Times New Roman"/>
              </w:rPr>
            </w:pPr>
            <w:r w:rsidRPr="00621C89">
              <w:rPr>
                <w:rFonts w:ascii="Times New Roman" w:hAnsi="Times New Roman"/>
              </w:rPr>
              <w:t>2.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80A" w:rsidRPr="003F3749" w:rsidRDefault="000C280A" w:rsidP="00A8065E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Изучение техники борьбы лежа, уходы от удержаний. Самостраховка ОРУ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A80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A80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A80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80A" w:rsidRPr="003F3749" w:rsidRDefault="000C280A" w:rsidP="00A80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06.11.2019</w:t>
            </w:r>
          </w:p>
        </w:tc>
      </w:tr>
      <w:tr w:rsidR="000C280A" w:rsidRPr="003F3749" w:rsidTr="008E6F7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621C89" w:rsidRDefault="000C280A" w:rsidP="00A8065E">
            <w:pPr>
              <w:jc w:val="center"/>
              <w:rPr>
                <w:rFonts w:ascii="Times New Roman" w:hAnsi="Times New Roman"/>
              </w:rPr>
            </w:pPr>
            <w:r w:rsidRPr="00621C89">
              <w:rPr>
                <w:rFonts w:ascii="Times New Roman" w:hAnsi="Times New Roman"/>
              </w:rPr>
              <w:t>3.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80A" w:rsidRPr="003F3749" w:rsidRDefault="000C280A" w:rsidP="00A8065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Изучение техники борьбы лежа, уходы от удержаний. Болевые приемы. Сам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страховка ОРУ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A80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A80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A80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80A" w:rsidRPr="003F3749" w:rsidRDefault="000C280A" w:rsidP="00A80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08.11.2019</w:t>
            </w:r>
          </w:p>
        </w:tc>
      </w:tr>
      <w:tr w:rsidR="000C280A" w:rsidRPr="003F3749" w:rsidTr="008E6F7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621C89" w:rsidRDefault="000C280A" w:rsidP="00A8065E">
            <w:pPr>
              <w:jc w:val="center"/>
              <w:rPr>
                <w:rFonts w:ascii="Times New Roman" w:hAnsi="Times New Roman"/>
              </w:rPr>
            </w:pPr>
            <w:r w:rsidRPr="00621C89">
              <w:rPr>
                <w:rFonts w:ascii="Times New Roman" w:hAnsi="Times New Roman"/>
              </w:rPr>
              <w:t>4.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80A" w:rsidRPr="003F3749" w:rsidRDefault="000C280A" w:rsidP="00A8065E">
            <w:pPr>
              <w:jc w:val="both"/>
              <w:rPr>
                <w:rFonts w:ascii="Times New Roman" w:hAnsi="Times New Roman"/>
              </w:rPr>
            </w:pPr>
            <w:r w:rsidRPr="00082EBB">
              <w:rPr>
                <w:rFonts w:ascii="Times New Roman" w:hAnsi="Times New Roman"/>
                <w:color w:val="000000"/>
              </w:rPr>
              <w:t xml:space="preserve">Беседа </w:t>
            </w:r>
            <w:r w:rsidRPr="00082EBB">
              <w:rPr>
                <w:rFonts w:ascii="Times New Roman" w:hAnsi="Times New Roman"/>
                <w:color w:val="000000"/>
                <w:shd w:val="clear" w:color="auto" w:fill="FFFFFF"/>
              </w:rPr>
              <w:t>«Если я не победил – это не значит, что я проиграл!»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.Спортивные игры.ОРУ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A80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A80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A80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80A" w:rsidRPr="003F3749" w:rsidRDefault="000C280A" w:rsidP="00A80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11.11.2019</w:t>
            </w:r>
          </w:p>
        </w:tc>
      </w:tr>
      <w:tr w:rsidR="000C280A" w:rsidRPr="003F3749" w:rsidTr="008E6F7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621C89" w:rsidRDefault="000C280A" w:rsidP="00A8065E">
            <w:pPr>
              <w:jc w:val="center"/>
              <w:rPr>
                <w:rFonts w:ascii="Times New Roman" w:hAnsi="Times New Roman"/>
              </w:rPr>
            </w:pPr>
            <w:r w:rsidRPr="00621C89">
              <w:rPr>
                <w:rFonts w:ascii="Times New Roman" w:hAnsi="Times New Roman"/>
              </w:rPr>
              <w:t>5.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80A" w:rsidRPr="003F3749" w:rsidRDefault="000C280A" w:rsidP="00A8065E">
            <w:pPr>
              <w:jc w:val="both"/>
              <w:rPr>
                <w:rFonts w:ascii="Times New Roman" w:hAnsi="Times New Roman"/>
              </w:rPr>
            </w:pPr>
            <w:r w:rsidRPr="00BB36C3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Прорывы захватов оборонител</w:t>
            </w:r>
            <w:r w:rsidRPr="00BB36C3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ь</w:t>
            </w:r>
            <w:r w:rsidRPr="00BB36C3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ных</w:t>
            </w:r>
            <w:r w:rsidRPr="00BB36C3">
              <w:rPr>
                <w:rFonts w:ascii="Times New Roman" w:hAnsi="Times New Roman"/>
                <w:color w:val="000000"/>
              </w:rPr>
              <w:t>. Самостраховка ОРУ</w:t>
            </w:r>
            <w:r>
              <w:rPr>
                <w:rFonts w:ascii="Times New Roman" w:hAnsi="Times New Roman"/>
                <w:color w:val="000000"/>
              </w:rPr>
              <w:t xml:space="preserve"> ОРУ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A80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Default="000C280A" w:rsidP="00A80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Default="000C280A" w:rsidP="00A80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80A" w:rsidRPr="003F3749" w:rsidRDefault="000C280A" w:rsidP="00A80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13.11.2019</w:t>
            </w:r>
          </w:p>
        </w:tc>
      </w:tr>
      <w:tr w:rsidR="000C280A" w:rsidRPr="003F3749" w:rsidTr="008E6F7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621C89" w:rsidRDefault="000C280A" w:rsidP="00A80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80A" w:rsidRPr="003F3749" w:rsidRDefault="000C280A" w:rsidP="00A806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Всероссийский день самбо. Изучение техники борьбы лежа. Уходы от уде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жаний.  Самостраховка ОРУ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A80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Default="000C280A" w:rsidP="00A80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Default="000C280A" w:rsidP="00A80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80A" w:rsidRPr="003F3749" w:rsidRDefault="000C280A" w:rsidP="00A80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15.11.2019</w:t>
            </w:r>
          </w:p>
        </w:tc>
      </w:tr>
      <w:tr w:rsidR="000C280A" w:rsidRPr="003F3749" w:rsidTr="008E6F7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621C89" w:rsidRDefault="000C280A" w:rsidP="00A80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80A" w:rsidRPr="003F3749" w:rsidRDefault="000C280A" w:rsidP="00A806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паре. Спортивные игры. ОРУ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A80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Default="000C280A" w:rsidP="00A80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Default="000C280A" w:rsidP="00A80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80A" w:rsidRDefault="000C280A" w:rsidP="00A80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18.11.2019</w:t>
            </w:r>
          </w:p>
          <w:p w:rsidR="000C280A" w:rsidRPr="003F3749" w:rsidRDefault="000C280A" w:rsidP="00A8065E">
            <w:pPr>
              <w:jc w:val="center"/>
              <w:rPr>
                <w:rFonts w:ascii="Times New Roman" w:hAnsi="Times New Roman"/>
              </w:rPr>
            </w:pPr>
          </w:p>
        </w:tc>
      </w:tr>
      <w:tr w:rsidR="000C280A" w:rsidRPr="003F3749" w:rsidTr="008E6F7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621C89" w:rsidRDefault="000C280A" w:rsidP="00A80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80A" w:rsidRPr="003F3749" w:rsidRDefault="000C280A" w:rsidP="00A806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ТБ при работе в среднем партере. Из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чение техники борьбы в партере. ОФП.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A80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Default="000C280A" w:rsidP="00A80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Default="000C280A" w:rsidP="00A80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80A" w:rsidRPr="003F3749" w:rsidRDefault="000C280A" w:rsidP="00A80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20.11.2019</w:t>
            </w:r>
          </w:p>
        </w:tc>
      </w:tr>
      <w:tr w:rsidR="000C280A" w:rsidRPr="003F3749" w:rsidTr="008E6F7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621C89" w:rsidRDefault="000C280A" w:rsidP="00A80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80A" w:rsidRPr="003F3749" w:rsidRDefault="000C280A" w:rsidP="00A806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Ответные приемы при борьбе лежа. ОФП.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A80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Default="000C280A" w:rsidP="00A80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Default="000C280A" w:rsidP="00A80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80A" w:rsidRPr="003F3749" w:rsidRDefault="000C280A" w:rsidP="00A80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22.11.2019</w:t>
            </w:r>
          </w:p>
        </w:tc>
      </w:tr>
      <w:tr w:rsidR="000C280A" w:rsidRPr="003F3749" w:rsidTr="008E6F7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621C89" w:rsidRDefault="000C280A" w:rsidP="00A80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80A" w:rsidRPr="003F3749" w:rsidRDefault="000C280A" w:rsidP="00A806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Изучение техники борьбы в партере. Болевые приемы. ОФП.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A80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Default="000C280A" w:rsidP="00A80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Default="000C280A" w:rsidP="00A80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80A" w:rsidRPr="003F3749" w:rsidRDefault="000C280A" w:rsidP="00A80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25.11.2019</w:t>
            </w:r>
          </w:p>
        </w:tc>
      </w:tr>
      <w:tr w:rsidR="000C280A" w:rsidRPr="003F3749" w:rsidTr="008E6F7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621C89" w:rsidRDefault="000C280A" w:rsidP="00A80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80A" w:rsidRPr="003F3749" w:rsidRDefault="000C280A" w:rsidP="00A806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Совершенствование техники борьбы в партере. Болевые приемы. ОФП.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A80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Default="000C280A" w:rsidP="00A80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Default="000C280A" w:rsidP="00A80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80A" w:rsidRPr="003F3749" w:rsidRDefault="000C280A" w:rsidP="00A80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27.11.2019</w:t>
            </w:r>
          </w:p>
        </w:tc>
      </w:tr>
      <w:tr w:rsidR="000C280A" w:rsidRPr="003F3749" w:rsidTr="008E6F7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621C89" w:rsidRDefault="000C280A" w:rsidP="00A80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80A" w:rsidRPr="003F3749" w:rsidRDefault="000C280A" w:rsidP="00A806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паре. Отработка удержаний и уходов от них.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A80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Default="000C280A" w:rsidP="00A80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Default="000C280A" w:rsidP="00A80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80A" w:rsidRPr="003F3749" w:rsidRDefault="000C280A" w:rsidP="00A80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29.11.2019</w:t>
            </w:r>
          </w:p>
        </w:tc>
      </w:tr>
      <w:tr w:rsidR="000C280A" w:rsidRPr="003F3749" w:rsidTr="008E6F73">
        <w:trPr>
          <w:trHeight w:val="419"/>
        </w:trPr>
        <w:tc>
          <w:tcPr>
            <w:tcW w:w="46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EF33FF" w:rsidRDefault="000C280A" w:rsidP="00A8065E">
            <w:pPr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Кол-во часов</w:t>
            </w:r>
            <w:r>
              <w:rPr>
                <w:rFonts w:ascii="Times New Roman" w:hAnsi="Times New Roman"/>
                <w:b/>
              </w:rPr>
              <w:t xml:space="preserve"> 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EF33FF" w:rsidRDefault="000C280A" w:rsidP="00A806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EF33FF" w:rsidRDefault="000C280A" w:rsidP="00A806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EF33FF" w:rsidRDefault="000C280A" w:rsidP="00A806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80A" w:rsidRPr="003F3749" w:rsidRDefault="000C280A" w:rsidP="00A8065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C280A" w:rsidRDefault="000C280A" w:rsidP="00536017">
      <w:pPr>
        <w:textAlignment w:val="center"/>
        <w:rPr>
          <w:rFonts w:ascii="Times New Roman" w:hAnsi="Times New Roman"/>
        </w:rPr>
      </w:pPr>
    </w:p>
    <w:p w:rsidR="000C280A" w:rsidRDefault="000C280A" w:rsidP="00536017">
      <w:pPr>
        <w:textAlignment w:val="center"/>
        <w:rPr>
          <w:rFonts w:ascii="Times New Roman" w:hAnsi="Times New Roman"/>
        </w:rPr>
      </w:pPr>
    </w:p>
    <w:p w:rsidR="000C280A" w:rsidRDefault="000C280A" w:rsidP="00536017">
      <w:pPr>
        <w:textAlignment w:val="center"/>
        <w:rPr>
          <w:rFonts w:ascii="Times New Roman" w:hAnsi="Times New Roman"/>
        </w:rPr>
      </w:pPr>
    </w:p>
    <w:p w:rsidR="000C280A" w:rsidRDefault="000C280A" w:rsidP="00536017">
      <w:pPr>
        <w:textAlignment w:val="center"/>
        <w:rPr>
          <w:rFonts w:ascii="Times New Roman" w:hAnsi="Times New Roman"/>
        </w:rPr>
      </w:pPr>
    </w:p>
    <w:p w:rsidR="000C280A" w:rsidRDefault="000C280A" w:rsidP="00536017">
      <w:pPr>
        <w:textAlignment w:val="center"/>
        <w:rPr>
          <w:rFonts w:ascii="Times New Roman" w:hAnsi="Times New Roman"/>
        </w:rPr>
      </w:pPr>
    </w:p>
    <w:p w:rsidR="000C280A" w:rsidRDefault="000C280A" w:rsidP="00536017">
      <w:pPr>
        <w:textAlignment w:val="center"/>
        <w:rPr>
          <w:rFonts w:ascii="Times New Roman" w:hAnsi="Times New Roman"/>
        </w:rPr>
      </w:pPr>
    </w:p>
    <w:p w:rsidR="000C280A" w:rsidRDefault="000C280A" w:rsidP="00536017">
      <w:pPr>
        <w:textAlignment w:val="center"/>
        <w:rPr>
          <w:rFonts w:ascii="Times New Roman" w:hAnsi="Times New Roman"/>
        </w:rPr>
      </w:pPr>
    </w:p>
    <w:p w:rsidR="000C280A" w:rsidRDefault="000C280A" w:rsidP="00536017">
      <w:pPr>
        <w:textAlignment w:val="center"/>
        <w:rPr>
          <w:rFonts w:ascii="Times New Roman" w:hAnsi="Times New Roman"/>
        </w:rPr>
      </w:pPr>
    </w:p>
    <w:p w:rsidR="000C280A" w:rsidRDefault="000C280A" w:rsidP="00536017">
      <w:pPr>
        <w:textAlignment w:val="center"/>
        <w:rPr>
          <w:rFonts w:ascii="Times New Roman" w:hAnsi="Times New Roman"/>
        </w:rPr>
      </w:pPr>
    </w:p>
    <w:p w:rsidR="000C280A" w:rsidRDefault="000C280A" w:rsidP="00536017">
      <w:pPr>
        <w:textAlignment w:val="center"/>
        <w:rPr>
          <w:rFonts w:ascii="Times New Roman" w:hAnsi="Times New Roman"/>
        </w:rPr>
      </w:pPr>
    </w:p>
    <w:p w:rsidR="000C280A" w:rsidRDefault="000C280A" w:rsidP="00536017">
      <w:pPr>
        <w:textAlignment w:val="center"/>
        <w:rPr>
          <w:rFonts w:ascii="Times New Roman" w:hAnsi="Times New Roman"/>
        </w:rPr>
      </w:pPr>
    </w:p>
    <w:p w:rsidR="000C280A" w:rsidRDefault="000C280A" w:rsidP="00536017">
      <w:pPr>
        <w:textAlignment w:val="center"/>
        <w:rPr>
          <w:rFonts w:ascii="Times New Roman" w:hAnsi="Times New Roman"/>
        </w:rPr>
      </w:pPr>
    </w:p>
    <w:p w:rsidR="000C280A" w:rsidRDefault="000C280A" w:rsidP="00536017">
      <w:pPr>
        <w:textAlignment w:val="center"/>
        <w:rPr>
          <w:rFonts w:ascii="Times New Roman" w:hAnsi="Times New Roman"/>
        </w:rPr>
      </w:pPr>
    </w:p>
    <w:p w:rsidR="000C280A" w:rsidRDefault="000C280A" w:rsidP="00536017">
      <w:pPr>
        <w:rPr>
          <w:rFonts w:ascii="Times New Roman" w:hAnsi="Times New Roman"/>
          <w:b/>
          <w:color w:val="000000"/>
        </w:rPr>
      </w:pPr>
    </w:p>
    <w:p w:rsidR="000C280A" w:rsidRDefault="000C280A" w:rsidP="00536017">
      <w:pPr>
        <w:rPr>
          <w:rFonts w:ascii="Times New Roman" w:hAnsi="Times New Roman"/>
          <w:b/>
          <w:color w:val="000000"/>
        </w:rPr>
      </w:pPr>
    </w:p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  <w:r w:rsidRPr="003F3749">
        <w:rPr>
          <w:rFonts w:ascii="Times New Roman" w:hAnsi="Times New Roman"/>
          <w:b/>
          <w:color w:val="000000"/>
        </w:rPr>
        <w:t xml:space="preserve">Календарно-тематическое планирование </w:t>
      </w:r>
      <w:r>
        <w:rPr>
          <w:rFonts w:ascii="Times New Roman" w:hAnsi="Times New Roman"/>
          <w:b/>
          <w:color w:val="000000"/>
        </w:rPr>
        <w:t>декабрь 2019 г.</w:t>
      </w:r>
    </w:p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828"/>
        <w:gridCol w:w="992"/>
        <w:gridCol w:w="1134"/>
        <w:gridCol w:w="1417"/>
        <w:gridCol w:w="1525"/>
      </w:tblGrid>
      <w:tr w:rsidR="000C280A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  <w:b/>
              </w:rPr>
            </w:pPr>
            <w:r w:rsidRPr="006A262A">
              <w:rPr>
                <w:rFonts w:ascii="Times New Roman" w:hAnsi="Times New Roman"/>
                <w:b/>
              </w:rPr>
              <w:t>№</w:t>
            </w:r>
          </w:p>
          <w:p w:rsidR="000C280A" w:rsidRPr="006A262A" w:rsidRDefault="000C280A" w:rsidP="006A262A">
            <w:pPr>
              <w:jc w:val="center"/>
              <w:rPr>
                <w:rFonts w:ascii="Times New Roman" w:hAnsi="Times New Roman"/>
                <w:b/>
              </w:rPr>
            </w:pPr>
            <w:r w:rsidRPr="006A262A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828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  <w:b/>
              </w:rPr>
            </w:pPr>
            <w:r w:rsidRPr="006A262A">
              <w:rPr>
                <w:rFonts w:ascii="Times New Roman" w:hAnsi="Times New Roman"/>
                <w:b/>
              </w:rPr>
              <w:t>Раздел, темы урока</w:t>
            </w:r>
          </w:p>
        </w:tc>
        <w:tc>
          <w:tcPr>
            <w:tcW w:w="992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  <w:b/>
              </w:rPr>
            </w:pPr>
            <w:r w:rsidRPr="006A262A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  <w:b/>
              </w:rPr>
            </w:pPr>
            <w:r w:rsidRPr="006A262A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  <w:b/>
              </w:rPr>
            </w:pPr>
            <w:r w:rsidRPr="006A262A"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152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  <w:b/>
              </w:rPr>
            </w:pPr>
            <w:r w:rsidRPr="006A262A">
              <w:rPr>
                <w:rFonts w:ascii="Times New Roman" w:hAnsi="Times New Roman"/>
                <w:b/>
              </w:rPr>
              <w:t>Дата пр</w:t>
            </w:r>
            <w:r w:rsidRPr="006A262A">
              <w:rPr>
                <w:rFonts w:ascii="Times New Roman" w:hAnsi="Times New Roman"/>
                <w:b/>
              </w:rPr>
              <w:t>о</w:t>
            </w:r>
            <w:r w:rsidRPr="006A262A">
              <w:rPr>
                <w:rFonts w:ascii="Times New Roman" w:hAnsi="Times New Roman"/>
                <w:b/>
              </w:rPr>
              <w:t>ведения</w:t>
            </w:r>
          </w:p>
        </w:tc>
      </w:tr>
      <w:tr w:rsidR="000C280A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</w:tcPr>
          <w:p w:rsidR="000C280A" w:rsidRPr="006A262A" w:rsidRDefault="000C280A" w:rsidP="006A262A">
            <w:pPr>
              <w:pStyle w:val="NormalWeb"/>
              <w:shd w:val="clear" w:color="auto" w:fill="FFFFFF"/>
              <w:spacing w:before="0" w:beforeAutospacing="0" w:after="0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</w:rPr>
              <w:t>Диагностика адаптации обуча</w:t>
            </w:r>
            <w:r w:rsidRPr="006A262A">
              <w:rPr>
                <w:rFonts w:ascii="Times New Roman" w:hAnsi="Times New Roman"/>
                <w:color w:val="000000"/>
              </w:rPr>
              <w:t>ю</w:t>
            </w:r>
            <w:r w:rsidRPr="006A262A">
              <w:rPr>
                <w:rFonts w:ascii="Times New Roman" w:hAnsi="Times New Roman"/>
                <w:color w:val="000000"/>
              </w:rPr>
              <w:t>щихся к борьбе самбо,</w:t>
            </w:r>
          </w:p>
          <w:p w:rsidR="000C280A" w:rsidRPr="006A262A" w:rsidRDefault="000C280A" w:rsidP="006A262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</w:rPr>
              <w:t>Конкурс рисунков. Спорти</w:t>
            </w:r>
            <w:r w:rsidRPr="006A262A">
              <w:rPr>
                <w:rFonts w:ascii="Times New Roman" w:hAnsi="Times New Roman"/>
                <w:color w:val="000000"/>
              </w:rPr>
              <w:t>в</w:t>
            </w:r>
            <w:r w:rsidRPr="006A262A">
              <w:rPr>
                <w:rFonts w:ascii="Times New Roman" w:hAnsi="Times New Roman"/>
                <w:color w:val="000000"/>
              </w:rPr>
              <w:t>ные игры. СФП</w:t>
            </w:r>
          </w:p>
        </w:tc>
        <w:tc>
          <w:tcPr>
            <w:tcW w:w="992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02.12.2019</w:t>
            </w:r>
          </w:p>
        </w:tc>
      </w:tr>
      <w:tr w:rsidR="000C280A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2.</w:t>
            </w:r>
          </w:p>
        </w:tc>
        <w:tc>
          <w:tcPr>
            <w:tcW w:w="3828" w:type="dxa"/>
          </w:tcPr>
          <w:p w:rsidR="000C280A" w:rsidRPr="006A262A" w:rsidRDefault="000C280A" w:rsidP="006A262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</w:rPr>
              <w:t>Закрепление  техники борьбы лежа и в партере. Самостр</w:t>
            </w:r>
            <w:r w:rsidRPr="006A262A">
              <w:rPr>
                <w:rFonts w:ascii="Times New Roman" w:hAnsi="Times New Roman"/>
                <w:color w:val="000000"/>
              </w:rPr>
              <w:t>а</w:t>
            </w:r>
            <w:r w:rsidRPr="006A262A">
              <w:rPr>
                <w:rFonts w:ascii="Times New Roman" w:hAnsi="Times New Roman"/>
                <w:color w:val="000000"/>
              </w:rPr>
              <w:t>ховка. ОФП</w:t>
            </w:r>
          </w:p>
        </w:tc>
        <w:tc>
          <w:tcPr>
            <w:tcW w:w="992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04.12.2019</w:t>
            </w:r>
          </w:p>
        </w:tc>
      </w:tr>
      <w:tr w:rsidR="000C280A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3.</w:t>
            </w:r>
          </w:p>
        </w:tc>
        <w:tc>
          <w:tcPr>
            <w:tcW w:w="3828" w:type="dxa"/>
          </w:tcPr>
          <w:p w:rsidR="000C280A" w:rsidRPr="006A262A" w:rsidRDefault="000C280A" w:rsidP="006A262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</w:rPr>
              <w:t>Совершенствование техники борьбы лежа и в партере. С</w:t>
            </w:r>
            <w:r w:rsidRPr="006A262A">
              <w:rPr>
                <w:rFonts w:ascii="Times New Roman" w:hAnsi="Times New Roman"/>
                <w:color w:val="000000"/>
              </w:rPr>
              <w:t>а</w:t>
            </w:r>
            <w:r w:rsidRPr="006A262A">
              <w:rPr>
                <w:rFonts w:ascii="Times New Roman" w:hAnsi="Times New Roman"/>
                <w:color w:val="000000"/>
              </w:rPr>
              <w:t>мостраховка. ОФП</w:t>
            </w:r>
          </w:p>
        </w:tc>
        <w:tc>
          <w:tcPr>
            <w:tcW w:w="992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06.12.2019</w:t>
            </w:r>
          </w:p>
        </w:tc>
      </w:tr>
      <w:tr w:rsidR="000C280A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4.</w:t>
            </w:r>
          </w:p>
        </w:tc>
        <w:tc>
          <w:tcPr>
            <w:tcW w:w="3828" w:type="dxa"/>
          </w:tcPr>
          <w:p w:rsidR="000C280A" w:rsidRPr="006A262A" w:rsidRDefault="000C280A" w:rsidP="006A262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</w:rPr>
              <w:t>Работа в паре. Эстафеты. СФП</w:t>
            </w:r>
          </w:p>
        </w:tc>
        <w:tc>
          <w:tcPr>
            <w:tcW w:w="992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0C280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09.12.2019</w:t>
            </w:r>
          </w:p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</w:p>
        </w:tc>
      </w:tr>
      <w:tr w:rsidR="000C280A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5.</w:t>
            </w:r>
          </w:p>
        </w:tc>
        <w:tc>
          <w:tcPr>
            <w:tcW w:w="3828" w:type="dxa"/>
          </w:tcPr>
          <w:p w:rsidR="000C280A" w:rsidRPr="006A262A" w:rsidRDefault="000C280A" w:rsidP="006A262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</w:rPr>
              <w:t>ТБ борьбы в стойке. Захваты и о</w:t>
            </w:r>
            <w:r w:rsidRPr="006A262A">
              <w:rPr>
                <w:rFonts w:ascii="Times New Roman" w:hAnsi="Times New Roman"/>
                <w:color w:val="000000"/>
              </w:rPr>
              <w:t>б</w:t>
            </w:r>
            <w:r w:rsidRPr="006A262A">
              <w:rPr>
                <w:rFonts w:ascii="Times New Roman" w:hAnsi="Times New Roman"/>
                <w:color w:val="000000"/>
              </w:rPr>
              <w:t>хваты. ОФП</w:t>
            </w:r>
          </w:p>
        </w:tc>
        <w:tc>
          <w:tcPr>
            <w:tcW w:w="992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11.12.2019</w:t>
            </w:r>
          </w:p>
        </w:tc>
      </w:tr>
      <w:tr w:rsidR="000C280A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6.</w:t>
            </w:r>
          </w:p>
        </w:tc>
        <w:tc>
          <w:tcPr>
            <w:tcW w:w="3828" w:type="dxa"/>
          </w:tcPr>
          <w:p w:rsidR="000C280A" w:rsidRPr="006A262A" w:rsidRDefault="000C280A" w:rsidP="006A262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</w:rPr>
              <w:t>Изучение борьбы в стойке. Кла</w:t>
            </w:r>
            <w:r w:rsidRPr="006A262A">
              <w:rPr>
                <w:rFonts w:ascii="Times New Roman" w:hAnsi="Times New Roman"/>
                <w:color w:val="000000"/>
              </w:rPr>
              <w:t>с</w:t>
            </w:r>
            <w:r w:rsidRPr="006A262A">
              <w:rPr>
                <w:rFonts w:ascii="Times New Roman" w:hAnsi="Times New Roman"/>
                <w:color w:val="000000"/>
              </w:rPr>
              <w:t>сические захваты. Пятнашки. СФП</w:t>
            </w:r>
          </w:p>
        </w:tc>
        <w:tc>
          <w:tcPr>
            <w:tcW w:w="992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13.12.2019</w:t>
            </w:r>
          </w:p>
        </w:tc>
      </w:tr>
      <w:tr w:rsidR="000C280A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7.</w:t>
            </w:r>
          </w:p>
        </w:tc>
        <w:tc>
          <w:tcPr>
            <w:tcW w:w="3828" w:type="dxa"/>
          </w:tcPr>
          <w:p w:rsidR="000C280A" w:rsidRPr="006A262A" w:rsidRDefault="000C280A" w:rsidP="006A262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</w:rPr>
              <w:t>Изучение борьбы в стойке. Одн</w:t>
            </w:r>
            <w:r w:rsidRPr="006A262A">
              <w:rPr>
                <w:rFonts w:ascii="Times New Roman" w:hAnsi="Times New Roman"/>
                <w:color w:val="000000"/>
              </w:rPr>
              <w:t>о</w:t>
            </w:r>
            <w:r w:rsidRPr="006A262A">
              <w:rPr>
                <w:rFonts w:ascii="Times New Roman" w:hAnsi="Times New Roman"/>
                <w:color w:val="000000"/>
              </w:rPr>
              <w:t>сторонние захваты. Пятнашки. Самостраховка. СФП</w:t>
            </w:r>
          </w:p>
        </w:tc>
        <w:tc>
          <w:tcPr>
            <w:tcW w:w="992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16.12.2019</w:t>
            </w:r>
          </w:p>
        </w:tc>
      </w:tr>
      <w:tr w:rsidR="000C280A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8.</w:t>
            </w:r>
          </w:p>
        </w:tc>
        <w:tc>
          <w:tcPr>
            <w:tcW w:w="3828" w:type="dxa"/>
          </w:tcPr>
          <w:p w:rsidR="000C280A" w:rsidRPr="006A262A" w:rsidRDefault="000C280A" w:rsidP="006A262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</w:rPr>
              <w:t>Изучение борьбы в стойке. Обхв</w:t>
            </w:r>
            <w:r w:rsidRPr="006A262A">
              <w:rPr>
                <w:rFonts w:ascii="Times New Roman" w:hAnsi="Times New Roman"/>
                <w:color w:val="000000"/>
              </w:rPr>
              <w:t>а</w:t>
            </w:r>
            <w:r w:rsidRPr="006A262A">
              <w:rPr>
                <w:rFonts w:ascii="Times New Roman" w:hAnsi="Times New Roman"/>
                <w:color w:val="000000"/>
              </w:rPr>
              <w:t>ты.  Спортивные игры.  Самостр</w:t>
            </w:r>
            <w:r w:rsidRPr="006A262A">
              <w:rPr>
                <w:rFonts w:ascii="Times New Roman" w:hAnsi="Times New Roman"/>
                <w:color w:val="000000"/>
              </w:rPr>
              <w:t>а</w:t>
            </w:r>
            <w:r w:rsidRPr="006A262A">
              <w:rPr>
                <w:rFonts w:ascii="Times New Roman" w:hAnsi="Times New Roman"/>
                <w:color w:val="000000"/>
              </w:rPr>
              <w:t>ховка. СФП</w:t>
            </w:r>
          </w:p>
        </w:tc>
        <w:tc>
          <w:tcPr>
            <w:tcW w:w="992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18.12.2019</w:t>
            </w:r>
          </w:p>
        </w:tc>
      </w:tr>
      <w:tr w:rsidR="000C280A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9.</w:t>
            </w:r>
          </w:p>
        </w:tc>
        <w:tc>
          <w:tcPr>
            <w:tcW w:w="3828" w:type="dxa"/>
          </w:tcPr>
          <w:p w:rsidR="000C280A" w:rsidRPr="006A262A" w:rsidRDefault="000C280A" w:rsidP="006A262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</w:rPr>
              <w:t xml:space="preserve">Работа в парах. Самостраховка. </w:t>
            </w:r>
          </w:p>
        </w:tc>
        <w:tc>
          <w:tcPr>
            <w:tcW w:w="992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0C280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20.12.2019</w:t>
            </w:r>
          </w:p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</w:p>
        </w:tc>
      </w:tr>
      <w:tr w:rsidR="000C280A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10.</w:t>
            </w:r>
          </w:p>
        </w:tc>
        <w:tc>
          <w:tcPr>
            <w:tcW w:w="3828" w:type="dxa"/>
          </w:tcPr>
          <w:p w:rsidR="000C280A" w:rsidRPr="006A262A" w:rsidRDefault="000C280A" w:rsidP="006A262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  <w:shd w:val="clear" w:color="auto" w:fill="FFFFFF"/>
              </w:rPr>
              <w:t>Беседа «Вредные привычки». С</w:t>
            </w:r>
            <w:r w:rsidRPr="006A262A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6A262A">
              <w:rPr>
                <w:rFonts w:ascii="Times New Roman" w:hAnsi="Times New Roman"/>
                <w:color w:val="000000"/>
                <w:shd w:val="clear" w:color="auto" w:fill="FFFFFF"/>
              </w:rPr>
              <w:t>мостраховка. ОРУ</w:t>
            </w:r>
          </w:p>
        </w:tc>
        <w:tc>
          <w:tcPr>
            <w:tcW w:w="992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1,5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1,5</w:t>
            </w:r>
          </w:p>
        </w:tc>
        <w:tc>
          <w:tcPr>
            <w:tcW w:w="152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23.12.2019</w:t>
            </w:r>
          </w:p>
        </w:tc>
      </w:tr>
      <w:tr w:rsidR="000C280A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 xml:space="preserve">11. </w:t>
            </w:r>
          </w:p>
        </w:tc>
        <w:tc>
          <w:tcPr>
            <w:tcW w:w="3828" w:type="dxa"/>
          </w:tcPr>
          <w:p w:rsidR="000C280A" w:rsidRPr="006A262A" w:rsidRDefault="000C280A" w:rsidP="006A262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</w:rPr>
              <w:t xml:space="preserve">Промежуточная аттестация. </w:t>
            </w:r>
          </w:p>
        </w:tc>
        <w:tc>
          <w:tcPr>
            <w:tcW w:w="992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0C280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25.12.2019</w:t>
            </w:r>
          </w:p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</w:p>
        </w:tc>
      </w:tr>
      <w:tr w:rsidR="000C280A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12.</w:t>
            </w:r>
          </w:p>
        </w:tc>
        <w:tc>
          <w:tcPr>
            <w:tcW w:w="3828" w:type="dxa"/>
          </w:tcPr>
          <w:p w:rsidR="000C280A" w:rsidRPr="006A262A" w:rsidRDefault="000C280A" w:rsidP="006A262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</w:rPr>
              <w:t>Спортивные игры. Эстафеты</w:t>
            </w:r>
          </w:p>
        </w:tc>
        <w:tc>
          <w:tcPr>
            <w:tcW w:w="992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0C280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27.12.2019</w:t>
            </w:r>
          </w:p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</w:p>
        </w:tc>
      </w:tr>
      <w:tr w:rsidR="000C280A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13</w:t>
            </w:r>
          </w:p>
        </w:tc>
        <w:tc>
          <w:tcPr>
            <w:tcW w:w="3828" w:type="dxa"/>
          </w:tcPr>
          <w:p w:rsidR="000C280A" w:rsidRPr="006A262A" w:rsidRDefault="000C280A" w:rsidP="006A262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</w:rPr>
              <w:t>Спортивные игры. Эстафеты</w:t>
            </w:r>
          </w:p>
        </w:tc>
        <w:tc>
          <w:tcPr>
            <w:tcW w:w="992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0C280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30.12.2019</w:t>
            </w:r>
          </w:p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</w:p>
        </w:tc>
      </w:tr>
      <w:tr w:rsidR="000C280A" w:rsidTr="006A262A">
        <w:trPr>
          <w:trHeight w:val="497"/>
        </w:trPr>
        <w:tc>
          <w:tcPr>
            <w:tcW w:w="4503" w:type="dxa"/>
            <w:gridSpan w:val="2"/>
            <w:vAlign w:val="center"/>
          </w:tcPr>
          <w:p w:rsidR="000C280A" w:rsidRPr="006A262A" w:rsidRDefault="000C280A" w:rsidP="008E6F73">
            <w:pPr>
              <w:rPr>
                <w:rFonts w:ascii="Times New Roman" w:hAnsi="Times New Roman"/>
                <w:b/>
              </w:rPr>
            </w:pPr>
            <w:r w:rsidRPr="006A262A">
              <w:rPr>
                <w:rFonts w:ascii="Times New Roman" w:hAnsi="Times New Roman"/>
                <w:b/>
              </w:rPr>
              <w:t>Кол-во часов всего</w:t>
            </w:r>
          </w:p>
        </w:tc>
        <w:tc>
          <w:tcPr>
            <w:tcW w:w="992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  <w:b/>
              </w:rPr>
            </w:pPr>
            <w:r w:rsidRPr="006A262A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  <w:b/>
              </w:rPr>
            </w:pPr>
            <w:r w:rsidRPr="006A262A">
              <w:rPr>
                <w:rFonts w:ascii="Times New Roman" w:hAnsi="Times New Roman"/>
                <w:b/>
              </w:rPr>
              <w:t>8,5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  <w:b/>
              </w:rPr>
            </w:pPr>
            <w:r w:rsidRPr="006A262A">
              <w:rPr>
                <w:rFonts w:ascii="Times New Roman" w:hAnsi="Times New Roman"/>
                <w:b/>
              </w:rPr>
              <w:t>30,5</w:t>
            </w:r>
          </w:p>
        </w:tc>
        <w:tc>
          <w:tcPr>
            <w:tcW w:w="152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C280A" w:rsidRPr="003C7396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0C280A" w:rsidRDefault="000C280A" w:rsidP="00536017">
      <w:pPr>
        <w:rPr>
          <w:rFonts w:ascii="Times New Roman" w:hAnsi="Times New Roman"/>
        </w:rPr>
      </w:pPr>
    </w:p>
    <w:p w:rsidR="000C280A" w:rsidRDefault="000C280A" w:rsidP="00536017">
      <w:pPr>
        <w:rPr>
          <w:rFonts w:ascii="Times New Roman" w:hAnsi="Times New Roman"/>
        </w:rPr>
      </w:pPr>
    </w:p>
    <w:p w:rsidR="000C280A" w:rsidRDefault="000C280A" w:rsidP="00536017">
      <w:pPr>
        <w:rPr>
          <w:rFonts w:ascii="Times New Roman" w:hAnsi="Times New Roman"/>
        </w:rPr>
      </w:pPr>
    </w:p>
    <w:p w:rsidR="000C280A" w:rsidRDefault="000C280A" w:rsidP="00536017">
      <w:pPr>
        <w:rPr>
          <w:rFonts w:ascii="Times New Roman" w:hAnsi="Times New Roman"/>
        </w:rPr>
      </w:pPr>
    </w:p>
    <w:p w:rsidR="000C280A" w:rsidRDefault="000C280A" w:rsidP="00536017">
      <w:pPr>
        <w:rPr>
          <w:rFonts w:ascii="Times New Roman" w:hAnsi="Times New Roman"/>
        </w:rPr>
      </w:pPr>
    </w:p>
    <w:p w:rsidR="000C280A" w:rsidRDefault="000C280A" w:rsidP="00536017">
      <w:pPr>
        <w:textAlignment w:val="center"/>
        <w:rPr>
          <w:rFonts w:ascii="Times New Roman" w:hAnsi="Times New Roman"/>
        </w:rPr>
      </w:pPr>
    </w:p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0C280A" w:rsidRDefault="000C280A" w:rsidP="00536017">
      <w:pPr>
        <w:textAlignment w:val="center"/>
        <w:rPr>
          <w:rFonts w:ascii="Times New Roman" w:hAnsi="Times New Roman"/>
          <w:b/>
          <w:color w:val="000000"/>
        </w:rPr>
      </w:pPr>
    </w:p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  <w:r w:rsidRPr="003F3749">
        <w:rPr>
          <w:rFonts w:ascii="Times New Roman" w:hAnsi="Times New Roman"/>
          <w:b/>
          <w:color w:val="000000"/>
        </w:rPr>
        <w:t xml:space="preserve">Календарно-тематическое планирование </w:t>
      </w:r>
      <w:r>
        <w:rPr>
          <w:rFonts w:ascii="Times New Roman" w:hAnsi="Times New Roman"/>
          <w:b/>
          <w:color w:val="000000"/>
        </w:rPr>
        <w:t>январь 2020 г.</w:t>
      </w:r>
    </w:p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828"/>
        <w:gridCol w:w="992"/>
        <w:gridCol w:w="1134"/>
        <w:gridCol w:w="1417"/>
        <w:gridCol w:w="1525"/>
      </w:tblGrid>
      <w:tr w:rsidR="000C280A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  <w:b/>
              </w:rPr>
            </w:pPr>
            <w:r w:rsidRPr="006A262A">
              <w:rPr>
                <w:rFonts w:ascii="Times New Roman" w:hAnsi="Times New Roman"/>
                <w:b/>
              </w:rPr>
              <w:t>№</w:t>
            </w:r>
          </w:p>
          <w:p w:rsidR="000C280A" w:rsidRPr="006A262A" w:rsidRDefault="000C280A" w:rsidP="006A262A">
            <w:pPr>
              <w:jc w:val="center"/>
              <w:rPr>
                <w:rFonts w:ascii="Times New Roman" w:hAnsi="Times New Roman"/>
                <w:b/>
              </w:rPr>
            </w:pPr>
            <w:r w:rsidRPr="006A262A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828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  <w:b/>
              </w:rPr>
            </w:pPr>
            <w:r w:rsidRPr="006A262A">
              <w:rPr>
                <w:rFonts w:ascii="Times New Roman" w:hAnsi="Times New Roman"/>
                <w:b/>
              </w:rPr>
              <w:t>Раздел, темы урока</w:t>
            </w:r>
          </w:p>
        </w:tc>
        <w:tc>
          <w:tcPr>
            <w:tcW w:w="992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  <w:b/>
              </w:rPr>
            </w:pPr>
            <w:r w:rsidRPr="006A262A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  <w:b/>
              </w:rPr>
            </w:pPr>
            <w:r w:rsidRPr="006A262A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  <w:b/>
              </w:rPr>
            </w:pPr>
            <w:r w:rsidRPr="006A262A"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152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  <w:b/>
              </w:rPr>
            </w:pPr>
            <w:r w:rsidRPr="006A262A">
              <w:rPr>
                <w:rFonts w:ascii="Times New Roman" w:hAnsi="Times New Roman"/>
                <w:b/>
              </w:rPr>
              <w:t>Дата пр</w:t>
            </w:r>
            <w:r w:rsidRPr="006A262A">
              <w:rPr>
                <w:rFonts w:ascii="Times New Roman" w:hAnsi="Times New Roman"/>
                <w:b/>
              </w:rPr>
              <w:t>о</w:t>
            </w:r>
            <w:r w:rsidRPr="006A262A">
              <w:rPr>
                <w:rFonts w:ascii="Times New Roman" w:hAnsi="Times New Roman"/>
                <w:b/>
              </w:rPr>
              <w:t>ведения</w:t>
            </w:r>
          </w:p>
        </w:tc>
      </w:tr>
      <w:tr w:rsidR="000C280A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</w:tcPr>
          <w:p w:rsidR="000C280A" w:rsidRPr="006A262A" w:rsidRDefault="000C280A" w:rsidP="006A262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</w:rPr>
              <w:t>ТБ при занятии борьбой са</w:t>
            </w:r>
            <w:r w:rsidRPr="006A262A">
              <w:rPr>
                <w:rFonts w:ascii="Times New Roman" w:hAnsi="Times New Roman"/>
                <w:color w:val="000000"/>
              </w:rPr>
              <w:t>м</w:t>
            </w:r>
            <w:r w:rsidRPr="006A262A">
              <w:rPr>
                <w:rFonts w:ascii="Times New Roman" w:hAnsi="Times New Roman"/>
                <w:color w:val="000000"/>
              </w:rPr>
              <w:t>бо. Самостраховка. ОФП</w:t>
            </w:r>
          </w:p>
        </w:tc>
        <w:tc>
          <w:tcPr>
            <w:tcW w:w="992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10.01.2020</w:t>
            </w:r>
          </w:p>
        </w:tc>
      </w:tr>
      <w:tr w:rsidR="000C280A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2.</w:t>
            </w:r>
          </w:p>
        </w:tc>
        <w:tc>
          <w:tcPr>
            <w:tcW w:w="3828" w:type="dxa"/>
          </w:tcPr>
          <w:p w:rsidR="000C280A" w:rsidRPr="006A262A" w:rsidRDefault="000C280A" w:rsidP="006A262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</w:rPr>
              <w:t>Борьба лежа, борьба в партере. Самостраховка. ОРУ</w:t>
            </w:r>
          </w:p>
        </w:tc>
        <w:tc>
          <w:tcPr>
            <w:tcW w:w="992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13.01.2020</w:t>
            </w:r>
          </w:p>
        </w:tc>
      </w:tr>
      <w:tr w:rsidR="000C280A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3.</w:t>
            </w:r>
          </w:p>
        </w:tc>
        <w:tc>
          <w:tcPr>
            <w:tcW w:w="3828" w:type="dxa"/>
          </w:tcPr>
          <w:p w:rsidR="000C280A" w:rsidRPr="006A262A" w:rsidRDefault="000C280A" w:rsidP="006A262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</w:rPr>
              <w:t>Изучение борьбы в стойке. З</w:t>
            </w:r>
            <w:r w:rsidRPr="006A262A">
              <w:rPr>
                <w:rFonts w:ascii="Times New Roman" w:hAnsi="Times New Roman"/>
                <w:color w:val="000000"/>
              </w:rPr>
              <w:t>а</w:t>
            </w:r>
            <w:r w:rsidRPr="006A262A">
              <w:rPr>
                <w:rFonts w:ascii="Times New Roman" w:hAnsi="Times New Roman"/>
                <w:color w:val="000000"/>
              </w:rPr>
              <w:t>хваты и обхваты. СФП</w:t>
            </w:r>
          </w:p>
        </w:tc>
        <w:tc>
          <w:tcPr>
            <w:tcW w:w="992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15.01.2020</w:t>
            </w:r>
          </w:p>
        </w:tc>
      </w:tr>
      <w:tr w:rsidR="000C280A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4.</w:t>
            </w:r>
          </w:p>
        </w:tc>
        <w:tc>
          <w:tcPr>
            <w:tcW w:w="3828" w:type="dxa"/>
          </w:tcPr>
          <w:p w:rsidR="000C280A" w:rsidRPr="006A262A" w:rsidRDefault="000C280A" w:rsidP="006A262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</w:rPr>
              <w:t>Поход выходного дня. ОФП</w:t>
            </w:r>
          </w:p>
        </w:tc>
        <w:tc>
          <w:tcPr>
            <w:tcW w:w="992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17.01.2020</w:t>
            </w:r>
          </w:p>
        </w:tc>
      </w:tr>
      <w:tr w:rsidR="000C280A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5.</w:t>
            </w:r>
          </w:p>
        </w:tc>
        <w:tc>
          <w:tcPr>
            <w:tcW w:w="3828" w:type="dxa"/>
          </w:tcPr>
          <w:p w:rsidR="000C280A" w:rsidRPr="006A262A" w:rsidRDefault="000C280A" w:rsidP="006A262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</w:rPr>
              <w:t>Ответные приемы при борьбе л</w:t>
            </w:r>
            <w:r w:rsidRPr="006A262A">
              <w:rPr>
                <w:rFonts w:ascii="Times New Roman" w:hAnsi="Times New Roman"/>
                <w:color w:val="000000"/>
              </w:rPr>
              <w:t>е</w:t>
            </w:r>
            <w:r w:rsidRPr="006A262A">
              <w:rPr>
                <w:rFonts w:ascii="Times New Roman" w:hAnsi="Times New Roman"/>
                <w:color w:val="000000"/>
              </w:rPr>
              <w:t>жа. СФП.</w:t>
            </w:r>
          </w:p>
        </w:tc>
        <w:tc>
          <w:tcPr>
            <w:tcW w:w="992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20.01.2020</w:t>
            </w:r>
          </w:p>
        </w:tc>
      </w:tr>
      <w:tr w:rsidR="000C280A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6.</w:t>
            </w:r>
          </w:p>
        </w:tc>
        <w:tc>
          <w:tcPr>
            <w:tcW w:w="3828" w:type="dxa"/>
          </w:tcPr>
          <w:p w:rsidR="000C280A" w:rsidRPr="006A262A" w:rsidRDefault="000C280A" w:rsidP="006A262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  <w:shd w:val="clear" w:color="auto" w:fill="FFFFFF"/>
              </w:rPr>
              <w:t>Комбинации из борцовских при</w:t>
            </w:r>
            <w:r w:rsidRPr="006A262A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6A26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мов лежа и защиты против них. </w:t>
            </w:r>
            <w:r w:rsidRPr="006A262A">
              <w:rPr>
                <w:rFonts w:ascii="Times New Roman" w:hAnsi="Times New Roman"/>
                <w:color w:val="000000"/>
              </w:rPr>
              <w:t>ОФП.</w:t>
            </w:r>
          </w:p>
        </w:tc>
        <w:tc>
          <w:tcPr>
            <w:tcW w:w="992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22.01.2020</w:t>
            </w:r>
          </w:p>
        </w:tc>
      </w:tr>
      <w:tr w:rsidR="000C280A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7.</w:t>
            </w:r>
          </w:p>
        </w:tc>
        <w:tc>
          <w:tcPr>
            <w:tcW w:w="3828" w:type="dxa"/>
          </w:tcPr>
          <w:p w:rsidR="000C280A" w:rsidRPr="006A262A" w:rsidRDefault="000C280A" w:rsidP="006A262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  <w:shd w:val="clear" w:color="auto" w:fill="FFFFFF"/>
              </w:rPr>
              <w:t>Беседа «Профилактика ОРВИ и ГРИППА». Работа в парах. ОРУ</w:t>
            </w:r>
          </w:p>
        </w:tc>
        <w:tc>
          <w:tcPr>
            <w:tcW w:w="992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24.01.2020</w:t>
            </w:r>
          </w:p>
        </w:tc>
      </w:tr>
      <w:tr w:rsidR="000C280A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8.</w:t>
            </w:r>
          </w:p>
        </w:tc>
        <w:tc>
          <w:tcPr>
            <w:tcW w:w="3828" w:type="dxa"/>
          </w:tcPr>
          <w:p w:rsidR="000C280A" w:rsidRPr="006A262A" w:rsidRDefault="000C280A" w:rsidP="006A262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</w:rPr>
              <w:t>Освобождение от захватов за од</w:t>
            </w:r>
            <w:r w:rsidRPr="006A262A">
              <w:rPr>
                <w:rFonts w:ascii="Times New Roman" w:hAnsi="Times New Roman"/>
                <w:color w:val="000000"/>
              </w:rPr>
              <w:t>е</w:t>
            </w:r>
            <w:r w:rsidRPr="006A262A">
              <w:rPr>
                <w:rFonts w:ascii="Times New Roman" w:hAnsi="Times New Roman"/>
                <w:color w:val="000000"/>
              </w:rPr>
              <w:t>жду, конечности и обхватов за корпус сзади и спереди: с пом</w:t>
            </w:r>
            <w:r w:rsidRPr="006A262A">
              <w:rPr>
                <w:rFonts w:ascii="Times New Roman" w:hAnsi="Times New Roman"/>
                <w:color w:val="000000"/>
              </w:rPr>
              <w:t>о</w:t>
            </w:r>
            <w:r w:rsidRPr="006A262A">
              <w:rPr>
                <w:rFonts w:ascii="Times New Roman" w:hAnsi="Times New Roman"/>
                <w:color w:val="000000"/>
              </w:rPr>
              <w:t>щью бросков. СФП</w:t>
            </w:r>
          </w:p>
        </w:tc>
        <w:tc>
          <w:tcPr>
            <w:tcW w:w="992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0,5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2,5</w:t>
            </w:r>
          </w:p>
        </w:tc>
        <w:tc>
          <w:tcPr>
            <w:tcW w:w="152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27.01.2020</w:t>
            </w:r>
          </w:p>
        </w:tc>
      </w:tr>
      <w:tr w:rsidR="000C280A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9.</w:t>
            </w:r>
          </w:p>
        </w:tc>
        <w:tc>
          <w:tcPr>
            <w:tcW w:w="3828" w:type="dxa"/>
          </w:tcPr>
          <w:p w:rsidR="000C280A" w:rsidRPr="006A262A" w:rsidRDefault="000C280A" w:rsidP="006A262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  <w:shd w:val="clear" w:color="auto" w:fill="FFFFFF"/>
              </w:rPr>
              <w:t>Комбинации из борцовских при</w:t>
            </w:r>
            <w:r w:rsidRPr="006A262A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6A26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мов лежа и защиты против них. </w:t>
            </w:r>
            <w:r w:rsidRPr="006A262A">
              <w:rPr>
                <w:rFonts w:ascii="Times New Roman" w:hAnsi="Times New Roman"/>
                <w:color w:val="000000"/>
              </w:rPr>
              <w:t>ОФП.ОФП</w:t>
            </w:r>
          </w:p>
        </w:tc>
        <w:tc>
          <w:tcPr>
            <w:tcW w:w="992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0,5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2,5</w:t>
            </w:r>
          </w:p>
        </w:tc>
        <w:tc>
          <w:tcPr>
            <w:tcW w:w="152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29.01.2020</w:t>
            </w:r>
          </w:p>
        </w:tc>
      </w:tr>
      <w:tr w:rsidR="000C280A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10.</w:t>
            </w:r>
          </w:p>
        </w:tc>
        <w:tc>
          <w:tcPr>
            <w:tcW w:w="3828" w:type="dxa"/>
          </w:tcPr>
          <w:p w:rsidR="000C280A" w:rsidRPr="006A262A" w:rsidRDefault="000C280A" w:rsidP="006A262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</w:rPr>
              <w:t>Работа в парах. Спортивные игры. ОРУ.</w:t>
            </w:r>
          </w:p>
        </w:tc>
        <w:tc>
          <w:tcPr>
            <w:tcW w:w="992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31.01.2020</w:t>
            </w:r>
          </w:p>
        </w:tc>
      </w:tr>
      <w:tr w:rsidR="000C280A" w:rsidTr="006A262A">
        <w:trPr>
          <w:trHeight w:val="497"/>
        </w:trPr>
        <w:tc>
          <w:tcPr>
            <w:tcW w:w="4503" w:type="dxa"/>
            <w:gridSpan w:val="2"/>
            <w:vAlign w:val="center"/>
          </w:tcPr>
          <w:p w:rsidR="000C280A" w:rsidRPr="006A262A" w:rsidRDefault="000C280A" w:rsidP="008E6F73">
            <w:pPr>
              <w:rPr>
                <w:rFonts w:ascii="Times New Roman" w:hAnsi="Times New Roman"/>
                <w:b/>
              </w:rPr>
            </w:pPr>
            <w:r w:rsidRPr="006A262A">
              <w:rPr>
                <w:rFonts w:ascii="Times New Roman" w:hAnsi="Times New Roman"/>
                <w:b/>
              </w:rPr>
              <w:t>Кол-во часов всего</w:t>
            </w:r>
          </w:p>
        </w:tc>
        <w:tc>
          <w:tcPr>
            <w:tcW w:w="992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  <w:b/>
              </w:rPr>
            </w:pPr>
            <w:r w:rsidRPr="006A262A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  <w:b/>
              </w:rPr>
            </w:pPr>
            <w:r w:rsidRPr="006A262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  <w:b/>
              </w:rPr>
            </w:pPr>
            <w:r w:rsidRPr="006A262A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52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0C280A" w:rsidRDefault="000C280A" w:rsidP="008502BF">
      <w:pPr>
        <w:textAlignment w:val="center"/>
        <w:rPr>
          <w:rFonts w:ascii="Times New Roman" w:hAnsi="Times New Roman"/>
          <w:b/>
          <w:color w:val="000000"/>
        </w:rPr>
      </w:pPr>
    </w:p>
    <w:p w:rsidR="000C280A" w:rsidRDefault="000C280A" w:rsidP="008502BF">
      <w:pPr>
        <w:textAlignment w:val="center"/>
        <w:rPr>
          <w:rFonts w:ascii="Times New Roman" w:hAnsi="Times New Roman"/>
          <w:b/>
          <w:color w:val="000000"/>
        </w:rPr>
      </w:pPr>
    </w:p>
    <w:p w:rsidR="000C280A" w:rsidRDefault="000C280A" w:rsidP="008502BF">
      <w:pPr>
        <w:textAlignment w:val="center"/>
        <w:rPr>
          <w:rFonts w:ascii="Times New Roman" w:hAnsi="Times New Roman"/>
          <w:b/>
          <w:color w:val="000000"/>
        </w:rPr>
      </w:pPr>
    </w:p>
    <w:p w:rsidR="000C280A" w:rsidRDefault="000C280A" w:rsidP="008502BF">
      <w:pPr>
        <w:textAlignment w:val="center"/>
        <w:rPr>
          <w:rFonts w:ascii="Times New Roman" w:hAnsi="Times New Roman"/>
          <w:b/>
          <w:color w:val="000000"/>
        </w:rPr>
      </w:pPr>
    </w:p>
    <w:p w:rsidR="000C280A" w:rsidRDefault="000C280A" w:rsidP="008502BF">
      <w:pPr>
        <w:textAlignment w:val="center"/>
        <w:rPr>
          <w:rFonts w:ascii="Times New Roman" w:hAnsi="Times New Roman"/>
          <w:b/>
          <w:color w:val="000000"/>
        </w:rPr>
      </w:pPr>
    </w:p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  <w:r w:rsidRPr="003F3749">
        <w:rPr>
          <w:rFonts w:ascii="Times New Roman" w:hAnsi="Times New Roman"/>
          <w:b/>
          <w:color w:val="000000"/>
        </w:rPr>
        <w:t xml:space="preserve">Календарно-тематическое планирование </w:t>
      </w:r>
      <w:r>
        <w:rPr>
          <w:rFonts w:ascii="Times New Roman" w:hAnsi="Times New Roman"/>
          <w:b/>
          <w:color w:val="000000"/>
        </w:rPr>
        <w:t>февраль 2020 г.</w:t>
      </w:r>
    </w:p>
    <w:tbl>
      <w:tblPr>
        <w:tblpPr w:leftFromText="180" w:rightFromText="180" w:vertAnchor="page" w:horzAnchor="margin" w:tblpY="1819"/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5"/>
        <w:gridCol w:w="4111"/>
        <w:gridCol w:w="851"/>
        <w:gridCol w:w="1237"/>
        <w:gridCol w:w="1314"/>
        <w:gridCol w:w="1418"/>
      </w:tblGrid>
      <w:tr w:rsidR="000C280A" w:rsidRPr="003F3749" w:rsidTr="007F326A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7F326A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№</w:t>
            </w:r>
          </w:p>
          <w:p w:rsidR="000C280A" w:rsidRPr="003F3749" w:rsidRDefault="000C280A" w:rsidP="007F326A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7F326A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Раздел, темы урока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Default="000C280A" w:rsidP="007F326A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Кол-во часов</w:t>
            </w:r>
          </w:p>
          <w:p w:rsidR="000C280A" w:rsidRPr="003F3749" w:rsidRDefault="000C280A" w:rsidP="007F32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7F32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7F32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80A" w:rsidRPr="003F3749" w:rsidRDefault="000C280A" w:rsidP="007F326A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Дата пров</w:t>
            </w:r>
            <w:r w:rsidRPr="003F3749">
              <w:rPr>
                <w:rFonts w:ascii="Times New Roman" w:hAnsi="Times New Roman"/>
                <w:b/>
              </w:rPr>
              <w:t>е</w:t>
            </w:r>
            <w:r w:rsidRPr="003F3749">
              <w:rPr>
                <w:rFonts w:ascii="Times New Roman" w:hAnsi="Times New Roman"/>
                <w:b/>
              </w:rPr>
              <w:t>дения</w:t>
            </w:r>
          </w:p>
        </w:tc>
      </w:tr>
      <w:tr w:rsidR="000C280A" w:rsidRPr="003F3749" w:rsidTr="007F326A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621C89" w:rsidRDefault="000C280A" w:rsidP="007F326A">
            <w:pPr>
              <w:jc w:val="center"/>
              <w:rPr>
                <w:rFonts w:ascii="Times New Roman" w:hAnsi="Times New Roman"/>
              </w:rPr>
            </w:pPr>
            <w:r w:rsidRPr="00621C89">
              <w:rPr>
                <w:rFonts w:ascii="Times New Roman" w:hAnsi="Times New Roman"/>
              </w:rPr>
              <w:t>1.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7F326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 xml:space="preserve">Беседа о мужестве. </w:t>
            </w:r>
            <w:r w:rsidRPr="003F3749">
              <w:rPr>
                <w:rFonts w:ascii="Times New Roman" w:hAnsi="Times New Roman"/>
                <w:color w:val="000000"/>
              </w:rPr>
              <w:t>Изучение</w:t>
            </w:r>
            <w:r w:rsidRPr="003F3749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3F3749">
              <w:rPr>
                <w:rFonts w:ascii="Times New Roman" w:hAnsi="Times New Roman"/>
                <w:color w:val="000000"/>
              </w:rPr>
              <w:t>техники борьбы в стойке. Дистанция. Захваты. Стойки и передвижения.</w:t>
            </w:r>
            <w:r>
              <w:rPr>
                <w:rFonts w:ascii="Times New Roman" w:hAnsi="Times New Roman"/>
                <w:color w:val="000000"/>
              </w:rPr>
              <w:t xml:space="preserve"> ОФП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D4EAB" w:rsidRDefault="000C280A" w:rsidP="007F326A">
            <w:pPr>
              <w:jc w:val="center"/>
              <w:rPr>
                <w:rFonts w:ascii="Times New Roman" w:hAnsi="Times New Roman"/>
              </w:rPr>
            </w:pPr>
            <w:r w:rsidRPr="005D4EAB"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C430EE" w:rsidRDefault="000C280A" w:rsidP="007F326A">
            <w:pPr>
              <w:jc w:val="center"/>
              <w:rPr>
                <w:rFonts w:ascii="Times New Roman" w:hAnsi="Times New Roman"/>
              </w:rPr>
            </w:pPr>
            <w:r w:rsidRPr="00C430EE"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C430EE" w:rsidRDefault="000C280A" w:rsidP="007F326A">
            <w:pPr>
              <w:jc w:val="center"/>
              <w:rPr>
                <w:rFonts w:ascii="Times New Roman" w:hAnsi="Times New Roman"/>
              </w:rPr>
            </w:pPr>
            <w:r w:rsidRPr="00C430EE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80A" w:rsidRPr="005D4EAB" w:rsidRDefault="000C280A" w:rsidP="004B4DFC">
            <w:pPr>
              <w:jc w:val="center"/>
              <w:rPr>
                <w:rFonts w:ascii="Times New Roman" w:hAnsi="Times New Roman"/>
              </w:rPr>
            </w:pPr>
            <w:r w:rsidRPr="005D4EA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</w:t>
            </w:r>
            <w:r w:rsidRPr="005D4EAB">
              <w:rPr>
                <w:rFonts w:ascii="Times New Roman" w:hAnsi="Times New Roman"/>
              </w:rPr>
              <w:t>.02.2020</w:t>
            </w:r>
          </w:p>
        </w:tc>
      </w:tr>
      <w:tr w:rsidR="000C280A" w:rsidRPr="003F3749" w:rsidTr="007F326A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621C89" w:rsidRDefault="000C280A" w:rsidP="007F326A">
            <w:pPr>
              <w:jc w:val="center"/>
              <w:rPr>
                <w:rFonts w:ascii="Times New Roman" w:hAnsi="Times New Roman"/>
              </w:rPr>
            </w:pPr>
            <w:r w:rsidRPr="00621C89">
              <w:rPr>
                <w:rFonts w:ascii="Times New Roman" w:hAnsi="Times New Roman"/>
              </w:rPr>
              <w:t>2.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C430EE" w:rsidRDefault="000C280A" w:rsidP="007F326A">
            <w:pPr>
              <w:rPr>
                <w:rFonts w:ascii="Times New Roman" w:hAnsi="Times New Roman"/>
                <w:b/>
              </w:rPr>
            </w:pPr>
            <w:r w:rsidRPr="00C430EE">
              <w:rPr>
                <w:rFonts w:ascii="Times New Roman" w:hAnsi="Times New Roman"/>
                <w:color w:val="000000"/>
              </w:rPr>
              <w:t>Изучение</w:t>
            </w:r>
            <w:r w:rsidRPr="00C430EE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C430EE">
              <w:rPr>
                <w:rFonts w:ascii="Times New Roman" w:hAnsi="Times New Roman"/>
                <w:color w:val="000000"/>
              </w:rPr>
              <w:t xml:space="preserve">техники борьбы в стойке. Элементы сваливания. </w:t>
            </w:r>
            <w:r>
              <w:rPr>
                <w:rFonts w:ascii="Times New Roman" w:hAnsi="Times New Roman"/>
                <w:color w:val="000000"/>
              </w:rPr>
              <w:t>СФП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D4EAB" w:rsidRDefault="000C280A" w:rsidP="007F326A">
            <w:pPr>
              <w:jc w:val="center"/>
              <w:rPr>
                <w:rFonts w:ascii="Times New Roman" w:hAnsi="Times New Roman"/>
              </w:rPr>
            </w:pPr>
            <w:r w:rsidRPr="005D4EAB"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C430EE" w:rsidRDefault="000C280A" w:rsidP="007F32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C430EE" w:rsidRDefault="000C280A" w:rsidP="007F32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80A" w:rsidRPr="003F3749" w:rsidRDefault="000C280A" w:rsidP="007F326A">
            <w:pPr>
              <w:jc w:val="center"/>
              <w:rPr>
                <w:rFonts w:ascii="Times New Roman" w:hAnsi="Times New Roman"/>
                <w:b/>
              </w:rPr>
            </w:pPr>
            <w:r w:rsidRPr="005D4EA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5D4EAB">
              <w:rPr>
                <w:rFonts w:ascii="Times New Roman" w:hAnsi="Times New Roman"/>
              </w:rPr>
              <w:t>.02.2020</w:t>
            </w:r>
          </w:p>
        </w:tc>
      </w:tr>
      <w:tr w:rsidR="000C280A" w:rsidRPr="003F3749" w:rsidTr="007F326A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621C89" w:rsidRDefault="000C280A" w:rsidP="007F326A">
            <w:pPr>
              <w:jc w:val="center"/>
              <w:rPr>
                <w:rFonts w:ascii="Times New Roman" w:hAnsi="Times New Roman"/>
              </w:rPr>
            </w:pPr>
            <w:r w:rsidRPr="00621C89">
              <w:rPr>
                <w:rFonts w:ascii="Times New Roman" w:hAnsi="Times New Roman"/>
              </w:rPr>
              <w:t>3.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7F326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Совершенствование</w:t>
            </w:r>
            <w:r w:rsidRPr="00C430EE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 xml:space="preserve">техники борьбы в стойке. </w:t>
            </w:r>
            <w:r w:rsidRPr="00C430EE">
              <w:rPr>
                <w:rFonts w:ascii="Times New Roman" w:hAnsi="Times New Roman"/>
                <w:color w:val="000000"/>
              </w:rPr>
              <w:t>Стойки и передвижения</w:t>
            </w:r>
            <w:r>
              <w:rPr>
                <w:rFonts w:ascii="Times New Roman" w:hAnsi="Times New Roman"/>
                <w:color w:val="000000"/>
              </w:rPr>
              <w:t>. ОФП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D4EAB" w:rsidRDefault="000C280A" w:rsidP="007F326A">
            <w:pPr>
              <w:jc w:val="center"/>
              <w:rPr>
                <w:rFonts w:ascii="Times New Roman" w:hAnsi="Times New Roman"/>
              </w:rPr>
            </w:pPr>
            <w:r w:rsidRPr="005D4EAB"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C430EE" w:rsidRDefault="000C280A" w:rsidP="007F326A">
            <w:pPr>
              <w:jc w:val="center"/>
              <w:rPr>
                <w:rFonts w:ascii="Times New Roman" w:hAnsi="Times New Roman"/>
              </w:rPr>
            </w:pPr>
            <w:r w:rsidRPr="00C430EE">
              <w:rPr>
                <w:rFonts w:ascii="Times New Roman" w:hAnsi="Times New Roman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C430EE" w:rsidRDefault="000C280A" w:rsidP="007F326A">
            <w:pPr>
              <w:jc w:val="center"/>
              <w:rPr>
                <w:rFonts w:ascii="Times New Roman" w:hAnsi="Times New Roman"/>
              </w:rPr>
            </w:pPr>
            <w:r w:rsidRPr="00C430EE">
              <w:rPr>
                <w:rFonts w:ascii="Times New Roman" w:hAnsi="Times New Roman"/>
              </w:rPr>
              <w:t>2,5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80A" w:rsidRPr="003F3749" w:rsidRDefault="000C280A" w:rsidP="007F326A">
            <w:pPr>
              <w:jc w:val="center"/>
              <w:rPr>
                <w:rFonts w:ascii="Times New Roman" w:hAnsi="Times New Roman"/>
                <w:b/>
              </w:rPr>
            </w:pPr>
            <w:r w:rsidRPr="005D4EA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  <w:r w:rsidRPr="005D4EAB">
              <w:rPr>
                <w:rFonts w:ascii="Times New Roman" w:hAnsi="Times New Roman"/>
              </w:rPr>
              <w:t>.02.2020</w:t>
            </w:r>
          </w:p>
        </w:tc>
      </w:tr>
      <w:tr w:rsidR="000C280A" w:rsidRPr="003F3749" w:rsidTr="007F326A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621C89" w:rsidRDefault="000C280A" w:rsidP="007F326A">
            <w:pPr>
              <w:jc w:val="center"/>
              <w:rPr>
                <w:rFonts w:ascii="Times New Roman" w:hAnsi="Times New Roman"/>
              </w:rPr>
            </w:pPr>
            <w:r w:rsidRPr="00621C89">
              <w:rPr>
                <w:rFonts w:ascii="Times New Roman" w:hAnsi="Times New Roman"/>
              </w:rPr>
              <w:t>4.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80A" w:rsidRPr="003F3749" w:rsidRDefault="000C280A" w:rsidP="007F32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Отработка</w:t>
            </w:r>
            <w:r w:rsidRPr="00C430EE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C430EE">
              <w:rPr>
                <w:rFonts w:ascii="Times New Roman" w:hAnsi="Times New Roman"/>
                <w:color w:val="000000"/>
              </w:rPr>
              <w:t>техники борьбы в стойке. Элементы сваливания. Стойки и пер</w:t>
            </w:r>
            <w:r w:rsidRPr="00C430EE">
              <w:rPr>
                <w:rFonts w:ascii="Times New Roman" w:hAnsi="Times New Roman"/>
                <w:color w:val="000000"/>
              </w:rPr>
              <w:t>е</w:t>
            </w:r>
            <w:r w:rsidRPr="00C430EE">
              <w:rPr>
                <w:rFonts w:ascii="Times New Roman" w:hAnsi="Times New Roman"/>
                <w:color w:val="000000"/>
              </w:rPr>
              <w:t>движения</w:t>
            </w:r>
            <w:r>
              <w:rPr>
                <w:rFonts w:ascii="Times New Roman" w:hAnsi="Times New Roman"/>
                <w:color w:val="000000"/>
              </w:rPr>
              <w:t>. ОРУ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D4EAB" w:rsidRDefault="000C280A" w:rsidP="007F326A">
            <w:pPr>
              <w:jc w:val="center"/>
              <w:rPr>
                <w:rFonts w:ascii="Times New Roman" w:hAnsi="Times New Roman"/>
              </w:rPr>
            </w:pPr>
            <w:r w:rsidRPr="005D4EAB"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C430EE" w:rsidRDefault="000C280A" w:rsidP="007F32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C430EE" w:rsidRDefault="000C280A" w:rsidP="007F32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80A" w:rsidRPr="003F3749" w:rsidRDefault="000C280A" w:rsidP="007F32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5D4EAB">
              <w:rPr>
                <w:rFonts w:ascii="Times New Roman" w:hAnsi="Times New Roman"/>
              </w:rPr>
              <w:t>.02.2020</w:t>
            </w:r>
          </w:p>
        </w:tc>
      </w:tr>
      <w:tr w:rsidR="000C280A" w:rsidRPr="003F3749" w:rsidTr="007F326A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621C89" w:rsidRDefault="000C280A" w:rsidP="007F326A">
            <w:pPr>
              <w:jc w:val="center"/>
              <w:rPr>
                <w:rFonts w:ascii="Times New Roman" w:hAnsi="Times New Roman"/>
              </w:rPr>
            </w:pPr>
            <w:r w:rsidRPr="00621C89">
              <w:rPr>
                <w:rFonts w:ascii="Times New Roman" w:hAnsi="Times New Roman"/>
              </w:rPr>
              <w:t>5.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80A" w:rsidRPr="003F3749" w:rsidRDefault="000C280A" w:rsidP="007F32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парах. Спортивные игры. ОФП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D4EAB" w:rsidRDefault="000C280A" w:rsidP="007F326A">
            <w:pPr>
              <w:jc w:val="center"/>
              <w:rPr>
                <w:rFonts w:ascii="Times New Roman" w:hAnsi="Times New Roman"/>
              </w:rPr>
            </w:pPr>
            <w:r w:rsidRPr="005D4EAB"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C430EE" w:rsidRDefault="000C280A" w:rsidP="007F32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C430EE" w:rsidRDefault="000C280A" w:rsidP="007F32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80A" w:rsidRPr="003F3749" w:rsidRDefault="000C280A" w:rsidP="007F32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5D4EAB">
              <w:rPr>
                <w:rFonts w:ascii="Times New Roman" w:hAnsi="Times New Roman"/>
              </w:rPr>
              <w:t>.02.2020</w:t>
            </w:r>
          </w:p>
        </w:tc>
      </w:tr>
      <w:tr w:rsidR="000C280A" w:rsidRPr="003F3749" w:rsidTr="007F326A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621C89" w:rsidRDefault="000C280A" w:rsidP="007F326A">
            <w:pPr>
              <w:jc w:val="center"/>
              <w:rPr>
                <w:rFonts w:ascii="Times New Roman" w:hAnsi="Times New Roman"/>
              </w:rPr>
            </w:pPr>
            <w:r w:rsidRPr="00621C89">
              <w:rPr>
                <w:rFonts w:ascii="Times New Roman" w:hAnsi="Times New Roman"/>
              </w:rPr>
              <w:t>6.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80A" w:rsidRPr="003F3749" w:rsidRDefault="000C280A" w:rsidP="00F3282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Изучение бросков ногами. СФП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D4EAB" w:rsidRDefault="000C280A" w:rsidP="007F326A">
            <w:pPr>
              <w:jc w:val="center"/>
              <w:rPr>
                <w:rFonts w:ascii="Times New Roman" w:hAnsi="Times New Roman"/>
              </w:rPr>
            </w:pPr>
            <w:r w:rsidRPr="005D4EAB"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C430EE" w:rsidRDefault="000C280A" w:rsidP="007F32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C430EE" w:rsidRDefault="000C280A" w:rsidP="007F32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80A" w:rsidRDefault="000C280A" w:rsidP="007F326A">
            <w:pPr>
              <w:jc w:val="center"/>
              <w:rPr>
                <w:rFonts w:ascii="Times New Roman" w:hAnsi="Times New Roman"/>
              </w:rPr>
            </w:pPr>
            <w:r w:rsidRPr="005D4EA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5D4EAB">
              <w:rPr>
                <w:rFonts w:ascii="Times New Roman" w:hAnsi="Times New Roman"/>
              </w:rPr>
              <w:t>.02.2020</w:t>
            </w:r>
          </w:p>
          <w:p w:rsidR="000C280A" w:rsidRPr="006236B1" w:rsidRDefault="000C280A" w:rsidP="007F32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0C280A" w:rsidRPr="003F3749" w:rsidTr="007F326A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621C89" w:rsidRDefault="000C280A" w:rsidP="007F326A">
            <w:pPr>
              <w:jc w:val="center"/>
              <w:rPr>
                <w:rFonts w:ascii="Times New Roman" w:hAnsi="Times New Roman"/>
              </w:rPr>
            </w:pPr>
            <w:r w:rsidRPr="00621C89">
              <w:rPr>
                <w:rFonts w:ascii="Times New Roman" w:hAnsi="Times New Roman"/>
              </w:rPr>
              <w:t>7.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80A" w:rsidRPr="003F3749" w:rsidRDefault="000C280A" w:rsidP="00F3282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Отработка  приема « броски ногами Самостраховка. ОФП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D4EAB" w:rsidRDefault="000C280A" w:rsidP="007F326A">
            <w:pPr>
              <w:jc w:val="center"/>
              <w:rPr>
                <w:rFonts w:ascii="Times New Roman" w:hAnsi="Times New Roman"/>
              </w:rPr>
            </w:pPr>
            <w:r w:rsidRPr="005D4EAB"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C430EE" w:rsidRDefault="000C280A" w:rsidP="007F32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C430EE" w:rsidRDefault="000C280A" w:rsidP="007F32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80A" w:rsidRPr="006236B1" w:rsidRDefault="000C280A" w:rsidP="007F326A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15</w:t>
            </w:r>
            <w:r w:rsidRPr="005D4EAB">
              <w:rPr>
                <w:rFonts w:ascii="Times New Roman" w:hAnsi="Times New Roman"/>
              </w:rPr>
              <w:t>.02.2020</w:t>
            </w:r>
          </w:p>
        </w:tc>
      </w:tr>
      <w:tr w:rsidR="000C280A" w:rsidRPr="003F3749" w:rsidTr="007F326A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621C89" w:rsidRDefault="000C280A" w:rsidP="007F32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80A" w:rsidRPr="003F3749" w:rsidRDefault="000C280A" w:rsidP="00F328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Изучение бросков туловищем. СФП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Default="000C280A" w:rsidP="007F326A">
            <w:pPr>
              <w:jc w:val="center"/>
              <w:rPr>
                <w:rFonts w:ascii="Times New Roman" w:hAnsi="Times New Roman"/>
              </w:rPr>
            </w:pPr>
            <w:r w:rsidRPr="005D4EAB">
              <w:rPr>
                <w:rFonts w:ascii="Times New Roman" w:hAnsi="Times New Roman"/>
              </w:rPr>
              <w:t>3</w:t>
            </w:r>
          </w:p>
          <w:p w:rsidR="000C280A" w:rsidRPr="005D4EAB" w:rsidRDefault="000C280A" w:rsidP="007F32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C430EE" w:rsidRDefault="000C280A" w:rsidP="007F32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C430EE" w:rsidRDefault="000C280A" w:rsidP="007F32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80A" w:rsidRPr="006236B1" w:rsidRDefault="000C280A" w:rsidP="004B4DFC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17</w:t>
            </w:r>
            <w:r w:rsidRPr="005D4EAB">
              <w:rPr>
                <w:rFonts w:ascii="Times New Roman" w:hAnsi="Times New Roman"/>
              </w:rPr>
              <w:t>.02.2020</w:t>
            </w:r>
          </w:p>
        </w:tc>
      </w:tr>
      <w:tr w:rsidR="000C280A" w:rsidRPr="003F3749" w:rsidTr="007F326A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621C89" w:rsidRDefault="000C280A" w:rsidP="007F32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80A" w:rsidRPr="00C430EE" w:rsidRDefault="000C280A" w:rsidP="007F326A">
            <w:pPr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</w:rPr>
              <w:t>Беседа о вреде курения. Контрприем приему проход в ноги.ОРУ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D4EAB" w:rsidRDefault="000C280A" w:rsidP="007F326A">
            <w:pPr>
              <w:jc w:val="center"/>
              <w:rPr>
                <w:rFonts w:ascii="Times New Roman" w:hAnsi="Times New Roman"/>
              </w:rPr>
            </w:pPr>
            <w:r w:rsidRPr="005D4EAB"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C430EE" w:rsidRDefault="000C280A" w:rsidP="007F32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C430EE" w:rsidRDefault="000C280A" w:rsidP="007F32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80A" w:rsidRPr="003F3749" w:rsidRDefault="000C280A" w:rsidP="007F32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D4EAB">
              <w:rPr>
                <w:rFonts w:ascii="Times New Roman" w:hAnsi="Times New Roman"/>
              </w:rPr>
              <w:t>.02.2020</w:t>
            </w:r>
          </w:p>
        </w:tc>
      </w:tr>
      <w:tr w:rsidR="000C280A" w:rsidRPr="003F3749" w:rsidTr="007F326A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621C89" w:rsidRDefault="000C280A" w:rsidP="007F32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80A" w:rsidRPr="003F3749" w:rsidRDefault="000C280A" w:rsidP="00F3282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Отработка  </w:t>
            </w:r>
            <w:r w:rsidRPr="006A262A">
              <w:rPr>
                <w:rFonts w:ascii="Times New Roman" w:hAnsi="Times New Roman"/>
                <w:color w:val="000000"/>
              </w:rPr>
              <w:t xml:space="preserve"> контрприемов. </w:t>
            </w:r>
            <w:r>
              <w:rPr>
                <w:rFonts w:ascii="Times New Roman" w:hAnsi="Times New Roman"/>
                <w:color w:val="000000"/>
              </w:rPr>
              <w:t>Самостр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ховка. ОФП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D4EAB" w:rsidRDefault="000C280A" w:rsidP="007F326A">
            <w:pPr>
              <w:jc w:val="center"/>
              <w:rPr>
                <w:rFonts w:ascii="Times New Roman" w:hAnsi="Times New Roman"/>
              </w:rPr>
            </w:pPr>
            <w:r w:rsidRPr="005D4EAB"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C430EE" w:rsidRDefault="000C280A" w:rsidP="007F32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C430EE" w:rsidRDefault="000C280A" w:rsidP="007F32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80A" w:rsidRPr="003F3749" w:rsidRDefault="000C280A" w:rsidP="007F32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5D4EAB">
              <w:rPr>
                <w:rFonts w:ascii="Times New Roman" w:hAnsi="Times New Roman"/>
              </w:rPr>
              <w:t>.02.2020</w:t>
            </w:r>
          </w:p>
        </w:tc>
      </w:tr>
      <w:tr w:rsidR="000C280A" w:rsidRPr="003F3749" w:rsidTr="007F326A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621C89" w:rsidRDefault="000C280A" w:rsidP="00B76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80A" w:rsidRPr="00043233" w:rsidRDefault="000C280A" w:rsidP="00B764C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043233">
              <w:rPr>
                <w:rFonts w:ascii="Times New Roman" w:hAnsi="Times New Roman"/>
                <w:color w:val="000000"/>
              </w:rPr>
              <w:t xml:space="preserve">Изучение </w:t>
            </w:r>
            <w:r>
              <w:rPr>
                <w:rFonts w:ascii="Times New Roman" w:hAnsi="Times New Roman"/>
                <w:color w:val="000000"/>
              </w:rPr>
              <w:t>бросков за руку.</w:t>
            </w:r>
            <w:r w:rsidRPr="00043233">
              <w:rPr>
                <w:rFonts w:ascii="Times New Roman" w:hAnsi="Times New Roman"/>
              </w:rPr>
              <w:t xml:space="preserve"> ОФП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Default="000C280A" w:rsidP="00B764C9">
            <w:pPr>
              <w:jc w:val="center"/>
              <w:rPr>
                <w:rFonts w:ascii="Times New Roman" w:hAnsi="Times New Roman"/>
              </w:rPr>
            </w:pPr>
            <w:r w:rsidRPr="005D4EAB">
              <w:rPr>
                <w:rFonts w:ascii="Times New Roman" w:hAnsi="Times New Roman"/>
              </w:rPr>
              <w:t>3</w:t>
            </w:r>
          </w:p>
          <w:p w:rsidR="000C280A" w:rsidRPr="005D4EAB" w:rsidRDefault="000C280A" w:rsidP="00B764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Default="000C280A" w:rsidP="00B76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Default="000C280A" w:rsidP="00B76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80A" w:rsidRDefault="000C280A" w:rsidP="00B76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26.02.2020</w:t>
            </w:r>
          </w:p>
        </w:tc>
      </w:tr>
      <w:tr w:rsidR="000C280A" w:rsidRPr="003F3749" w:rsidTr="007F326A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621C89" w:rsidRDefault="000C280A" w:rsidP="00B76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80A" w:rsidRPr="00043233" w:rsidRDefault="000C280A" w:rsidP="00B764C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043233">
              <w:rPr>
                <w:rFonts w:ascii="Times New Roman" w:hAnsi="Times New Roman"/>
                <w:color w:val="000000"/>
              </w:rPr>
              <w:t>Изучение контрприем</w:t>
            </w:r>
            <w:r>
              <w:rPr>
                <w:rFonts w:ascii="Times New Roman" w:hAnsi="Times New Roman"/>
                <w:color w:val="000000"/>
              </w:rPr>
              <w:t xml:space="preserve">ов. </w:t>
            </w:r>
            <w:r w:rsidRPr="00043233">
              <w:rPr>
                <w:rFonts w:ascii="Times New Roman" w:hAnsi="Times New Roman"/>
              </w:rPr>
              <w:t>ОФП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Default="000C280A" w:rsidP="00B764C9">
            <w:pPr>
              <w:jc w:val="center"/>
              <w:rPr>
                <w:rFonts w:ascii="Times New Roman" w:hAnsi="Times New Roman"/>
              </w:rPr>
            </w:pPr>
            <w:r w:rsidRPr="005D4EAB">
              <w:rPr>
                <w:rFonts w:ascii="Times New Roman" w:hAnsi="Times New Roman"/>
              </w:rPr>
              <w:t>3</w:t>
            </w:r>
          </w:p>
          <w:p w:rsidR="000C280A" w:rsidRPr="005D4EAB" w:rsidRDefault="000C280A" w:rsidP="00B764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Default="000C280A" w:rsidP="00B76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Default="000C280A" w:rsidP="00B76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80A" w:rsidRDefault="000C280A" w:rsidP="00B76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28.02.2020</w:t>
            </w:r>
          </w:p>
        </w:tc>
      </w:tr>
      <w:tr w:rsidR="000C280A" w:rsidRPr="003F3749" w:rsidTr="007F326A">
        <w:trPr>
          <w:trHeight w:val="419"/>
        </w:trPr>
        <w:tc>
          <w:tcPr>
            <w:tcW w:w="46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EF33FF" w:rsidRDefault="000C280A" w:rsidP="00B764C9">
            <w:pPr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Кол-во часов</w:t>
            </w:r>
            <w:r>
              <w:rPr>
                <w:rFonts w:ascii="Times New Roman" w:hAnsi="Times New Roman"/>
                <w:b/>
              </w:rPr>
              <w:t xml:space="preserve"> 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5D4EAB" w:rsidRDefault="000C280A" w:rsidP="00B764C9">
            <w:pPr>
              <w:jc w:val="center"/>
              <w:rPr>
                <w:rFonts w:ascii="Times New Roman" w:hAnsi="Times New Roman"/>
                <w:b/>
              </w:rPr>
            </w:pPr>
            <w:r w:rsidRPr="005D4EAB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EF33FF" w:rsidRDefault="000C280A" w:rsidP="00B764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EF33FF" w:rsidRDefault="000C280A" w:rsidP="00B764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280A" w:rsidRPr="00EF33FF" w:rsidRDefault="000C280A" w:rsidP="00B764C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C280A" w:rsidRDefault="000C280A" w:rsidP="00536017">
      <w:pPr>
        <w:textAlignment w:val="center"/>
        <w:rPr>
          <w:rFonts w:ascii="Times New Roman" w:hAnsi="Times New Roman"/>
          <w:b/>
          <w:color w:val="000000"/>
        </w:rPr>
      </w:pPr>
    </w:p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  <w:r w:rsidRPr="003F3749">
        <w:rPr>
          <w:rFonts w:ascii="Times New Roman" w:hAnsi="Times New Roman"/>
          <w:b/>
          <w:color w:val="000000"/>
        </w:rPr>
        <w:t xml:space="preserve">Календарно-тематическое планирование </w:t>
      </w:r>
      <w:r>
        <w:rPr>
          <w:rFonts w:ascii="Times New Roman" w:hAnsi="Times New Roman"/>
          <w:b/>
          <w:color w:val="000000"/>
        </w:rPr>
        <w:t>март 2020 г.</w:t>
      </w:r>
    </w:p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828"/>
        <w:gridCol w:w="992"/>
        <w:gridCol w:w="1134"/>
        <w:gridCol w:w="1417"/>
        <w:gridCol w:w="1525"/>
      </w:tblGrid>
      <w:tr w:rsidR="000C280A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  <w:b/>
              </w:rPr>
            </w:pPr>
            <w:r w:rsidRPr="006A262A">
              <w:rPr>
                <w:rFonts w:ascii="Times New Roman" w:hAnsi="Times New Roman"/>
                <w:b/>
              </w:rPr>
              <w:t>№</w:t>
            </w:r>
          </w:p>
          <w:p w:rsidR="000C280A" w:rsidRPr="006A262A" w:rsidRDefault="000C280A" w:rsidP="006A262A">
            <w:pPr>
              <w:jc w:val="center"/>
              <w:rPr>
                <w:rFonts w:ascii="Times New Roman" w:hAnsi="Times New Roman"/>
                <w:b/>
              </w:rPr>
            </w:pPr>
            <w:r w:rsidRPr="006A262A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828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  <w:b/>
              </w:rPr>
            </w:pPr>
            <w:r w:rsidRPr="006A262A">
              <w:rPr>
                <w:rFonts w:ascii="Times New Roman" w:hAnsi="Times New Roman"/>
                <w:b/>
              </w:rPr>
              <w:t>Раздел, темы урока</w:t>
            </w:r>
          </w:p>
        </w:tc>
        <w:tc>
          <w:tcPr>
            <w:tcW w:w="992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  <w:b/>
              </w:rPr>
            </w:pPr>
            <w:r w:rsidRPr="006A262A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  <w:b/>
              </w:rPr>
            </w:pPr>
            <w:r w:rsidRPr="006A262A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  <w:b/>
              </w:rPr>
            </w:pPr>
            <w:r w:rsidRPr="006A262A"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152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  <w:b/>
              </w:rPr>
            </w:pPr>
            <w:r w:rsidRPr="006A262A">
              <w:rPr>
                <w:rFonts w:ascii="Times New Roman" w:hAnsi="Times New Roman"/>
                <w:b/>
              </w:rPr>
              <w:t>Дата пр</w:t>
            </w:r>
            <w:r w:rsidRPr="006A262A">
              <w:rPr>
                <w:rFonts w:ascii="Times New Roman" w:hAnsi="Times New Roman"/>
                <w:b/>
              </w:rPr>
              <w:t>о</w:t>
            </w:r>
            <w:r w:rsidRPr="006A262A">
              <w:rPr>
                <w:rFonts w:ascii="Times New Roman" w:hAnsi="Times New Roman"/>
                <w:b/>
              </w:rPr>
              <w:t>ведения</w:t>
            </w:r>
          </w:p>
        </w:tc>
      </w:tr>
      <w:tr w:rsidR="000C280A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</w:tcPr>
          <w:p w:rsidR="000C280A" w:rsidRPr="006A262A" w:rsidRDefault="000C280A" w:rsidP="006A262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</w:rPr>
              <w:t>ТБ работы в спарринге. В</w:t>
            </w:r>
            <w:r w:rsidRPr="006A262A">
              <w:rPr>
                <w:rFonts w:ascii="Times New Roman" w:hAnsi="Times New Roman"/>
                <w:color w:val="000000"/>
              </w:rPr>
              <w:t>ы</w:t>
            </w:r>
            <w:r w:rsidRPr="006A262A">
              <w:rPr>
                <w:rFonts w:ascii="Times New Roman" w:hAnsi="Times New Roman"/>
                <w:color w:val="000000"/>
              </w:rPr>
              <w:t>полнение бросков и захватов.  Дистанция. Захваты. Стойки и передвижения. ОФП</w:t>
            </w:r>
          </w:p>
        </w:tc>
        <w:tc>
          <w:tcPr>
            <w:tcW w:w="992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0,5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2,5</w:t>
            </w:r>
          </w:p>
        </w:tc>
        <w:tc>
          <w:tcPr>
            <w:tcW w:w="152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02.03.2020</w:t>
            </w:r>
          </w:p>
        </w:tc>
      </w:tr>
      <w:tr w:rsidR="000C280A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2.</w:t>
            </w:r>
          </w:p>
        </w:tc>
        <w:tc>
          <w:tcPr>
            <w:tcW w:w="3828" w:type="dxa"/>
          </w:tcPr>
          <w:p w:rsidR="000C280A" w:rsidRPr="006A262A" w:rsidRDefault="000C280A" w:rsidP="006A262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  <w:shd w:val="clear" w:color="auto" w:fill="FFFFFF"/>
              </w:rPr>
              <w:t>Беседа «Взаимовыручка, чу</w:t>
            </w:r>
            <w:r w:rsidRPr="006A262A">
              <w:rPr>
                <w:rFonts w:ascii="Times New Roman" w:hAnsi="Times New Roman"/>
                <w:color w:val="000000"/>
                <w:shd w:val="clear" w:color="auto" w:fill="FFFFFF"/>
              </w:rPr>
              <w:t>в</w:t>
            </w:r>
            <w:r w:rsidRPr="006A26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ство товарищества». </w:t>
            </w:r>
            <w:r w:rsidRPr="006A262A">
              <w:rPr>
                <w:rFonts w:ascii="Times New Roman" w:hAnsi="Times New Roman"/>
                <w:color w:val="000000"/>
              </w:rPr>
              <w:t>Работа в спаринге. Эстафеты, подви</w:t>
            </w:r>
            <w:r w:rsidRPr="006A262A">
              <w:rPr>
                <w:rFonts w:ascii="Times New Roman" w:hAnsi="Times New Roman"/>
                <w:color w:val="000000"/>
              </w:rPr>
              <w:t>ж</w:t>
            </w:r>
            <w:r w:rsidRPr="006A262A">
              <w:rPr>
                <w:rFonts w:ascii="Times New Roman" w:hAnsi="Times New Roman"/>
                <w:color w:val="000000"/>
              </w:rPr>
              <w:t>ные игры. СФП</w:t>
            </w:r>
          </w:p>
        </w:tc>
        <w:tc>
          <w:tcPr>
            <w:tcW w:w="992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04.03.2020</w:t>
            </w:r>
          </w:p>
        </w:tc>
      </w:tr>
      <w:tr w:rsidR="000C280A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3.</w:t>
            </w:r>
          </w:p>
        </w:tc>
        <w:tc>
          <w:tcPr>
            <w:tcW w:w="3828" w:type="dxa"/>
          </w:tcPr>
          <w:p w:rsidR="000C280A" w:rsidRPr="006A262A" w:rsidRDefault="000C280A" w:rsidP="006A262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</w:rPr>
              <w:t xml:space="preserve">Изучение бросков за ногу, две ноги. </w:t>
            </w:r>
            <w:r w:rsidRPr="006A262A">
              <w:rPr>
                <w:rFonts w:ascii="Times New Roman" w:hAnsi="Times New Roman"/>
              </w:rPr>
              <w:t xml:space="preserve"> ОФП</w:t>
            </w:r>
          </w:p>
        </w:tc>
        <w:tc>
          <w:tcPr>
            <w:tcW w:w="992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06.03.2020</w:t>
            </w:r>
          </w:p>
        </w:tc>
      </w:tr>
      <w:tr w:rsidR="000C280A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4.</w:t>
            </w:r>
          </w:p>
        </w:tc>
        <w:tc>
          <w:tcPr>
            <w:tcW w:w="3828" w:type="dxa"/>
          </w:tcPr>
          <w:p w:rsidR="000C280A" w:rsidRPr="006A262A" w:rsidRDefault="000C280A" w:rsidP="006A262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</w:rPr>
              <w:t>Изучение контрприема. СФП.</w:t>
            </w:r>
          </w:p>
        </w:tc>
        <w:tc>
          <w:tcPr>
            <w:tcW w:w="992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0C280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09.03.2020</w:t>
            </w:r>
          </w:p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</w:p>
        </w:tc>
      </w:tr>
      <w:tr w:rsidR="000C280A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5.</w:t>
            </w:r>
          </w:p>
        </w:tc>
        <w:tc>
          <w:tcPr>
            <w:tcW w:w="3828" w:type="dxa"/>
          </w:tcPr>
          <w:p w:rsidR="000C280A" w:rsidRPr="006A262A" w:rsidRDefault="000C280A" w:rsidP="006A262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</w:rPr>
              <w:t>Отработка техники борьбы в сто</w:t>
            </w:r>
            <w:r w:rsidRPr="006A262A">
              <w:rPr>
                <w:rFonts w:ascii="Times New Roman" w:hAnsi="Times New Roman"/>
                <w:color w:val="000000"/>
              </w:rPr>
              <w:t>й</w:t>
            </w:r>
            <w:r w:rsidRPr="006A262A">
              <w:rPr>
                <w:rFonts w:ascii="Times New Roman" w:hAnsi="Times New Roman"/>
                <w:color w:val="000000"/>
              </w:rPr>
              <w:t>ке. Выполнение захватов. Отр</w:t>
            </w:r>
            <w:r w:rsidRPr="006A262A">
              <w:rPr>
                <w:rFonts w:ascii="Times New Roman" w:hAnsi="Times New Roman"/>
                <w:color w:val="000000"/>
              </w:rPr>
              <w:t>а</w:t>
            </w:r>
            <w:r w:rsidRPr="006A262A">
              <w:rPr>
                <w:rFonts w:ascii="Times New Roman" w:hAnsi="Times New Roman"/>
                <w:color w:val="000000"/>
              </w:rPr>
              <w:t>ботка навыка выведения проти</w:t>
            </w:r>
            <w:r w:rsidRPr="006A262A">
              <w:rPr>
                <w:rFonts w:ascii="Times New Roman" w:hAnsi="Times New Roman"/>
                <w:color w:val="000000"/>
              </w:rPr>
              <w:t>в</w:t>
            </w:r>
            <w:r w:rsidRPr="006A262A">
              <w:rPr>
                <w:rFonts w:ascii="Times New Roman" w:hAnsi="Times New Roman"/>
                <w:color w:val="000000"/>
              </w:rPr>
              <w:t>ника из равновесия. ОФП</w:t>
            </w:r>
          </w:p>
        </w:tc>
        <w:tc>
          <w:tcPr>
            <w:tcW w:w="992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11.03.2020</w:t>
            </w:r>
          </w:p>
        </w:tc>
      </w:tr>
      <w:tr w:rsidR="000C280A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6.</w:t>
            </w:r>
          </w:p>
        </w:tc>
        <w:tc>
          <w:tcPr>
            <w:tcW w:w="3828" w:type="dxa"/>
          </w:tcPr>
          <w:p w:rsidR="000C280A" w:rsidRPr="006A262A" w:rsidRDefault="000C280A" w:rsidP="006A262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</w:rPr>
              <w:t>Отработка коронных бросков. Удержания. СФП</w:t>
            </w:r>
          </w:p>
        </w:tc>
        <w:tc>
          <w:tcPr>
            <w:tcW w:w="992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13.03.2020</w:t>
            </w:r>
          </w:p>
        </w:tc>
      </w:tr>
      <w:tr w:rsidR="000C280A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7.</w:t>
            </w:r>
          </w:p>
        </w:tc>
        <w:tc>
          <w:tcPr>
            <w:tcW w:w="3828" w:type="dxa"/>
          </w:tcPr>
          <w:p w:rsidR="000C280A" w:rsidRPr="006A262A" w:rsidRDefault="000C280A" w:rsidP="006A262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</w:rPr>
              <w:t>Изучение бросков рывком за руку, ногу.</w:t>
            </w:r>
          </w:p>
          <w:p w:rsidR="000C280A" w:rsidRPr="006A262A" w:rsidRDefault="000C280A" w:rsidP="006A262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</w:rPr>
              <w:t>Приёмы освобождения от удуш</w:t>
            </w:r>
            <w:r w:rsidRPr="006A262A">
              <w:rPr>
                <w:rFonts w:ascii="Times New Roman" w:hAnsi="Times New Roman"/>
                <w:color w:val="000000"/>
              </w:rPr>
              <w:t>е</w:t>
            </w:r>
            <w:r w:rsidRPr="006A262A">
              <w:rPr>
                <w:rFonts w:ascii="Times New Roman" w:hAnsi="Times New Roman"/>
                <w:color w:val="000000"/>
              </w:rPr>
              <w:t xml:space="preserve">ний ОФП. </w:t>
            </w:r>
          </w:p>
        </w:tc>
        <w:tc>
          <w:tcPr>
            <w:tcW w:w="992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16.03.2020</w:t>
            </w:r>
          </w:p>
        </w:tc>
      </w:tr>
      <w:tr w:rsidR="000C280A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8.</w:t>
            </w:r>
          </w:p>
        </w:tc>
        <w:tc>
          <w:tcPr>
            <w:tcW w:w="3828" w:type="dxa"/>
          </w:tcPr>
          <w:p w:rsidR="000C280A" w:rsidRPr="006A262A" w:rsidRDefault="000C280A" w:rsidP="006A262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</w:rPr>
              <w:t>Выполнение бросков и захватов. Отработка техники борьбы лёжа, работа  в парах на удержание. СФП</w:t>
            </w:r>
          </w:p>
        </w:tc>
        <w:tc>
          <w:tcPr>
            <w:tcW w:w="992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18.03.2020</w:t>
            </w:r>
          </w:p>
        </w:tc>
      </w:tr>
      <w:tr w:rsidR="000C280A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9.</w:t>
            </w:r>
          </w:p>
        </w:tc>
        <w:tc>
          <w:tcPr>
            <w:tcW w:w="3828" w:type="dxa"/>
          </w:tcPr>
          <w:p w:rsidR="000C280A" w:rsidRPr="006A262A" w:rsidRDefault="000C280A" w:rsidP="006A262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</w:rPr>
              <w:t>Отработка техники борьбы в сто</w:t>
            </w:r>
            <w:r w:rsidRPr="006A262A">
              <w:rPr>
                <w:rFonts w:ascii="Times New Roman" w:hAnsi="Times New Roman"/>
                <w:color w:val="000000"/>
              </w:rPr>
              <w:t>й</w:t>
            </w:r>
            <w:r w:rsidRPr="006A262A">
              <w:rPr>
                <w:rFonts w:ascii="Times New Roman" w:hAnsi="Times New Roman"/>
                <w:color w:val="000000"/>
              </w:rPr>
              <w:t>ке. Работа  в парах на удержание. Освобождение от захватов за руки, за одежду. ОФП</w:t>
            </w:r>
          </w:p>
        </w:tc>
        <w:tc>
          <w:tcPr>
            <w:tcW w:w="992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20.03.2020</w:t>
            </w:r>
          </w:p>
        </w:tc>
      </w:tr>
      <w:tr w:rsidR="000C280A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10.</w:t>
            </w:r>
          </w:p>
        </w:tc>
        <w:tc>
          <w:tcPr>
            <w:tcW w:w="3828" w:type="dxa"/>
          </w:tcPr>
          <w:p w:rsidR="000C280A" w:rsidRPr="006A262A" w:rsidRDefault="000C280A" w:rsidP="006A262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</w:rPr>
              <w:t>Отработка броска: передняя по</w:t>
            </w:r>
            <w:r w:rsidRPr="006A262A">
              <w:rPr>
                <w:rFonts w:ascii="Times New Roman" w:hAnsi="Times New Roman"/>
                <w:color w:val="000000"/>
              </w:rPr>
              <w:t>д</w:t>
            </w:r>
            <w:r w:rsidRPr="006A262A">
              <w:rPr>
                <w:rFonts w:ascii="Times New Roman" w:hAnsi="Times New Roman"/>
                <w:color w:val="000000"/>
              </w:rPr>
              <w:t>ножка. Перевороты. Удержания. СФП</w:t>
            </w:r>
          </w:p>
        </w:tc>
        <w:tc>
          <w:tcPr>
            <w:tcW w:w="992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23.03.2020</w:t>
            </w:r>
          </w:p>
        </w:tc>
      </w:tr>
      <w:tr w:rsidR="000C280A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 xml:space="preserve">11. </w:t>
            </w:r>
          </w:p>
        </w:tc>
        <w:tc>
          <w:tcPr>
            <w:tcW w:w="3828" w:type="dxa"/>
          </w:tcPr>
          <w:p w:rsidR="000C280A" w:rsidRPr="006A262A" w:rsidRDefault="000C280A" w:rsidP="006A262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</w:rPr>
              <w:t>Изучение броска:  Передняя подножка с захватом разн</w:t>
            </w:r>
            <w:r w:rsidRPr="006A262A">
              <w:rPr>
                <w:rFonts w:ascii="Times New Roman" w:hAnsi="Times New Roman"/>
                <w:color w:val="000000"/>
              </w:rPr>
              <w:t>о</w:t>
            </w:r>
            <w:r w:rsidRPr="006A262A">
              <w:rPr>
                <w:rFonts w:ascii="Times New Roman" w:hAnsi="Times New Roman"/>
                <w:color w:val="000000"/>
              </w:rPr>
              <w:t>имённой и одноимённой ноги. ОФП.</w:t>
            </w:r>
          </w:p>
        </w:tc>
        <w:tc>
          <w:tcPr>
            <w:tcW w:w="992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25.03.2020</w:t>
            </w:r>
          </w:p>
        </w:tc>
      </w:tr>
      <w:tr w:rsidR="000C280A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12.</w:t>
            </w:r>
          </w:p>
        </w:tc>
        <w:tc>
          <w:tcPr>
            <w:tcW w:w="3828" w:type="dxa"/>
          </w:tcPr>
          <w:p w:rsidR="000C280A" w:rsidRPr="006A262A" w:rsidRDefault="000C280A" w:rsidP="006A262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</w:rPr>
              <w:t>Отработка техники борьбы лёжа, работа  в парах на уде</w:t>
            </w:r>
            <w:r w:rsidRPr="006A262A">
              <w:rPr>
                <w:rFonts w:ascii="Times New Roman" w:hAnsi="Times New Roman"/>
                <w:color w:val="000000"/>
              </w:rPr>
              <w:t>р</w:t>
            </w:r>
            <w:r w:rsidRPr="006A262A">
              <w:rPr>
                <w:rFonts w:ascii="Times New Roman" w:hAnsi="Times New Roman"/>
                <w:color w:val="000000"/>
              </w:rPr>
              <w:t>жание. Простейшие способы защиты от захватов и обхв</w:t>
            </w:r>
            <w:r w:rsidRPr="006A262A">
              <w:rPr>
                <w:rFonts w:ascii="Times New Roman" w:hAnsi="Times New Roman"/>
                <w:color w:val="000000"/>
              </w:rPr>
              <w:t>а</w:t>
            </w:r>
            <w:r w:rsidRPr="006A262A">
              <w:rPr>
                <w:rFonts w:ascii="Times New Roman" w:hAnsi="Times New Roman"/>
                <w:color w:val="000000"/>
              </w:rPr>
              <w:t>тов. СФП</w:t>
            </w:r>
          </w:p>
        </w:tc>
        <w:tc>
          <w:tcPr>
            <w:tcW w:w="992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27.03.2020</w:t>
            </w:r>
          </w:p>
        </w:tc>
      </w:tr>
      <w:tr w:rsidR="000C280A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13.</w:t>
            </w:r>
          </w:p>
        </w:tc>
        <w:tc>
          <w:tcPr>
            <w:tcW w:w="3828" w:type="dxa"/>
          </w:tcPr>
          <w:p w:rsidR="000C280A" w:rsidRPr="006A262A" w:rsidRDefault="000C280A" w:rsidP="006A262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</w:rPr>
              <w:t>Отработка техники борьбы в стойке. Спортивные игры. Хвостики, регби. ОФП</w:t>
            </w:r>
          </w:p>
        </w:tc>
        <w:tc>
          <w:tcPr>
            <w:tcW w:w="992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30.03.2020</w:t>
            </w:r>
          </w:p>
        </w:tc>
      </w:tr>
      <w:tr w:rsidR="000C280A" w:rsidTr="006A262A">
        <w:trPr>
          <w:trHeight w:val="497"/>
        </w:trPr>
        <w:tc>
          <w:tcPr>
            <w:tcW w:w="4503" w:type="dxa"/>
            <w:gridSpan w:val="2"/>
            <w:vAlign w:val="center"/>
          </w:tcPr>
          <w:p w:rsidR="000C280A" w:rsidRPr="006A262A" w:rsidRDefault="000C280A" w:rsidP="008E6F73">
            <w:pPr>
              <w:rPr>
                <w:rFonts w:ascii="Times New Roman" w:hAnsi="Times New Roman"/>
                <w:b/>
              </w:rPr>
            </w:pPr>
            <w:r w:rsidRPr="006A262A">
              <w:rPr>
                <w:rFonts w:ascii="Times New Roman" w:hAnsi="Times New Roman"/>
                <w:b/>
              </w:rPr>
              <w:t>Кол-во часов всего</w:t>
            </w:r>
          </w:p>
        </w:tc>
        <w:tc>
          <w:tcPr>
            <w:tcW w:w="992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  <w:b/>
              </w:rPr>
            </w:pPr>
            <w:r w:rsidRPr="006A262A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  <w:b/>
              </w:rPr>
            </w:pPr>
            <w:r w:rsidRPr="006A262A">
              <w:rPr>
                <w:rFonts w:ascii="Times New Roman" w:hAnsi="Times New Roman"/>
                <w:b/>
              </w:rPr>
              <w:t>4,5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  <w:b/>
              </w:rPr>
            </w:pPr>
            <w:r w:rsidRPr="006A262A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1</w:t>
            </w:r>
            <w:r w:rsidRPr="006A262A">
              <w:rPr>
                <w:rFonts w:ascii="Times New Roman" w:hAnsi="Times New Roman"/>
                <w:b/>
              </w:rPr>
              <w:t>,5</w:t>
            </w:r>
          </w:p>
        </w:tc>
        <w:tc>
          <w:tcPr>
            <w:tcW w:w="152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  <w:r w:rsidRPr="003F3749">
        <w:rPr>
          <w:rFonts w:ascii="Times New Roman" w:hAnsi="Times New Roman"/>
          <w:b/>
          <w:color w:val="000000"/>
        </w:rPr>
        <w:t xml:space="preserve">Календарно-тематическое планирование </w:t>
      </w:r>
      <w:r>
        <w:rPr>
          <w:rFonts w:ascii="Times New Roman" w:hAnsi="Times New Roman"/>
          <w:b/>
          <w:color w:val="000000"/>
        </w:rPr>
        <w:t>апрель 2020 г.</w:t>
      </w:r>
    </w:p>
    <w:p w:rsidR="000C280A" w:rsidRPr="003C7396" w:rsidRDefault="000C280A" w:rsidP="00536017">
      <w:pPr>
        <w:textAlignment w:val="center"/>
        <w:rPr>
          <w:rFonts w:ascii="Times New Roman" w:hAnsi="Times New Roman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969"/>
        <w:gridCol w:w="993"/>
        <w:gridCol w:w="1134"/>
        <w:gridCol w:w="1417"/>
        <w:gridCol w:w="1383"/>
      </w:tblGrid>
      <w:tr w:rsidR="000C280A" w:rsidRPr="00177FE1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  <w:b/>
              </w:rPr>
            </w:pPr>
            <w:r w:rsidRPr="006A262A">
              <w:rPr>
                <w:rFonts w:ascii="Times New Roman" w:hAnsi="Times New Roman"/>
                <w:b/>
              </w:rPr>
              <w:t>№</w:t>
            </w:r>
          </w:p>
          <w:p w:rsidR="000C280A" w:rsidRPr="006A262A" w:rsidRDefault="000C280A" w:rsidP="006A262A">
            <w:pPr>
              <w:jc w:val="center"/>
              <w:rPr>
                <w:rFonts w:ascii="Times New Roman" w:hAnsi="Times New Roman"/>
                <w:b/>
              </w:rPr>
            </w:pPr>
            <w:r w:rsidRPr="006A262A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969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  <w:b/>
              </w:rPr>
            </w:pPr>
            <w:r w:rsidRPr="006A262A">
              <w:rPr>
                <w:rFonts w:ascii="Times New Roman" w:hAnsi="Times New Roman"/>
                <w:b/>
              </w:rPr>
              <w:t>Раздел, темы урока</w:t>
            </w:r>
          </w:p>
        </w:tc>
        <w:tc>
          <w:tcPr>
            <w:tcW w:w="993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  <w:b/>
              </w:rPr>
            </w:pPr>
            <w:r w:rsidRPr="006A262A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  <w:b/>
              </w:rPr>
            </w:pPr>
            <w:r w:rsidRPr="006A262A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  <w:b/>
              </w:rPr>
            </w:pPr>
            <w:r w:rsidRPr="006A262A"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1383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  <w:b/>
              </w:rPr>
            </w:pPr>
            <w:r w:rsidRPr="006A262A">
              <w:rPr>
                <w:rFonts w:ascii="Times New Roman" w:hAnsi="Times New Roman"/>
                <w:b/>
              </w:rPr>
              <w:t>Дата пр</w:t>
            </w:r>
            <w:r w:rsidRPr="006A262A">
              <w:rPr>
                <w:rFonts w:ascii="Times New Roman" w:hAnsi="Times New Roman"/>
                <w:b/>
              </w:rPr>
              <w:t>о</w:t>
            </w:r>
            <w:r w:rsidRPr="006A262A">
              <w:rPr>
                <w:rFonts w:ascii="Times New Roman" w:hAnsi="Times New Roman"/>
                <w:b/>
              </w:rPr>
              <w:t>ведения</w:t>
            </w:r>
          </w:p>
        </w:tc>
      </w:tr>
      <w:tr w:rsidR="000C280A" w:rsidRPr="00177FE1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</w:tcPr>
          <w:p w:rsidR="000C280A" w:rsidRPr="006A262A" w:rsidRDefault="000C280A" w:rsidP="006A262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</w:rPr>
              <w:t>Работа в парах. Спортивные и</w:t>
            </w:r>
            <w:r w:rsidRPr="006A262A">
              <w:rPr>
                <w:rFonts w:ascii="Times New Roman" w:hAnsi="Times New Roman"/>
                <w:color w:val="000000"/>
              </w:rPr>
              <w:t>г</w:t>
            </w:r>
            <w:r w:rsidRPr="006A262A">
              <w:rPr>
                <w:rFonts w:ascii="Times New Roman" w:hAnsi="Times New Roman"/>
                <w:color w:val="000000"/>
              </w:rPr>
              <w:t>ры. СФП</w:t>
            </w:r>
          </w:p>
        </w:tc>
        <w:tc>
          <w:tcPr>
            <w:tcW w:w="993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383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01.04.2020</w:t>
            </w:r>
          </w:p>
        </w:tc>
      </w:tr>
      <w:tr w:rsidR="000C280A" w:rsidRPr="00177FE1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</w:tcPr>
          <w:p w:rsidR="000C280A" w:rsidRPr="006A262A" w:rsidRDefault="000C280A" w:rsidP="006A262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</w:rPr>
              <w:t>Болевые приёмы: Рычаг локтя через бедро от удержания сб</w:t>
            </w:r>
            <w:r w:rsidRPr="006A262A">
              <w:rPr>
                <w:rFonts w:ascii="Times New Roman" w:hAnsi="Times New Roman"/>
                <w:color w:val="000000"/>
              </w:rPr>
              <w:t>о</w:t>
            </w:r>
            <w:r w:rsidRPr="006A262A">
              <w:rPr>
                <w:rFonts w:ascii="Times New Roman" w:hAnsi="Times New Roman"/>
                <w:color w:val="000000"/>
              </w:rPr>
              <w:t>ку. ОФП</w:t>
            </w:r>
          </w:p>
        </w:tc>
        <w:tc>
          <w:tcPr>
            <w:tcW w:w="993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2</w:t>
            </w:r>
          </w:p>
        </w:tc>
        <w:tc>
          <w:tcPr>
            <w:tcW w:w="1383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03.04.2020</w:t>
            </w:r>
          </w:p>
        </w:tc>
      </w:tr>
      <w:tr w:rsidR="000C280A" w:rsidRPr="00177FE1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</w:tcPr>
          <w:p w:rsidR="000C280A" w:rsidRPr="006A262A" w:rsidRDefault="000C280A" w:rsidP="006A262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</w:rPr>
              <w:t>Отработка переворотов, уде</w:t>
            </w:r>
            <w:r w:rsidRPr="006A262A">
              <w:rPr>
                <w:rFonts w:ascii="Times New Roman" w:hAnsi="Times New Roman"/>
                <w:color w:val="000000"/>
              </w:rPr>
              <w:t>р</w:t>
            </w:r>
            <w:r w:rsidRPr="006A262A">
              <w:rPr>
                <w:rFonts w:ascii="Times New Roman" w:hAnsi="Times New Roman"/>
                <w:color w:val="000000"/>
              </w:rPr>
              <w:t>жания. Болевой прием рычаг локтя через бедро от удержания сбоку. СФП</w:t>
            </w:r>
          </w:p>
        </w:tc>
        <w:tc>
          <w:tcPr>
            <w:tcW w:w="993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383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06.04.2020</w:t>
            </w:r>
          </w:p>
        </w:tc>
      </w:tr>
      <w:tr w:rsidR="000C280A" w:rsidRPr="00177FE1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</w:tcPr>
          <w:p w:rsidR="000C280A" w:rsidRPr="006A262A" w:rsidRDefault="000C280A" w:rsidP="006A262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</w:rPr>
              <w:t>Отработка техники борьбы в стойке. Работа  в парах на удержание. ОФП</w:t>
            </w:r>
          </w:p>
        </w:tc>
        <w:tc>
          <w:tcPr>
            <w:tcW w:w="993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383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08.04.2020</w:t>
            </w:r>
          </w:p>
        </w:tc>
      </w:tr>
      <w:tr w:rsidR="000C280A" w:rsidRPr="00177FE1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</w:tcPr>
          <w:p w:rsidR="000C280A" w:rsidRPr="006A262A" w:rsidRDefault="000C280A" w:rsidP="006A262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</w:rPr>
              <w:t>Отработка всех видов подсечек. Перевороты. Удержания. СФП</w:t>
            </w:r>
          </w:p>
          <w:p w:rsidR="000C280A" w:rsidRPr="006A262A" w:rsidRDefault="000C280A" w:rsidP="006A262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383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10.04.2020</w:t>
            </w:r>
          </w:p>
        </w:tc>
      </w:tr>
      <w:tr w:rsidR="000C280A" w:rsidRPr="00177FE1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</w:tcPr>
          <w:p w:rsidR="000C280A" w:rsidRPr="006A262A" w:rsidRDefault="000C280A" w:rsidP="006A262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</w:rPr>
              <w:t>Отработка контрприем. ОФП</w:t>
            </w:r>
          </w:p>
        </w:tc>
        <w:tc>
          <w:tcPr>
            <w:tcW w:w="993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2</w:t>
            </w:r>
          </w:p>
        </w:tc>
        <w:tc>
          <w:tcPr>
            <w:tcW w:w="1383" w:type="dxa"/>
            <w:vAlign w:val="center"/>
          </w:tcPr>
          <w:p w:rsidR="000C280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13.04.2020</w:t>
            </w:r>
          </w:p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</w:p>
        </w:tc>
      </w:tr>
      <w:tr w:rsidR="000C280A" w:rsidRPr="00177FE1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</w:tcPr>
          <w:p w:rsidR="000C280A" w:rsidRPr="006A262A" w:rsidRDefault="000C280A" w:rsidP="006A262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</w:rPr>
              <w:t>Беседа «Права ребенка». В</w:t>
            </w:r>
            <w:r w:rsidRPr="006A262A">
              <w:rPr>
                <w:rFonts w:ascii="Times New Roman" w:hAnsi="Times New Roman"/>
                <w:color w:val="000000"/>
              </w:rPr>
              <w:t>ы</w:t>
            </w:r>
            <w:r w:rsidRPr="006A262A">
              <w:rPr>
                <w:rFonts w:ascii="Times New Roman" w:hAnsi="Times New Roman"/>
                <w:color w:val="000000"/>
              </w:rPr>
              <w:t>полнение бросков и захватов, отработка техники борьбы л</w:t>
            </w:r>
            <w:r w:rsidRPr="006A262A">
              <w:rPr>
                <w:rFonts w:ascii="Times New Roman" w:hAnsi="Times New Roman"/>
                <w:color w:val="000000"/>
              </w:rPr>
              <w:t>ё</w:t>
            </w:r>
            <w:r w:rsidRPr="006A262A">
              <w:rPr>
                <w:rFonts w:ascii="Times New Roman" w:hAnsi="Times New Roman"/>
                <w:color w:val="000000"/>
              </w:rPr>
              <w:t>жа, работа  в парах. СФП</w:t>
            </w:r>
          </w:p>
        </w:tc>
        <w:tc>
          <w:tcPr>
            <w:tcW w:w="993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2</w:t>
            </w:r>
          </w:p>
        </w:tc>
        <w:tc>
          <w:tcPr>
            <w:tcW w:w="1383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15.04.2020</w:t>
            </w:r>
          </w:p>
        </w:tc>
      </w:tr>
      <w:tr w:rsidR="000C280A" w:rsidRPr="00177FE1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8.</w:t>
            </w:r>
          </w:p>
        </w:tc>
        <w:tc>
          <w:tcPr>
            <w:tcW w:w="3969" w:type="dxa"/>
          </w:tcPr>
          <w:p w:rsidR="000C280A" w:rsidRPr="006A262A" w:rsidRDefault="000C280A" w:rsidP="006A262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</w:rPr>
              <w:t>Освобождение от обхватов т</w:t>
            </w:r>
            <w:r w:rsidRPr="006A262A">
              <w:rPr>
                <w:rFonts w:ascii="Times New Roman" w:hAnsi="Times New Roman"/>
                <w:color w:val="000000"/>
              </w:rPr>
              <w:t>у</w:t>
            </w:r>
            <w:r w:rsidRPr="006A262A">
              <w:rPr>
                <w:rFonts w:ascii="Times New Roman" w:hAnsi="Times New Roman"/>
                <w:color w:val="000000"/>
              </w:rPr>
              <w:t>ловища спереди и сзади. Отр</w:t>
            </w:r>
            <w:r w:rsidRPr="006A262A">
              <w:rPr>
                <w:rFonts w:ascii="Times New Roman" w:hAnsi="Times New Roman"/>
                <w:color w:val="000000"/>
              </w:rPr>
              <w:t>а</w:t>
            </w:r>
            <w:r w:rsidRPr="006A262A">
              <w:rPr>
                <w:rFonts w:ascii="Times New Roman" w:hAnsi="Times New Roman"/>
                <w:color w:val="000000"/>
              </w:rPr>
              <w:t>ботка техники борьбы в стойке. ОФП</w:t>
            </w:r>
          </w:p>
        </w:tc>
        <w:tc>
          <w:tcPr>
            <w:tcW w:w="993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383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17.04.2020</w:t>
            </w:r>
          </w:p>
        </w:tc>
      </w:tr>
      <w:tr w:rsidR="000C280A" w:rsidRPr="00177FE1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9.</w:t>
            </w:r>
          </w:p>
        </w:tc>
        <w:tc>
          <w:tcPr>
            <w:tcW w:w="3969" w:type="dxa"/>
          </w:tcPr>
          <w:p w:rsidR="000C280A" w:rsidRPr="006A262A" w:rsidRDefault="000C280A" w:rsidP="006A262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</w:rPr>
              <w:t>Изучение болевых точек Уде</w:t>
            </w:r>
            <w:r w:rsidRPr="006A262A">
              <w:rPr>
                <w:rFonts w:ascii="Times New Roman" w:hAnsi="Times New Roman"/>
                <w:color w:val="000000"/>
              </w:rPr>
              <w:t>р</w:t>
            </w:r>
            <w:r w:rsidRPr="006A262A">
              <w:rPr>
                <w:rFonts w:ascii="Times New Roman" w:hAnsi="Times New Roman"/>
                <w:color w:val="000000"/>
              </w:rPr>
              <w:t>жания. Болевые приёмы. СФП</w:t>
            </w:r>
          </w:p>
        </w:tc>
        <w:tc>
          <w:tcPr>
            <w:tcW w:w="993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2</w:t>
            </w:r>
          </w:p>
        </w:tc>
        <w:tc>
          <w:tcPr>
            <w:tcW w:w="1383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20.04.2020</w:t>
            </w:r>
          </w:p>
        </w:tc>
      </w:tr>
      <w:tr w:rsidR="000C280A" w:rsidRPr="00177FE1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10.</w:t>
            </w:r>
          </w:p>
        </w:tc>
        <w:tc>
          <w:tcPr>
            <w:tcW w:w="3969" w:type="dxa"/>
          </w:tcPr>
          <w:p w:rsidR="000C280A" w:rsidRPr="006A262A" w:rsidRDefault="000C280A" w:rsidP="006A262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</w:rPr>
              <w:t>Освобождение от захватов за руки, за одежду. Освобождение от обхватов туловища спереди и сзади. ОФП</w:t>
            </w:r>
          </w:p>
        </w:tc>
        <w:tc>
          <w:tcPr>
            <w:tcW w:w="993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383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22.04.2020</w:t>
            </w:r>
          </w:p>
        </w:tc>
      </w:tr>
      <w:tr w:rsidR="000C280A" w:rsidRPr="00177FE1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 xml:space="preserve">11. </w:t>
            </w:r>
          </w:p>
        </w:tc>
        <w:tc>
          <w:tcPr>
            <w:tcW w:w="3969" w:type="dxa"/>
          </w:tcPr>
          <w:p w:rsidR="000C280A" w:rsidRPr="006A262A" w:rsidRDefault="000C280A" w:rsidP="006A262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</w:rPr>
              <w:t xml:space="preserve">Работа в парах. </w:t>
            </w:r>
            <w:r w:rsidRPr="006A262A">
              <w:rPr>
                <w:rFonts w:ascii="Times New Roman" w:hAnsi="Times New Roman"/>
              </w:rPr>
              <w:t>Борцовские и</w:t>
            </w:r>
            <w:r w:rsidRPr="006A262A">
              <w:rPr>
                <w:rFonts w:ascii="Times New Roman" w:hAnsi="Times New Roman"/>
              </w:rPr>
              <w:t>г</w:t>
            </w:r>
            <w:r w:rsidRPr="006A262A">
              <w:rPr>
                <w:rFonts w:ascii="Times New Roman" w:hAnsi="Times New Roman"/>
              </w:rPr>
              <w:t>ры на выталкивание «Петуш</w:t>
            </w:r>
            <w:r w:rsidRPr="006A262A">
              <w:rPr>
                <w:rFonts w:ascii="Times New Roman" w:hAnsi="Times New Roman"/>
              </w:rPr>
              <w:t>и</w:t>
            </w:r>
            <w:r w:rsidRPr="006A262A">
              <w:rPr>
                <w:rFonts w:ascii="Times New Roman" w:hAnsi="Times New Roman"/>
              </w:rPr>
              <w:t>ные бои и пятнашки». СФП</w:t>
            </w:r>
          </w:p>
        </w:tc>
        <w:tc>
          <w:tcPr>
            <w:tcW w:w="993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383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24.04.2020</w:t>
            </w:r>
          </w:p>
        </w:tc>
      </w:tr>
      <w:tr w:rsidR="000C280A" w:rsidRPr="00177FE1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12.</w:t>
            </w:r>
          </w:p>
        </w:tc>
        <w:tc>
          <w:tcPr>
            <w:tcW w:w="3969" w:type="dxa"/>
          </w:tcPr>
          <w:p w:rsidR="000C280A" w:rsidRPr="006A262A" w:rsidRDefault="000C280A" w:rsidP="006A262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</w:rPr>
              <w:t xml:space="preserve"> Отработка коронных  бросков. Перевороты. Удержания. ОФП</w:t>
            </w:r>
          </w:p>
        </w:tc>
        <w:tc>
          <w:tcPr>
            <w:tcW w:w="993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383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27.04.2020</w:t>
            </w:r>
          </w:p>
        </w:tc>
      </w:tr>
      <w:tr w:rsidR="000C280A" w:rsidRPr="00177FE1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13.</w:t>
            </w:r>
          </w:p>
        </w:tc>
        <w:tc>
          <w:tcPr>
            <w:tcW w:w="3969" w:type="dxa"/>
          </w:tcPr>
          <w:p w:rsidR="000C280A" w:rsidRPr="006A262A" w:rsidRDefault="000C280A" w:rsidP="006A262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</w:rPr>
              <w:t>Изучение бросков туловищем.  СФП</w:t>
            </w:r>
          </w:p>
        </w:tc>
        <w:tc>
          <w:tcPr>
            <w:tcW w:w="993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2</w:t>
            </w:r>
          </w:p>
        </w:tc>
        <w:tc>
          <w:tcPr>
            <w:tcW w:w="1383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29.04.2020</w:t>
            </w:r>
          </w:p>
        </w:tc>
      </w:tr>
      <w:tr w:rsidR="000C280A" w:rsidRPr="00177FE1" w:rsidTr="006A262A">
        <w:trPr>
          <w:trHeight w:val="345"/>
        </w:trPr>
        <w:tc>
          <w:tcPr>
            <w:tcW w:w="4644" w:type="dxa"/>
            <w:gridSpan w:val="2"/>
            <w:vAlign w:val="center"/>
          </w:tcPr>
          <w:p w:rsidR="000C280A" w:rsidRPr="006A262A" w:rsidRDefault="000C280A" w:rsidP="008E6F73">
            <w:pPr>
              <w:rPr>
                <w:rFonts w:ascii="Times New Roman" w:hAnsi="Times New Roman"/>
                <w:b/>
              </w:rPr>
            </w:pPr>
            <w:r w:rsidRPr="006A262A">
              <w:rPr>
                <w:rFonts w:ascii="Times New Roman" w:hAnsi="Times New Roman"/>
                <w:b/>
              </w:rPr>
              <w:t>Кол-во часов всего</w:t>
            </w:r>
          </w:p>
        </w:tc>
        <w:tc>
          <w:tcPr>
            <w:tcW w:w="993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  <w:b/>
              </w:rPr>
            </w:pPr>
            <w:r w:rsidRPr="006A262A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  <w:b/>
              </w:rPr>
            </w:pPr>
            <w:r w:rsidRPr="006A262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  <w:b/>
              </w:rPr>
            </w:pPr>
            <w:r w:rsidRPr="006A262A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383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C280A" w:rsidRDefault="000C280A" w:rsidP="0053601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C280A" w:rsidRDefault="000C280A" w:rsidP="0053601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C280A" w:rsidRDefault="000C280A" w:rsidP="0053601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C280A" w:rsidRDefault="000C280A" w:rsidP="0053601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C280A" w:rsidRDefault="000C280A" w:rsidP="0053601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C280A" w:rsidRDefault="000C280A" w:rsidP="0053601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C280A" w:rsidRPr="00F07819" w:rsidRDefault="000C280A" w:rsidP="0053601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</w:p>
    <w:p w:rsidR="000C280A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  <w:r w:rsidRPr="003F3749">
        <w:rPr>
          <w:rFonts w:ascii="Times New Roman" w:hAnsi="Times New Roman"/>
          <w:b/>
          <w:color w:val="000000"/>
        </w:rPr>
        <w:t xml:space="preserve">Календарно-тематическое планирование </w:t>
      </w:r>
      <w:r>
        <w:rPr>
          <w:rFonts w:ascii="Times New Roman" w:hAnsi="Times New Roman"/>
          <w:b/>
          <w:color w:val="000000"/>
        </w:rPr>
        <w:t>май 2020 г.</w:t>
      </w:r>
    </w:p>
    <w:p w:rsidR="000C280A" w:rsidRDefault="000C280A" w:rsidP="00536017">
      <w:pPr>
        <w:textAlignment w:val="center"/>
        <w:rPr>
          <w:rFonts w:ascii="Times New Roman" w:hAnsi="Times New Roman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969"/>
        <w:gridCol w:w="851"/>
        <w:gridCol w:w="1134"/>
        <w:gridCol w:w="1417"/>
        <w:gridCol w:w="1525"/>
      </w:tblGrid>
      <w:tr w:rsidR="000C280A" w:rsidRPr="00A11CFD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  <w:b/>
              </w:rPr>
            </w:pPr>
            <w:r w:rsidRPr="006A262A">
              <w:rPr>
                <w:rFonts w:ascii="Times New Roman" w:hAnsi="Times New Roman"/>
                <w:b/>
              </w:rPr>
              <w:t>№</w:t>
            </w:r>
          </w:p>
          <w:p w:rsidR="000C280A" w:rsidRPr="006A262A" w:rsidRDefault="000C280A" w:rsidP="006A262A">
            <w:pPr>
              <w:jc w:val="center"/>
              <w:rPr>
                <w:rFonts w:ascii="Times New Roman" w:hAnsi="Times New Roman"/>
                <w:b/>
              </w:rPr>
            </w:pPr>
            <w:r w:rsidRPr="006A262A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969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  <w:b/>
              </w:rPr>
            </w:pPr>
            <w:r w:rsidRPr="006A262A">
              <w:rPr>
                <w:rFonts w:ascii="Times New Roman" w:hAnsi="Times New Roman"/>
                <w:b/>
              </w:rPr>
              <w:t>Раздел, темы урока</w:t>
            </w:r>
          </w:p>
        </w:tc>
        <w:tc>
          <w:tcPr>
            <w:tcW w:w="851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  <w:b/>
              </w:rPr>
            </w:pPr>
            <w:r w:rsidRPr="006A262A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  <w:b/>
              </w:rPr>
            </w:pPr>
            <w:r w:rsidRPr="006A262A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  <w:b/>
              </w:rPr>
            </w:pPr>
            <w:r w:rsidRPr="006A262A"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152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  <w:b/>
              </w:rPr>
            </w:pPr>
            <w:r w:rsidRPr="006A262A">
              <w:rPr>
                <w:rFonts w:ascii="Times New Roman" w:hAnsi="Times New Roman"/>
                <w:b/>
              </w:rPr>
              <w:t>Дата пр</w:t>
            </w:r>
            <w:r w:rsidRPr="006A262A">
              <w:rPr>
                <w:rFonts w:ascii="Times New Roman" w:hAnsi="Times New Roman"/>
                <w:b/>
              </w:rPr>
              <w:t>о</w:t>
            </w:r>
            <w:r w:rsidRPr="006A262A">
              <w:rPr>
                <w:rFonts w:ascii="Times New Roman" w:hAnsi="Times New Roman"/>
                <w:b/>
              </w:rPr>
              <w:t>ведения</w:t>
            </w:r>
          </w:p>
        </w:tc>
      </w:tr>
      <w:tr w:rsidR="000C280A" w:rsidRPr="00A11CFD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vAlign w:val="center"/>
          </w:tcPr>
          <w:p w:rsidR="000C280A" w:rsidRPr="006A262A" w:rsidRDefault="000C280A" w:rsidP="005E30F4">
            <w:pPr>
              <w:rPr>
                <w:rFonts w:ascii="Times New Roman" w:hAnsi="Times New Roman"/>
                <w:b/>
              </w:rPr>
            </w:pPr>
            <w:r w:rsidRPr="006A262A">
              <w:rPr>
                <w:rFonts w:ascii="Times New Roman" w:hAnsi="Times New Roman"/>
                <w:color w:val="000000"/>
              </w:rPr>
              <w:t>Отработка бросков через спину.  ОФП.</w:t>
            </w:r>
          </w:p>
        </w:tc>
        <w:tc>
          <w:tcPr>
            <w:tcW w:w="851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04.05.2020</w:t>
            </w:r>
          </w:p>
        </w:tc>
      </w:tr>
      <w:tr w:rsidR="000C280A" w:rsidRPr="00A11CFD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</w:tcPr>
          <w:p w:rsidR="000C280A" w:rsidRPr="006A262A" w:rsidRDefault="000C280A" w:rsidP="006A262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</w:rPr>
              <w:t>Работа в парах. Спортивные и</w:t>
            </w:r>
            <w:r w:rsidRPr="006A262A">
              <w:rPr>
                <w:rFonts w:ascii="Times New Roman" w:hAnsi="Times New Roman"/>
                <w:color w:val="000000"/>
              </w:rPr>
              <w:t>г</w:t>
            </w:r>
            <w:r w:rsidRPr="006A262A">
              <w:rPr>
                <w:rFonts w:ascii="Times New Roman" w:hAnsi="Times New Roman"/>
                <w:color w:val="000000"/>
              </w:rPr>
              <w:t>ры.</w:t>
            </w:r>
          </w:p>
        </w:tc>
        <w:tc>
          <w:tcPr>
            <w:tcW w:w="851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06.05.2020</w:t>
            </w:r>
          </w:p>
        </w:tc>
      </w:tr>
      <w:tr w:rsidR="000C280A" w:rsidRPr="00A11CFD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</w:tcPr>
          <w:p w:rsidR="000C280A" w:rsidRPr="006A262A" w:rsidRDefault="000C280A" w:rsidP="006A262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</w:rPr>
              <w:t>Отработка контрприемов.  СФП</w:t>
            </w:r>
          </w:p>
        </w:tc>
        <w:tc>
          <w:tcPr>
            <w:tcW w:w="851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0C280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08.05.2020</w:t>
            </w:r>
          </w:p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</w:p>
        </w:tc>
      </w:tr>
      <w:tr w:rsidR="000C280A" w:rsidRPr="00A11CFD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</w:tcPr>
          <w:p w:rsidR="000C280A" w:rsidRPr="006A262A" w:rsidRDefault="000C280A" w:rsidP="006A262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</w:rPr>
              <w:t>Отработка бросков за руку. П</w:t>
            </w:r>
            <w:r w:rsidRPr="006A262A">
              <w:rPr>
                <w:rFonts w:ascii="Times New Roman" w:hAnsi="Times New Roman"/>
                <w:color w:val="000000"/>
              </w:rPr>
              <w:t>е</w:t>
            </w:r>
            <w:r w:rsidRPr="006A262A">
              <w:rPr>
                <w:rFonts w:ascii="Times New Roman" w:hAnsi="Times New Roman"/>
                <w:color w:val="000000"/>
              </w:rPr>
              <w:t>ревороты. Удержания.  ОФП.</w:t>
            </w:r>
          </w:p>
        </w:tc>
        <w:tc>
          <w:tcPr>
            <w:tcW w:w="851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11.05.2020</w:t>
            </w:r>
          </w:p>
        </w:tc>
      </w:tr>
      <w:tr w:rsidR="000C280A" w:rsidRPr="00A11CFD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</w:tcPr>
          <w:p w:rsidR="000C280A" w:rsidRPr="006A262A" w:rsidRDefault="000C280A" w:rsidP="006A262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</w:rPr>
              <w:t>Изучение бросков через грудь. ОФП.</w:t>
            </w:r>
          </w:p>
        </w:tc>
        <w:tc>
          <w:tcPr>
            <w:tcW w:w="851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13.05.2020</w:t>
            </w:r>
          </w:p>
        </w:tc>
      </w:tr>
      <w:tr w:rsidR="000C280A" w:rsidRPr="00A11CFD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</w:tcPr>
          <w:p w:rsidR="000C280A" w:rsidRPr="006A262A" w:rsidRDefault="000C280A" w:rsidP="006A262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</w:rPr>
              <w:t>Совершенствование коронных бросков.  ОФП.</w:t>
            </w:r>
          </w:p>
        </w:tc>
        <w:tc>
          <w:tcPr>
            <w:tcW w:w="851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15.05.2020</w:t>
            </w:r>
          </w:p>
        </w:tc>
      </w:tr>
      <w:tr w:rsidR="000C280A" w:rsidRPr="00A11CFD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</w:tcPr>
          <w:p w:rsidR="000C280A" w:rsidRPr="006A262A" w:rsidRDefault="000C280A" w:rsidP="006A262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</w:rPr>
              <w:t>Отработка техники борьбы в стойке. Отработка техники борьбы лёжа, работа  в парах на удержание. СФП</w:t>
            </w:r>
          </w:p>
        </w:tc>
        <w:tc>
          <w:tcPr>
            <w:tcW w:w="851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18.05.2020</w:t>
            </w:r>
          </w:p>
        </w:tc>
      </w:tr>
      <w:tr w:rsidR="000C280A" w:rsidRPr="00A11CFD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8.</w:t>
            </w:r>
          </w:p>
        </w:tc>
        <w:tc>
          <w:tcPr>
            <w:tcW w:w="3969" w:type="dxa"/>
          </w:tcPr>
          <w:p w:rsidR="000C280A" w:rsidRPr="006A262A" w:rsidRDefault="000C280A" w:rsidP="006A262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</w:rPr>
              <w:t>Торжественный выпуск об</w:t>
            </w:r>
            <w:r w:rsidRPr="006A262A">
              <w:rPr>
                <w:rFonts w:ascii="Times New Roman" w:hAnsi="Times New Roman"/>
              </w:rPr>
              <w:t>у</w:t>
            </w:r>
            <w:r w:rsidRPr="006A262A">
              <w:rPr>
                <w:rFonts w:ascii="Times New Roman" w:hAnsi="Times New Roman"/>
              </w:rPr>
              <w:t>чающихся, прошедших полный курс обучения</w:t>
            </w:r>
            <w:r w:rsidRPr="006A262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-</w:t>
            </w:r>
          </w:p>
        </w:tc>
        <w:tc>
          <w:tcPr>
            <w:tcW w:w="152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20.05.2020</w:t>
            </w:r>
          </w:p>
        </w:tc>
      </w:tr>
      <w:tr w:rsidR="000C280A" w:rsidRPr="00A11CFD" w:rsidTr="006A262A">
        <w:trPr>
          <w:trHeight w:val="617"/>
        </w:trPr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9.</w:t>
            </w:r>
          </w:p>
        </w:tc>
        <w:tc>
          <w:tcPr>
            <w:tcW w:w="3969" w:type="dxa"/>
          </w:tcPr>
          <w:p w:rsidR="000C280A" w:rsidRPr="006A262A" w:rsidRDefault="000C280A" w:rsidP="006A262A">
            <w:pPr>
              <w:shd w:val="clear" w:color="auto" w:fill="FFFFFF"/>
              <w:ind w:left="18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</w:rPr>
              <w:t>Отработка техники борьбы в сто</w:t>
            </w:r>
            <w:r w:rsidRPr="006A262A">
              <w:rPr>
                <w:rFonts w:ascii="Times New Roman" w:hAnsi="Times New Roman"/>
                <w:color w:val="000000"/>
              </w:rPr>
              <w:t>й</w:t>
            </w:r>
            <w:r w:rsidRPr="006A262A">
              <w:rPr>
                <w:rFonts w:ascii="Times New Roman" w:hAnsi="Times New Roman"/>
                <w:color w:val="000000"/>
              </w:rPr>
              <w:t>ке. Отработка техники борьбы л</w:t>
            </w:r>
            <w:r w:rsidRPr="006A262A">
              <w:rPr>
                <w:rFonts w:ascii="Times New Roman" w:hAnsi="Times New Roman"/>
                <w:color w:val="000000"/>
              </w:rPr>
              <w:t>ё</w:t>
            </w:r>
            <w:r w:rsidRPr="006A262A">
              <w:rPr>
                <w:rFonts w:ascii="Times New Roman" w:hAnsi="Times New Roman"/>
                <w:color w:val="000000"/>
              </w:rPr>
              <w:t>жа, работа  в парах на удержание. СФП</w:t>
            </w:r>
          </w:p>
        </w:tc>
        <w:tc>
          <w:tcPr>
            <w:tcW w:w="851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22.05.2020</w:t>
            </w:r>
          </w:p>
        </w:tc>
      </w:tr>
      <w:tr w:rsidR="000C280A" w:rsidRPr="00A11CFD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10.</w:t>
            </w:r>
          </w:p>
        </w:tc>
        <w:tc>
          <w:tcPr>
            <w:tcW w:w="3969" w:type="dxa"/>
          </w:tcPr>
          <w:p w:rsidR="000C280A" w:rsidRPr="006A262A" w:rsidRDefault="000C280A" w:rsidP="008E6F73">
            <w:pPr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  <w:color w:val="000000"/>
              </w:rPr>
              <w:t>Итоговая аттестация. ОРУ</w:t>
            </w:r>
          </w:p>
        </w:tc>
        <w:tc>
          <w:tcPr>
            <w:tcW w:w="851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0C280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25.05.2020</w:t>
            </w:r>
          </w:p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</w:p>
        </w:tc>
      </w:tr>
      <w:tr w:rsidR="000C280A" w:rsidRPr="00A11CFD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 xml:space="preserve">11. </w:t>
            </w:r>
          </w:p>
        </w:tc>
        <w:tc>
          <w:tcPr>
            <w:tcW w:w="3969" w:type="dxa"/>
          </w:tcPr>
          <w:p w:rsidR="000C280A" w:rsidRPr="006A262A" w:rsidRDefault="000C280A" w:rsidP="006A262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</w:rPr>
              <w:t>Беседа «Летний отдых с пол</w:t>
            </w:r>
            <w:r w:rsidRPr="006A262A">
              <w:rPr>
                <w:rFonts w:ascii="Times New Roman" w:hAnsi="Times New Roman"/>
              </w:rPr>
              <w:t>ь</w:t>
            </w:r>
            <w:r w:rsidRPr="006A262A">
              <w:rPr>
                <w:rFonts w:ascii="Times New Roman" w:hAnsi="Times New Roman"/>
              </w:rPr>
              <w:t xml:space="preserve">зой» </w:t>
            </w:r>
            <w:r w:rsidRPr="006A262A">
              <w:rPr>
                <w:rFonts w:ascii="Times New Roman" w:hAnsi="Times New Roman"/>
                <w:color w:val="000000"/>
              </w:rPr>
              <w:t>Отработка техники борьбы лёжа, работа  в парах на уде</w:t>
            </w:r>
            <w:r w:rsidRPr="006A262A">
              <w:rPr>
                <w:rFonts w:ascii="Times New Roman" w:hAnsi="Times New Roman"/>
                <w:color w:val="000000"/>
              </w:rPr>
              <w:t>р</w:t>
            </w:r>
            <w:r w:rsidRPr="006A262A">
              <w:rPr>
                <w:rFonts w:ascii="Times New Roman" w:hAnsi="Times New Roman"/>
                <w:color w:val="000000"/>
              </w:rPr>
              <w:t>жание. СФП</w:t>
            </w:r>
          </w:p>
        </w:tc>
        <w:tc>
          <w:tcPr>
            <w:tcW w:w="851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27.05.2020</w:t>
            </w:r>
          </w:p>
        </w:tc>
      </w:tr>
      <w:tr w:rsidR="000C280A" w:rsidRPr="00A11CFD" w:rsidTr="006A262A">
        <w:tc>
          <w:tcPr>
            <w:tcW w:w="67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12</w:t>
            </w:r>
          </w:p>
        </w:tc>
        <w:tc>
          <w:tcPr>
            <w:tcW w:w="3969" w:type="dxa"/>
          </w:tcPr>
          <w:p w:rsidR="000C280A" w:rsidRPr="006A262A" w:rsidRDefault="000C280A" w:rsidP="006A262A">
            <w:pPr>
              <w:shd w:val="clear" w:color="auto" w:fill="FFFFFF"/>
              <w:ind w:right="422"/>
              <w:jc w:val="both"/>
              <w:rPr>
                <w:rFonts w:ascii="Times New Roman" w:hAnsi="Times New Roman"/>
                <w:color w:val="000000"/>
              </w:rPr>
            </w:pPr>
            <w:r w:rsidRPr="006A262A">
              <w:rPr>
                <w:rFonts w:ascii="Times New Roman" w:hAnsi="Times New Roman"/>
                <w:color w:val="000000"/>
              </w:rPr>
              <w:t>Подвижные спортивные игры. Футбол. СФП</w:t>
            </w:r>
          </w:p>
        </w:tc>
        <w:tc>
          <w:tcPr>
            <w:tcW w:w="851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  <w:r w:rsidRPr="006A262A">
              <w:rPr>
                <w:rFonts w:ascii="Times New Roman" w:hAnsi="Times New Roman"/>
              </w:rPr>
              <w:t>29.05.2020</w:t>
            </w:r>
          </w:p>
        </w:tc>
      </w:tr>
      <w:tr w:rsidR="000C280A" w:rsidRPr="00A11CFD" w:rsidTr="006A262A">
        <w:trPr>
          <w:trHeight w:val="468"/>
        </w:trPr>
        <w:tc>
          <w:tcPr>
            <w:tcW w:w="4644" w:type="dxa"/>
            <w:gridSpan w:val="2"/>
            <w:vAlign w:val="center"/>
          </w:tcPr>
          <w:p w:rsidR="000C280A" w:rsidRPr="006A262A" w:rsidRDefault="000C280A" w:rsidP="008E6F73">
            <w:pPr>
              <w:rPr>
                <w:rFonts w:ascii="Times New Roman" w:hAnsi="Times New Roman"/>
                <w:b/>
              </w:rPr>
            </w:pPr>
            <w:r w:rsidRPr="006A262A">
              <w:rPr>
                <w:rFonts w:ascii="Times New Roman" w:hAnsi="Times New Roman"/>
                <w:b/>
              </w:rPr>
              <w:t>Кол-во часов всего</w:t>
            </w:r>
          </w:p>
        </w:tc>
        <w:tc>
          <w:tcPr>
            <w:tcW w:w="851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  <w:b/>
              </w:rPr>
            </w:pPr>
            <w:r w:rsidRPr="006A262A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134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  <w:b/>
              </w:rPr>
            </w:pPr>
            <w:r w:rsidRPr="006A262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  <w:b/>
              </w:rPr>
            </w:pPr>
            <w:r w:rsidRPr="006A262A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525" w:type="dxa"/>
            <w:vAlign w:val="center"/>
          </w:tcPr>
          <w:p w:rsidR="000C280A" w:rsidRPr="006A262A" w:rsidRDefault="000C280A" w:rsidP="006A262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C280A" w:rsidRDefault="000C280A" w:rsidP="00536017">
      <w:pPr>
        <w:textAlignment w:val="center"/>
        <w:rPr>
          <w:rFonts w:ascii="Times New Roman" w:hAnsi="Times New Roman"/>
        </w:rPr>
      </w:pPr>
    </w:p>
    <w:p w:rsidR="000C280A" w:rsidRDefault="000C280A" w:rsidP="00536017">
      <w:pPr>
        <w:textAlignment w:val="center"/>
        <w:rPr>
          <w:rFonts w:ascii="Times New Roman" w:hAnsi="Times New Roman"/>
        </w:rPr>
      </w:pPr>
    </w:p>
    <w:p w:rsidR="000C280A" w:rsidRDefault="000C280A" w:rsidP="00536017">
      <w:pPr>
        <w:textAlignment w:val="center"/>
        <w:rPr>
          <w:rFonts w:ascii="Times New Roman" w:hAnsi="Times New Roman"/>
        </w:rPr>
      </w:pPr>
    </w:p>
    <w:p w:rsidR="000C280A" w:rsidRDefault="000C280A" w:rsidP="00536017">
      <w:pPr>
        <w:textAlignment w:val="center"/>
        <w:rPr>
          <w:rFonts w:ascii="Times New Roman" w:hAnsi="Times New Roman"/>
        </w:rPr>
      </w:pPr>
    </w:p>
    <w:p w:rsidR="000C280A" w:rsidRDefault="000C280A" w:rsidP="00536017">
      <w:pPr>
        <w:textAlignment w:val="center"/>
        <w:rPr>
          <w:rFonts w:ascii="Times New Roman" w:hAnsi="Times New Roman"/>
        </w:rPr>
      </w:pPr>
    </w:p>
    <w:p w:rsidR="000C280A" w:rsidRDefault="000C280A" w:rsidP="00536017">
      <w:pPr>
        <w:textAlignment w:val="center"/>
        <w:rPr>
          <w:rFonts w:ascii="Times New Roman" w:hAnsi="Times New Roman"/>
        </w:rPr>
      </w:pPr>
    </w:p>
    <w:p w:rsidR="000C280A" w:rsidRDefault="000C280A" w:rsidP="00536017">
      <w:pPr>
        <w:textAlignment w:val="center"/>
        <w:rPr>
          <w:rFonts w:ascii="Times New Roman" w:hAnsi="Times New Roman"/>
        </w:rPr>
      </w:pPr>
    </w:p>
    <w:p w:rsidR="000C280A" w:rsidRDefault="000C280A" w:rsidP="00536017">
      <w:pPr>
        <w:textAlignment w:val="center"/>
        <w:rPr>
          <w:rFonts w:ascii="Times New Roman" w:hAnsi="Times New Roman"/>
        </w:rPr>
      </w:pPr>
    </w:p>
    <w:p w:rsidR="000C280A" w:rsidRDefault="000C280A" w:rsidP="00536017">
      <w:pPr>
        <w:textAlignment w:val="center"/>
        <w:rPr>
          <w:rFonts w:ascii="Times New Roman" w:hAnsi="Times New Roman"/>
        </w:rPr>
      </w:pPr>
    </w:p>
    <w:p w:rsidR="000C280A" w:rsidRDefault="000C280A" w:rsidP="00536017">
      <w:pPr>
        <w:textAlignment w:val="center"/>
        <w:rPr>
          <w:rFonts w:ascii="Times New Roman" w:hAnsi="Times New Roman"/>
        </w:rPr>
      </w:pPr>
    </w:p>
    <w:p w:rsidR="000C280A" w:rsidRDefault="000C280A" w:rsidP="00536017">
      <w:pPr>
        <w:textAlignment w:val="center"/>
        <w:rPr>
          <w:rFonts w:ascii="Times New Roman" w:hAnsi="Times New Roman"/>
        </w:rPr>
      </w:pPr>
    </w:p>
    <w:p w:rsidR="000C280A" w:rsidRDefault="000C280A" w:rsidP="00536017">
      <w:pPr>
        <w:textAlignment w:val="center"/>
        <w:rPr>
          <w:rFonts w:ascii="Times New Roman" w:hAnsi="Times New Roman"/>
        </w:rPr>
      </w:pPr>
    </w:p>
    <w:p w:rsidR="000C280A" w:rsidRDefault="000C280A" w:rsidP="00536017">
      <w:pPr>
        <w:textAlignment w:val="center"/>
        <w:rPr>
          <w:rFonts w:ascii="Times New Roman" w:hAnsi="Times New Roman"/>
        </w:rPr>
      </w:pPr>
    </w:p>
    <w:p w:rsidR="000C280A" w:rsidRPr="00BE089E" w:rsidRDefault="000C280A" w:rsidP="00536017">
      <w:pPr>
        <w:jc w:val="center"/>
        <w:textAlignment w:val="center"/>
        <w:rPr>
          <w:rFonts w:ascii="Times New Roman" w:hAnsi="Times New Roman"/>
          <w:b/>
          <w:color w:val="000000"/>
        </w:rPr>
      </w:pPr>
      <w:r w:rsidRPr="003F3749">
        <w:rPr>
          <w:rFonts w:ascii="Times New Roman" w:hAnsi="Times New Roman"/>
          <w:b/>
          <w:color w:val="000000"/>
        </w:rPr>
        <w:t xml:space="preserve">Календарно-тематическое планирование </w:t>
      </w:r>
      <w:r>
        <w:rPr>
          <w:rFonts w:ascii="Times New Roman" w:hAnsi="Times New Roman"/>
          <w:b/>
          <w:color w:val="000000"/>
        </w:rPr>
        <w:t>июнь 2020 г.</w:t>
      </w:r>
    </w:p>
    <w:p w:rsidR="000C280A" w:rsidRDefault="000C280A" w:rsidP="00536017">
      <w:pPr>
        <w:rPr>
          <w:rFonts w:ascii="Times New Roman" w:hAnsi="Times New Roman"/>
        </w:rPr>
      </w:pPr>
    </w:p>
    <w:tbl>
      <w:tblPr>
        <w:tblpPr w:leftFromText="180" w:rightFromText="180" w:vertAnchor="page" w:horzAnchor="margin" w:tblpY="1741"/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5"/>
        <w:gridCol w:w="3828"/>
        <w:gridCol w:w="850"/>
        <w:gridCol w:w="1521"/>
        <w:gridCol w:w="1314"/>
        <w:gridCol w:w="1418"/>
      </w:tblGrid>
      <w:tr w:rsidR="000C280A" w:rsidRPr="003F3749" w:rsidTr="00CE2575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CE2575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№</w:t>
            </w:r>
          </w:p>
          <w:p w:rsidR="000C280A" w:rsidRPr="003F3749" w:rsidRDefault="000C280A" w:rsidP="00CE2575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CE2575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Раздел, темы урока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CE2575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CE257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CE257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CE2575">
            <w:pPr>
              <w:jc w:val="center"/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Дата пров</w:t>
            </w:r>
            <w:r w:rsidRPr="003F3749">
              <w:rPr>
                <w:rFonts w:ascii="Times New Roman" w:hAnsi="Times New Roman"/>
                <w:b/>
              </w:rPr>
              <w:t>е</w:t>
            </w:r>
            <w:r w:rsidRPr="003F3749">
              <w:rPr>
                <w:rFonts w:ascii="Times New Roman" w:hAnsi="Times New Roman"/>
                <w:b/>
              </w:rPr>
              <w:t>дения</w:t>
            </w:r>
          </w:p>
        </w:tc>
      </w:tr>
      <w:tr w:rsidR="000C280A" w:rsidRPr="003F3749" w:rsidTr="00CE2575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CE25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F3749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80A" w:rsidRPr="003F3749" w:rsidRDefault="000C280A" w:rsidP="00CE2575">
            <w:pPr>
              <w:shd w:val="clear" w:color="auto" w:fill="FFFFFF"/>
              <w:ind w:right="4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Работа в парах. </w:t>
            </w:r>
            <w:r w:rsidRPr="00A11CFD">
              <w:rPr>
                <w:rFonts w:ascii="Times New Roman" w:hAnsi="Times New Roman"/>
                <w:color w:val="000000"/>
              </w:rPr>
              <w:t xml:space="preserve"> Подвижные спортивные игры. Футбол. СФП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CE25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CE25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CE25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4B4DF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</w:t>
            </w:r>
            <w:r w:rsidRPr="003F3749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0C280A" w:rsidRPr="003F3749" w:rsidTr="00CE2575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CE25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F3749">
              <w:rPr>
                <w:rFonts w:ascii="Times New Roman" w:hAnsi="Times New Roman"/>
              </w:rPr>
              <w:t>2.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80A" w:rsidRPr="003F3749" w:rsidRDefault="000C280A" w:rsidP="00CE2575">
            <w:pPr>
              <w:shd w:val="clear" w:color="auto" w:fill="FFFFFF"/>
              <w:ind w:right="4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Работа в парах. </w:t>
            </w:r>
            <w:r w:rsidRPr="00A11CFD">
              <w:rPr>
                <w:rFonts w:ascii="Times New Roman" w:hAnsi="Times New Roman"/>
                <w:color w:val="000000"/>
              </w:rPr>
              <w:t xml:space="preserve"> Подвижные спортивные игры. </w:t>
            </w:r>
            <w:r>
              <w:rPr>
                <w:rFonts w:ascii="Times New Roman" w:hAnsi="Times New Roman"/>
                <w:color w:val="000000"/>
              </w:rPr>
              <w:t>«Регби»</w:t>
            </w:r>
            <w:r w:rsidRPr="00A11CFD">
              <w:rPr>
                <w:rFonts w:ascii="Times New Roman" w:hAnsi="Times New Roman"/>
                <w:color w:val="000000"/>
              </w:rPr>
              <w:t>. СФП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CE25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CE25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CE25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CE25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</w:t>
            </w:r>
            <w:r w:rsidRPr="003F3749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0C280A" w:rsidRPr="003F3749" w:rsidTr="00CE2575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CE25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F3749">
              <w:rPr>
                <w:rFonts w:ascii="Times New Roman" w:hAnsi="Times New Roman"/>
              </w:rPr>
              <w:t>3.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80A" w:rsidRPr="00D15355" w:rsidRDefault="000C280A" w:rsidP="00CE2575">
            <w:pPr>
              <w:shd w:val="clear" w:color="auto" w:fill="FFFFFF"/>
              <w:ind w:right="4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Работа в парах. </w:t>
            </w:r>
            <w:r w:rsidRPr="00A11CFD">
              <w:rPr>
                <w:rFonts w:ascii="Times New Roman" w:hAnsi="Times New Roman"/>
                <w:color w:val="000000"/>
              </w:rPr>
              <w:t xml:space="preserve"> Подвижные спортивные игры</w:t>
            </w:r>
            <w:r w:rsidRPr="00136650">
              <w:rPr>
                <w:rFonts w:ascii="Times New Roman" w:hAnsi="Times New Roman"/>
                <w:color w:val="000000"/>
              </w:rPr>
              <w:t xml:space="preserve">. </w:t>
            </w:r>
            <w:r w:rsidRPr="00136650">
              <w:rPr>
                <w:rFonts w:ascii="Times New Roman" w:hAnsi="Times New Roman"/>
              </w:rPr>
              <w:t>«Ловишки»</w:t>
            </w:r>
            <w:r w:rsidRPr="00136650">
              <w:rPr>
                <w:rFonts w:ascii="Times New Roman" w:hAnsi="Times New Roman"/>
                <w:color w:val="000000"/>
              </w:rPr>
              <w:t>.</w:t>
            </w:r>
            <w:r w:rsidRPr="00A11CFD">
              <w:rPr>
                <w:rFonts w:ascii="Times New Roman" w:hAnsi="Times New Roman"/>
                <w:color w:val="000000"/>
              </w:rPr>
              <w:t xml:space="preserve"> СФП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CE25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CE25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F3749">
              <w:rPr>
                <w:rFonts w:ascii="Times New Roman" w:hAnsi="Times New Roman"/>
              </w:rPr>
              <w:t>3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CE25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CE25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05.06</w:t>
            </w:r>
            <w:r w:rsidRPr="003F3749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0C280A" w:rsidRPr="003F3749" w:rsidTr="00CE2575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CE25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F3749">
              <w:rPr>
                <w:rFonts w:ascii="Times New Roman" w:hAnsi="Times New Roman"/>
              </w:rPr>
              <w:t>4.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80A" w:rsidRPr="00D15355" w:rsidRDefault="000C280A" w:rsidP="00CE2575">
            <w:pPr>
              <w:shd w:val="clear" w:color="auto" w:fill="FFFFFF"/>
              <w:ind w:right="4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Работа в парах. </w:t>
            </w:r>
            <w:r w:rsidRPr="00A11CFD">
              <w:rPr>
                <w:rFonts w:ascii="Times New Roman" w:hAnsi="Times New Roman"/>
                <w:color w:val="000000"/>
              </w:rPr>
              <w:t xml:space="preserve"> Подвижные спортивные игры</w:t>
            </w:r>
            <w:r w:rsidRPr="00136650">
              <w:rPr>
                <w:rFonts w:ascii="Times New Roman" w:hAnsi="Times New Roman"/>
                <w:color w:val="000000"/>
              </w:rPr>
              <w:t xml:space="preserve">. </w:t>
            </w:r>
            <w:r w:rsidRPr="00136650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День-ночь</w:t>
            </w:r>
            <w:r w:rsidRPr="00136650">
              <w:rPr>
                <w:rFonts w:ascii="Times New Roman" w:hAnsi="Times New Roman"/>
              </w:rPr>
              <w:t>»</w:t>
            </w:r>
            <w:r w:rsidRPr="00136650">
              <w:rPr>
                <w:rFonts w:ascii="Times New Roman" w:hAnsi="Times New Roman"/>
                <w:color w:val="000000"/>
              </w:rPr>
              <w:t>.</w:t>
            </w:r>
            <w:r w:rsidRPr="00A11CFD">
              <w:rPr>
                <w:rFonts w:ascii="Times New Roman" w:hAnsi="Times New Roman"/>
                <w:color w:val="000000"/>
              </w:rPr>
              <w:t xml:space="preserve"> СФП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CE25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CE25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F3749">
              <w:rPr>
                <w:rFonts w:ascii="Times New Roman" w:hAnsi="Times New Roman"/>
              </w:rPr>
              <w:t>3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CE25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CE25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</w:t>
            </w:r>
            <w:r w:rsidRPr="003F3749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0C280A" w:rsidRPr="003F3749" w:rsidTr="00CE2575">
        <w:trPr>
          <w:trHeight w:val="861"/>
        </w:trPr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CE25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F3749">
              <w:rPr>
                <w:rFonts w:ascii="Times New Roman" w:hAnsi="Times New Roman"/>
              </w:rPr>
              <w:t>5.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80A" w:rsidRDefault="000C280A" w:rsidP="00CE2575">
            <w:r w:rsidRPr="00DC18D8">
              <w:rPr>
                <w:rFonts w:ascii="Times New Roman" w:hAnsi="Times New Roman"/>
                <w:color w:val="000000"/>
              </w:rPr>
              <w:t>Работа в парах.  Подвижные спо</w:t>
            </w:r>
            <w:r w:rsidRPr="00DC18D8">
              <w:rPr>
                <w:rFonts w:ascii="Times New Roman" w:hAnsi="Times New Roman"/>
                <w:color w:val="000000"/>
              </w:rPr>
              <w:t>р</w:t>
            </w:r>
            <w:r w:rsidRPr="00DC18D8">
              <w:rPr>
                <w:rFonts w:ascii="Times New Roman" w:hAnsi="Times New Roman"/>
                <w:color w:val="000000"/>
              </w:rPr>
              <w:t xml:space="preserve">тивные игры. </w:t>
            </w:r>
            <w:r>
              <w:rPr>
                <w:rFonts w:ascii="Times New Roman" w:hAnsi="Times New Roman"/>
              </w:rPr>
              <w:t>«Пятнашки</w:t>
            </w:r>
            <w:r w:rsidRPr="00DC18D8">
              <w:rPr>
                <w:rFonts w:ascii="Times New Roman" w:hAnsi="Times New Roman"/>
              </w:rPr>
              <w:t>»</w:t>
            </w:r>
            <w:r w:rsidRPr="00DC18D8">
              <w:rPr>
                <w:rFonts w:ascii="Times New Roman" w:hAnsi="Times New Roman"/>
                <w:color w:val="000000"/>
              </w:rPr>
              <w:t>. СФП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CE25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CE25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F3749">
              <w:rPr>
                <w:rFonts w:ascii="Times New Roman" w:hAnsi="Times New Roman"/>
              </w:rPr>
              <w:t>3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CE25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CE25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10.06</w:t>
            </w:r>
            <w:r w:rsidRPr="003F3749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0C280A" w:rsidRPr="003F3749" w:rsidTr="00CE2575">
        <w:trPr>
          <w:trHeight w:val="555"/>
        </w:trPr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CE25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F3749">
              <w:rPr>
                <w:rFonts w:ascii="Times New Roman" w:hAnsi="Times New Roman"/>
              </w:rPr>
              <w:t>6.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80A" w:rsidRDefault="000C280A" w:rsidP="00CE2575">
            <w:r w:rsidRPr="00DC18D8">
              <w:rPr>
                <w:rFonts w:ascii="Times New Roman" w:hAnsi="Times New Roman"/>
                <w:color w:val="000000"/>
              </w:rPr>
              <w:t>Работа в парах.  Подвижные спо</w:t>
            </w:r>
            <w:r w:rsidRPr="00DC18D8">
              <w:rPr>
                <w:rFonts w:ascii="Times New Roman" w:hAnsi="Times New Roman"/>
                <w:color w:val="000000"/>
              </w:rPr>
              <w:t>р</w:t>
            </w:r>
            <w:r w:rsidRPr="00DC18D8">
              <w:rPr>
                <w:rFonts w:ascii="Times New Roman" w:hAnsi="Times New Roman"/>
                <w:color w:val="000000"/>
              </w:rPr>
              <w:t xml:space="preserve">тивные игры. </w:t>
            </w:r>
            <w:r>
              <w:rPr>
                <w:rFonts w:ascii="Times New Roman" w:hAnsi="Times New Roman"/>
              </w:rPr>
              <w:t>«Космонавт</w:t>
            </w:r>
            <w:r w:rsidRPr="00DC18D8">
              <w:rPr>
                <w:rFonts w:ascii="Times New Roman" w:hAnsi="Times New Roman"/>
              </w:rPr>
              <w:t>»</w:t>
            </w:r>
            <w:r w:rsidRPr="00DC18D8">
              <w:rPr>
                <w:rFonts w:ascii="Times New Roman" w:hAnsi="Times New Roman"/>
                <w:color w:val="000000"/>
              </w:rPr>
              <w:t>. СФП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CE25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CE25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F3749">
              <w:rPr>
                <w:rFonts w:ascii="Times New Roman" w:hAnsi="Times New Roman"/>
              </w:rPr>
              <w:t>3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CE25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CE25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</w:t>
            </w:r>
            <w:r w:rsidRPr="003F3749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0C280A" w:rsidRPr="003F3749" w:rsidTr="00CE2575">
        <w:trPr>
          <w:trHeight w:val="549"/>
        </w:trPr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CE25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F3749">
              <w:rPr>
                <w:rFonts w:ascii="Times New Roman" w:hAnsi="Times New Roman"/>
              </w:rPr>
              <w:t>7.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80A" w:rsidRPr="00D15355" w:rsidRDefault="000C280A" w:rsidP="00CE2575">
            <w:pPr>
              <w:shd w:val="clear" w:color="auto" w:fill="FFFFFF"/>
              <w:ind w:right="4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Работа в парах. </w:t>
            </w:r>
            <w:r w:rsidRPr="00A11CFD">
              <w:rPr>
                <w:rFonts w:ascii="Times New Roman" w:hAnsi="Times New Roman"/>
                <w:color w:val="000000"/>
              </w:rPr>
              <w:t xml:space="preserve"> Подвижные спортивные игры</w:t>
            </w:r>
            <w:r w:rsidRPr="00136650">
              <w:rPr>
                <w:rFonts w:ascii="Times New Roman" w:hAnsi="Times New Roman"/>
                <w:color w:val="000000"/>
              </w:rPr>
              <w:t xml:space="preserve">. </w:t>
            </w:r>
            <w:r w:rsidRPr="00136650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Морская ф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гуа</w:t>
            </w:r>
            <w:r w:rsidRPr="00136650">
              <w:rPr>
                <w:rFonts w:ascii="Times New Roman" w:hAnsi="Times New Roman"/>
              </w:rPr>
              <w:t>»</w:t>
            </w:r>
            <w:r w:rsidRPr="00136650">
              <w:rPr>
                <w:rFonts w:ascii="Times New Roman" w:hAnsi="Times New Roman"/>
                <w:color w:val="000000"/>
              </w:rPr>
              <w:t>.</w:t>
            </w:r>
            <w:r w:rsidRPr="00A11CFD">
              <w:rPr>
                <w:rFonts w:ascii="Times New Roman" w:hAnsi="Times New Roman"/>
                <w:color w:val="000000"/>
              </w:rPr>
              <w:t xml:space="preserve"> СФП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CE25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CE25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F3749">
              <w:rPr>
                <w:rFonts w:ascii="Times New Roman" w:hAnsi="Times New Roman"/>
              </w:rPr>
              <w:t>3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CE25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CE25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</w:t>
            </w:r>
            <w:r w:rsidRPr="003F3749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0C280A" w:rsidRPr="003F3749" w:rsidTr="00CE2575">
        <w:trPr>
          <w:trHeight w:val="557"/>
        </w:trPr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CE25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F3749">
              <w:rPr>
                <w:rFonts w:ascii="Times New Roman" w:hAnsi="Times New Roman"/>
              </w:rPr>
              <w:t>8.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80A" w:rsidRPr="00D15355" w:rsidRDefault="000C280A" w:rsidP="00CE2575">
            <w:pPr>
              <w:shd w:val="clear" w:color="auto" w:fill="FFFFFF"/>
              <w:ind w:right="420"/>
              <w:jc w:val="both"/>
              <w:rPr>
                <w:rFonts w:ascii="Times New Roman" w:hAnsi="Times New Roman"/>
                <w:color w:val="000000"/>
              </w:rPr>
            </w:pPr>
            <w:r w:rsidRPr="00A11CFD">
              <w:rPr>
                <w:rFonts w:ascii="Times New Roman" w:hAnsi="Times New Roman"/>
                <w:color w:val="000000"/>
              </w:rPr>
              <w:t xml:space="preserve">Подвижные спортивные игры. </w:t>
            </w:r>
            <w:r>
              <w:rPr>
                <w:rFonts w:ascii="Times New Roman" w:hAnsi="Times New Roman"/>
                <w:color w:val="000000"/>
              </w:rPr>
              <w:t>«Пионер-болл»</w:t>
            </w:r>
            <w:r w:rsidRPr="00A11CFD">
              <w:rPr>
                <w:rFonts w:ascii="Times New Roman" w:hAnsi="Times New Roman"/>
                <w:color w:val="000000"/>
              </w:rPr>
              <w:t>. СФП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CE25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CE25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F3749">
              <w:rPr>
                <w:rFonts w:ascii="Times New Roman" w:hAnsi="Times New Roman"/>
              </w:rPr>
              <w:t>3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CE25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CE25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17.06</w:t>
            </w:r>
            <w:r w:rsidRPr="003F3749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0C280A" w:rsidRPr="003F3749" w:rsidTr="00CE2575">
        <w:trPr>
          <w:trHeight w:val="679"/>
        </w:trPr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CE25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F3749">
              <w:rPr>
                <w:rFonts w:ascii="Times New Roman" w:hAnsi="Times New Roman"/>
              </w:rPr>
              <w:t>9.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80A" w:rsidRPr="00D15355" w:rsidRDefault="000C280A" w:rsidP="00CE2575">
            <w:pPr>
              <w:shd w:val="clear" w:color="auto" w:fill="FFFFFF"/>
              <w:ind w:right="4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Работа в парах. </w:t>
            </w:r>
            <w:r w:rsidRPr="00A11CFD">
              <w:rPr>
                <w:rFonts w:ascii="Times New Roman" w:hAnsi="Times New Roman"/>
                <w:color w:val="000000"/>
              </w:rPr>
              <w:t xml:space="preserve"> Подвижные спортивные игры</w:t>
            </w:r>
            <w:r w:rsidRPr="00136650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</w:rPr>
              <w:t>«Сумо</w:t>
            </w:r>
            <w:r w:rsidRPr="00136650">
              <w:rPr>
                <w:rFonts w:ascii="Times New Roman" w:hAnsi="Times New Roman"/>
              </w:rPr>
              <w:t>»</w:t>
            </w:r>
            <w:r w:rsidRPr="00136650">
              <w:rPr>
                <w:rFonts w:ascii="Times New Roman" w:hAnsi="Times New Roman"/>
                <w:color w:val="000000"/>
              </w:rPr>
              <w:t>.</w:t>
            </w:r>
            <w:r w:rsidRPr="00A11CFD">
              <w:rPr>
                <w:rFonts w:ascii="Times New Roman" w:hAnsi="Times New Roman"/>
                <w:color w:val="000000"/>
              </w:rPr>
              <w:t xml:space="preserve"> СФП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CE25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CE25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F3749">
              <w:rPr>
                <w:rFonts w:ascii="Times New Roman" w:hAnsi="Times New Roman"/>
              </w:rPr>
              <w:t>3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CE25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CE25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19.06</w:t>
            </w:r>
            <w:r w:rsidRPr="003F3749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0C280A" w:rsidRPr="003F3749" w:rsidTr="00CE2575">
        <w:trPr>
          <w:trHeight w:val="562"/>
        </w:trPr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CE25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F3749">
              <w:rPr>
                <w:rFonts w:ascii="Times New Roman" w:hAnsi="Times New Roman"/>
              </w:rPr>
              <w:t>10.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80A" w:rsidRPr="00136650" w:rsidRDefault="000C280A" w:rsidP="00CE2575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136650">
              <w:rPr>
                <w:rFonts w:ascii="Times New Roman" w:hAnsi="Times New Roman"/>
              </w:rPr>
              <w:t xml:space="preserve">Соревнования по спортивной </w:t>
            </w:r>
          </w:p>
          <w:p w:rsidR="000C280A" w:rsidRPr="005C64EE" w:rsidRDefault="000C280A" w:rsidP="00CE257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136650">
              <w:rPr>
                <w:rFonts w:ascii="Times New Roman" w:hAnsi="Times New Roman"/>
              </w:rPr>
              <w:t>борьбе.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CE25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CE25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F3749">
              <w:rPr>
                <w:rFonts w:ascii="Times New Roman" w:hAnsi="Times New Roman"/>
              </w:rPr>
              <w:t>3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CE257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3F3749" w:rsidRDefault="000C280A" w:rsidP="004B4DF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</w:t>
            </w:r>
            <w:r w:rsidRPr="003F374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0C280A" w:rsidRPr="003F3749" w:rsidTr="00CE2575">
        <w:trPr>
          <w:trHeight w:val="566"/>
        </w:trPr>
        <w:tc>
          <w:tcPr>
            <w:tcW w:w="440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F62670" w:rsidRDefault="000C280A" w:rsidP="00CE2575">
            <w:pPr>
              <w:rPr>
                <w:rFonts w:ascii="Times New Roman" w:hAnsi="Times New Roman"/>
                <w:b/>
              </w:rPr>
            </w:pPr>
            <w:r w:rsidRPr="003F3749">
              <w:rPr>
                <w:rFonts w:ascii="Times New Roman" w:hAnsi="Times New Roman"/>
                <w:b/>
              </w:rPr>
              <w:t>Кол-во часов</w:t>
            </w:r>
            <w:r>
              <w:rPr>
                <w:rFonts w:ascii="Times New Roman" w:hAnsi="Times New Roman"/>
                <w:b/>
              </w:rPr>
              <w:t xml:space="preserve"> 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F62670" w:rsidRDefault="000C280A" w:rsidP="00CE257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62670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F62670" w:rsidRDefault="000C280A" w:rsidP="00CE257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Pr="00F62670" w:rsidRDefault="000C280A" w:rsidP="00CE257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80A" w:rsidRDefault="000C280A" w:rsidP="00CE257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C280A" w:rsidRDefault="000C280A" w:rsidP="00536017">
      <w:pPr>
        <w:rPr>
          <w:rFonts w:ascii="Times New Roman" w:hAnsi="Times New Roman"/>
        </w:rPr>
      </w:pPr>
    </w:p>
    <w:p w:rsidR="000C280A" w:rsidRDefault="000C280A" w:rsidP="00536017">
      <w:pPr>
        <w:rPr>
          <w:rFonts w:ascii="Times New Roman" w:hAnsi="Times New Roman"/>
        </w:rPr>
      </w:pPr>
    </w:p>
    <w:p w:rsidR="000C280A" w:rsidRDefault="000C280A" w:rsidP="00536017">
      <w:pPr>
        <w:rPr>
          <w:rFonts w:ascii="Times New Roman" w:hAnsi="Times New Roman"/>
        </w:rPr>
      </w:pPr>
    </w:p>
    <w:p w:rsidR="000C280A" w:rsidRDefault="000C280A" w:rsidP="00536017">
      <w:pPr>
        <w:rPr>
          <w:rFonts w:ascii="Times New Roman" w:hAnsi="Times New Roman"/>
        </w:rPr>
      </w:pPr>
    </w:p>
    <w:p w:rsidR="000C280A" w:rsidRDefault="000C280A" w:rsidP="00536017">
      <w:pPr>
        <w:rPr>
          <w:rFonts w:ascii="Times New Roman" w:hAnsi="Times New Roman"/>
        </w:rPr>
      </w:pPr>
    </w:p>
    <w:p w:rsidR="000C280A" w:rsidRDefault="000C280A" w:rsidP="00536017">
      <w:pPr>
        <w:rPr>
          <w:rFonts w:ascii="Times New Roman" w:hAnsi="Times New Roman"/>
        </w:rPr>
      </w:pPr>
    </w:p>
    <w:p w:rsidR="000C280A" w:rsidRDefault="000C280A" w:rsidP="00536017">
      <w:pPr>
        <w:rPr>
          <w:rFonts w:ascii="Times New Roman" w:hAnsi="Times New Roman"/>
        </w:rPr>
      </w:pPr>
    </w:p>
    <w:p w:rsidR="000C280A" w:rsidRDefault="000C280A" w:rsidP="00536017">
      <w:pPr>
        <w:rPr>
          <w:rFonts w:ascii="Times New Roman" w:hAnsi="Times New Roman"/>
        </w:rPr>
      </w:pPr>
    </w:p>
    <w:p w:rsidR="000C280A" w:rsidRDefault="000C280A" w:rsidP="00536017">
      <w:pPr>
        <w:rPr>
          <w:rFonts w:ascii="Times New Roman" w:hAnsi="Times New Roman"/>
        </w:rPr>
      </w:pPr>
    </w:p>
    <w:p w:rsidR="000C280A" w:rsidRDefault="000C280A" w:rsidP="00536017">
      <w:pPr>
        <w:pStyle w:val="Heading41"/>
        <w:spacing w:before="0"/>
        <w:ind w:left="0" w:right="-108"/>
        <w:rPr>
          <w:sz w:val="28"/>
          <w:szCs w:val="28"/>
          <w:lang w:val="ru-RU"/>
        </w:rPr>
      </w:pPr>
    </w:p>
    <w:sectPr w:rsidR="000C280A" w:rsidSect="00536017">
      <w:pgSz w:w="11906" w:h="16838" w:code="9"/>
      <w:pgMar w:top="1134" w:right="1134" w:bottom="1134" w:left="1134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80A" w:rsidRDefault="000C280A" w:rsidP="005153FA">
      <w:r>
        <w:separator/>
      </w:r>
    </w:p>
  </w:endnote>
  <w:endnote w:type="continuationSeparator" w:id="0">
    <w:p w:rsidR="000C280A" w:rsidRDefault="000C280A" w:rsidP="0051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0A" w:rsidRDefault="000C280A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0C280A" w:rsidRDefault="000C28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80A" w:rsidRDefault="000C280A" w:rsidP="005153FA">
      <w:r>
        <w:separator/>
      </w:r>
    </w:p>
  </w:footnote>
  <w:footnote w:type="continuationSeparator" w:id="0">
    <w:p w:rsidR="000C280A" w:rsidRDefault="000C280A" w:rsidP="00515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Times New Roman"/>
      </w:rPr>
    </w:lvl>
  </w:abstractNum>
  <w:abstractNum w:abstractNumId="1">
    <w:nsid w:val="00376F1F"/>
    <w:multiLevelType w:val="hybridMultilevel"/>
    <w:tmpl w:val="9CBC5776"/>
    <w:lvl w:ilvl="0" w:tplc="0FCE9DCE"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70A3092"/>
    <w:multiLevelType w:val="hybridMultilevel"/>
    <w:tmpl w:val="09742C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6000AA"/>
    <w:multiLevelType w:val="multilevel"/>
    <w:tmpl w:val="61B23F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CB0C66"/>
    <w:multiLevelType w:val="multilevel"/>
    <w:tmpl w:val="BFD4B1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A2E2641"/>
    <w:multiLevelType w:val="hybridMultilevel"/>
    <w:tmpl w:val="34CA8318"/>
    <w:lvl w:ilvl="0" w:tplc="D8CC9B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279EF"/>
    <w:multiLevelType w:val="hybridMultilevel"/>
    <w:tmpl w:val="2A7AF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81291D"/>
    <w:multiLevelType w:val="multilevel"/>
    <w:tmpl w:val="F38E3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4882A36"/>
    <w:multiLevelType w:val="multilevel"/>
    <w:tmpl w:val="2702F9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B7719D"/>
    <w:multiLevelType w:val="hybridMultilevel"/>
    <w:tmpl w:val="E606339E"/>
    <w:lvl w:ilvl="0" w:tplc="C8666D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ADC734B"/>
    <w:multiLevelType w:val="hybridMultilevel"/>
    <w:tmpl w:val="A1584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AF0F54"/>
    <w:multiLevelType w:val="multilevel"/>
    <w:tmpl w:val="5524BC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1926E06"/>
    <w:multiLevelType w:val="hybridMultilevel"/>
    <w:tmpl w:val="58B0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C932DA"/>
    <w:multiLevelType w:val="hybridMultilevel"/>
    <w:tmpl w:val="E556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4A77B1"/>
    <w:multiLevelType w:val="multilevel"/>
    <w:tmpl w:val="3182B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2992389"/>
    <w:multiLevelType w:val="multilevel"/>
    <w:tmpl w:val="F0BE64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2F738A1"/>
    <w:multiLevelType w:val="hybridMultilevel"/>
    <w:tmpl w:val="70308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360059F"/>
    <w:multiLevelType w:val="hybridMultilevel"/>
    <w:tmpl w:val="BFF25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6143014"/>
    <w:multiLevelType w:val="multilevel"/>
    <w:tmpl w:val="58B6A8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7C05619"/>
    <w:multiLevelType w:val="multilevel"/>
    <w:tmpl w:val="6B02AB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E270212"/>
    <w:multiLevelType w:val="multilevel"/>
    <w:tmpl w:val="163664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EFD79FE"/>
    <w:multiLevelType w:val="multilevel"/>
    <w:tmpl w:val="C14E6F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B5756DE"/>
    <w:multiLevelType w:val="hybridMultilevel"/>
    <w:tmpl w:val="B7BC4C2C"/>
    <w:lvl w:ilvl="0" w:tplc="6F08E524">
      <w:start w:val="1"/>
      <w:numFmt w:val="decimal"/>
      <w:lvlText w:val="%1."/>
      <w:lvlJc w:val="center"/>
      <w:pPr>
        <w:tabs>
          <w:tab w:val="num" w:pos="567"/>
        </w:tabs>
        <w:ind w:firstLine="454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F7304B8"/>
    <w:multiLevelType w:val="hybridMultilevel"/>
    <w:tmpl w:val="553E8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636F13"/>
    <w:multiLevelType w:val="hybridMultilevel"/>
    <w:tmpl w:val="1216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36F6D8D"/>
    <w:multiLevelType w:val="multilevel"/>
    <w:tmpl w:val="0018D2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6284E89"/>
    <w:multiLevelType w:val="hybridMultilevel"/>
    <w:tmpl w:val="41E66BCE"/>
    <w:lvl w:ilvl="0" w:tplc="6F08E524">
      <w:start w:val="1"/>
      <w:numFmt w:val="decimal"/>
      <w:lvlText w:val="%1."/>
      <w:lvlJc w:val="center"/>
      <w:pPr>
        <w:tabs>
          <w:tab w:val="num" w:pos="567"/>
        </w:tabs>
        <w:ind w:firstLine="454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7200401"/>
    <w:multiLevelType w:val="hybridMultilevel"/>
    <w:tmpl w:val="B0CAD062"/>
    <w:lvl w:ilvl="0" w:tplc="035AF7D8">
      <w:start w:val="1"/>
      <w:numFmt w:val="decimal"/>
      <w:lvlText w:val="%1."/>
      <w:lvlJc w:val="center"/>
      <w:pPr>
        <w:tabs>
          <w:tab w:val="num" w:pos="510"/>
        </w:tabs>
        <w:ind w:left="284" w:firstLine="113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90A7647"/>
    <w:multiLevelType w:val="hybridMultilevel"/>
    <w:tmpl w:val="CC1A9BEE"/>
    <w:lvl w:ilvl="0" w:tplc="DD78DC1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CF07502"/>
    <w:multiLevelType w:val="multilevel"/>
    <w:tmpl w:val="45C4F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4F523E5"/>
    <w:multiLevelType w:val="hybridMultilevel"/>
    <w:tmpl w:val="D190101C"/>
    <w:lvl w:ilvl="0" w:tplc="DD78DC1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AD16A6"/>
    <w:multiLevelType w:val="hybridMultilevel"/>
    <w:tmpl w:val="164CBDAA"/>
    <w:lvl w:ilvl="0" w:tplc="ECC012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30"/>
  </w:num>
  <w:num w:numId="3">
    <w:abstractNumId w:val="19"/>
  </w:num>
  <w:num w:numId="4">
    <w:abstractNumId w:val="22"/>
  </w:num>
  <w:num w:numId="5">
    <w:abstractNumId w:val="12"/>
  </w:num>
  <w:num w:numId="6">
    <w:abstractNumId w:val="20"/>
  </w:num>
  <w:num w:numId="7">
    <w:abstractNumId w:val="3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</w:num>
  <w:num w:numId="16">
    <w:abstractNumId w:val="24"/>
  </w:num>
  <w:num w:numId="17">
    <w:abstractNumId w:val="14"/>
  </w:num>
  <w:num w:numId="18">
    <w:abstractNumId w:val="1"/>
  </w:num>
  <w:num w:numId="19">
    <w:abstractNumId w:val="11"/>
  </w:num>
  <w:num w:numId="20">
    <w:abstractNumId w:val="13"/>
  </w:num>
  <w:num w:numId="21">
    <w:abstractNumId w:val="7"/>
  </w:num>
  <w:num w:numId="22">
    <w:abstractNumId w:val="5"/>
  </w:num>
  <w:num w:numId="23">
    <w:abstractNumId w:val="15"/>
  </w:num>
  <w:num w:numId="24">
    <w:abstractNumId w:val="9"/>
  </w:num>
  <w:num w:numId="25">
    <w:abstractNumId w:val="26"/>
  </w:num>
  <w:num w:numId="26">
    <w:abstractNumId w:val="4"/>
  </w:num>
  <w:num w:numId="27">
    <w:abstractNumId w:val="21"/>
  </w:num>
  <w:num w:numId="28">
    <w:abstractNumId w:val="16"/>
  </w:num>
  <w:num w:numId="29">
    <w:abstractNumId w:val="10"/>
  </w:num>
  <w:num w:numId="30">
    <w:abstractNumId w:val="2"/>
  </w:num>
  <w:num w:numId="31">
    <w:abstractNumId w:val="8"/>
  </w:num>
  <w:num w:numId="32">
    <w:abstractNumId w:val="29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F20"/>
    <w:rsid w:val="0000670D"/>
    <w:rsid w:val="00007F83"/>
    <w:rsid w:val="00011645"/>
    <w:rsid w:val="00012ACA"/>
    <w:rsid w:val="000159B8"/>
    <w:rsid w:val="00020B2B"/>
    <w:rsid w:val="00020FF8"/>
    <w:rsid w:val="0002186B"/>
    <w:rsid w:val="00022492"/>
    <w:rsid w:val="00023723"/>
    <w:rsid w:val="0002432E"/>
    <w:rsid w:val="000273B5"/>
    <w:rsid w:val="0003155F"/>
    <w:rsid w:val="00034254"/>
    <w:rsid w:val="0003686D"/>
    <w:rsid w:val="000400F0"/>
    <w:rsid w:val="0004225F"/>
    <w:rsid w:val="00042D26"/>
    <w:rsid w:val="00043233"/>
    <w:rsid w:val="00043270"/>
    <w:rsid w:val="00043686"/>
    <w:rsid w:val="00045CB6"/>
    <w:rsid w:val="0004609F"/>
    <w:rsid w:val="00047D60"/>
    <w:rsid w:val="00053360"/>
    <w:rsid w:val="000538DE"/>
    <w:rsid w:val="00060249"/>
    <w:rsid w:val="00063C44"/>
    <w:rsid w:val="000641B4"/>
    <w:rsid w:val="000672F6"/>
    <w:rsid w:val="00072975"/>
    <w:rsid w:val="000745FC"/>
    <w:rsid w:val="00075868"/>
    <w:rsid w:val="00076CB2"/>
    <w:rsid w:val="00077E90"/>
    <w:rsid w:val="00080655"/>
    <w:rsid w:val="0008137F"/>
    <w:rsid w:val="00082EBB"/>
    <w:rsid w:val="000836EF"/>
    <w:rsid w:val="00084EAB"/>
    <w:rsid w:val="00086F1E"/>
    <w:rsid w:val="000879CC"/>
    <w:rsid w:val="00090AAE"/>
    <w:rsid w:val="00091791"/>
    <w:rsid w:val="00092915"/>
    <w:rsid w:val="000A20AE"/>
    <w:rsid w:val="000A51FF"/>
    <w:rsid w:val="000B0683"/>
    <w:rsid w:val="000B3570"/>
    <w:rsid w:val="000C1581"/>
    <w:rsid w:val="000C2245"/>
    <w:rsid w:val="000C280A"/>
    <w:rsid w:val="000C4E50"/>
    <w:rsid w:val="000D3B14"/>
    <w:rsid w:val="000D5BE7"/>
    <w:rsid w:val="000D65B9"/>
    <w:rsid w:val="000D711D"/>
    <w:rsid w:val="000D7DB0"/>
    <w:rsid w:val="000E089A"/>
    <w:rsid w:val="000E10B2"/>
    <w:rsid w:val="000E27B7"/>
    <w:rsid w:val="000E27C6"/>
    <w:rsid w:val="000F009A"/>
    <w:rsid w:val="000F15AD"/>
    <w:rsid w:val="000F214B"/>
    <w:rsid w:val="000F3F72"/>
    <w:rsid w:val="000F605A"/>
    <w:rsid w:val="000F6D35"/>
    <w:rsid w:val="0010052B"/>
    <w:rsid w:val="001033F8"/>
    <w:rsid w:val="001041DD"/>
    <w:rsid w:val="00104817"/>
    <w:rsid w:val="00105D32"/>
    <w:rsid w:val="001204DB"/>
    <w:rsid w:val="001207F7"/>
    <w:rsid w:val="001230E3"/>
    <w:rsid w:val="001230E9"/>
    <w:rsid w:val="0012791E"/>
    <w:rsid w:val="00127A69"/>
    <w:rsid w:val="00133102"/>
    <w:rsid w:val="00136650"/>
    <w:rsid w:val="00141B0F"/>
    <w:rsid w:val="0014366B"/>
    <w:rsid w:val="001444E0"/>
    <w:rsid w:val="001445BB"/>
    <w:rsid w:val="00150B48"/>
    <w:rsid w:val="001514FB"/>
    <w:rsid w:val="0015181A"/>
    <w:rsid w:val="001521C3"/>
    <w:rsid w:val="00152668"/>
    <w:rsid w:val="001567B4"/>
    <w:rsid w:val="001577F7"/>
    <w:rsid w:val="0015799D"/>
    <w:rsid w:val="001665FA"/>
    <w:rsid w:val="00167A27"/>
    <w:rsid w:val="00167BB4"/>
    <w:rsid w:val="0017020F"/>
    <w:rsid w:val="00177FE1"/>
    <w:rsid w:val="00182523"/>
    <w:rsid w:val="001846F5"/>
    <w:rsid w:val="00185532"/>
    <w:rsid w:val="001862F6"/>
    <w:rsid w:val="00191FE4"/>
    <w:rsid w:val="0019247F"/>
    <w:rsid w:val="0019349E"/>
    <w:rsid w:val="001942C3"/>
    <w:rsid w:val="00197E99"/>
    <w:rsid w:val="001A0168"/>
    <w:rsid w:val="001A2898"/>
    <w:rsid w:val="001A5F8D"/>
    <w:rsid w:val="001A62AF"/>
    <w:rsid w:val="001A6A18"/>
    <w:rsid w:val="001B1243"/>
    <w:rsid w:val="001B398C"/>
    <w:rsid w:val="001C45BA"/>
    <w:rsid w:val="001C5D01"/>
    <w:rsid w:val="001C704F"/>
    <w:rsid w:val="001D304F"/>
    <w:rsid w:val="001D3CB1"/>
    <w:rsid w:val="001D5E2A"/>
    <w:rsid w:val="001D66FA"/>
    <w:rsid w:val="001D6D73"/>
    <w:rsid w:val="001E1E7D"/>
    <w:rsid w:val="001E29CD"/>
    <w:rsid w:val="001E572B"/>
    <w:rsid w:val="001E7C7C"/>
    <w:rsid w:val="001F1543"/>
    <w:rsid w:val="001F1759"/>
    <w:rsid w:val="001F2BAF"/>
    <w:rsid w:val="001F4A0B"/>
    <w:rsid w:val="00201894"/>
    <w:rsid w:val="0020256F"/>
    <w:rsid w:val="00203C34"/>
    <w:rsid w:val="0020565B"/>
    <w:rsid w:val="00205AED"/>
    <w:rsid w:val="00206C1C"/>
    <w:rsid w:val="0021069F"/>
    <w:rsid w:val="002120EA"/>
    <w:rsid w:val="00215AC6"/>
    <w:rsid w:val="00222F2F"/>
    <w:rsid w:val="00222F57"/>
    <w:rsid w:val="00226C07"/>
    <w:rsid w:val="0023202E"/>
    <w:rsid w:val="00233928"/>
    <w:rsid w:val="0023520D"/>
    <w:rsid w:val="00235E06"/>
    <w:rsid w:val="002425DE"/>
    <w:rsid w:val="002436E5"/>
    <w:rsid w:val="0024380E"/>
    <w:rsid w:val="00245A51"/>
    <w:rsid w:val="00246B15"/>
    <w:rsid w:val="00247F61"/>
    <w:rsid w:val="002565AC"/>
    <w:rsid w:val="002627DD"/>
    <w:rsid w:val="002631F6"/>
    <w:rsid w:val="00263920"/>
    <w:rsid w:val="00264269"/>
    <w:rsid w:val="00270AB7"/>
    <w:rsid w:val="0027127A"/>
    <w:rsid w:val="002764FF"/>
    <w:rsid w:val="002767D5"/>
    <w:rsid w:val="00276B85"/>
    <w:rsid w:val="00281C09"/>
    <w:rsid w:val="00285477"/>
    <w:rsid w:val="002A47C2"/>
    <w:rsid w:val="002A5906"/>
    <w:rsid w:val="002B04EE"/>
    <w:rsid w:val="002B26AD"/>
    <w:rsid w:val="002B3397"/>
    <w:rsid w:val="002C3193"/>
    <w:rsid w:val="002C31DD"/>
    <w:rsid w:val="002C3CBA"/>
    <w:rsid w:val="002D48CC"/>
    <w:rsid w:val="002D7350"/>
    <w:rsid w:val="002E2EC8"/>
    <w:rsid w:val="002E31F7"/>
    <w:rsid w:val="002E445D"/>
    <w:rsid w:val="002E4F51"/>
    <w:rsid w:val="002E5659"/>
    <w:rsid w:val="002E5FD2"/>
    <w:rsid w:val="002E648F"/>
    <w:rsid w:val="002E6F9E"/>
    <w:rsid w:val="002F0852"/>
    <w:rsid w:val="002F511E"/>
    <w:rsid w:val="002F51D4"/>
    <w:rsid w:val="002F5B6F"/>
    <w:rsid w:val="003005D9"/>
    <w:rsid w:val="00306D39"/>
    <w:rsid w:val="003074DD"/>
    <w:rsid w:val="00310E1B"/>
    <w:rsid w:val="0031759F"/>
    <w:rsid w:val="00320D0D"/>
    <w:rsid w:val="00320E57"/>
    <w:rsid w:val="00321BDD"/>
    <w:rsid w:val="00324747"/>
    <w:rsid w:val="00326FC2"/>
    <w:rsid w:val="00330973"/>
    <w:rsid w:val="003354D1"/>
    <w:rsid w:val="00335C62"/>
    <w:rsid w:val="00336709"/>
    <w:rsid w:val="0034027B"/>
    <w:rsid w:val="00340943"/>
    <w:rsid w:val="00342186"/>
    <w:rsid w:val="00343438"/>
    <w:rsid w:val="00346F29"/>
    <w:rsid w:val="00353945"/>
    <w:rsid w:val="0035609A"/>
    <w:rsid w:val="00363C10"/>
    <w:rsid w:val="00363C6F"/>
    <w:rsid w:val="00367233"/>
    <w:rsid w:val="00370C07"/>
    <w:rsid w:val="00373C45"/>
    <w:rsid w:val="00374FF9"/>
    <w:rsid w:val="00375477"/>
    <w:rsid w:val="0038221D"/>
    <w:rsid w:val="003828A9"/>
    <w:rsid w:val="00383ED2"/>
    <w:rsid w:val="00384210"/>
    <w:rsid w:val="003850F8"/>
    <w:rsid w:val="0039032C"/>
    <w:rsid w:val="00392CBA"/>
    <w:rsid w:val="00393B7C"/>
    <w:rsid w:val="003963D9"/>
    <w:rsid w:val="00396A9E"/>
    <w:rsid w:val="00397A59"/>
    <w:rsid w:val="00397D88"/>
    <w:rsid w:val="003B703D"/>
    <w:rsid w:val="003B7AFE"/>
    <w:rsid w:val="003C1EE3"/>
    <w:rsid w:val="003C3E05"/>
    <w:rsid w:val="003C5523"/>
    <w:rsid w:val="003C5D70"/>
    <w:rsid w:val="003C61E9"/>
    <w:rsid w:val="003C7396"/>
    <w:rsid w:val="003D7077"/>
    <w:rsid w:val="003D7200"/>
    <w:rsid w:val="003D7522"/>
    <w:rsid w:val="003E00DC"/>
    <w:rsid w:val="003E1F4A"/>
    <w:rsid w:val="003E421A"/>
    <w:rsid w:val="003E6E3A"/>
    <w:rsid w:val="003F1576"/>
    <w:rsid w:val="003F217F"/>
    <w:rsid w:val="003F3230"/>
    <w:rsid w:val="003F3749"/>
    <w:rsid w:val="003F52BC"/>
    <w:rsid w:val="003F5D76"/>
    <w:rsid w:val="003F5F36"/>
    <w:rsid w:val="003F63DE"/>
    <w:rsid w:val="00407091"/>
    <w:rsid w:val="00413259"/>
    <w:rsid w:val="00414951"/>
    <w:rsid w:val="00417C5A"/>
    <w:rsid w:val="00426715"/>
    <w:rsid w:val="004267FB"/>
    <w:rsid w:val="00430676"/>
    <w:rsid w:val="004317C2"/>
    <w:rsid w:val="00437DA9"/>
    <w:rsid w:val="004465B7"/>
    <w:rsid w:val="004473EF"/>
    <w:rsid w:val="00453B6E"/>
    <w:rsid w:val="00454E80"/>
    <w:rsid w:val="00460725"/>
    <w:rsid w:val="00464EA8"/>
    <w:rsid w:val="004659AB"/>
    <w:rsid w:val="0047276F"/>
    <w:rsid w:val="004731C0"/>
    <w:rsid w:val="00475DA7"/>
    <w:rsid w:val="00475F3E"/>
    <w:rsid w:val="00476242"/>
    <w:rsid w:val="00476B3E"/>
    <w:rsid w:val="00482369"/>
    <w:rsid w:val="004839B1"/>
    <w:rsid w:val="00487200"/>
    <w:rsid w:val="00487525"/>
    <w:rsid w:val="00491DF9"/>
    <w:rsid w:val="004920DB"/>
    <w:rsid w:val="0049213E"/>
    <w:rsid w:val="0049762F"/>
    <w:rsid w:val="004978F5"/>
    <w:rsid w:val="004A033D"/>
    <w:rsid w:val="004A294E"/>
    <w:rsid w:val="004A2C52"/>
    <w:rsid w:val="004A33BC"/>
    <w:rsid w:val="004A61F6"/>
    <w:rsid w:val="004A7230"/>
    <w:rsid w:val="004A79A4"/>
    <w:rsid w:val="004B0486"/>
    <w:rsid w:val="004B4340"/>
    <w:rsid w:val="004B4C1E"/>
    <w:rsid w:val="004B4DFC"/>
    <w:rsid w:val="004B59ED"/>
    <w:rsid w:val="004C3976"/>
    <w:rsid w:val="004C4185"/>
    <w:rsid w:val="004C6300"/>
    <w:rsid w:val="004D1D0E"/>
    <w:rsid w:val="004D38F1"/>
    <w:rsid w:val="004D5A09"/>
    <w:rsid w:val="004D63C5"/>
    <w:rsid w:val="004D671B"/>
    <w:rsid w:val="004E04C9"/>
    <w:rsid w:val="004E2A09"/>
    <w:rsid w:val="004E2D47"/>
    <w:rsid w:val="004E2D9D"/>
    <w:rsid w:val="004E5C23"/>
    <w:rsid w:val="004F0ACF"/>
    <w:rsid w:val="004F2352"/>
    <w:rsid w:val="004F2631"/>
    <w:rsid w:val="004F3C1C"/>
    <w:rsid w:val="004F693B"/>
    <w:rsid w:val="004F6CAB"/>
    <w:rsid w:val="0050392E"/>
    <w:rsid w:val="00512ADD"/>
    <w:rsid w:val="00514EB5"/>
    <w:rsid w:val="005153FA"/>
    <w:rsid w:val="0051587F"/>
    <w:rsid w:val="00517CAD"/>
    <w:rsid w:val="00525658"/>
    <w:rsid w:val="00526181"/>
    <w:rsid w:val="005324BD"/>
    <w:rsid w:val="00532A36"/>
    <w:rsid w:val="00533956"/>
    <w:rsid w:val="00536017"/>
    <w:rsid w:val="00536239"/>
    <w:rsid w:val="005367B3"/>
    <w:rsid w:val="00537AAF"/>
    <w:rsid w:val="0054134E"/>
    <w:rsid w:val="00541574"/>
    <w:rsid w:val="00541C1F"/>
    <w:rsid w:val="00542672"/>
    <w:rsid w:val="00544F20"/>
    <w:rsid w:val="00545F45"/>
    <w:rsid w:val="00546DAF"/>
    <w:rsid w:val="00550745"/>
    <w:rsid w:val="00551CBF"/>
    <w:rsid w:val="0055200F"/>
    <w:rsid w:val="00553276"/>
    <w:rsid w:val="0055372F"/>
    <w:rsid w:val="00554218"/>
    <w:rsid w:val="00554D16"/>
    <w:rsid w:val="005574FA"/>
    <w:rsid w:val="00562EBB"/>
    <w:rsid w:val="00566841"/>
    <w:rsid w:val="00573B26"/>
    <w:rsid w:val="0057725E"/>
    <w:rsid w:val="0057792F"/>
    <w:rsid w:val="00577CB3"/>
    <w:rsid w:val="0058089E"/>
    <w:rsid w:val="00581124"/>
    <w:rsid w:val="00581247"/>
    <w:rsid w:val="00582FB2"/>
    <w:rsid w:val="00586541"/>
    <w:rsid w:val="005A3B71"/>
    <w:rsid w:val="005A68D7"/>
    <w:rsid w:val="005B03BC"/>
    <w:rsid w:val="005B226A"/>
    <w:rsid w:val="005B68F7"/>
    <w:rsid w:val="005B6AA6"/>
    <w:rsid w:val="005C29E0"/>
    <w:rsid w:val="005C4385"/>
    <w:rsid w:val="005C5919"/>
    <w:rsid w:val="005C64EE"/>
    <w:rsid w:val="005C7287"/>
    <w:rsid w:val="005D2AD8"/>
    <w:rsid w:val="005D4EAB"/>
    <w:rsid w:val="005D5016"/>
    <w:rsid w:val="005D59FA"/>
    <w:rsid w:val="005D73A3"/>
    <w:rsid w:val="005E0B1F"/>
    <w:rsid w:val="005E265C"/>
    <w:rsid w:val="005E30F4"/>
    <w:rsid w:val="005F1086"/>
    <w:rsid w:val="005F3F40"/>
    <w:rsid w:val="005F6D3D"/>
    <w:rsid w:val="005F7C9B"/>
    <w:rsid w:val="0060149D"/>
    <w:rsid w:val="0060625A"/>
    <w:rsid w:val="00606C8E"/>
    <w:rsid w:val="006134DC"/>
    <w:rsid w:val="006144B2"/>
    <w:rsid w:val="00616444"/>
    <w:rsid w:val="006170E3"/>
    <w:rsid w:val="006174C9"/>
    <w:rsid w:val="00620C3B"/>
    <w:rsid w:val="00621C89"/>
    <w:rsid w:val="00622AB3"/>
    <w:rsid w:val="00622EF2"/>
    <w:rsid w:val="006231FD"/>
    <w:rsid w:val="006236B1"/>
    <w:rsid w:val="00624EB0"/>
    <w:rsid w:val="00630210"/>
    <w:rsid w:val="0063156F"/>
    <w:rsid w:val="00635563"/>
    <w:rsid w:val="00640FF9"/>
    <w:rsid w:val="00642575"/>
    <w:rsid w:val="00642B4A"/>
    <w:rsid w:val="0064316D"/>
    <w:rsid w:val="00644C8B"/>
    <w:rsid w:val="00645A97"/>
    <w:rsid w:val="00646B88"/>
    <w:rsid w:val="00646F91"/>
    <w:rsid w:val="0065159A"/>
    <w:rsid w:val="0065209E"/>
    <w:rsid w:val="00653EA0"/>
    <w:rsid w:val="006544CC"/>
    <w:rsid w:val="00655508"/>
    <w:rsid w:val="00655EB8"/>
    <w:rsid w:val="0065693C"/>
    <w:rsid w:val="00662D70"/>
    <w:rsid w:val="00662DE5"/>
    <w:rsid w:val="00662F07"/>
    <w:rsid w:val="00664DD6"/>
    <w:rsid w:val="006651CC"/>
    <w:rsid w:val="00670744"/>
    <w:rsid w:val="00670E01"/>
    <w:rsid w:val="00671341"/>
    <w:rsid w:val="00671D28"/>
    <w:rsid w:val="00674D37"/>
    <w:rsid w:val="00676A57"/>
    <w:rsid w:val="00676DE1"/>
    <w:rsid w:val="00683446"/>
    <w:rsid w:val="006856BF"/>
    <w:rsid w:val="00686081"/>
    <w:rsid w:val="00687A04"/>
    <w:rsid w:val="00690EB8"/>
    <w:rsid w:val="006923E5"/>
    <w:rsid w:val="00692AA0"/>
    <w:rsid w:val="00692C78"/>
    <w:rsid w:val="00694F93"/>
    <w:rsid w:val="006A0A88"/>
    <w:rsid w:val="006A262A"/>
    <w:rsid w:val="006A30DC"/>
    <w:rsid w:val="006A4F81"/>
    <w:rsid w:val="006B0120"/>
    <w:rsid w:val="006B0CF4"/>
    <w:rsid w:val="006B2AA6"/>
    <w:rsid w:val="006B318F"/>
    <w:rsid w:val="006B5DF8"/>
    <w:rsid w:val="006B6252"/>
    <w:rsid w:val="006C43C0"/>
    <w:rsid w:val="006C6E7C"/>
    <w:rsid w:val="006D2327"/>
    <w:rsid w:val="006D5166"/>
    <w:rsid w:val="006D69DE"/>
    <w:rsid w:val="006D756D"/>
    <w:rsid w:val="006D7D62"/>
    <w:rsid w:val="006E2458"/>
    <w:rsid w:val="006E263C"/>
    <w:rsid w:val="006E3F1C"/>
    <w:rsid w:val="006E4354"/>
    <w:rsid w:val="006E539F"/>
    <w:rsid w:val="006F68EF"/>
    <w:rsid w:val="00704604"/>
    <w:rsid w:val="00707242"/>
    <w:rsid w:val="0070751E"/>
    <w:rsid w:val="007102EE"/>
    <w:rsid w:val="00711380"/>
    <w:rsid w:val="00711731"/>
    <w:rsid w:val="0071233F"/>
    <w:rsid w:val="00713AC3"/>
    <w:rsid w:val="00715DD5"/>
    <w:rsid w:val="00716338"/>
    <w:rsid w:val="00727F24"/>
    <w:rsid w:val="00730062"/>
    <w:rsid w:val="00732363"/>
    <w:rsid w:val="00735E22"/>
    <w:rsid w:val="00736D5B"/>
    <w:rsid w:val="007407FA"/>
    <w:rsid w:val="0074251D"/>
    <w:rsid w:val="00743C99"/>
    <w:rsid w:val="00743EE8"/>
    <w:rsid w:val="007534F8"/>
    <w:rsid w:val="00753977"/>
    <w:rsid w:val="00755450"/>
    <w:rsid w:val="00756BA2"/>
    <w:rsid w:val="0076674F"/>
    <w:rsid w:val="00767514"/>
    <w:rsid w:val="0077407E"/>
    <w:rsid w:val="00776678"/>
    <w:rsid w:val="007812C3"/>
    <w:rsid w:val="00781A53"/>
    <w:rsid w:val="00784EB1"/>
    <w:rsid w:val="007926CC"/>
    <w:rsid w:val="007927DF"/>
    <w:rsid w:val="00792B22"/>
    <w:rsid w:val="007944F7"/>
    <w:rsid w:val="007952D2"/>
    <w:rsid w:val="00795FA3"/>
    <w:rsid w:val="0079725D"/>
    <w:rsid w:val="007A0682"/>
    <w:rsid w:val="007A0878"/>
    <w:rsid w:val="007A1961"/>
    <w:rsid w:val="007A2B45"/>
    <w:rsid w:val="007A3E78"/>
    <w:rsid w:val="007A4710"/>
    <w:rsid w:val="007B036F"/>
    <w:rsid w:val="007B329F"/>
    <w:rsid w:val="007B7D9D"/>
    <w:rsid w:val="007C1990"/>
    <w:rsid w:val="007C6115"/>
    <w:rsid w:val="007C6228"/>
    <w:rsid w:val="007D51D6"/>
    <w:rsid w:val="007E0825"/>
    <w:rsid w:val="007E1B5B"/>
    <w:rsid w:val="007E4B0E"/>
    <w:rsid w:val="007E4D37"/>
    <w:rsid w:val="007E5A70"/>
    <w:rsid w:val="007E79C1"/>
    <w:rsid w:val="007E7E09"/>
    <w:rsid w:val="007F2ED3"/>
    <w:rsid w:val="007F326A"/>
    <w:rsid w:val="007F3AC6"/>
    <w:rsid w:val="007F44B1"/>
    <w:rsid w:val="00800AF4"/>
    <w:rsid w:val="008010CC"/>
    <w:rsid w:val="00801A65"/>
    <w:rsid w:val="0080280E"/>
    <w:rsid w:val="00812A28"/>
    <w:rsid w:val="008131C7"/>
    <w:rsid w:val="00816660"/>
    <w:rsid w:val="00817AAF"/>
    <w:rsid w:val="00817BB9"/>
    <w:rsid w:val="00820274"/>
    <w:rsid w:val="00821A56"/>
    <w:rsid w:val="0082220B"/>
    <w:rsid w:val="00823237"/>
    <w:rsid w:val="00823346"/>
    <w:rsid w:val="00824EC5"/>
    <w:rsid w:val="00826DEE"/>
    <w:rsid w:val="00831D42"/>
    <w:rsid w:val="008325FD"/>
    <w:rsid w:val="0083585C"/>
    <w:rsid w:val="00837778"/>
    <w:rsid w:val="00840536"/>
    <w:rsid w:val="0084276E"/>
    <w:rsid w:val="00843BF8"/>
    <w:rsid w:val="00845204"/>
    <w:rsid w:val="008460E5"/>
    <w:rsid w:val="00846C2A"/>
    <w:rsid w:val="008502BF"/>
    <w:rsid w:val="00851A0A"/>
    <w:rsid w:val="00854B72"/>
    <w:rsid w:val="008577AC"/>
    <w:rsid w:val="00860966"/>
    <w:rsid w:val="00861FE6"/>
    <w:rsid w:val="00865257"/>
    <w:rsid w:val="00865C3D"/>
    <w:rsid w:val="00872E8F"/>
    <w:rsid w:val="00875FB5"/>
    <w:rsid w:val="00881FC4"/>
    <w:rsid w:val="00884012"/>
    <w:rsid w:val="008858FE"/>
    <w:rsid w:val="00885D58"/>
    <w:rsid w:val="00886E34"/>
    <w:rsid w:val="00891583"/>
    <w:rsid w:val="00892836"/>
    <w:rsid w:val="00896487"/>
    <w:rsid w:val="008966D0"/>
    <w:rsid w:val="0089708A"/>
    <w:rsid w:val="00897A9E"/>
    <w:rsid w:val="008A03F3"/>
    <w:rsid w:val="008A1300"/>
    <w:rsid w:val="008A132A"/>
    <w:rsid w:val="008A19AA"/>
    <w:rsid w:val="008A1D89"/>
    <w:rsid w:val="008A5FF2"/>
    <w:rsid w:val="008A6E46"/>
    <w:rsid w:val="008B1300"/>
    <w:rsid w:val="008B4134"/>
    <w:rsid w:val="008B4E3D"/>
    <w:rsid w:val="008B5486"/>
    <w:rsid w:val="008B54C9"/>
    <w:rsid w:val="008C1383"/>
    <w:rsid w:val="008C4307"/>
    <w:rsid w:val="008C6046"/>
    <w:rsid w:val="008D34DE"/>
    <w:rsid w:val="008D4BFC"/>
    <w:rsid w:val="008D77AF"/>
    <w:rsid w:val="008D77E3"/>
    <w:rsid w:val="008D78FA"/>
    <w:rsid w:val="008E0176"/>
    <w:rsid w:val="008E6F73"/>
    <w:rsid w:val="008F13A5"/>
    <w:rsid w:val="008F1F6F"/>
    <w:rsid w:val="008F36B5"/>
    <w:rsid w:val="009002FC"/>
    <w:rsid w:val="00901F47"/>
    <w:rsid w:val="009025D1"/>
    <w:rsid w:val="00903C17"/>
    <w:rsid w:val="0090443B"/>
    <w:rsid w:val="009044E3"/>
    <w:rsid w:val="00905F17"/>
    <w:rsid w:val="00911211"/>
    <w:rsid w:val="00913F9C"/>
    <w:rsid w:val="0091541F"/>
    <w:rsid w:val="00915625"/>
    <w:rsid w:val="00916855"/>
    <w:rsid w:val="00917C64"/>
    <w:rsid w:val="00917E1F"/>
    <w:rsid w:val="00920191"/>
    <w:rsid w:val="00920C72"/>
    <w:rsid w:val="00922AF6"/>
    <w:rsid w:val="0092754E"/>
    <w:rsid w:val="00927ABB"/>
    <w:rsid w:val="009320F2"/>
    <w:rsid w:val="00934395"/>
    <w:rsid w:val="009355FF"/>
    <w:rsid w:val="00937D82"/>
    <w:rsid w:val="00941A57"/>
    <w:rsid w:val="009425CD"/>
    <w:rsid w:val="009456C6"/>
    <w:rsid w:val="009461EB"/>
    <w:rsid w:val="00946702"/>
    <w:rsid w:val="00953232"/>
    <w:rsid w:val="00956D12"/>
    <w:rsid w:val="00957A50"/>
    <w:rsid w:val="00963C56"/>
    <w:rsid w:val="00964A80"/>
    <w:rsid w:val="00967296"/>
    <w:rsid w:val="00972CC8"/>
    <w:rsid w:val="00973191"/>
    <w:rsid w:val="009738D1"/>
    <w:rsid w:val="00973ABC"/>
    <w:rsid w:val="00974C58"/>
    <w:rsid w:val="00977CB6"/>
    <w:rsid w:val="00985249"/>
    <w:rsid w:val="0098534B"/>
    <w:rsid w:val="00985988"/>
    <w:rsid w:val="00987EC2"/>
    <w:rsid w:val="009A0AA8"/>
    <w:rsid w:val="009A4283"/>
    <w:rsid w:val="009A4CDA"/>
    <w:rsid w:val="009A62C7"/>
    <w:rsid w:val="009A7416"/>
    <w:rsid w:val="009B0B85"/>
    <w:rsid w:val="009B368A"/>
    <w:rsid w:val="009B40BF"/>
    <w:rsid w:val="009B5D2E"/>
    <w:rsid w:val="009C1F1A"/>
    <w:rsid w:val="009C26F3"/>
    <w:rsid w:val="009C2A82"/>
    <w:rsid w:val="009C4073"/>
    <w:rsid w:val="009C4130"/>
    <w:rsid w:val="009C4276"/>
    <w:rsid w:val="009C5BFF"/>
    <w:rsid w:val="009D0C5E"/>
    <w:rsid w:val="009D4046"/>
    <w:rsid w:val="009D4DFB"/>
    <w:rsid w:val="009D50F9"/>
    <w:rsid w:val="009E3C18"/>
    <w:rsid w:val="009E5523"/>
    <w:rsid w:val="009E6281"/>
    <w:rsid w:val="009F1E0E"/>
    <w:rsid w:val="009F2062"/>
    <w:rsid w:val="009F58AE"/>
    <w:rsid w:val="009F71F2"/>
    <w:rsid w:val="009F78FD"/>
    <w:rsid w:val="009F7B33"/>
    <w:rsid w:val="00A00F74"/>
    <w:rsid w:val="00A01AAE"/>
    <w:rsid w:val="00A024F2"/>
    <w:rsid w:val="00A0358F"/>
    <w:rsid w:val="00A03B26"/>
    <w:rsid w:val="00A06A0A"/>
    <w:rsid w:val="00A07D84"/>
    <w:rsid w:val="00A106D6"/>
    <w:rsid w:val="00A11CFD"/>
    <w:rsid w:val="00A12F0F"/>
    <w:rsid w:val="00A132C4"/>
    <w:rsid w:val="00A168E1"/>
    <w:rsid w:val="00A20506"/>
    <w:rsid w:val="00A23114"/>
    <w:rsid w:val="00A32890"/>
    <w:rsid w:val="00A37F6F"/>
    <w:rsid w:val="00A40389"/>
    <w:rsid w:val="00A4269D"/>
    <w:rsid w:val="00A4572D"/>
    <w:rsid w:val="00A473F5"/>
    <w:rsid w:val="00A53022"/>
    <w:rsid w:val="00A560C0"/>
    <w:rsid w:val="00A5726B"/>
    <w:rsid w:val="00A60A97"/>
    <w:rsid w:val="00A66983"/>
    <w:rsid w:val="00A70B5A"/>
    <w:rsid w:val="00A70E31"/>
    <w:rsid w:val="00A71B6F"/>
    <w:rsid w:val="00A72701"/>
    <w:rsid w:val="00A72F74"/>
    <w:rsid w:val="00A80045"/>
    <w:rsid w:val="00A8065E"/>
    <w:rsid w:val="00A820B5"/>
    <w:rsid w:val="00A83E66"/>
    <w:rsid w:val="00A85C64"/>
    <w:rsid w:val="00A8722C"/>
    <w:rsid w:val="00A91D87"/>
    <w:rsid w:val="00A9363A"/>
    <w:rsid w:val="00A94AAB"/>
    <w:rsid w:val="00A96460"/>
    <w:rsid w:val="00A96614"/>
    <w:rsid w:val="00A97069"/>
    <w:rsid w:val="00AA02F4"/>
    <w:rsid w:val="00AA1549"/>
    <w:rsid w:val="00AA7179"/>
    <w:rsid w:val="00AB3F12"/>
    <w:rsid w:val="00AB69C5"/>
    <w:rsid w:val="00AC0261"/>
    <w:rsid w:val="00AC19B8"/>
    <w:rsid w:val="00AC34D3"/>
    <w:rsid w:val="00AC398D"/>
    <w:rsid w:val="00AC4CC3"/>
    <w:rsid w:val="00AC7784"/>
    <w:rsid w:val="00AD0B81"/>
    <w:rsid w:val="00AD40DC"/>
    <w:rsid w:val="00AD4114"/>
    <w:rsid w:val="00AD66FD"/>
    <w:rsid w:val="00AE6216"/>
    <w:rsid w:val="00AE6935"/>
    <w:rsid w:val="00AE6E18"/>
    <w:rsid w:val="00AF0C0F"/>
    <w:rsid w:val="00AF39FB"/>
    <w:rsid w:val="00B00123"/>
    <w:rsid w:val="00B05293"/>
    <w:rsid w:val="00B06AAA"/>
    <w:rsid w:val="00B11A75"/>
    <w:rsid w:val="00B12C9B"/>
    <w:rsid w:val="00B14460"/>
    <w:rsid w:val="00B14553"/>
    <w:rsid w:val="00B14813"/>
    <w:rsid w:val="00B14DFD"/>
    <w:rsid w:val="00B15656"/>
    <w:rsid w:val="00B1632D"/>
    <w:rsid w:val="00B16B1E"/>
    <w:rsid w:val="00B2119D"/>
    <w:rsid w:val="00B24878"/>
    <w:rsid w:val="00B24D01"/>
    <w:rsid w:val="00B3156D"/>
    <w:rsid w:val="00B31C7B"/>
    <w:rsid w:val="00B365B6"/>
    <w:rsid w:val="00B36785"/>
    <w:rsid w:val="00B403E8"/>
    <w:rsid w:val="00B429A6"/>
    <w:rsid w:val="00B4462F"/>
    <w:rsid w:val="00B4623D"/>
    <w:rsid w:val="00B46F8D"/>
    <w:rsid w:val="00B471DD"/>
    <w:rsid w:val="00B50101"/>
    <w:rsid w:val="00B504EB"/>
    <w:rsid w:val="00B50EB5"/>
    <w:rsid w:val="00B549B7"/>
    <w:rsid w:val="00B55420"/>
    <w:rsid w:val="00B62FF6"/>
    <w:rsid w:val="00B658F4"/>
    <w:rsid w:val="00B67CD6"/>
    <w:rsid w:val="00B764C9"/>
    <w:rsid w:val="00B801C7"/>
    <w:rsid w:val="00B8221B"/>
    <w:rsid w:val="00B84BA8"/>
    <w:rsid w:val="00B86584"/>
    <w:rsid w:val="00B919A8"/>
    <w:rsid w:val="00B92125"/>
    <w:rsid w:val="00B92F51"/>
    <w:rsid w:val="00B9378A"/>
    <w:rsid w:val="00B95310"/>
    <w:rsid w:val="00BA0916"/>
    <w:rsid w:val="00BA193B"/>
    <w:rsid w:val="00BA38DD"/>
    <w:rsid w:val="00BA63FF"/>
    <w:rsid w:val="00BA687D"/>
    <w:rsid w:val="00BB011C"/>
    <w:rsid w:val="00BB173B"/>
    <w:rsid w:val="00BB36C3"/>
    <w:rsid w:val="00BC1A7A"/>
    <w:rsid w:val="00BC1C91"/>
    <w:rsid w:val="00BC4924"/>
    <w:rsid w:val="00BC4DE1"/>
    <w:rsid w:val="00BC6DF4"/>
    <w:rsid w:val="00BD1D9C"/>
    <w:rsid w:val="00BD704D"/>
    <w:rsid w:val="00BE089E"/>
    <w:rsid w:val="00BE1927"/>
    <w:rsid w:val="00BE6494"/>
    <w:rsid w:val="00BE69CA"/>
    <w:rsid w:val="00BF19DA"/>
    <w:rsid w:val="00BF2FC9"/>
    <w:rsid w:val="00BF4933"/>
    <w:rsid w:val="00BF51DA"/>
    <w:rsid w:val="00BF710B"/>
    <w:rsid w:val="00C018A2"/>
    <w:rsid w:val="00C02EA5"/>
    <w:rsid w:val="00C03895"/>
    <w:rsid w:val="00C04201"/>
    <w:rsid w:val="00C04617"/>
    <w:rsid w:val="00C04A62"/>
    <w:rsid w:val="00C05209"/>
    <w:rsid w:val="00C06347"/>
    <w:rsid w:val="00C07EBD"/>
    <w:rsid w:val="00C11DA3"/>
    <w:rsid w:val="00C12765"/>
    <w:rsid w:val="00C13D7A"/>
    <w:rsid w:val="00C17210"/>
    <w:rsid w:val="00C213BE"/>
    <w:rsid w:val="00C238D4"/>
    <w:rsid w:val="00C23D88"/>
    <w:rsid w:val="00C2430E"/>
    <w:rsid w:val="00C252AE"/>
    <w:rsid w:val="00C25D1B"/>
    <w:rsid w:val="00C3356A"/>
    <w:rsid w:val="00C337F7"/>
    <w:rsid w:val="00C339DB"/>
    <w:rsid w:val="00C34D0E"/>
    <w:rsid w:val="00C36DF4"/>
    <w:rsid w:val="00C3719A"/>
    <w:rsid w:val="00C4042F"/>
    <w:rsid w:val="00C409FC"/>
    <w:rsid w:val="00C42D72"/>
    <w:rsid w:val="00C430EE"/>
    <w:rsid w:val="00C45723"/>
    <w:rsid w:val="00C47E3D"/>
    <w:rsid w:val="00C50287"/>
    <w:rsid w:val="00C53293"/>
    <w:rsid w:val="00C53319"/>
    <w:rsid w:val="00C5502D"/>
    <w:rsid w:val="00C55605"/>
    <w:rsid w:val="00C56683"/>
    <w:rsid w:val="00C569FE"/>
    <w:rsid w:val="00C6036F"/>
    <w:rsid w:val="00C62130"/>
    <w:rsid w:val="00C66C44"/>
    <w:rsid w:val="00C66D32"/>
    <w:rsid w:val="00C70A71"/>
    <w:rsid w:val="00C71EE9"/>
    <w:rsid w:val="00C721B2"/>
    <w:rsid w:val="00C7338D"/>
    <w:rsid w:val="00C73F4B"/>
    <w:rsid w:val="00C747FA"/>
    <w:rsid w:val="00C76B55"/>
    <w:rsid w:val="00C80DD2"/>
    <w:rsid w:val="00C815C1"/>
    <w:rsid w:val="00C8485A"/>
    <w:rsid w:val="00C85428"/>
    <w:rsid w:val="00C864EF"/>
    <w:rsid w:val="00C86ADE"/>
    <w:rsid w:val="00C87A19"/>
    <w:rsid w:val="00C90606"/>
    <w:rsid w:val="00C936E6"/>
    <w:rsid w:val="00C96F24"/>
    <w:rsid w:val="00C97286"/>
    <w:rsid w:val="00CA0BD5"/>
    <w:rsid w:val="00CA1867"/>
    <w:rsid w:val="00CA2632"/>
    <w:rsid w:val="00CA2D68"/>
    <w:rsid w:val="00CA35F3"/>
    <w:rsid w:val="00CA3A4F"/>
    <w:rsid w:val="00CA40F1"/>
    <w:rsid w:val="00CA5B34"/>
    <w:rsid w:val="00CB2E25"/>
    <w:rsid w:val="00CB336D"/>
    <w:rsid w:val="00CB7159"/>
    <w:rsid w:val="00CB7FD6"/>
    <w:rsid w:val="00CC1D0D"/>
    <w:rsid w:val="00CC3F7C"/>
    <w:rsid w:val="00CC49E8"/>
    <w:rsid w:val="00CC52EA"/>
    <w:rsid w:val="00CD0974"/>
    <w:rsid w:val="00CD0BD6"/>
    <w:rsid w:val="00CD790A"/>
    <w:rsid w:val="00CE0BDD"/>
    <w:rsid w:val="00CE21F9"/>
    <w:rsid w:val="00CE2575"/>
    <w:rsid w:val="00CE2C7C"/>
    <w:rsid w:val="00CE73D7"/>
    <w:rsid w:val="00CF2AB9"/>
    <w:rsid w:val="00CF38EA"/>
    <w:rsid w:val="00CF56D1"/>
    <w:rsid w:val="00CF58DD"/>
    <w:rsid w:val="00D04519"/>
    <w:rsid w:val="00D069C6"/>
    <w:rsid w:val="00D076EB"/>
    <w:rsid w:val="00D10891"/>
    <w:rsid w:val="00D1442C"/>
    <w:rsid w:val="00D1454C"/>
    <w:rsid w:val="00D15355"/>
    <w:rsid w:val="00D17417"/>
    <w:rsid w:val="00D20651"/>
    <w:rsid w:val="00D2285C"/>
    <w:rsid w:val="00D2400D"/>
    <w:rsid w:val="00D2425B"/>
    <w:rsid w:val="00D27F50"/>
    <w:rsid w:val="00D36910"/>
    <w:rsid w:val="00D43025"/>
    <w:rsid w:val="00D44859"/>
    <w:rsid w:val="00D46492"/>
    <w:rsid w:val="00D46DBA"/>
    <w:rsid w:val="00D5368E"/>
    <w:rsid w:val="00D55A47"/>
    <w:rsid w:val="00D60C58"/>
    <w:rsid w:val="00D62377"/>
    <w:rsid w:val="00D653B5"/>
    <w:rsid w:val="00D65448"/>
    <w:rsid w:val="00D65A53"/>
    <w:rsid w:val="00D66C74"/>
    <w:rsid w:val="00D738F4"/>
    <w:rsid w:val="00D7462E"/>
    <w:rsid w:val="00D74894"/>
    <w:rsid w:val="00D77B7B"/>
    <w:rsid w:val="00D8183C"/>
    <w:rsid w:val="00D833EE"/>
    <w:rsid w:val="00D86BDE"/>
    <w:rsid w:val="00D86DE2"/>
    <w:rsid w:val="00D878D7"/>
    <w:rsid w:val="00D906C9"/>
    <w:rsid w:val="00D90E44"/>
    <w:rsid w:val="00D91626"/>
    <w:rsid w:val="00D92566"/>
    <w:rsid w:val="00D93ADB"/>
    <w:rsid w:val="00D93D78"/>
    <w:rsid w:val="00D94443"/>
    <w:rsid w:val="00DA42F4"/>
    <w:rsid w:val="00DB0316"/>
    <w:rsid w:val="00DB2A1F"/>
    <w:rsid w:val="00DB41E4"/>
    <w:rsid w:val="00DC0F88"/>
    <w:rsid w:val="00DC18D8"/>
    <w:rsid w:val="00DC19F5"/>
    <w:rsid w:val="00DC2245"/>
    <w:rsid w:val="00DC7BCD"/>
    <w:rsid w:val="00DC7E23"/>
    <w:rsid w:val="00DD2210"/>
    <w:rsid w:val="00DD2964"/>
    <w:rsid w:val="00DD599E"/>
    <w:rsid w:val="00DE084F"/>
    <w:rsid w:val="00DE0E85"/>
    <w:rsid w:val="00DE1FB6"/>
    <w:rsid w:val="00DF0DA9"/>
    <w:rsid w:val="00DF2262"/>
    <w:rsid w:val="00DF2AD5"/>
    <w:rsid w:val="00DF3117"/>
    <w:rsid w:val="00DF3F25"/>
    <w:rsid w:val="00DF5BB5"/>
    <w:rsid w:val="00DF71B4"/>
    <w:rsid w:val="00E02067"/>
    <w:rsid w:val="00E03F1C"/>
    <w:rsid w:val="00E04DB6"/>
    <w:rsid w:val="00E057F7"/>
    <w:rsid w:val="00E06248"/>
    <w:rsid w:val="00E06B0D"/>
    <w:rsid w:val="00E11A4B"/>
    <w:rsid w:val="00E1224B"/>
    <w:rsid w:val="00E14909"/>
    <w:rsid w:val="00E1613A"/>
    <w:rsid w:val="00E20AFC"/>
    <w:rsid w:val="00E21C61"/>
    <w:rsid w:val="00E25431"/>
    <w:rsid w:val="00E2681B"/>
    <w:rsid w:val="00E27F76"/>
    <w:rsid w:val="00E306C7"/>
    <w:rsid w:val="00E318A2"/>
    <w:rsid w:val="00E40774"/>
    <w:rsid w:val="00E421CD"/>
    <w:rsid w:val="00E425DF"/>
    <w:rsid w:val="00E4390C"/>
    <w:rsid w:val="00E441CE"/>
    <w:rsid w:val="00E448FF"/>
    <w:rsid w:val="00E454A9"/>
    <w:rsid w:val="00E478E3"/>
    <w:rsid w:val="00E52866"/>
    <w:rsid w:val="00E53440"/>
    <w:rsid w:val="00E54B37"/>
    <w:rsid w:val="00E551BA"/>
    <w:rsid w:val="00E62305"/>
    <w:rsid w:val="00E6428D"/>
    <w:rsid w:val="00E65390"/>
    <w:rsid w:val="00E65D74"/>
    <w:rsid w:val="00E66779"/>
    <w:rsid w:val="00E66B42"/>
    <w:rsid w:val="00E7164C"/>
    <w:rsid w:val="00E73755"/>
    <w:rsid w:val="00E73813"/>
    <w:rsid w:val="00E75735"/>
    <w:rsid w:val="00E8229C"/>
    <w:rsid w:val="00E84F76"/>
    <w:rsid w:val="00E85265"/>
    <w:rsid w:val="00E85499"/>
    <w:rsid w:val="00E85A5A"/>
    <w:rsid w:val="00E9136C"/>
    <w:rsid w:val="00E9227C"/>
    <w:rsid w:val="00E959CE"/>
    <w:rsid w:val="00E97680"/>
    <w:rsid w:val="00EA457D"/>
    <w:rsid w:val="00EA603F"/>
    <w:rsid w:val="00EB13E4"/>
    <w:rsid w:val="00EB5237"/>
    <w:rsid w:val="00EB5C1D"/>
    <w:rsid w:val="00EC2A9C"/>
    <w:rsid w:val="00EC3535"/>
    <w:rsid w:val="00EC7486"/>
    <w:rsid w:val="00ED5B96"/>
    <w:rsid w:val="00EE32AB"/>
    <w:rsid w:val="00EE42D2"/>
    <w:rsid w:val="00EE5B8E"/>
    <w:rsid w:val="00EF3379"/>
    <w:rsid w:val="00EF33FF"/>
    <w:rsid w:val="00EF4029"/>
    <w:rsid w:val="00EF40F3"/>
    <w:rsid w:val="00EF4415"/>
    <w:rsid w:val="00EF792F"/>
    <w:rsid w:val="00F00E76"/>
    <w:rsid w:val="00F013FB"/>
    <w:rsid w:val="00F01AA5"/>
    <w:rsid w:val="00F01BF4"/>
    <w:rsid w:val="00F07819"/>
    <w:rsid w:val="00F2028A"/>
    <w:rsid w:val="00F22F1F"/>
    <w:rsid w:val="00F3235C"/>
    <w:rsid w:val="00F32827"/>
    <w:rsid w:val="00F33A6B"/>
    <w:rsid w:val="00F33DBD"/>
    <w:rsid w:val="00F35DFA"/>
    <w:rsid w:val="00F36141"/>
    <w:rsid w:val="00F410CB"/>
    <w:rsid w:val="00F41A29"/>
    <w:rsid w:val="00F42B75"/>
    <w:rsid w:val="00F43B70"/>
    <w:rsid w:val="00F43F16"/>
    <w:rsid w:val="00F44B61"/>
    <w:rsid w:val="00F5351A"/>
    <w:rsid w:val="00F548C7"/>
    <w:rsid w:val="00F566EE"/>
    <w:rsid w:val="00F579D2"/>
    <w:rsid w:val="00F617D3"/>
    <w:rsid w:val="00F622FC"/>
    <w:rsid w:val="00F62670"/>
    <w:rsid w:val="00F64871"/>
    <w:rsid w:val="00F66924"/>
    <w:rsid w:val="00F66B66"/>
    <w:rsid w:val="00F67191"/>
    <w:rsid w:val="00F70167"/>
    <w:rsid w:val="00F71523"/>
    <w:rsid w:val="00F72269"/>
    <w:rsid w:val="00F7277B"/>
    <w:rsid w:val="00F72D57"/>
    <w:rsid w:val="00F772CC"/>
    <w:rsid w:val="00F83258"/>
    <w:rsid w:val="00F84057"/>
    <w:rsid w:val="00F87626"/>
    <w:rsid w:val="00F920D9"/>
    <w:rsid w:val="00F972F5"/>
    <w:rsid w:val="00FA102D"/>
    <w:rsid w:val="00FA3FA3"/>
    <w:rsid w:val="00FA5899"/>
    <w:rsid w:val="00FA75D6"/>
    <w:rsid w:val="00FB1A43"/>
    <w:rsid w:val="00FB7B01"/>
    <w:rsid w:val="00FC2173"/>
    <w:rsid w:val="00FC2F20"/>
    <w:rsid w:val="00FC7CFC"/>
    <w:rsid w:val="00FD2EDF"/>
    <w:rsid w:val="00FD479E"/>
    <w:rsid w:val="00FE1CEC"/>
    <w:rsid w:val="00FE67E4"/>
    <w:rsid w:val="00FF4F06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F2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156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74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156F"/>
    <w:rPr>
      <w:rFonts w:ascii="Arial" w:hAnsi="Arial"/>
      <w:b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A7416"/>
    <w:rPr>
      <w:rFonts w:ascii="Cambria" w:hAnsi="Cambria"/>
      <w:b/>
      <w:sz w:val="26"/>
    </w:rPr>
  </w:style>
  <w:style w:type="paragraph" w:styleId="NormalWeb">
    <w:name w:val="Normal (Web)"/>
    <w:aliases w:val="Обычный (Web)"/>
    <w:basedOn w:val="Normal"/>
    <w:uiPriority w:val="99"/>
    <w:rsid w:val="00544F20"/>
    <w:pPr>
      <w:spacing w:before="100" w:beforeAutospacing="1" w:after="119"/>
    </w:pPr>
  </w:style>
  <w:style w:type="paragraph" w:customStyle="1" w:styleId="Default">
    <w:name w:val="Default"/>
    <w:uiPriority w:val="99"/>
    <w:rsid w:val="00544F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903C17"/>
    <w:rPr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903C17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A21A15"/>
    <w:rPr>
      <w:sz w:val="24"/>
      <w:szCs w:val="24"/>
    </w:rPr>
  </w:style>
  <w:style w:type="character" w:customStyle="1" w:styleId="FooterChar17">
    <w:name w:val="Footer Char17"/>
    <w:uiPriority w:val="99"/>
    <w:semiHidden/>
    <w:rPr>
      <w:sz w:val="24"/>
    </w:rPr>
  </w:style>
  <w:style w:type="character" w:customStyle="1" w:styleId="FooterChar16">
    <w:name w:val="Footer Char16"/>
    <w:uiPriority w:val="99"/>
    <w:semiHidden/>
    <w:rPr>
      <w:sz w:val="24"/>
    </w:rPr>
  </w:style>
  <w:style w:type="character" w:customStyle="1" w:styleId="FooterChar15">
    <w:name w:val="Footer Char15"/>
    <w:uiPriority w:val="99"/>
    <w:semiHidden/>
    <w:rPr>
      <w:sz w:val="24"/>
    </w:rPr>
  </w:style>
  <w:style w:type="character" w:customStyle="1" w:styleId="FooterChar14">
    <w:name w:val="Footer Char14"/>
    <w:uiPriority w:val="99"/>
    <w:semiHidden/>
    <w:rPr>
      <w:sz w:val="24"/>
    </w:rPr>
  </w:style>
  <w:style w:type="character" w:customStyle="1" w:styleId="FooterChar13">
    <w:name w:val="Footer Char13"/>
    <w:uiPriority w:val="99"/>
    <w:semiHidden/>
    <w:rPr>
      <w:sz w:val="24"/>
    </w:rPr>
  </w:style>
  <w:style w:type="character" w:customStyle="1" w:styleId="FooterChar12">
    <w:name w:val="Footer Char12"/>
    <w:uiPriority w:val="99"/>
    <w:semiHidden/>
    <w:rPr>
      <w:sz w:val="24"/>
    </w:rPr>
  </w:style>
  <w:style w:type="character" w:customStyle="1" w:styleId="FooterChar11">
    <w:name w:val="Footer Char11"/>
    <w:uiPriority w:val="99"/>
    <w:semiHidden/>
    <w:rPr>
      <w:sz w:val="24"/>
    </w:rPr>
  </w:style>
  <w:style w:type="paragraph" w:styleId="BodyText">
    <w:name w:val="Body Text"/>
    <w:basedOn w:val="Normal"/>
    <w:link w:val="BodyTextChar"/>
    <w:uiPriority w:val="99"/>
    <w:rsid w:val="00903C17"/>
    <w:pPr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78FD"/>
    <w:rPr>
      <w:sz w:val="24"/>
      <w:lang w:val="ru-RU" w:eastAsia="ru-RU"/>
    </w:rPr>
  </w:style>
  <w:style w:type="table" w:styleId="TableGrid">
    <w:name w:val="Table Grid"/>
    <w:basedOn w:val="TableNormal"/>
    <w:uiPriority w:val="99"/>
    <w:rsid w:val="00620C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324BD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styleId="Hyperlink">
    <w:name w:val="Hyperlink"/>
    <w:basedOn w:val="DefaultParagraphFont"/>
    <w:uiPriority w:val="99"/>
    <w:rsid w:val="001230E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77CB3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7CB3"/>
    <w:rPr>
      <w:rFonts w:ascii="Tahoma" w:hAnsi="Tahoma"/>
      <w:sz w:val="16"/>
      <w:lang w:val="ru-RU" w:eastAsia="en-US"/>
    </w:rPr>
  </w:style>
  <w:style w:type="table" w:styleId="TableElegant">
    <w:name w:val="Table Elegant"/>
    <w:basedOn w:val="TableNormal"/>
    <w:uiPriority w:val="99"/>
    <w:rsid w:val="00716338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99"/>
    <w:qFormat/>
    <w:rsid w:val="00B46F8D"/>
    <w:rPr>
      <w:lang w:eastAsia="en-US"/>
    </w:rPr>
  </w:style>
  <w:style w:type="paragraph" w:styleId="ListParagraph">
    <w:name w:val="List Paragraph"/>
    <w:basedOn w:val="Normal"/>
    <w:uiPriority w:val="99"/>
    <w:qFormat/>
    <w:rsid w:val="00B46F8D"/>
    <w:pPr>
      <w:ind w:left="708"/>
    </w:pPr>
  </w:style>
  <w:style w:type="paragraph" w:styleId="Header">
    <w:name w:val="header"/>
    <w:basedOn w:val="Normal"/>
    <w:link w:val="HeaderChar"/>
    <w:uiPriority w:val="99"/>
    <w:rsid w:val="005153F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53FA"/>
    <w:rPr>
      <w:rFonts w:eastAsia="Times New Roman"/>
      <w:sz w:val="24"/>
    </w:rPr>
  </w:style>
  <w:style w:type="paragraph" w:customStyle="1" w:styleId="c25">
    <w:name w:val="c25"/>
    <w:basedOn w:val="Normal"/>
    <w:uiPriority w:val="99"/>
    <w:rsid w:val="00F920D9"/>
    <w:pPr>
      <w:spacing w:before="90" w:after="90"/>
    </w:pPr>
    <w:rPr>
      <w:rFonts w:ascii="Times New Roman" w:hAnsi="Times New Roman"/>
    </w:rPr>
  </w:style>
  <w:style w:type="character" w:customStyle="1" w:styleId="c15">
    <w:name w:val="c15"/>
    <w:uiPriority w:val="99"/>
    <w:rsid w:val="00F920D9"/>
  </w:style>
  <w:style w:type="character" w:customStyle="1" w:styleId="c61">
    <w:name w:val="c61"/>
    <w:uiPriority w:val="99"/>
    <w:rsid w:val="00F920D9"/>
  </w:style>
  <w:style w:type="character" w:customStyle="1" w:styleId="c20">
    <w:name w:val="c20"/>
    <w:uiPriority w:val="99"/>
    <w:rsid w:val="00F920D9"/>
  </w:style>
  <w:style w:type="paragraph" w:customStyle="1" w:styleId="c147">
    <w:name w:val="c147"/>
    <w:basedOn w:val="Normal"/>
    <w:uiPriority w:val="99"/>
    <w:rsid w:val="00F920D9"/>
    <w:pPr>
      <w:spacing w:before="90" w:after="90"/>
    </w:pPr>
    <w:rPr>
      <w:rFonts w:ascii="Times New Roman" w:hAnsi="Times New Roman"/>
    </w:rPr>
  </w:style>
  <w:style w:type="paragraph" w:customStyle="1" w:styleId="c56">
    <w:name w:val="c56"/>
    <w:basedOn w:val="Normal"/>
    <w:uiPriority w:val="99"/>
    <w:rsid w:val="00F920D9"/>
    <w:pPr>
      <w:spacing w:before="90" w:after="90"/>
    </w:pPr>
    <w:rPr>
      <w:rFonts w:ascii="Times New Roman" w:hAnsi="Times New Roman"/>
    </w:rPr>
  </w:style>
  <w:style w:type="paragraph" w:customStyle="1" w:styleId="c32">
    <w:name w:val="c32"/>
    <w:basedOn w:val="Normal"/>
    <w:uiPriority w:val="99"/>
    <w:rsid w:val="00F920D9"/>
    <w:pPr>
      <w:spacing w:before="90" w:after="90"/>
    </w:pPr>
    <w:rPr>
      <w:rFonts w:ascii="Times New Roman" w:hAnsi="Times New Roman"/>
    </w:rPr>
  </w:style>
  <w:style w:type="paragraph" w:customStyle="1" w:styleId="c125">
    <w:name w:val="c125"/>
    <w:basedOn w:val="Normal"/>
    <w:uiPriority w:val="99"/>
    <w:rsid w:val="00F920D9"/>
    <w:pPr>
      <w:spacing w:before="90" w:after="90"/>
    </w:pPr>
    <w:rPr>
      <w:rFonts w:ascii="Times New Roman" w:hAnsi="Times New Roman"/>
    </w:rPr>
  </w:style>
  <w:style w:type="paragraph" w:customStyle="1" w:styleId="c51">
    <w:name w:val="c51"/>
    <w:basedOn w:val="Normal"/>
    <w:uiPriority w:val="99"/>
    <w:rsid w:val="002627DD"/>
    <w:pPr>
      <w:spacing w:before="90" w:after="90"/>
    </w:pPr>
    <w:rPr>
      <w:rFonts w:ascii="Times New Roman" w:hAnsi="Times New Roman"/>
    </w:rPr>
  </w:style>
  <w:style w:type="paragraph" w:customStyle="1" w:styleId="c33">
    <w:name w:val="c33"/>
    <w:basedOn w:val="Normal"/>
    <w:uiPriority w:val="99"/>
    <w:rsid w:val="00821A56"/>
    <w:pPr>
      <w:spacing w:before="90" w:after="90"/>
    </w:pPr>
    <w:rPr>
      <w:rFonts w:ascii="Times New Roman" w:hAnsi="Times New Roman"/>
    </w:rPr>
  </w:style>
  <w:style w:type="character" w:customStyle="1" w:styleId="c69">
    <w:name w:val="c69"/>
    <w:uiPriority w:val="99"/>
    <w:rsid w:val="00821A56"/>
  </w:style>
  <w:style w:type="character" w:customStyle="1" w:styleId="c3">
    <w:name w:val="c3"/>
    <w:uiPriority w:val="99"/>
    <w:rsid w:val="00821A56"/>
  </w:style>
  <w:style w:type="character" w:customStyle="1" w:styleId="c48">
    <w:name w:val="c48"/>
    <w:uiPriority w:val="99"/>
    <w:rsid w:val="00821A56"/>
  </w:style>
  <w:style w:type="paragraph" w:customStyle="1" w:styleId="c41">
    <w:name w:val="c41"/>
    <w:basedOn w:val="Normal"/>
    <w:uiPriority w:val="99"/>
    <w:rsid w:val="00821A56"/>
    <w:pPr>
      <w:spacing w:before="90" w:after="90"/>
    </w:pPr>
    <w:rPr>
      <w:rFonts w:ascii="Times New Roman" w:hAnsi="Times New Roman"/>
    </w:rPr>
  </w:style>
  <w:style w:type="character" w:customStyle="1" w:styleId="c6">
    <w:name w:val="c6"/>
    <w:uiPriority w:val="99"/>
    <w:rsid w:val="00821A56"/>
  </w:style>
  <w:style w:type="character" w:customStyle="1" w:styleId="c127">
    <w:name w:val="c127"/>
    <w:uiPriority w:val="99"/>
    <w:rsid w:val="00821A56"/>
  </w:style>
  <w:style w:type="paragraph" w:customStyle="1" w:styleId="c60">
    <w:name w:val="c60"/>
    <w:basedOn w:val="Normal"/>
    <w:uiPriority w:val="99"/>
    <w:rsid w:val="00821A56"/>
    <w:pPr>
      <w:spacing w:before="90" w:after="90"/>
    </w:pPr>
    <w:rPr>
      <w:rFonts w:ascii="Times New Roman" w:hAnsi="Times New Roman"/>
    </w:rPr>
  </w:style>
  <w:style w:type="character" w:customStyle="1" w:styleId="c154">
    <w:name w:val="c154"/>
    <w:uiPriority w:val="99"/>
    <w:rsid w:val="00821A56"/>
  </w:style>
  <w:style w:type="paragraph" w:customStyle="1" w:styleId="c17">
    <w:name w:val="c17"/>
    <w:basedOn w:val="Normal"/>
    <w:uiPriority w:val="99"/>
    <w:rsid w:val="00821A56"/>
    <w:pPr>
      <w:spacing w:before="90" w:after="90"/>
    </w:pPr>
    <w:rPr>
      <w:rFonts w:ascii="Times New Roman" w:hAnsi="Times New Roman"/>
    </w:rPr>
  </w:style>
  <w:style w:type="character" w:customStyle="1" w:styleId="c10">
    <w:name w:val="c10"/>
    <w:uiPriority w:val="99"/>
    <w:rsid w:val="00821A56"/>
  </w:style>
  <w:style w:type="character" w:customStyle="1" w:styleId="c93">
    <w:name w:val="c93"/>
    <w:uiPriority w:val="99"/>
    <w:rsid w:val="00821A56"/>
  </w:style>
  <w:style w:type="character" w:customStyle="1" w:styleId="c14">
    <w:name w:val="c14"/>
    <w:uiPriority w:val="99"/>
    <w:rsid w:val="00821A56"/>
  </w:style>
  <w:style w:type="character" w:customStyle="1" w:styleId="c100">
    <w:name w:val="c100"/>
    <w:uiPriority w:val="99"/>
    <w:rsid w:val="00821A56"/>
  </w:style>
  <w:style w:type="paragraph" w:customStyle="1" w:styleId="c81">
    <w:name w:val="c81"/>
    <w:basedOn w:val="Normal"/>
    <w:uiPriority w:val="99"/>
    <w:rsid w:val="00C06347"/>
    <w:pPr>
      <w:spacing w:before="90" w:after="90"/>
    </w:pPr>
    <w:rPr>
      <w:rFonts w:ascii="Times New Roman" w:hAnsi="Times New Roman"/>
    </w:rPr>
  </w:style>
  <w:style w:type="paragraph" w:customStyle="1" w:styleId="c187">
    <w:name w:val="c187"/>
    <w:basedOn w:val="Normal"/>
    <w:uiPriority w:val="99"/>
    <w:rsid w:val="00C06347"/>
    <w:pPr>
      <w:spacing w:before="90" w:after="90"/>
    </w:pPr>
    <w:rPr>
      <w:rFonts w:ascii="Times New Roman" w:hAnsi="Times New Roman"/>
    </w:rPr>
  </w:style>
  <w:style w:type="character" w:customStyle="1" w:styleId="c44">
    <w:name w:val="c44"/>
    <w:uiPriority w:val="99"/>
    <w:rsid w:val="00C06347"/>
  </w:style>
  <w:style w:type="character" w:styleId="Strong">
    <w:name w:val="Strong"/>
    <w:basedOn w:val="DefaultParagraphFont"/>
    <w:uiPriority w:val="99"/>
    <w:qFormat/>
    <w:rsid w:val="000641B4"/>
    <w:rPr>
      <w:rFonts w:cs="Times New Roman"/>
      <w:b/>
    </w:rPr>
  </w:style>
  <w:style w:type="paragraph" w:customStyle="1" w:styleId="1">
    <w:name w:val="Абзац списка1"/>
    <w:basedOn w:val="Normal"/>
    <w:uiPriority w:val="99"/>
    <w:rsid w:val="000B0683"/>
    <w:pPr>
      <w:ind w:left="708"/>
    </w:pPr>
  </w:style>
  <w:style w:type="paragraph" w:customStyle="1" w:styleId="Heading41">
    <w:name w:val="Heading 41"/>
    <w:basedOn w:val="Normal"/>
    <w:uiPriority w:val="99"/>
    <w:rsid w:val="000B0683"/>
    <w:pPr>
      <w:widowControl w:val="0"/>
      <w:spacing w:before="112"/>
      <w:ind w:left="446" w:right="93"/>
      <w:outlineLvl w:val="4"/>
    </w:pPr>
    <w:rPr>
      <w:rFonts w:ascii="Times New Roman" w:hAnsi="Times New Roman"/>
      <w:b/>
      <w:bCs/>
      <w:sz w:val="20"/>
      <w:szCs w:val="20"/>
      <w:lang w:val="en-US" w:eastAsia="en-US"/>
    </w:rPr>
  </w:style>
  <w:style w:type="paragraph" w:customStyle="1" w:styleId="c0">
    <w:name w:val="c0"/>
    <w:basedOn w:val="Normal"/>
    <w:uiPriority w:val="99"/>
    <w:rsid w:val="00C721B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1">
    <w:name w:val="c1"/>
    <w:uiPriority w:val="99"/>
    <w:rsid w:val="00C721B2"/>
  </w:style>
  <w:style w:type="character" w:customStyle="1" w:styleId="font28">
    <w:name w:val="font28"/>
    <w:uiPriority w:val="99"/>
    <w:rsid w:val="00B24878"/>
  </w:style>
  <w:style w:type="paragraph" w:customStyle="1" w:styleId="a">
    <w:name w:val="Заголовок Знак"/>
    <w:basedOn w:val="Normal"/>
    <w:next w:val="Subtitle"/>
    <w:link w:val="a0"/>
    <w:uiPriority w:val="99"/>
    <w:rsid w:val="005D2AD8"/>
    <w:pPr>
      <w:jc w:val="center"/>
    </w:pPr>
    <w:rPr>
      <w:sz w:val="28"/>
      <w:lang w:eastAsia="ar-SA"/>
    </w:rPr>
  </w:style>
  <w:style w:type="character" w:customStyle="1" w:styleId="a0">
    <w:name w:val="Заголовок Знак Знак"/>
    <w:link w:val="a"/>
    <w:uiPriority w:val="99"/>
    <w:locked/>
    <w:rsid w:val="005D2AD8"/>
    <w:rPr>
      <w:rFonts w:eastAsia="Times New Roman"/>
      <w:sz w:val="24"/>
      <w:lang w:val="ru-RU" w:eastAsia="ar-SA" w:bidi="ar-SA"/>
    </w:rPr>
  </w:style>
  <w:style w:type="paragraph" w:styleId="Subtitle">
    <w:name w:val="Subtitle"/>
    <w:basedOn w:val="Normal"/>
    <w:link w:val="SubtitleChar"/>
    <w:uiPriority w:val="99"/>
    <w:qFormat/>
    <w:rsid w:val="005D2AD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/>
      <w:sz w:val="24"/>
    </w:rPr>
  </w:style>
  <w:style w:type="character" w:customStyle="1" w:styleId="a1">
    <w:name w:val="Основной текст_"/>
    <w:link w:val="10"/>
    <w:uiPriority w:val="99"/>
    <w:locked/>
    <w:rsid w:val="00B11A75"/>
    <w:rPr>
      <w:rFonts w:ascii="Calibri" w:hAnsi="Calibri"/>
      <w:lang w:val="x-none" w:eastAsia="x-none"/>
    </w:rPr>
  </w:style>
  <w:style w:type="paragraph" w:customStyle="1" w:styleId="10">
    <w:name w:val="Основной текст1"/>
    <w:basedOn w:val="Normal"/>
    <w:link w:val="a1"/>
    <w:uiPriority w:val="99"/>
    <w:rsid w:val="00B11A75"/>
    <w:pPr>
      <w:shd w:val="clear" w:color="auto" w:fill="FFFFFF"/>
      <w:spacing w:after="1380" w:line="216" w:lineRule="exact"/>
      <w:ind w:hanging="500"/>
      <w:jc w:val="center"/>
    </w:pPr>
    <w:rPr>
      <w:sz w:val="20"/>
      <w:szCs w:val="20"/>
    </w:rPr>
  </w:style>
  <w:style w:type="character" w:customStyle="1" w:styleId="apple-converted-space">
    <w:name w:val="apple-converted-space"/>
    <w:uiPriority w:val="99"/>
    <w:rsid w:val="00753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6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46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846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6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6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6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6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46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46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46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46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46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46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468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468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468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468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468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46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468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546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5468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5468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5468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6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6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84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6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6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6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6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46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468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46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46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468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468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468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468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468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468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468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468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468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5468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5468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5468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5468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6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856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6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6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6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6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46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468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468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468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46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468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46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468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468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468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468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468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46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5468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5468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5468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5468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6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6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6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6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852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6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6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6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6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46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46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46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46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46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468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468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468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4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468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46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468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468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5468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5468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5468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5468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6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oogle.com/url?q=http://www.dissercat.com/content/sistema-vospitatelnoi-raboty-so-sportsmenami%23ixzz3s9NYKzDI&amp;sa=D&amp;ust=1465576060065000&amp;usg=AFQjCNHL4qgnSB3pUNIbhPa6j1MRdxDS-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vangardsport.at.ua/blog/rol_trenera_v_vospitanii_sportsmena/2012-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28</Pages>
  <Words>6662</Words>
  <Characters>-32766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ПРИВЕДЕНИЕ ДОПОЛНИТЕЛЬНЫХ ОБЩЕОБРАЗОВАТЕЛЬНЫХ ОБЩЕРАЗВИВАЮЩИХ ПРОГРАММ В СООТВЕТСТВИЕ С ФЕДЕРАЛЬНЫМ ЗАКОНОМ ОТ 29</dc:title>
  <dc:subject/>
  <dc:creator>1</dc:creator>
  <cp:keywords/>
  <dc:description/>
  <cp:lastModifiedBy>Администратор</cp:lastModifiedBy>
  <cp:revision>21</cp:revision>
  <cp:lastPrinted>2019-11-05T05:15:00Z</cp:lastPrinted>
  <dcterms:created xsi:type="dcterms:W3CDTF">2019-06-25T02:14:00Z</dcterms:created>
  <dcterms:modified xsi:type="dcterms:W3CDTF">2019-11-06T01:26:00Z</dcterms:modified>
</cp:coreProperties>
</file>