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0E" w:rsidRDefault="009C780E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2.7pt;margin-top:-30.3pt;width:192.3pt;height:152.25pt;z-index:-251658240">
            <v:imagedata r:id="rId5" o:title=""/>
          </v:shape>
        </w:pict>
      </w:r>
    </w:p>
    <w:p w:rsidR="009C780E" w:rsidRDefault="009C780E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80E" w:rsidRDefault="009C780E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80E" w:rsidRPr="00AC16A7" w:rsidRDefault="009C780E" w:rsidP="00AC16A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AC16A7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                                    </w:t>
      </w:r>
      <w:r w:rsidRPr="00AC16A7">
        <w:rPr>
          <w:rFonts w:ascii="Times New Roman" w:hAnsi="Times New Roman"/>
          <w:b/>
          <w:color w:val="333333"/>
          <w:sz w:val="26"/>
          <w:szCs w:val="26"/>
        </w:rPr>
        <w:t>22    сентября</w:t>
      </w:r>
    </w:p>
    <w:p w:rsidR="009C780E" w:rsidRDefault="009C780E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80E" w:rsidRDefault="009C780E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80E" w:rsidRDefault="009C780E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80E" w:rsidRPr="00601C60" w:rsidRDefault="009C780E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C60">
        <w:rPr>
          <w:rFonts w:ascii="Times New Roman" w:hAnsi="Times New Roman"/>
          <w:b/>
          <w:sz w:val="28"/>
          <w:szCs w:val="28"/>
        </w:rPr>
        <w:t>ПОЛОЖЕНИЕ</w:t>
      </w:r>
    </w:p>
    <w:p w:rsidR="009C780E" w:rsidRPr="00601C60" w:rsidRDefault="009C780E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C60">
        <w:rPr>
          <w:rFonts w:ascii="Times New Roman" w:hAnsi="Times New Roman"/>
          <w:b/>
          <w:sz w:val="28"/>
          <w:szCs w:val="28"/>
        </w:rPr>
        <w:t xml:space="preserve">об организации и условиях проведения </w:t>
      </w:r>
    </w:p>
    <w:p w:rsidR="009C780E" w:rsidRPr="00601C60" w:rsidRDefault="009C780E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01C60">
        <w:rPr>
          <w:rFonts w:ascii="Times New Roman" w:hAnsi="Times New Roman"/>
          <w:b/>
          <w:sz w:val="28"/>
          <w:szCs w:val="28"/>
        </w:rPr>
        <w:t>бластного фотоконкурса</w:t>
      </w:r>
      <w:r>
        <w:rPr>
          <w:rFonts w:ascii="Times New Roman" w:hAnsi="Times New Roman"/>
          <w:b/>
          <w:sz w:val="28"/>
          <w:szCs w:val="28"/>
        </w:rPr>
        <w:t xml:space="preserve"> школьников</w:t>
      </w:r>
      <w:r w:rsidRPr="00601C60">
        <w:rPr>
          <w:rFonts w:ascii="Times New Roman" w:hAnsi="Times New Roman"/>
          <w:b/>
          <w:sz w:val="28"/>
          <w:szCs w:val="28"/>
        </w:rPr>
        <w:t xml:space="preserve"> «Туристскими маршрута</w:t>
      </w:r>
      <w:r>
        <w:rPr>
          <w:rFonts w:ascii="Times New Roman" w:hAnsi="Times New Roman"/>
          <w:b/>
          <w:sz w:val="28"/>
          <w:szCs w:val="28"/>
        </w:rPr>
        <w:t>ми</w:t>
      </w:r>
      <w:r w:rsidRPr="00601C60">
        <w:rPr>
          <w:rFonts w:ascii="Times New Roman" w:hAnsi="Times New Roman"/>
          <w:b/>
          <w:sz w:val="28"/>
          <w:szCs w:val="28"/>
        </w:rPr>
        <w:t xml:space="preserve">», </w:t>
      </w:r>
    </w:p>
    <w:p w:rsidR="009C780E" w:rsidRPr="00601C60" w:rsidRDefault="009C780E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C60">
        <w:rPr>
          <w:rFonts w:ascii="Times New Roman" w:hAnsi="Times New Roman"/>
          <w:b/>
          <w:sz w:val="28"/>
          <w:szCs w:val="28"/>
        </w:rPr>
        <w:t xml:space="preserve">посвященного году </w:t>
      </w:r>
      <w:r>
        <w:rPr>
          <w:rFonts w:ascii="Times New Roman" w:hAnsi="Times New Roman"/>
          <w:b/>
          <w:sz w:val="28"/>
          <w:szCs w:val="28"/>
        </w:rPr>
        <w:t>Э</w:t>
      </w:r>
      <w:r w:rsidRPr="00601C60">
        <w:rPr>
          <w:rFonts w:ascii="Times New Roman" w:hAnsi="Times New Roman"/>
          <w:b/>
          <w:sz w:val="28"/>
          <w:szCs w:val="28"/>
        </w:rPr>
        <w:t>кологии</w:t>
      </w:r>
    </w:p>
    <w:p w:rsidR="009C780E" w:rsidRPr="00601C60" w:rsidRDefault="009C780E" w:rsidP="00601C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780E" w:rsidRDefault="009C780E" w:rsidP="00601C6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1C60"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</w:t>
      </w:r>
    </w:p>
    <w:p w:rsidR="009C780E" w:rsidRDefault="009C780E" w:rsidP="00D51168">
      <w:pPr>
        <w:spacing w:after="0" w:line="240" w:lineRule="auto"/>
        <w:ind w:right="8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1.1. Областной</w:t>
      </w:r>
      <w:r w:rsidRPr="00601C60">
        <w:rPr>
          <w:rFonts w:ascii="Times New Roman" w:hAnsi="Times New Roman"/>
          <w:sz w:val="28"/>
          <w:szCs w:val="28"/>
        </w:rPr>
        <w:t xml:space="preserve"> фотоконкурс</w:t>
      </w:r>
      <w:r>
        <w:rPr>
          <w:rFonts w:ascii="Times New Roman" w:hAnsi="Times New Roman"/>
          <w:sz w:val="28"/>
          <w:szCs w:val="28"/>
        </w:rPr>
        <w:t xml:space="preserve"> школьников</w:t>
      </w:r>
      <w:r w:rsidRPr="00601C60">
        <w:rPr>
          <w:rFonts w:ascii="Times New Roman" w:hAnsi="Times New Roman"/>
          <w:sz w:val="28"/>
          <w:szCs w:val="28"/>
        </w:rPr>
        <w:t xml:space="preserve"> «Туристскими маршрута</w:t>
      </w:r>
      <w:r>
        <w:rPr>
          <w:rFonts w:ascii="Times New Roman" w:hAnsi="Times New Roman"/>
          <w:sz w:val="28"/>
          <w:szCs w:val="28"/>
        </w:rPr>
        <w:t>ми</w:t>
      </w:r>
      <w:r w:rsidRPr="00601C60">
        <w:rPr>
          <w:rFonts w:ascii="Times New Roman" w:hAnsi="Times New Roman"/>
          <w:sz w:val="28"/>
          <w:szCs w:val="28"/>
        </w:rPr>
        <w:t>», посвященн</w:t>
      </w:r>
      <w:r>
        <w:rPr>
          <w:rFonts w:ascii="Times New Roman" w:hAnsi="Times New Roman"/>
          <w:sz w:val="28"/>
          <w:szCs w:val="28"/>
        </w:rPr>
        <w:t>ый</w:t>
      </w:r>
      <w:r w:rsidRPr="00601C6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Э</w:t>
      </w:r>
      <w:r w:rsidRPr="00601C60">
        <w:rPr>
          <w:rFonts w:ascii="Times New Roman" w:hAnsi="Times New Roman"/>
          <w:sz w:val="28"/>
          <w:szCs w:val="28"/>
        </w:rPr>
        <w:t xml:space="preserve">кологии </w:t>
      </w:r>
      <w:r w:rsidRPr="00601C60">
        <w:rPr>
          <w:rFonts w:ascii="Times New Roman" w:hAnsi="Times New Roman"/>
          <w:sz w:val="28"/>
          <w:szCs w:val="28"/>
          <w:lang w:eastAsia="ru-RU"/>
        </w:rPr>
        <w:t xml:space="preserve">проводится в целях: </w:t>
      </w:r>
    </w:p>
    <w:p w:rsidR="009C780E" w:rsidRDefault="009C780E" w:rsidP="00D51168">
      <w:pPr>
        <w:spacing w:after="0" w:line="240" w:lineRule="auto"/>
        <w:ind w:right="8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C60">
        <w:rPr>
          <w:rFonts w:ascii="Times New Roman" w:hAnsi="Times New Roman"/>
          <w:sz w:val="28"/>
          <w:szCs w:val="28"/>
          <w:lang w:eastAsia="ru-RU"/>
        </w:rPr>
        <w:t>- популяризации различных видов туризма, путешествий, как средств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01C60">
        <w:rPr>
          <w:rFonts w:ascii="Times New Roman" w:hAnsi="Times New Roman"/>
          <w:sz w:val="28"/>
          <w:szCs w:val="28"/>
          <w:lang w:eastAsia="ru-RU"/>
        </w:rPr>
        <w:t xml:space="preserve"> и способ гармоничного развития личности; </w:t>
      </w:r>
    </w:p>
    <w:p w:rsidR="009C780E" w:rsidRDefault="009C780E" w:rsidP="00877371">
      <w:pPr>
        <w:spacing w:after="0" w:line="240" w:lineRule="auto"/>
        <w:ind w:right="8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C60">
        <w:rPr>
          <w:rFonts w:ascii="Times New Roman" w:hAnsi="Times New Roman"/>
          <w:sz w:val="28"/>
          <w:szCs w:val="28"/>
          <w:lang w:eastAsia="ru-RU"/>
        </w:rPr>
        <w:t xml:space="preserve">- привлечения к занятиям туризмом, как к одной из наиболее эффективных и доступных форм отдыха и оздоровления; </w:t>
      </w:r>
    </w:p>
    <w:p w:rsidR="009C780E" w:rsidRPr="00877371" w:rsidRDefault="009C780E" w:rsidP="00CC490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77371">
        <w:rPr>
          <w:sz w:val="28"/>
          <w:szCs w:val="28"/>
        </w:rPr>
        <w:t xml:space="preserve">- </w:t>
      </w:r>
      <w:r w:rsidRPr="00877371">
        <w:rPr>
          <w:color w:val="000000"/>
          <w:sz w:val="28"/>
          <w:szCs w:val="28"/>
        </w:rPr>
        <w:t>позиционирование Еврейской автономной области как региона новых туристических возможностей;</w:t>
      </w:r>
    </w:p>
    <w:p w:rsidR="009C780E" w:rsidRPr="00877371" w:rsidRDefault="009C780E" w:rsidP="00CC490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77371">
        <w:rPr>
          <w:color w:val="000000"/>
          <w:sz w:val="28"/>
          <w:szCs w:val="28"/>
        </w:rPr>
        <w:t>- накопление материала о туристической привлекательности региона</w:t>
      </w:r>
      <w:r>
        <w:rPr>
          <w:color w:val="000000"/>
          <w:sz w:val="28"/>
          <w:szCs w:val="28"/>
        </w:rPr>
        <w:t>;</w:t>
      </w:r>
    </w:p>
    <w:p w:rsidR="009C780E" w:rsidRPr="00601C60" w:rsidRDefault="009C780E" w:rsidP="00CC4906">
      <w:pPr>
        <w:spacing w:after="0" w:line="240" w:lineRule="auto"/>
        <w:ind w:right="87"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01C60">
        <w:rPr>
          <w:rFonts w:ascii="Times New Roman" w:hAnsi="Times New Roman"/>
          <w:sz w:val="28"/>
          <w:szCs w:val="28"/>
          <w:lang w:eastAsia="ru-RU"/>
        </w:rPr>
        <w:t xml:space="preserve">вовлечение </w:t>
      </w:r>
      <w:r>
        <w:rPr>
          <w:rFonts w:ascii="Times New Roman" w:hAnsi="Times New Roman"/>
          <w:sz w:val="28"/>
          <w:szCs w:val="28"/>
          <w:lang w:eastAsia="ru-RU"/>
        </w:rPr>
        <w:t>обучающихся в активный образ жизни.</w:t>
      </w:r>
    </w:p>
    <w:p w:rsidR="009C780E" w:rsidRDefault="009C780E" w:rsidP="00CC4906">
      <w:pPr>
        <w:spacing w:after="0" w:line="240" w:lineRule="auto"/>
        <w:ind w:right="8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601C60">
        <w:rPr>
          <w:rFonts w:ascii="Times New Roman" w:hAnsi="Times New Roman"/>
          <w:sz w:val="28"/>
          <w:szCs w:val="28"/>
          <w:lang w:eastAsia="ru-RU"/>
        </w:rPr>
        <w:t>Проведение</w:t>
      </w:r>
      <w:r w:rsidRPr="00601C60">
        <w:rPr>
          <w:rFonts w:ascii="Times New Roman" w:hAnsi="Times New Roman"/>
          <w:sz w:val="28"/>
          <w:szCs w:val="28"/>
        </w:rPr>
        <w:t xml:space="preserve">  фотоконкурса </w:t>
      </w:r>
      <w:r w:rsidRPr="00601C60">
        <w:rPr>
          <w:rFonts w:ascii="Times New Roman" w:hAnsi="Times New Roman"/>
          <w:sz w:val="28"/>
          <w:szCs w:val="28"/>
          <w:lang w:eastAsia="ru-RU"/>
        </w:rPr>
        <w:t>направлено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решение следующих задач: </w:t>
      </w:r>
    </w:p>
    <w:p w:rsidR="009C780E" w:rsidRDefault="009C780E" w:rsidP="00D51168">
      <w:pPr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01C60">
        <w:rPr>
          <w:rFonts w:ascii="Times New Roman" w:hAnsi="Times New Roman"/>
          <w:sz w:val="28"/>
          <w:szCs w:val="28"/>
          <w:lang w:eastAsia="ru-RU"/>
        </w:rPr>
        <w:t>пропаганда здорово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и активного образа жизни; </w:t>
      </w:r>
    </w:p>
    <w:p w:rsidR="009C780E" w:rsidRDefault="009C780E" w:rsidP="00D511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01C60">
        <w:rPr>
          <w:rFonts w:ascii="Times New Roman" w:hAnsi="Times New Roman"/>
          <w:sz w:val="28"/>
          <w:szCs w:val="28"/>
          <w:lang w:eastAsia="ru-RU"/>
        </w:rPr>
        <w:t>обмен опытом проведения спортивных походов и путешествий;</w:t>
      </w:r>
    </w:p>
    <w:p w:rsidR="009C780E" w:rsidRPr="00601C60" w:rsidRDefault="009C780E" w:rsidP="00D5116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1C60">
        <w:rPr>
          <w:rFonts w:ascii="Times New Roman" w:hAnsi="Times New Roman"/>
          <w:sz w:val="28"/>
          <w:szCs w:val="28"/>
          <w:lang w:eastAsia="ru-RU"/>
        </w:rPr>
        <w:t>- обмен опытом организации фото съёмки в туристских спортивных походах и путешествиях, повышение квалификации фотолюбителей.</w:t>
      </w:r>
    </w:p>
    <w:p w:rsidR="009C780E" w:rsidRPr="007D0C9A" w:rsidRDefault="009C780E" w:rsidP="007D0C9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Сроки и порядок проведение фотоконкурса</w:t>
      </w:r>
    </w:p>
    <w:p w:rsidR="009C780E" w:rsidRDefault="009C780E" w:rsidP="00CC49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2.1. Фотоконкурс</w:t>
      </w:r>
      <w:r w:rsidRPr="007D0C9A">
        <w:rPr>
          <w:rFonts w:ascii="Times New Roman" w:hAnsi="Times New Roman"/>
          <w:sz w:val="28"/>
          <w:szCs w:val="28"/>
        </w:rPr>
        <w:t xml:space="preserve"> </w:t>
      </w:r>
      <w:r w:rsidRPr="007D0C9A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проводится </w:t>
      </w:r>
      <w:r w:rsidRPr="00660B9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 25 сентября по 27 октября 2017 года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, </w:t>
      </w:r>
      <w:r w:rsidRPr="00660B93">
        <w:rPr>
          <w:rFonts w:ascii="Times New Roman" w:hAnsi="Times New Roman"/>
          <w:sz w:val="28"/>
          <w:szCs w:val="28"/>
          <w:lang w:eastAsia="ru-RU"/>
        </w:rPr>
        <w:t>ОГАУДО «Детско-юношески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60B93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660B93">
        <w:rPr>
          <w:rFonts w:ascii="Times New Roman" w:hAnsi="Times New Roman"/>
          <w:sz w:val="28"/>
          <w:szCs w:val="28"/>
          <w:lang w:eastAsia="ru-RU"/>
        </w:rPr>
        <w:t xml:space="preserve"> «Солнечный».</w:t>
      </w:r>
    </w:p>
    <w:p w:rsidR="009C780E" w:rsidRDefault="009C780E" w:rsidP="00CC49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Порядок проведения фотоконкурса:</w:t>
      </w:r>
    </w:p>
    <w:p w:rsidR="009C780E" w:rsidRPr="003A1844" w:rsidRDefault="009C780E" w:rsidP="00CC49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Pr="003A18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A1844">
        <w:rPr>
          <w:rFonts w:ascii="Times New Roman" w:hAnsi="Times New Roman"/>
          <w:sz w:val="28"/>
          <w:szCs w:val="28"/>
          <w:lang w:eastAsia="ru-RU"/>
        </w:rPr>
        <w:t xml:space="preserve">аботы предоставляются с 25 сентября по 23 октября 2017 года 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3A1844">
        <w:rPr>
          <w:rFonts w:ascii="Times New Roman" w:hAnsi="Times New Roman"/>
          <w:sz w:val="28"/>
          <w:szCs w:val="28"/>
          <w:lang w:eastAsia="ru-RU"/>
        </w:rPr>
        <w:t>ОГАУДО «Детско-юношеский центр «Солнечный» по адресу г. Биробиджан,                        ул. Советская 49, тел.:</w:t>
      </w:r>
      <w:r w:rsidRPr="003A1844">
        <w:rPr>
          <w:rFonts w:ascii="Times New Roman" w:hAnsi="Times New Roman"/>
          <w:sz w:val="28"/>
          <w:szCs w:val="28"/>
        </w:rPr>
        <w:t xml:space="preserve">  8 (42622) 46- 1- 90, тел. 8 914-814-79-48 Чулкова Анна Анатольевна</w:t>
      </w:r>
      <w:r>
        <w:rPr>
          <w:rFonts w:ascii="Times New Roman" w:hAnsi="Times New Roman"/>
          <w:sz w:val="28"/>
          <w:szCs w:val="28"/>
        </w:rPr>
        <w:t>.</w:t>
      </w:r>
    </w:p>
    <w:p w:rsidR="009C780E" w:rsidRPr="00601C60" w:rsidRDefault="009C780E" w:rsidP="00CC4906">
      <w:pPr>
        <w:pStyle w:val="ListParagraph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1C60">
        <w:rPr>
          <w:rFonts w:ascii="Times New Roman" w:hAnsi="Times New Roman"/>
          <w:b/>
          <w:bCs/>
          <w:sz w:val="28"/>
          <w:szCs w:val="28"/>
          <w:lang w:eastAsia="ru-RU"/>
        </w:rPr>
        <w:t>Номинации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фотоконкурса</w:t>
      </w:r>
    </w:p>
    <w:p w:rsidR="009C780E" w:rsidRPr="00660B93" w:rsidRDefault="009C780E" w:rsidP="00CC49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Областной</w:t>
      </w:r>
      <w:r w:rsidRPr="00660B93">
        <w:rPr>
          <w:rFonts w:ascii="Times New Roman" w:hAnsi="Times New Roman"/>
          <w:sz w:val="28"/>
          <w:szCs w:val="28"/>
        </w:rPr>
        <w:t xml:space="preserve"> фотоконкурс</w:t>
      </w:r>
      <w:r>
        <w:rPr>
          <w:rFonts w:ascii="Times New Roman" w:hAnsi="Times New Roman"/>
          <w:sz w:val="28"/>
          <w:szCs w:val="28"/>
        </w:rPr>
        <w:t xml:space="preserve"> школьников</w:t>
      </w:r>
      <w:r w:rsidRPr="00660B93">
        <w:rPr>
          <w:rFonts w:ascii="Times New Roman" w:hAnsi="Times New Roman"/>
          <w:sz w:val="28"/>
          <w:szCs w:val="28"/>
        </w:rPr>
        <w:t xml:space="preserve"> «Туристскими маршрутами», посвященный году </w:t>
      </w:r>
      <w:r>
        <w:rPr>
          <w:rFonts w:ascii="Times New Roman" w:hAnsi="Times New Roman"/>
          <w:sz w:val="28"/>
          <w:szCs w:val="28"/>
        </w:rPr>
        <w:t>Э</w:t>
      </w:r>
      <w:r w:rsidRPr="00660B93">
        <w:rPr>
          <w:rFonts w:ascii="Times New Roman" w:hAnsi="Times New Roman"/>
          <w:sz w:val="28"/>
          <w:szCs w:val="28"/>
        </w:rPr>
        <w:t>кологии проводится по следующим номинациям:</w:t>
      </w:r>
    </w:p>
    <w:p w:rsidR="009C780E" w:rsidRPr="00660B93" w:rsidRDefault="009C780E" w:rsidP="00660B9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B93">
        <w:rPr>
          <w:rFonts w:ascii="Times New Roman" w:hAnsi="Times New Roman"/>
          <w:b/>
          <w:sz w:val="28"/>
          <w:szCs w:val="28"/>
        </w:rPr>
        <w:t>«</w:t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  <w:t>Достопримечательности Еврейской автономной области»</w:t>
      </w:r>
      <w:r w:rsidRPr="00660B93">
        <w:rPr>
          <w:rFonts w:ascii="Times New Roman" w:hAnsi="Times New Roman"/>
          <w:sz w:val="28"/>
          <w:szCs w:val="28"/>
        </w:rPr>
        <w:t xml:space="preserve"> - фотографии памятных мест, объектов туристического показа, архитектурных сооружений, памятников, площадей, парков,  религиозных сооружений, музеев и т. д.</w:t>
      </w:r>
    </w:p>
    <w:p w:rsidR="009C780E" w:rsidRPr="00660B93" w:rsidRDefault="009C780E" w:rsidP="00660B9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60B93">
        <w:rPr>
          <w:rFonts w:ascii="Times New Roman" w:hAnsi="Times New Roman"/>
          <w:b/>
          <w:color w:val="000000"/>
          <w:sz w:val="28"/>
          <w:szCs w:val="28"/>
        </w:rPr>
        <w:t>Растительный и животный мир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60B93">
        <w:rPr>
          <w:rFonts w:ascii="Times New Roman" w:hAnsi="Times New Roman"/>
          <w:sz w:val="28"/>
          <w:szCs w:val="28"/>
        </w:rPr>
        <w:t>фотографии животного и растительного мира в дикой природе</w:t>
      </w:r>
      <w:r w:rsidRPr="00660B93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C780E" w:rsidRDefault="009C780E" w:rsidP="00660B9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660B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Походные будни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60B93">
        <w:rPr>
          <w:rFonts w:ascii="Times New Roman" w:hAnsi="Times New Roman"/>
          <w:bCs/>
          <w:sz w:val="28"/>
          <w:szCs w:val="28"/>
          <w:lang w:eastAsia="ru-RU"/>
        </w:rPr>
        <w:t>фотографии, на которых отображаются организация бивуака, походный быт, ночлег, движение на маршруте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C780E" w:rsidRPr="00626F2A" w:rsidRDefault="009C780E" w:rsidP="00626F2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F2A">
        <w:rPr>
          <w:rFonts w:ascii="Times New Roman" w:hAnsi="Times New Roman"/>
          <w:b/>
          <w:sz w:val="28"/>
          <w:szCs w:val="28"/>
          <w:shd w:val="clear" w:color="auto" w:fill="FFFFFF"/>
        </w:rPr>
        <w:t>Форма представления фоторабот</w:t>
      </w:r>
    </w:p>
    <w:p w:rsidR="009C780E" w:rsidRPr="00626F2A" w:rsidRDefault="009C780E" w:rsidP="00205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626F2A">
        <w:rPr>
          <w:rFonts w:ascii="Times New Roman" w:hAnsi="Times New Roman"/>
          <w:sz w:val="28"/>
          <w:szCs w:val="28"/>
          <w:shd w:val="clear" w:color="auto" w:fill="FFFFFF"/>
        </w:rPr>
        <w:t xml:space="preserve">.1.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Фотоработы </w:t>
      </w:r>
      <w:r w:rsidRPr="00626F2A">
        <w:rPr>
          <w:rFonts w:ascii="Times New Roman" w:hAnsi="Times New Roman"/>
          <w:sz w:val="28"/>
          <w:szCs w:val="28"/>
          <w:shd w:val="clear" w:color="auto" w:fill="FFFFFF"/>
        </w:rPr>
        <w:t xml:space="preserve">должны быть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представлены на формате </w:t>
      </w:r>
      <w:r w:rsidRPr="00626F2A">
        <w:rPr>
          <w:rFonts w:ascii="Times New Roman" w:hAnsi="Times New Roman"/>
          <w:sz w:val="28"/>
          <w:szCs w:val="28"/>
          <w:shd w:val="clear" w:color="auto" w:fill="FFFFFF"/>
        </w:rPr>
        <w:t xml:space="preserve">А4 (размер 21х </w:t>
      </w:r>
      <w:smartTag w:uri="urn:schemas-microsoft-com:office:smarttags" w:element="metricconverter">
        <w:smartTagPr>
          <w:attr w:name="ProductID" w:val="2017 г"/>
        </w:smartTagPr>
        <w:r w:rsidRPr="00626F2A">
          <w:rPr>
            <w:rFonts w:ascii="Times New Roman" w:hAnsi="Times New Roman"/>
            <w:sz w:val="28"/>
            <w:szCs w:val="28"/>
            <w:shd w:val="clear" w:color="auto" w:fill="FFFFFF"/>
          </w:rPr>
          <w:t>30 см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626F2A">
        <w:rPr>
          <w:rFonts w:ascii="Times New Roman" w:hAnsi="Times New Roman"/>
          <w:sz w:val="28"/>
          <w:szCs w:val="28"/>
          <w:shd w:val="clear" w:color="auto" w:fill="FFFFFF"/>
        </w:rPr>
        <w:t>на матовой бумаге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26F2A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9C780E" w:rsidRPr="00626F2A" w:rsidRDefault="009C780E" w:rsidP="002056F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Pr="00626F2A">
        <w:rPr>
          <w:rFonts w:ascii="Times New Roman" w:hAnsi="Times New Roman"/>
          <w:bCs/>
          <w:iCs/>
          <w:sz w:val="28"/>
          <w:szCs w:val="28"/>
        </w:rPr>
        <w:t>.2. Фотография не должна содержать каких-либо подписей, логотипов.</w:t>
      </w:r>
    </w:p>
    <w:p w:rsidR="009C780E" w:rsidRPr="00626F2A" w:rsidRDefault="009C780E" w:rsidP="002056F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626F2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4</w:t>
      </w:r>
      <w:r w:rsidRPr="00626F2A">
        <w:rPr>
          <w:rFonts w:ascii="Times New Roman" w:hAnsi="Times New Roman"/>
          <w:bCs/>
          <w:iCs/>
          <w:sz w:val="28"/>
          <w:szCs w:val="28"/>
        </w:rPr>
        <w:t>.3. Сопроводительная информация должна быть</w:t>
      </w:r>
      <w:r>
        <w:rPr>
          <w:rFonts w:ascii="Times New Roman" w:hAnsi="Times New Roman"/>
          <w:bCs/>
          <w:iCs/>
          <w:sz w:val="28"/>
          <w:szCs w:val="28"/>
        </w:rPr>
        <w:t xml:space="preserve"> расположена (наклеена) в правом углу</w:t>
      </w:r>
      <w:r w:rsidRPr="00626F2A">
        <w:rPr>
          <w:rFonts w:ascii="Times New Roman" w:hAnsi="Times New Roman"/>
          <w:bCs/>
          <w:iCs/>
          <w:sz w:val="28"/>
          <w:szCs w:val="28"/>
        </w:rPr>
        <w:t> фоторабот</w:t>
      </w:r>
      <w:r>
        <w:rPr>
          <w:rFonts w:ascii="Times New Roman" w:hAnsi="Times New Roman"/>
          <w:bCs/>
          <w:iCs/>
          <w:sz w:val="28"/>
          <w:szCs w:val="28"/>
        </w:rPr>
        <w:t>ы размером 3х10см, в которой указано:</w:t>
      </w:r>
    </w:p>
    <w:p w:rsidR="009C780E" w:rsidRPr="00626F2A" w:rsidRDefault="009C780E" w:rsidP="00CE4A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26F2A">
        <w:rPr>
          <w:rFonts w:ascii="Times New Roman" w:hAnsi="Times New Roman"/>
          <w:bCs/>
          <w:iCs/>
          <w:sz w:val="28"/>
          <w:szCs w:val="28"/>
        </w:rPr>
        <w:t>- номинация;</w:t>
      </w:r>
    </w:p>
    <w:p w:rsidR="009C780E" w:rsidRPr="00626F2A" w:rsidRDefault="009C780E" w:rsidP="00CE4A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26F2A">
        <w:rPr>
          <w:rFonts w:ascii="Times New Roman" w:hAnsi="Times New Roman"/>
          <w:bCs/>
          <w:iCs/>
          <w:sz w:val="28"/>
          <w:szCs w:val="28"/>
        </w:rPr>
        <w:t>-  название работы;</w:t>
      </w:r>
    </w:p>
    <w:p w:rsidR="009C780E" w:rsidRPr="00626F2A" w:rsidRDefault="009C780E" w:rsidP="00CE4A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26F2A">
        <w:rPr>
          <w:rFonts w:ascii="Times New Roman" w:hAnsi="Times New Roman"/>
          <w:bCs/>
          <w:iCs/>
          <w:sz w:val="28"/>
          <w:szCs w:val="28"/>
        </w:rPr>
        <w:t>-  ФИО автора полностью;</w:t>
      </w:r>
    </w:p>
    <w:p w:rsidR="009C780E" w:rsidRPr="00626F2A" w:rsidRDefault="009C780E" w:rsidP="00CE4A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26F2A">
        <w:rPr>
          <w:rFonts w:ascii="Times New Roman" w:hAnsi="Times New Roman"/>
          <w:bCs/>
          <w:iCs/>
          <w:sz w:val="28"/>
          <w:szCs w:val="28"/>
        </w:rPr>
        <w:t>-  контактный телефон</w:t>
      </w:r>
      <w:r>
        <w:rPr>
          <w:rFonts w:ascii="Times New Roman" w:hAnsi="Times New Roman"/>
          <w:bCs/>
          <w:iCs/>
          <w:sz w:val="28"/>
          <w:szCs w:val="28"/>
        </w:rPr>
        <w:t xml:space="preserve"> автора фотоработы</w:t>
      </w:r>
      <w:r w:rsidRPr="00626F2A">
        <w:rPr>
          <w:rFonts w:ascii="Times New Roman" w:hAnsi="Times New Roman"/>
          <w:bCs/>
          <w:iCs/>
          <w:sz w:val="28"/>
          <w:szCs w:val="28"/>
        </w:rPr>
        <w:t>.</w:t>
      </w:r>
    </w:p>
    <w:p w:rsidR="009C780E" w:rsidRDefault="009C780E" w:rsidP="00626F2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108pt;margin-top:6.2pt;width:306pt;height:81pt;z-index:-251659264" strokecolor="#002060" strokeweight="8pt">
            <v:stroke linestyle="thickBetweenThin"/>
          </v:rect>
        </w:pict>
      </w:r>
    </w:p>
    <w:p w:rsidR="009C780E" w:rsidRDefault="009C780E" w:rsidP="0016276D">
      <w:pPr>
        <w:tabs>
          <w:tab w:val="left" w:pos="4800"/>
        </w:tabs>
        <w:spacing w:after="0" w:line="240" w:lineRule="auto"/>
        <w:ind w:firstLine="720"/>
        <w:jc w:val="center"/>
        <w:rPr>
          <w:rFonts w:ascii="Bookman Old Style" w:hAnsi="Bookman Old Style"/>
          <w:b/>
          <w:i/>
          <w:color w:val="000080"/>
          <w:sz w:val="28"/>
          <w:szCs w:val="28"/>
        </w:rPr>
      </w:pPr>
      <w:r>
        <w:rPr>
          <w:rFonts w:ascii="Bookman Old Style" w:hAnsi="Bookman Old Style"/>
          <w:b/>
          <w:i/>
          <w:color w:val="000080"/>
          <w:sz w:val="28"/>
          <w:szCs w:val="28"/>
        </w:rPr>
        <w:t>Номинация: «Походные будни»</w:t>
      </w:r>
    </w:p>
    <w:p w:rsidR="009C780E" w:rsidRPr="00626F2A" w:rsidRDefault="009C780E" w:rsidP="0016276D">
      <w:pPr>
        <w:tabs>
          <w:tab w:val="left" w:pos="268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26F2A">
        <w:rPr>
          <w:rFonts w:ascii="Times New Roman" w:hAnsi="Times New Roman"/>
          <w:sz w:val="28"/>
          <w:szCs w:val="28"/>
          <w:shd w:val="clear" w:color="auto" w:fill="FFFFFF"/>
        </w:rPr>
        <w:t>Название работы</w:t>
      </w:r>
    </w:p>
    <w:p w:rsidR="009C780E" w:rsidRPr="00626F2A" w:rsidRDefault="009C780E" w:rsidP="0016276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626F2A">
        <w:rPr>
          <w:rFonts w:ascii="Times New Roman" w:hAnsi="Times New Roman"/>
          <w:sz w:val="28"/>
          <w:szCs w:val="28"/>
          <w:shd w:val="clear" w:color="auto" w:fill="FFFFFF"/>
        </w:rPr>
        <w:t>ИВАНОВ ИВАН ИВАНОВИЧ</w:t>
      </w:r>
    </w:p>
    <w:p w:rsidR="009C780E" w:rsidRDefault="009C780E" w:rsidP="0016276D">
      <w:pPr>
        <w:tabs>
          <w:tab w:val="left" w:pos="4800"/>
        </w:tabs>
        <w:spacing w:after="0" w:line="240" w:lineRule="auto"/>
        <w:ind w:firstLine="720"/>
        <w:jc w:val="center"/>
        <w:rPr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i/>
          <w:color w:val="000080"/>
          <w:sz w:val="28"/>
          <w:szCs w:val="28"/>
        </w:rPr>
        <w:t>Тел. автора 46-1-90</w:t>
      </w:r>
    </w:p>
    <w:p w:rsidR="009C780E" w:rsidRDefault="009C780E" w:rsidP="00CE4A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780E" w:rsidRPr="00626F2A" w:rsidRDefault="009C780E" w:rsidP="00CE4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6F2A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Участники фотоконкурса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представляют</w:t>
      </w:r>
      <w:r w:rsidRPr="00626F2A">
        <w:rPr>
          <w:rFonts w:ascii="Times New Roman" w:hAnsi="Times New Roman"/>
          <w:sz w:val="28"/>
          <w:szCs w:val="28"/>
          <w:shd w:val="clear" w:color="auto" w:fill="FFFFFF"/>
        </w:rPr>
        <w:t xml:space="preserve"> не более 2 работ. </w:t>
      </w:r>
    </w:p>
    <w:p w:rsidR="009C780E" w:rsidRDefault="009C780E" w:rsidP="003E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6F2A">
        <w:rPr>
          <w:rFonts w:ascii="Times New Roman" w:hAnsi="Times New Roman"/>
          <w:sz w:val="28"/>
          <w:szCs w:val="28"/>
          <w:shd w:val="clear" w:color="auto" w:fill="FFFFFF"/>
        </w:rPr>
        <w:t>Фотоработы не рецензируются и не возвращаются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780E" w:rsidRPr="00B61DD9" w:rsidRDefault="009C780E" w:rsidP="004F4D47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DD9">
        <w:rPr>
          <w:rFonts w:ascii="Times New Roman" w:hAnsi="Times New Roman"/>
          <w:b/>
          <w:sz w:val="28"/>
          <w:szCs w:val="28"/>
        </w:rPr>
        <w:t>Участники фотоконкурса</w:t>
      </w:r>
    </w:p>
    <w:p w:rsidR="009C780E" w:rsidRPr="00D17640" w:rsidRDefault="009C780E" w:rsidP="004F4D47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7640">
        <w:rPr>
          <w:rFonts w:ascii="Times New Roman" w:hAnsi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hAnsi="Times New Roman"/>
          <w:bCs/>
          <w:sz w:val="28"/>
          <w:szCs w:val="28"/>
        </w:rPr>
        <w:t>о</w:t>
      </w:r>
      <w:r w:rsidRPr="00D17640">
        <w:rPr>
          <w:rFonts w:ascii="Times New Roman" w:hAnsi="Times New Roman"/>
          <w:sz w:val="28"/>
          <w:szCs w:val="28"/>
        </w:rPr>
        <w:t xml:space="preserve">бластном фотоконкурсе </w:t>
      </w:r>
      <w:r>
        <w:rPr>
          <w:rFonts w:ascii="Times New Roman" w:hAnsi="Times New Roman"/>
          <w:sz w:val="28"/>
          <w:szCs w:val="28"/>
        </w:rPr>
        <w:t xml:space="preserve">школьников </w:t>
      </w:r>
      <w:r w:rsidRPr="00D17640">
        <w:rPr>
          <w:rFonts w:ascii="Times New Roman" w:hAnsi="Times New Roman"/>
          <w:color w:val="000000"/>
          <w:sz w:val="28"/>
          <w:szCs w:val="28"/>
        </w:rPr>
        <w:t>могут принять участие</w:t>
      </w:r>
      <w:r w:rsidRPr="00D176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обучающиеся </w:t>
      </w:r>
      <w:r w:rsidRPr="00D17640">
        <w:rPr>
          <w:rFonts w:ascii="Times New Roman" w:hAnsi="Times New Roman"/>
          <w:sz w:val="28"/>
          <w:szCs w:val="28"/>
          <w:shd w:val="clear" w:color="auto" w:fill="FFFFFF"/>
        </w:rPr>
        <w:t xml:space="preserve">общеобразовательных учреждений, </w:t>
      </w:r>
      <w:r w:rsidRPr="00D17640">
        <w:rPr>
          <w:rFonts w:ascii="Times New Roman" w:hAnsi="Times New Roman"/>
          <w:sz w:val="28"/>
          <w:szCs w:val="28"/>
        </w:rPr>
        <w:t xml:space="preserve"> туристических объединений, клубов, детских домов и школ-интернатов, </w:t>
      </w:r>
      <w:r>
        <w:rPr>
          <w:rFonts w:ascii="Times New Roman" w:hAnsi="Times New Roman"/>
          <w:sz w:val="28"/>
          <w:szCs w:val="28"/>
        </w:rPr>
        <w:t>учреждений дополнительного образования и др.</w:t>
      </w:r>
    </w:p>
    <w:p w:rsidR="009C780E" w:rsidRPr="005E2DFB" w:rsidRDefault="009C780E" w:rsidP="00CC490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Pr="005E2D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 фотоконкурса  и н</w:t>
      </w:r>
      <w:r w:rsidRPr="005E2D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аграждение победителей </w:t>
      </w:r>
    </w:p>
    <w:p w:rsidR="009C780E" w:rsidRDefault="009C780E" w:rsidP="00CC490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E2DFB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Подведение итогов и награждение победителей </w:t>
      </w:r>
      <w:r w:rsidRPr="005E2D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проходить 27 октября 2017 года по адресу г. Биробиджан, ул. Советская 49, </w:t>
      </w:r>
      <w:r w:rsidRPr="00C96FFD">
        <w:rPr>
          <w:sz w:val="28"/>
          <w:szCs w:val="28"/>
        </w:rPr>
        <w:t>ОГАУДО «Детско-юношеский центр «Солнечный»</w:t>
      </w:r>
      <w:r>
        <w:rPr>
          <w:sz w:val="28"/>
          <w:szCs w:val="28"/>
        </w:rPr>
        <w:t>.</w:t>
      </w:r>
    </w:p>
    <w:p w:rsidR="009C780E" w:rsidRDefault="009C780E" w:rsidP="00CC490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5E2DFB">
        <w:rPr>
          <w:color w:val="000000"/>
          <w:sz w:val="28"/>
          <w:szCs w:val="28"/>
        </w:rPr>
        <w:t xml:space="preserve">Авторам работ, победивших в </w:t>
      </w:r>
      <w:r>
        <w:rPr>
          <w:color w:val="000000"/>
          <w:sz w:val="28"/>
          <w:szCs w:val="28"/>
        </w:rPr>
        <w:t xml:space="preserve">фотоконкурсе, </w:t>
      </w:r>
      <w:r w:rsidRPr="005E2DFB">
        <w:rPr>
          <w:color w:val="000000"/>
          <w:sz w:val="28"/>
          <w:szCs w:val="28"/>
        </w:rPr>
        <w:t>вруча</w:t>
      </w:r>
      <w:r>
        <w:rPr>
          <w:color w:val="000000"/>
          <w:sz w:val="28"/>
          <w:szCs w:val="28"/>
        </w:rPr>
        <w:t>ю</w:t>
      </w:r>
      <w:r w:rsidRPr="005E2DFB">
        <w:rPr>
          <w:color w:val="000000"/>
          <w:sz w:val="28"/>
          <w:szCs w:val="28"/>
        </w:rPr>
        <w:t>тся диплом</w:t>
      </w:r>
      <w:r>
        <w:rPr>
          <w:color w:val="000000"/>
          <w:sz w:val="28"/>
          <w:szCs w:val="28"/>
        </w:rPr>
        <w:t>ы</w:t>
      </w:r>
      <w:r w:rsidRPr="005E2DFB">
        <w:rPr>
          <w:color w:val="000000"/>
          <w:sz w:val="28"/>
          <w:szCs w:val="28"/>
        </w:rPr>
        <w:t xml:space="preserve"> и ценны</w:t>
      </w:r>
      <w:r>
        <w:rPr>
          <w:color w:val="000000"/>
          <w:sz w:val="28"/>
          <w:szCs w:val="28"/>
        </w:rPr>
        <w:t>е подарки</w:t>
      </w:r>
      <w:r w:rsidRPr="005E2DFB">
        <w:rPr>
          <w:color w:val="000000"/>
          <w:sz w:val="28"/>
          <w:szCs w:val="28"/>
        </w:rPr>
        <w:t xml:space="preserve">. </w:t>
      </w:r>
    </w:p>
    <w:p w:rsidR="009C780E" w:rsidRDefault="009C780E" w:rsidP="00CC490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E2D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5E2DFB">
        <w:rPr>
          <w:color w:val="000000"/>
          <w:sz w:val="28"/>
          <w:szCs w:val="28"/>
        </w:rPr>
        <w:t xml:space="preserve"> Список победителей и работы будут опубликованы на официальном сайте ОГАУДО «Детско-юношеский центр «Солнечный» </w:t>
      </w:r>
      <w:hyperlink r:id="rId6" w:history="1">
        <w:r w:rsidRPr="00333CC4">
          <w:rPr>
            <w:rStyle w:val="Hyperlink"/>
            <w:sz w:val="28"/>
            <w:szCs w:val="28"/>
            <w:lang w:val="en-US"/>
          </w:rPr>
          <w:t>www</w:t>
        </w:r>
        <w:r w:rsidRPr="00DD6D8A">
          <w:rPr>
            <w:rStyle w:val="Hyperlink"/>
            <w:sz w:val="28"/>
            <w:szCs w:val="28"/>
          </w:rPr>
          <w:t>.</w:t>
        </w:r>
        <w:r w:rsidRPr="00333CC4">
          <w:rPr>
            <w:rStyle w:val="Hyperlink"/>
            <w:sz w:val="28"/>
            <w:szCs w:val="28"/>
            <w:lang w:val="en-US"/>
          </w:rPr>
          <w:t>evrotur</w:t>
        </w:r>
        <w:r w:rsidRPr="00DD6D8A">
          <w:rPr>
            <w:rStyle w:val="Hyperlink"/>
            <w:sz w:val="28"/>
            <w:szCs w:val="28"/>
          </w:rPr>
          <w:t>-</w:t>
        </w:r>
        <w:r w:rsidRPr="00333CC4">
          <w:rPr>
            <w:rStyle w:val="Hyperlink"/>
            <w:sz w:val="28"/>
            <w:szCs w:val="28"/>
            <w:lang w:val="en-US"/>
          </w:rPr>
          <w:t>eao</w:t>
        </w:r>
        <w:r w:rsidRPr="00DD6D8A">
          <w:rPr>
            <w:rStyle w:val="Hyperlink"/>
            <w:sz w:val="28"/>
            <w:szCs w:val="28"/>
          </w:rPr>
          <w:t>.</w:t>
        </w:r>
        <w:r w:rsidRPr="00333CC4">
          <w:rPr>
            <w:rStyle w:val="Hyperlink"/>
            <w:sz w:val="28"/>
            <w:szCs w:val="28"/>
            <w:lang w:val="en-US"/>
          </w:rPr>
          <w:t>ru</w:t>
        </w:r>
      </w:hyperlink>
    </w:p>
    <w:p w:rsidR="009C780E" w:rsidRPr="005E2DFB" w:rsidRDefault="009C780E" w:rsidP="00CC490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Работы победителей будут направлены на всероссийские фотоконкурсы.</w:t>
      </w:r>
    </w:p>
    <w:p w:rsidR="009C780E" w:rsidRPr="00C96FFD" w:rsidRDefault="009C780E" w:rsidP="00CC490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Лучшие работы </w:t>
      </w:r>
      <w:r w:rsidRPr="00C96FFD">
        <w:rPr>
          <w:color w:val="000000"/>
          <w:sz w:val="28"/>
          <w:szCs w:val="28"/>
        </w:rPr>
        <w:t xml:space="preserve">займут место на </w:t>
      </w:r>
      <w:r>
        <w:rPr>
          <w:color w:val="000000"/>
          <w:sz w:val="28"/>
          <w:szCs w:val="28"/>
        </w:rPr>
        <w:t>ф</w:t>
      </w:r>
      <w:r w:rsidRPr="00C96FFD">
        <w:rPr>
          <w:color w:val="000000"/>
          <w:sz w:val="28"/>
          <w:szCs w:val="28"/>
        </w:rPr>
        <w:t>отовыставке</w:t>
      </w:r>
      <w:r>
        <w:rPr>
          <w:color w:val="000000"/>
          <w:sz w:val="28"/>
          <w:szCs w:val="28"/>
        </w:rPr>
        <w:t xml:space="preserve"> в </w:t>
      </w:r>
      <w:r w:rsidRPr="00C96FFD">
        <w:rPr>
          <w:sz w:val="28"/>
          <w:szCs w:val="28"/>
        </w:rPr>
        <w:t>ОГАУДО «Детско-юношеский центр «Солнечный</w:t>
      </w:r>
      <w:r w:rsidRPr="00C96FFD">
        <w:rPr>
          <w:color w:val="000000"/>
          <w:sz w:val="28"/>
          <w:szCs w:val="28"/>
        </w:rPr>
        <w:t xml:space="preserve"> </w:t>
      </w:r>
      <w:r w:rsidRPr="00C96FFD">
        <w:rPr>
          <w:sz w:val="28"/>
          <w:szCs w:val="28"/>
        </w:rPr>
        <w:t>26.10.2017 – 04.11.2017</w:t>
      </w:r>
      <w:r>
        <w:rPr>
          <w:sz w:val="28"/>
          <w:szCs w:val="28"/>
        </w:rPr>
        <w:t>.</w:t>
      </w:r>
    </w:p>
    <w:p w:rsidR="009C780E" w:rsidRPr="000B0FEB" w:rsidRDefault="009C780E" w:rsidP="00CC4906">
      <w:pPr>
        <w:pStyle w:val="ListParagraph"/>
        <w:spacing w:after="0" w:line="240" w:lineRule="auto"/>
        <w:ind w:left="0" w:firstLine="708"/>
        <w:jc w:val="both"/>
        <w:rPr>
          <w:rStyle w:val="Hyperlin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</w:t>
      </w:r>
      <w:r w:rsidRPr="006E6A3E">
        <w:rPr>
          <w:rFonts w:ascii="Times New Roman" w:hAnsi="Times New Roman"/>
          <w:b/>
          <w:sz w:val="28"/>
          <w:szCs w:val="28"/>
        </w:rPr>
        <w:t xml:space="preserve">бластном фотоконкурсе </w:t>
      </w:r>
      <w:r>
        <w:rPr>
          <w:rFonts w:ascii="Times New Roman" w:hAnsi="Times New Roman"/>
          <w:b/>
          <w:sz w:val="28"/>
          <w:szCs w:val="28"/>
        </w:rPr>
        <w:t xml:space="preserve">школьников </w:t>
      </w:r>
      <w:r w:rsidRPr="006E6A3E">
        <w:rPr>
          <w:rFonts w:ascii="Times New Roman" w:hAnsi="Times New Roman"/>
          <w:b/>
          <w:sz w:val="28"/>
          <w:szCs w:val="28"/>
        </w:rPr>
        <w:t>«Туристскими маршрутами», посвященно</w:t>
      </w:r>
      <w:r>
        <w:rPr>
          <w:rFonts w:ascii="Times New Roman" w:hAnsi="Times New Roman"/>
          <w:b/>
          <w:sz w:val="28"/>
          <w:szCs w:val="28"/>
        </w:rPr>
        <w:t>м</w:t>
      </w:r>
      <w:r w:rsidRPr="006E6A3E">
        <w:rPr>
          <w:rFonts w:ascii="Times New Roman" w:hAnsi="Times New Roman"/>
          <w:b/>
          <w:sz w:val="28"/>
          <w:szCs w:val="28"/>
        </w:rPr>
        <w:t xml:space="preserve"> году </w:t>
      </w:r>
      <w:r>
        <w:rPr>
          <w:rFonts w:ascii="Times New Roman" w:hAnsi="Times New Roman"/>
          <w:b/>
          <w:sz w:val="28"/>
          <w:szCs w:val="28"/>
        </w:rPr>
        <w:t>Э</w:t>
      </w:r>
      <w:r w:rsidRPr="006E6A3E">
        <w:rPr>
          <w:rFonts w:ascii="Times New Roman" w:hAnsi="Times New Roman"/>
          <w:b/>
          <w:sz w:val="28"/>
          <w:szCs w:val="28"/>
        </w:rPr>
        <w:t xml:space="preserve">кологии </w:t>
      </w:r>
      <w:r>
        <w:rPr>
          <w:rFonts w:ascii="Times New Roman" w:hAnsi="Times New Roman"/>
          <w:b/>
          <w:sz w:val="28"/>
          <w:szCs w:val="28"/>
        </w:rPr>
        <w:t xml:space="preserve"> размещена на сайте</w:t>
      </w:r>
      <w:r w:rsidRPr="006E6A3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333CC4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0B0FE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33CC4">
          <w:rPr>
            <w:rStyle w:val="Hyperlink"/>
            <w:rFonts w:ascii="Times New Roman" w:hAnsi="Times New Roman"/>
            <w:sz w:val="28"/>
            <w:szCs w:val="28"/>
            <w:lang w:val="en-US"/>
          </w:rPr>
          <w:t>evrotur</w:t>
        </w:r>
        <w:r w:rsidRPr="000B0FEB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33CC4">
          <w:rPr>
            <w:rStyle w:val="Hyperlink"/>
            <w:rFonts w:ascii="Times New Roman" w:hAnsi="Times New Roman"/>
            <w:sz w:val="28"/>
            <w:szCs w:val="28"/>
            <w:lang w:val="en-US"/>
          </w:rPr>
          <w:t>eao</w:t>
        </w:r>
        <w:r w:rsidRPr="000B0FE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33CC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C780E" w:rsidRPr="001C7BC1" w:rsidRDefault="009C780E" w:rsidP="00CC49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7BC1">
        <w:rPr>
          <w:rFonts w:ascii="Times New Roman" w:hAnsi="Times New Roman"/>
          <w:color w:val="000000"/>
          <w:sz w:val="28"/>
          <w:szCs w:val="28"/>
        </w:rPr>
        <w:t>Организаторы Фотоконкурса не несут ответственности за нарушение участниками Фотоконкурса авторских прав третьих лиц.</w:t>
      </w:r>
    </w:p>
    <w:p w:rsidR="009C780E" w:rsidRPr="00210AD3" w:rsidRDefault="009C780E" w:rsidP="00CC490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0AD3">
        <w:rPr>
          <w:sz w:val="28"/>
          <w:szCs w:val="28"/>
        </w:rPr>
        <w:t xml:space="preserve">Организатор вправе использовать присланные на Фотоконкурс Фотографии следующими способами: (воспроизводить Фотографии (публиковать их в СМИ и иных информационно-рекламных материалах, размещать на плакатах; демонстрировать Фотографии на Фотовыставках и других публичных мероприятиях; публиковать Фотографии в средствах массовой информации, на Интернет портале учреждения не на коммерческой основе. </w:t>
      </w:r>
    </w:p>
    <w:sectPr w:rsidR="009C780E" w:rsidRPr="00210AD3" w:rsidSect="00D51168">
      <w:pgSz w:w="11906" w:h="16838"/>
      <w:pgMar w:top="993" w:right="74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43"/>
    <w:multiLevelType w:val="hybridMultilevel"/>
    <w:tmpl w:val="4590F1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5A6143"/>
    <w:multiLevelType w:val="hybridMultilevel"/>
    <w:tmpl w:val="2A8CC78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DED7897"/>
    <w:multiLevelType w:val="multilevel"/>
    <w:tmpl w:val="8358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109E4"/>
    <w:multiLevelType w:val="multilevel"/>
    <w:tmpl w:val="887C9C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4">
    <w:nsid w:val="15BA33DE"/>
    <w:multiLevelType w:val="hybridMultilevel"/>
    <w:tmpl w:val="ECB23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2528"/>
    <w:multiLevelType w:val="multilevel"/>
    <w:tmpl w:val="4640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E3BE2"/>
    <w:multiLevelType w:val="hybridMultilevel"/>
    <w:tmpl w:val="8482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1688E"/>
    <w:multiLevelType w:val="hybridMultilevel"/>
    <w:tmpl w:val="9E68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14B35"/>
    <w:multiLevelType w:val="hybridMultilevel"/>
    <w:tmpl w:val="D496344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D84AC3"/>
    <w:multiLevelType w:val="hybridMultilevel"/>
    <w:tmpl w:val="C5CEE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370042"/>
    <w:multiLevelType w:val="hybridMultilevel"/>
    <w:tmpl w:val="22428B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74921EE"/>
    <w:multiLevelType w:val="multilevel"/>
    <w:tmpl w:val="CECE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794648"/>
    <w:multiLevelType w:val="multilevel"/>
    <w:tmpl w:val="03D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D465A"/>
    <w:multiLevelType w:val="hybridMultilevel"/>
    <w:tmpl w:val="7D3A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11D23"/>
    <w:multiLevelType w:val="hybridMultilevel"/>
    <w:tmpl w:val="6A663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9A3F7B"/>
    <w:multiLevelType w:val="hybridMultilevel"/>
    <w:tmpl w:val="4416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A5054"/>
    <w:multiLevelType w:val="multilevel"/>
    <w:tmpl w:val="EE54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35D75"/>
    <w:multiLevelType w:val="multilevel"/>
    <w:tmpl w:val="4196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B40FE"/>
    <w:multiLevelType w:val="hybridMultilevel"/>
    <w:tmpl w:val="2C8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0DA2"/>
    <w:multiLevelType w:val="hybridMultilevel"/>
    <w:tmpl w:val="79947E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D1B0ECB"/>
    <w:multiLevelType w:val="hybridMultilevel"/>
    <w:tmpl w:val="57C2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62D0"/>
    <w:multiLevelType w:val="hybridMultilevel"/>
    <w:tmpl w:val="13667130"/>
    <w:lvl w:ilvl="0" w:tplc="A2C2658C">
      <w:start w:val="1"/>
      <w:numFmt w:val="decimal"/>
      <w:lvlText w:val="%1."/>
      <w:lvlJc w:val="left"/>
      <w:pPr>
        <w:tabs>
          <w:tab w:val="num" w:pos="2025"/>
        </w:tabs>
        <w:ind w:left="2025" w:hanging="945"/>
      </w:pPr>
      <w:rPr>
        <w:rFonts w:ascii="Calibri" w:hAnsi="Calibri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9AE7417"/>
    <w:multiLevelType w:val="hybridMultilevel"/>
    <w:tmpl w:val="A6FEF4A4"/>
    <w:lvl w:ilvl="0" w:tplc="EDDCC8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A00586F"/>
    <w:multiLevelType w:val="hybridMultilevel"/>
    <w:tmpl w:val="642422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D7797C"/>
    <w:multiLevelType w:val="hybridMultilevel"/>
    <w:tmpl w:val="CCCE9426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B893146"/>
    <w:multiLevelType w:val="hybridMultilevel"/>
    <w:tmpl w:val="1FC420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7B6046"/>
    <w:multiLevelType w:val="hybridMultilevel"/>
    <w:tmpl w:val="939C6B02"/>
    <w:lvl w:ilvl="0" w:tplc="C40458B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C2317C1"/>
    <w:multiLevelType w:val="hybridMultilevel"/>
    <w:tmpl w:val="F5DC8A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5"/>
  </w:num>
  <w:num w:numId="6">
    <w:abstractNumId w:val="20"/>
  </w:num>
  <w:num w:numId="7">
    <w:abstractNumId w:val="11"/>
  </w:num>
  <w:num w:numId="8">
    <w:abstractNumId w:val="7"/>
  </w:num>
  <w:num w:numId="9">
    <w:abstractNumId w:val="18"/>
  </w:num>
  <w:num w:numId="10">
    <w:abstractNumId w:val="4"/>
  </w:num>
  <w:num w:numId="11">
    <w:abstractNumId w:val="12"/>
  </w:num>
  <w:num w:numId="12">
    <w:abstractNumId w:val="16"/>
  </w:num>
  <w:num w:numId="13">
    <w:abstractNumId w:val="17"/>
  </w:num>
  <w:num w:numId="14">
    <w:abstractNumId w:val="13"/>
  </w:num>
  <w:num w:numId="15">
    <w:abstractNumId w:val="9"/>
  </w:num>
  <w:num w:numId="16">
    <w:abstractNumId w:val="14"/>
  </w:num>
  <w:num w:numId="17">
    <w:abstractNumId w:val="25"/>
  </w:num>
  <w:num w:numId="18">
    <w:abstractNumId w:val="23"/>
  </w:num>
  <w:num w:numId="19">
    <w:abstractNumId w:val="27"/>
  </w:num>
  <w:num w:numId="20">
    <w:abstractNumId w:val="8"/>
  </w:num>
  <w:num w:numId="21">
    <w:abstractNumId w:val="10"/>
  </w:num>
  <w:num w:numId="22">
    <w:abstractNumId w:val="19"/>
  </w:num>
  <w:num w:numId="23">
    <w:abstractNumId w:val="22"/>
  </w:num>
  <w:num w:numId="24">
    <w:abstractNumId w:val="0"/>
  </w:num>
  <w:num w:numId="25">
    <w:abstractNumId w:val="21"/>
  </w:num>
  <w:num w:numId="26">
    <w:abstractNumId w:val="24"/>
  </w:num>
  <w:num w:numId="27">
    <w:abstractNumId w:val="26"/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62A"/>
    <w:rsid w:val="0000129B"/>
    <w:rsid w:val="000314A0"/>
    <w:rsid w:val="00040A03"/>
    <w:rsid w:val="000414EC"/>
    <w:rsid w:val="0004327F"/>
    <w:rsid w:val="000A4784"/>
    <w:rsid w:val="000B0FEB"/>
    <w:rsid w:val="000B6DE5"/>
    <w:rsid w:val="000D0437"/>
    <w:rsid w:val="000E5D3B"/>
    <w:rsid w:val="000F27E9"/>
    <w:rsid w:val="000F6180"/>
    <w:rsid w:val="001015DF"/>
    <w:rsid w:val="00121641"/>
    <w:rsid w:val="00122F2D"/>
    <w:rsid w:val="0013231A"/>
    <w:rsid w:val="00136CA8"/>
    <w:rsid w:val="00144037"/>
    <w:rsid w:val="00155791"/>
    <w:rsid w:val="00156D8C"/>
    <w:rsid w:val="0016276D"/>
    <w:rsid w:val="001653EF"/>
    <w:rsid w:val="0017102D"/>
    <w:rsid w:val="001767F9"/>
    <w:rsid w:val="00187177"/>
    <w:rsid w:val="00196453"/>
    <w:rsid w:val="001A4AE9"/>
    <w:rsid w:val="001A52A2"/>
    <w:rsid w:val="001C7BC1"/>
    <w:rsid w:val="001D36F7"/>
    <w:rsid w:val="001E26F1"/>
    <w:rsid w:val="001F1A93"/>
    <w:rsid w:val="00200242"/>
    <w:rsid w:val="002043FF"/>
    <w:rsid w:val="002056F5"/>
    <w:rsid w:val="00210AD3"/>
    <w:rsid w:val="00226C49"/>
    <w:rsid w:val="00240D7D"/>
    <w:rsid w:val="0024162A"/>
    <w:rsid w:val="00263273"/>
    <w:rsid w:val="00266ED0"/>
    <w:rsid w:val="002970CA"/>
    <w:rsid w:val="002A20A7"/>
    <w:rsid w:val="002B09D7"/>
    <w:rsid w:val="002B3A99"/>
    <w:rsid w:val="002F711A"/>
    <w:rsid w:val="002F7AD9"/>
    <w:rsid w:val="00300345"/>
    <w:rsid w:val="00333CC4"/>
    <w:rsid w:val="00334ADE"/>
    <w:rsid w:val="00350719"/>
    <w:rsid w:val="00351F5E"/>
    <w:rsid w:val="00357133"/>
    <w:rsid w:val="00360C33"/>
    <w:rsid w:val="0036320B"/>
    <w:rsid w:val="003737F7"/>
    <w:rsid w:val="003742D6"/>
    <w:rsid w:val="003853C6"/>
    <w:rsid w:val="003A1844"/>
    <w:rsid w:val="003C4949"/>
    <w:rsid w:val="003E0A64"/>
    <w:rsid w:val="003E17EB"/>
    <w:rsid w:val="003F01D7"/>
    <w:rsid w:val="003F4D0C"/>
    <w:rsid w:val="003F6A7A"/>
    <w:rsid w:val="003F7FE3"/>
    <w:rsid w:val="00400EFD"/>
    <w:rsid w:val="004033A9"/>
    <w:rsid w:val="004160F9"/>
    <w:rsid w:val="00427C33"/>
    <w:rsid w:val="0044449B"/>
    <w:rsid w:val="00451217"/>
    <w:rsid w:val="00452AA6"/>
    <w:rsid w:val="004538E6"/>
    <w:rsid w:val="00470885"/>
    <w:rsid w:val="0047718B"/>
    <w:rsid w:val="0048014D"/>
    <w:rsid w:val="004861B1"/>
    <w:rsid w:val="004A254E"/>
    <w:rsid w:val="004B66BF"/>
    <w:rsid w:val="004D5904"/>
    <w:rsid w:val="004E272E"/>
    <w:rsid w:val="004E50A3"/>
    <w:rsid w:val="004F4D47"/>
    <w:rsid w:val="004F505A"/>
    <w:rsid w:val="004F7A7D"/>
    <w:rsid w:val="00500E9E"/>
    <w:rsid w:val="00515E27"/>
    <w:rsid w:val="005253EC"/>
    <w:rsid w:val="0053022F"/>
    <w:rsid w:val="00530274"/>
    <w:rsid w:val="00530B6D"/>
    <w:rsid w:val="00531F4C"/>
    <w:rsid w:val="00535712"/>
    <w:rsid w:val="0055370E"/>
    <w:rsid w:val="00560F3A"/>
    <w:rsid w:val="00562C93"/>
    <w:rsid w:val="00572AF1"/>
    <w:rsid w:val="00584B2D"/>
    <w:rsid w:val="0059475B"/>
    <w:rsid w:val="00594912"/>
    <w:rsid w:val="00595BCF"/>
    <w:rsid w:val="00596303"/>
    <w:rsid w:val="005A19A3"/>
    <w:rsid w:val="005B181E"/>
    <w:rsid w:val="005B2BD5"/>
    <w:rsid w:val="005D1E98"/>
    <w:rsid w:val="005E2DFB"/>
    <w:rsid w:val="005E3561"/>
    <w:rsid w:val="005E4039"/>
    <w:rsid w:val="005F4321"/>
    <w:rsid w:val="005F74A7"/>
    <w:rsid w:val="00601C60"/>
    <w:rsid w:val="00604CA9"/>
    <w:rsid w:val="00611366"/>
    <w:rsid w:val="00620610"/>
    <w:rsid w:val="00622690"/>
    <w:rsid w:val="00626F2A"/>
    <w:rsid w:val="00637A2F"/>
    <w:rsid w:val="00643745"/>
    <w:rsid w:val="0065141B"/>
    <w:rsid w:val="00653794"/>
    <w:rsid w:val="00660704"/>
    <w:rsid w:val="00660B93"/>
    <w:rsid w:val="00674260"/>
    <w:rsid w:val="00677F29"/>
    <w:rsid w:val="006E6A3E"/>
    <w:rsid w:val="00701CAF"/>
    <w:rsid w:val="00723B01"/>
    <w:rsid w:val="00741253"/>
    <w:rsid w:val="007528B6"/>
    <w:rsid w:val="0075316B"/>
    <w:rsid w:val="00762288"/>
    <w:rsid w:val="00773792"/>
    <w:rsid w:val="0077464A"/>
    <w:rsid w:val="00780274"/>
    <w:rsid w:val="007856A2"/>
    <w:rsid w:val="00787E52"/>
    <w:rsid w:val="00791978"/>
    <w:rsid w:val="00791A69"/>
    <w:rsid w:val="007A4DC4"/>
    <w:rsid w:val="007B2485"/>
    <w:rsid w:val="007B6759"/>
    <w:rsid w:val="007D0C9A"/>
    <w:rsid w:val="007D2309"/>
    <w:rsid w:val="007E18BF"/>
    <w:rsid w:val="007E2ED3"/>
    <w:rsid w:val="007E6757"/>
    <w:rsid w:val="008040E4"/>
    <w:rsid w:val="00823E70"/>
    <w:rsid w:val="00830B56"/>
    <w:rsid w:val="00831104"/>
    <w:rsid w:val="00834B3B"/>
    <w:rsid w:val="00853E58"/>
    <w:rsid w:val="00872BE6"/>
    <w:rsid w:val="00877371"/>
    <w:rsid w:val="008820F9"/>
    <w:rsid w:val="00892C18"/>
    <w:rsid w:val="008B0FB1"/>
    <w:rsid w:val="008B0FB8"/>
    <w:rsid w:val="008D1E57"/>
    <w:rsid w:val="008D5E46"/>
    <w:rsid w:val="008F0E4A"/>
    <w:rsid w:val="008F38BA"/>
    <w:rsid w:val="008F7CD8"/>
    <w:rsid w:val="0092419D"/>
    <w:rsid w:val="00950B81"/>
    <w:rsid w:val="00951AD9"/>
    <w:rsid w:val="009566D2"/>
    <w:rsid w:val="00965530"/>
    <w:rsid w:val="009833E6"/>
    <w:rsid w:val="00984737"/>
    <w:rsid w:val="009A399B"/>
    <w:rsid w:val="009C2998"/>
    <w:rsid w:val="009C3C37"/>
    <w:rsid w:val="009C780E"/>
    <w:rsid w:val="009C7948"/>
    <w:rsid w:val="009D4971"/>
    <w:rsid w:val="009D4E4A"/>
    <w:rsid w:val="009E1A23"/>
    <w:rsid w:val="009E7E90"/>
    <w:rsid w:val="00A11264"/>
    <w:rsid w:val="00A12970"/>
    <w:rsid w:val="00A13BE0"/>
    <w:rsid w:val="00A16D8A"/>
    <w:rsid w:val="00A172A1"/>
    <w:rsid w:val="00A41E42"/>
    <w:rsid w:val="00A43D57"/>
    <w:rsid w:val="00A47056"/>
    <w:rsid w:val="00A5080D"/>
    <w:rsid w:val="00A711AB"/>
    <w:rsid w:val="00A8052D"/>
    <w:rsid w:val="00A83E7D"/>
    <w:rsid w:val="00A9342B"/>
    <w:rsid w:val="00A95D6C"/>
    <w:rsid w:val="00AB6B2C"/>
    <w:rsid w:val="00AC16A7"/>
    <w:rsid w:val="00AC30C9"/>
    <w:rsid w:val="00B00655"/>
    <w:rsid w:val="00B17CF9"/>
    <w:rsid w:val="00B36069"/>
    <w:rsid w:val="00B407F4"/>
    <w:rsid w:val="00B42CC7"/>
    <w:rsid w:val="00B61DD9"/>
    <w:rsid w:val="00B6377F"/>
    <w:rsid w:val="00B67084"/>
    <w:rsid w:val="00B7001A"/>
    <w:rsid w:val="00B819AB"/>
    <w:rsid w:val="00B92112"/>
    <w:rsid w:val="00B95013"/>
    <w:rsid w:val="00BB27A8"/>
    <w:rsid w:val="00BB5BE9"/>
    <w:rsid w:val="00BC2FFD"/>
    <w:rsid w:val="00BC4BD7"/>
    <w:rsid w:val="00BD03AD"/>
    <w:rsid w:val="00BD702A"/>
    <w:rsid w:val="00BE7E1F"/>
    <w:rsid w:val="00BF161B"/>
    <w:rsid w:val="00BF65EA"/>
    <w:rsid w:val="00C043B4"/>
    <w:rsid w:val="00C2022E"/>
    <w:rsid w:val="00C2486E"/>
    <w:rsid w:val="00C35D91"/>
    <w:rsid w:val="00C368BF"/>
    <w:rsid w:val="00C54695"/>
    <w:rsid w:val="00C5580C"/>
    <w:rsid w:val="00C70710"/>
    <w:rsid w:val="00C74852"/>
    <w:rsid w:val="00C8508A"/>
    <w:rsid w:val="00C87213"/>
    <w:rsid w:val="00C96FFD"/>
    <w:rsid w:val="00CB089C"/>
    <w:rsid w:val="00CB386D"/>
    <w:rsid w:val="00CB3B2D"/>
    <w:rsid w:val="00CC1DDE"/>
    <w:rsid w:val="00CC4906"/>
    <w:rsid w:val="00CD2014"/>
    <w:rsid w:val="00CD29F5"/>
    <w:rsid w:val="00CE3D96"/>
    <w:rsid w:val="00CE4A12"/>
    <w:rsid w:val="00CF0D8E"/>
    <w:rsid w:val="00CF2528"/>
    <w:rsid w:val="00D03857"/>
    <w:rsid w:val="00D17640"/>
    <w:rsid w:val="00D2121C"/>
    <w:rsid w:val="00D22C96"/>
    <w:rsid w:val="00D33943"/>
    <w:rsid w:val="00D35C95"/>
    <w:rsid w:val="00D420EE"/>
    <w:rsid w:val="00D51168"/>
    <w:rsid w:val="00D557DE"/>
    <w:rsid w:val="00D76BFC"/>
    <w:rsid w:val="00D83736"/>
    <w:rsid w:val="00D84D04"/>
    <w:rsid w:val="00D85EE3"/>
    <w:rsid w:val="00D923EB"/>
    <w:rsid w:val="00D959BB"/>
    <w:rsid w:val="00DA0340"/>
    <w:rsid w:val="00DB4106"/>
    <w:rsid w:val="00DC135B"/>
    <w:rsid w:val="00DC6418"/>
    <w:rsid w:val="00DD6045"/>
    <w:rsid w:val="00DD6D8A"/>
    <w:rsid w:val="00DF0058"/>
    <w:rsid w:val="00E112C9"/>
    <w:rsid w:val="00E14610"/>
    <w:rsid w:val="00E200C6"/>
    <w:rsid w:val="00E27E90"/>
    <w:rsid w:val="00E32E95"/>
    <w:rsid w:val="00E53FDF"/>
    <w:rsid w:val="00E61BB9"/>
    <w:rsid w:val="00E6432E"/>
    <w:rsid w:val="00E75821"/>
    <w:rsid w:val="00E93C72"/>
    <w:rsid w:val="00EE00D2"/>
    <w:rsid w:val="00EF33B3"/>
    <w:rsid w:val="00EF4B61"/>
    <w:rsid w:val="00F0451F"/>
    <w:rsid w:val="00F149EB"/>
    <w:rsid w:val="00F2145D"/>
    <w:rsid w:val="00F41057"/>
    <w:rsid w:val="00F457FD"/>
    <w:rsid w:val="00F55459"/>
    <w:rsid w:val="00F65F5F"/>
    <w:rsid w:val="00F74961"/>
    <w:rsid w:val="00F81021"/>
    <w:rsid w:val="00F8183D"/>
    <w:rsid w:val="00F82687"/>
    <w:rsid w:val="00F87436"/>
    <w:rsid w:val="00F95693"/>
    <w:rsid w:val="00FA1094"/>
    <w:rsid w:val="00FA5E0F"/>
    <w:rsid w:val="00FA6AE7"/>
    <w:rsid w:val="00FB400A"/>
    <w:rsid w:val="00FC45EB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2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A5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52A2"/>
    <w:rPr>
      <w:rFonts w:ascii="Times New Roman" w:hAnsi="Times New Roman"/>
      <w:b/>
      <w:kern w:val="36"/>
      <w:sz w:val="48"/>
    </w:rPr>
  </w:style>
  <w:style w:type="paragraph" w:styleId="ListParagraph">
    <w:name w:val="List Paragraph"/>
    <w:basedOn w:val="Normal"/>
    <w:uiPriority w:val="99"/>
    <w:qFormat/>
    <w:rsid w:val="00951A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1D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1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36320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rotur-e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rotur-ea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2</Pages>
  <Words>656</Words>
  <Characters>3745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Второй Хабаровский фестиваль</dc:title>
  <dc:subject/>
  <dc:creator>Алёна</dc:creator>
  <cp:keywords/>
  <dc:description/>
  <cp:lastModifiedBy>Администратор</cp:lastModifiedBy>
  <cp:revision>69</cp:revision>
  <cp:lastPrinted>2017-09-22T01:32:00Z</cp:lastPrinted>
  <dcterms:created xsi:type="dcterms:W3CDTF">2016-10-04T02:33:00Z</dcterms:created>
  <dcterms:modified xsi:type="dcterms:W3CDTF">2017-09-24T22:56:00Z</dcterms:modified>
</cp:coreProperties>
</file>