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8C" w:rsidRPr="00400A5E" w:rsidRDefault="0029708C" w:rsidP="00053993">
      <w:pPr>
        <w:spacing w:after="0" w:line="240" w:lineRule="auto"/>
        <w:ind w:right="-442"/>
        <w:jc w:val="center"/>
        <w:rPr>
          <w:rFonts w:ascii="Times New Roman" w:hAnsi="Times New Roman"/>
        </w:rPr>
      </w:pPr>
      <w:bookmarkStart w:id="0" w:name="_Toc523565276"/>
      <w:bookmarkStart w:id="1" w:name="_Toc525969138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9pt;margin-top:-36pt;width:612.75pt;height:842.25pt;z-index:251658240">
            <v:imagedata r:id="rId5" o:title=""/>
          </v:shape>
        </w:pict>
      </w:r>
      <w:r w:rsidRPr="00400A5E">
        <w:rPr>
          <w:rFonts w:ascii="Times New Roman" w:hAnsi="Times New Roman"/>
        </w:rPr>
        <w:t xml:space="preserve">ОБЛАСТНОЕ ГОСУДАРСТВЕННОЕ АВТОНОМНОЕ УЧРЕЖДЕНИЕ </w:t>
      </w:r>
    </w:p>
    <w:p w:rsidR="0029708C" w:rsidRPr="00400A5E" w:rsidRDefault="0029708C" w:rsidP="00053993">
      <w:pPr>
        <w:spacing w:after="0" w:line="240" w:lineRule="auto"/>
        <w:ind w:right="-442"/>
        <w:jc w:val="center"/>
        <w:rPr>
          <w:rFonts w:ascii="Times New Roman" w:hAnsi="Times New Roman"/>
        </w:rPr>
      </w:pPr>
      <w:r w:rsidRPr="00400A5E">
        <w:rPr>
          <w:rFonts w:ascii="Times New Roman" w:hAnsi="Times New Roman"/>
        </w:rPr>
        <w:t>ДОПОЛНИТЕЛЬНОГО ОБРАЗОВАНИЯ «ДЕТСКО-ЮНОШЕСКИЙ ЦЕНТР «СОЛНЕЧНЫЙ»</w:t>
      </w:r>
    </w:p>
    <w:p w:rsidR="0029708C" w:rsidRPr="00400A5E" w:rsidRDefault="0029708C" w:rsidP="0005399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page" w:horzAnchor="margin" w:tblpY="2755"/>
        <w:tblW w:w="10008" w:type="dxa"/>
        <w:tblLook w:val="00A0" w:firstRow="1" w:lastRow="0" w:firstColumn="1" w:lastColumn="0" w:noHBand="0" w:noVBand="0"/>
      </w:tblPr>
      <w:tblGrid>
        <w:gridCol w:w="4728"/>
        <w:gridCol w:w="5280"/>
      </w:tblGrid>
      <w:tr w:rsidR="0029708C" w:rsidRPr="00400A5E" w:rsidTr="00277931">
        <w:trPr>
          <w:trHeight w:val="2878"/>
        </w:trPr>
        <w:tc>
          <w:tcPr>
            <w:tcW w:w="4728" w:type="dxa"/>
          </w:tcPr>
          <w:p w:rsidR="0029708C" w:rsidRPr="00400A5E" w:rsidRDefault="0029708C" w:rsidP="00277931">
            <w:pPr>
              <w:spacing w:after="0" w:line="240" w:lineRule="auto"/>
              <w:ind w:right="540"/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 w:rsidRPr="00400A5E">
              <w:rPr>
                <w:rFonts w:ascii="Times New Roman" w:hAnsi="Times New Roman"/>
                <w:b/>
                <w:sz w:val="28"/>
                <w:szCs w:val="28"/>
              </w:rPr>
              <w:t xml:space="preserve">РАССМОТРЕНО </w:t>
            </w:r>
          </w:p>
          <w:p w:rsidR="0029708C" w:rsidRPr="00400A5E" w:rsidRDefault="0029708C" w:rsidP="00277931">
            <w:pPr>
              <w:spacing w:after="0" w:line="240" w:lineRule="auto"/>
              <w:ind w:right="540"/>
              <w:rPr>
                <w:rFonts w:ascii="Times New Roman" w:hAnsi="Times New Roman"/>
                <w:sz w:val="28"/>
                <w:szCs w:val="28"/>
              </w:rPr>
            </w:pPr>
            <w:r w:rsidRPr="00400A5E">
              <w:rPr>
                <w:rFonts w:ascii="Times New Roman" w:hAnsi="Times New Roman"/>
                <w:sz w:val="28"/>
                <w:szCs w:val="28"/>
              </w:rPr>
              <w:t xml:space="preserve">На заседании методического объединения </w:t>
            </w:r>
          </w:p>
          <w:p w:rsidR="0029708C" w:rsidRPr="00400A5E" w:rsidRDefault="0029708C" w:rsidP="00277931">
            <w:pPr>
              <w:spacing w:after="0" w:line="240" w:lineRule="auto"/>
              <w:ind w:right="540"/>
              <w:rPr>
                <w:rFonts w:ascii="Times New Roman" w:hAnsi="Times New Roman"/>
                <w:sz w:val="28"/>
                <w:szCs w:val="28"/>
              </w:rPr>
            </w:pPr>
            <w:r w:rsidRPr="00400A5E">
              <w:rPr>
                <w:rFonts w:ascii="Times New Roman" w:hAnsi="Times New Roman"/>
                <w:sz w:val="28"/>
                <w:szCs w:val="28"/>
              </w:rPr>
              <w:t>«28»  июня 2019 года</w:t>
            </w:r>
          </w:p>
          <w:p w:rsidR="0029708C" w:rsidRPr="00400A5E" w:rsidRDefault="0029708C" w:rsidP="00277931">
            <w:pPr>
              <w:spacing w:after="0" w:line="240" w:lineRule="auto"/>
              <w:ind w:right="540"/>
              <w:rPr>
                <w:rFonts w:ascii="Times New Roman" w:eastAsia="SimSun" w:hAnsi="Times New Roman"/>
                <w:color w:val="FF0000"/>
                <w:sz w:val="28"/>
                <w:szCs w:val="28"/>
                <w:lang w:val="en-GB" w:eastAsia="zh-CN"/>
              </w:rPr>
            </w:pPr>
            <w:r w:rsidRPr="00400A5E">
              <w:rPr>
                <w:rFonts w:ascii="Times New Roman" w:hAnsi="Times New Roman"/>
                <w:sz w:val="28"/>
                <w:szCs w:val="28"/>
              </w:rPr>
              <w:t>Протокол № 10</w:t>
            </w:r>
          </w:p>
        </w:tc>
        <w:tc>
          <w:tcPr>
            <w:tcW w:w="5280" w:type="dxa"/>
          </w:tcPr>
          <w:p w:rsidR="0029708C" w:rsidRPr="00400A5E" w:rsidRDefault="0029708C" w:rsidP="00277931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 w:rsidRPr="00400A5E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29708C" w:rsidRPr="00400A5E" w:rsidRDefault="0029708C" w:rsidP="002779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0A5E">
              <w:rPr>
                <w:rFonts w:ascii="Times New Roman" w:hAnsi="Times New Roman"/>
                <w:sz w:val="28"/>
                <w:szCs w:val="28"/>
              </w:rPr>
              <w:t>Директор ОГАУДО ДЮЦ</w:t>
            </w:r>
          </w:p>
          <w:p w:rsidR="0029708C" w:rsidRPr="00400A5E" w:rsidRDefault="0029708C" w:rsidP="002779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0A5E">
              <w:rPr>
                <w:rFonts w:ascii="Times New Roman" w:hAnsi="Times New Roman"/>
                <w:sz w:val="28"/>
                <w:szCs w:val="28"/>
              </w:rPr>
              <w:t xml:space="preserve"> «Солнечный»</w:t>
            </w:r>
          </w:p>
          <w:p w:rsidR="0029708C" w:rsidRPr="001C4582" w:rsidRDefault="0029708C" w:rsidP="002779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0A5E">
              <w:rPr>
                <w:rFonts w:ascii="Times New Roman" w:hAnsi="Times New Roman"/>
                <w:sz w:val="28"/>
                <w:szCs w:val="28"/>
              </w:rPr>
              <w:t>_____________ В.Г. Хроменко</w:t>
            </w:r>
          </w:p>
          <w:p w:rsidR="0029708C" w:rsidRPr="00400A5E" w:rsidRDefault="0029708C" w:rsidP="002779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0A5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400A5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  <w:r w:rsidRPr="00400A5E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  <w:p w:rsidR="0029708C" w:rsidRPr="00400A5E" w:rsidRDefault="0029708C" w:rsidP="002779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9708C" w:rsidRPr="001C4582" w:rsidRDefault="0029708C" w:rsidP="00277931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</w:tbl>
    <w:p w:rsidR="0029708C" w:rsidRPr="001C4582" w:rsidRDefault="0029708C" w:rsidP="00053993">
      <w:pPr>
        <w:spacing w:after="0" w:line="240" w:lineRule="auto"/>
        <w:jc w:val="center"/>
        <w:rPr>
          <w:rFonts w:ascii="Times New Roman" w:eastAsia="SimSun" w:hAnsi="Times New Roman"/>
          <w:lang w:eastAsia="zh-CN"/>
        </w:rPr>
      </w:pPr>
    </w:p>
    <w:p w:rsidR="0029708C" w:rsidRPr="00400A5E" w:rsidRDefault="0029708C" w:rsidP="00053993">
      <w:pPr>
        <w:spacing w:after="0" w:line="240" w:lineRule="auto"/>
        <w:jc w:val="center"/>
        <w:rPr>
          <w:rFonts w:ascii="Times New Roman" w:hAnsi="Times New Roman"/>
        </w:rPr>
      </w:pPr>
    </w:p>
    <w:p w:rsidR="0029708C" w:rsidRPr="00400A5E" w:rsidRDefault="0029708C" w:rsidP="00053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708C" w:rsidRPr="00400A5E" w:rsidRDefault="0029708C" w:rsidP="00053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A5E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</w:p>
    <w:p w:rsidR="0029708C" w:rsidRPr="00400A5E" w:rsidRDefault="0029708C" w:rsidP="00053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A5E">
        <w:rPr>
          <w:rFonts w:ascii="Times New Roman" w:hAnsi="Times New Roman"/>
          <w:sz w:val="28"/>
          <w:szCs w:val="28"/>
        </w:rPr>
        <w:t>ОБЩЕРАЗВИВАЮЩАЯ ПРОГРАММА</w:t>
      </w:r>
    </w:p>
    <w:p w:rsidR="0029708C" w:rsidRPr="00400A5E" w:rsidRDefault="0029708C" w:rsidP="00053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08C" w:rsidRPr="00400A5E" w:rsidRDefault="0029708C" w:rsidP="00053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A5E">
        <w:rPr>
          <w:rFonts w:ascii="Times New Roman" w:hAnsi="Times New Roman"/>
          <w:b/>
        </w:rPr>
        <w:t xml:space="preserve"> </w:t>
      </w:r>
      <w:r w:rsidRPr="00400A5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Туристы-проводники</w:t>
      </w:r>
      <w:r w:rsidRPr="00400A5E">
        <w:rPr>
          <w:rFonts w:ascii="Times New Roman" w:hAnsi="Times New Roman"/>
          <w:b/>
          <w:sz w:val="28"/>
          <w:szCs w:val="28"/>
        </w:rPr>
        <w:t>»</w:t>
      </w:r>
    </w:p>
    <w:p w:rsidR="0029708C" w:rsidRPr="00400A5E" w:rsidRDefault="0029708C" w:rsidP="00053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08C" w:rsidRPr="00400A5E" w:rsidRDefault="0029708C" w:rsidP="00053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Туристско-краеведческое </w:t>
      </w:r>
      <w:r w:rsidRPr="00400A5E">
        <w:rPr>
          <w:rFonts w:ascii="Times New Roman" w:hAnsi="Times New Roman"/>
          <w:sz w:val="28"/>
          <w:szCs w:val="28"/>
        </w:rPr>
        <w:t>направление</w:t>
      </w:r>
    </w:p>
    <w:p w:rsidR="0029708C" w:rsidRPr="00400A5E" w:rsidRDefault="0029708C" w:rsidP="00053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08C" w:rsidRPr="00400A5E" w:rsidRDefault="0029708C" w:rsidP="00053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A5E">
        <w:rPr>
          <w:rFonts w:ascii="Times New Roman" w:hAnsi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/>
          <w:sz w:val="28"/>
          <w:szCs w:val="28"/>
        </w:rPr>
        <w:t xml:space="preserve">10-15 </w:t>
      </w:r>
      <w:r w:rsidRPr="00400A5E">
        <w:rPr>
          <w:rFonts w:ascii="Times New Roman" w:hAnsi="Times New Roman"/>
          <w:sz w:val="28"/>
          <w:szCs w:val="28"/>
        </w:rPr>
        <w:t>лет</w:t>
      </w:r>
    </w:p>
    <w:p w:rsidR="0029708C" w:rsidRPr="00400A5E" w:rsidRDefault="0029708C" w:rsidP="00053993">
      <w:pPr>
        <w:tabs>
          <w:tab w:val="left" w:pos="7031"/>
        </w:tabs>
        <w:spacing w:after="0" w:line="240" w:lineRule="auto"/>
        <w:ind w:right="540"/>
        <w:jc w:val="center"/>
        <w:rPr>
          <w:rFonts w:ascii="Times New Roman" w:hAnsi="Times New Roman"/>
          <w:sz w:val="28"/>
          <w:szCs w:val="28"/>
        </w:rPr>
      </w:pPr>
      <w:r w:rsidRPr="00400A5E">
        <w:rPr>
          <w:rFonts w:ascii="Times New Roman" w:hAnsi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/>
          <w:sz w:val="28"/>
          <w:szCs w:val="28"/>
        </w:rPr>
        <w:t>4</w:t>
      </w:r>
      <w:r w:rsidRPr="00400A5E">
        <w:rPr>
          <w:rFonts w:ascii="Times New Roman" w:hAnsi="Times New Roman"/>
          <w:sz w:val="28"/>
          <w:szCs w:val="28"/>
        </w:rPr>
        <w:t xml:space="preserve"> года</w:t>
      </w:r>
    </w:p>
    <w:p w:rsidR="0029708C" w:rsidRPr="00400A5E" w:rsidRDefault="0029708C" w:rsidP="00053993">
      <w:pPr>
        <w:tabs>
          <w:tab w:val="left" w:pos="7031"/>
        </w:tabs>
        <w:spacing w:after="0" w:line="240" w:lineRule="auto"/>
        <w:ind w:right="540"/>
        <w:jc w:val="center"/>
        <w:rPr>
          <w:rFonts w:ascii="Times New Roman" w:hAnsi="Times New Roman"/>
          <w:sz w:val="28"/>
          <w:szCs w:val="28"/>
        </w:rPr>
      </w:pPr>
    </w:p>
    <w:p w:rsidR="0029708C" w:rsidRDefault="0029708C" w:rsidP="00053993">
      <w:pPr>
        <w:tabs>
          <w:tab w:val="left" w:pos="7031"/>
        </w:tabs>
        <w:ind w:right="540"/>
        <w:jc w:val="center"/>
        <w:rPr>
          <w:rFonts w:ascii="Times New Roman" w:hAnsi="Times New Roman"/>
          <w:sz w:val="28"/>
          <w:szCs w:val="28"/>
        </w:rPr>
      </w:pPr>
    </w:p>
    <w:p w:rsidR="0029708C" w:rsidRPr="00400A5E" w:rsidRDefault="0029708C" w:rsidP="00053993">
      <w:pPr>
        <w:tabs>
          <w:tab w:val="left" w:pos="7031"/>
        </w:tabs>
        <w:ind w:right="540"/>
        <w:jc w:val="center"/>
        <w:rPr>
          <w:rFonts w:ascii="Times New Roman" w:hAnsi="Times New Roman"/>
          <w:sz w:val="28"/>
          <w:szCs w:val="28"/>
        </w:rPr>
      </w:pPr>
    </w:p>
    <w:p w:rsidR="0029708C" w:rsidRPr="00400A5E" w:rsidRDefault="0029708C" w:rsidP="00053993">
      <w:pPr>
        <w:jc w:val="right"/>
        <w:rPr>
          <w:rFonts w:ascii="Times New Roman" w:hAnsi="Times New Roman"/>
          <w:sz w:val="28"/>
          <w:szCs w:val="28"/>
        </w:rPr>
      </w:pPr>
    </w:p>
    <w:p w:rsidR="0029708C" w:rsidRPr="00400A5E" w:rsidRDefault="0029708C" w:rsidP="00C901E0">
      <w:pPr>
        <w:tabs>
          <w:tab w:val="left" w:pos="7031"/>
        </w:tabs>
        <w:spacing w:after="0" w:line="240" w:lineRule="auto"/>
        <w:ind w:right="-6"/>
        <w:jc w:val="right"/>
        <w:rPr>
          <w:rFonts w:ascii="Times New Roman" w:hAnsi="Times New Roman"/>
          <w:b/>
          <w:sz w:val="28"/>
          <w:szCs w:val="28"/>
        </w:rPr>
      </w:pPr>
      <w:r w:rsidRPr="00400A5E">
        <w:rPr>
          <w:rFonts w:ascii="Times New Roman" w:hAnsi="Times New Roman"/>
          <w:b/>
          <w:sz w:val="28"/>
          <w:szCs w:val="28"/>
        </w:rPr>
        <w:t>Педагог дополнительного образования:</w:t>
      </w:r>
    </w:p>
    <w:p w:rsidR="0029708C" w:rsidRPr="00400A5E" w:rsidRDefault="0029708C" w:rsidP="00C901E0">
      <w:pPr>
        <w:tabs>
          <w:tab w:val="left" w:pos="7031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Яхин Валерий Миргалинович</w:t>
      </w:r>
    </w:p>
    <w:p w:rsidR="0029708C" w:rsidRPr="00400A5E" w:rsidRDefault="0029708C" w:rsidP="00053993">
      <w:pPr>
        <w:ind w:right="-5"/>
        <w:jc w:val="right"/>
        <w:rPr>
          <w:rFonts w:ascii="Times New Roman" w:hAnsi="Times New Roman"/>
          <w:sz w:val="28"/>
          <w:szCs w:val="28"/>
        </w:rPr>
      </w:pPr>
    </w:p>
    <w:p w:rsidR="0029708C" w:rsidRPr="00400A5E" w:rsidRDefault="0029708C" w:rsidP="00053993">
      <w:pPr>
        <w:ind w:right="-5"/>
        <w:jc w:val="right"/>
        <w:rPr>
          <w:rFonts w:ascii="Times New Roman" w:hAnsi="Times New Roman"/>
          <w:sz w:val="28"/>
          <w:szCs w:val="28"/>
        </w:rPr>
      </w:pPr>
      <w:r w:rsidRPr="00400A5E">
        <w:rPr>
          <w:rFonts w:ascii="Times New Roman" w:hAnsi="Times New Roman"/>
          <w:sz w:val="28"/>
          <w:szCs w:val="28"/>
        </w:rPr>
        <w:t>2 год обучения</w:t>
      </w:r>
    </w:p>
    <w:p w:rsidR="0029708C" w:rsidRPr="00400A5E" w:rsidRDefault="0029708C" w:rsidP="00053993">
      <w:pPr>
        <w:ind w:right="-5"/>
        <w:jc w:val="right"/>
        <w:rPr>
          <w:rFonts w:ascii="Times New Roman" w:hAnsi="Times New Roman"/>
          <w:sz w:val="28"/>
          <w:szCs w:val="28"/>
        </w:rPr>
      </w:pPr>
    </w:p>
    <w:p w:rsidR="0029708C" w:rsidRDefault="0029708C" w:rsidP="00053993">
      <w:pPr>
        <w:ind w:right="-5"/>
        <w:jc w:val="right"/>
        <w:rPr>
          <w:sz w:val="28"/>
          <w:szCs w:val="28"/>
        </w:rPr>
      </w:pPr>
    </w:p>
    <w:p w:rsidR="0029708C" w:rsidRDefault="0029708C" w:rsidP="00053993">
      <w:pPr>
        <w:ind w:right="-5"/>
        <w:jc w:val="right"/>
        <w:rPr>
          <w:sz w:val="28"/>
          <w:szCs w:val="28"/>
        </w:rPr>
      </w:pPr>
    </w:p>
    <w:p w:rsidR="0029708C" w:rsidRDefault="0029708C" w:rsidP="00053993">
      <w:pPr>
        <w:ind w:right="-5"/>
        <w:jc w:val="right"/>
        <w:rPr>
          <w:sz w:val="28"/>
          <w:szCs w:val="28"/>
        </w:rPr>
      </w:pPr>
    </w:p>
    <w:p w:rsidR="0029708C" w:rsidRPr="00400A5E" w:rsidRDefault="0029708C" w:rsidP="00053993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</w:p>
    <w:p w:rsidR="0029708C" w:rsidRPr="00400A5E" w:rsidRDefault="0029708C" w:rsidP="00053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A5E">
        <w:rPr>
          <w:rFonts w:ascii="Times New Roman" w:hAnsi="Times New Roman"/>
          <w:sz w:val="28"/>
          <w:szCs w:val="28"/>
        </w:rPr>
        <w:t>г. Биробиджан</w:t>
      </w:r>
    </w:p>
    <w:p w:rsidR="0029708C" w:rsidRDefault="0029708C" w:rsidP="00053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A5E">
        <w:rPr>
          <w:rFonts w:ascii="Times New Roman" w:hAnsi="Times New Roman"/>
          <w:sz w:val="28"/>
          <w:szCs w:val="28"/>
        </w:rPr>
        <w:t xml:space="preserve"> 2019</w:t>
      </w:r>
    </w:p>
    <w:p w:rsidR="0029708C" w:rsidRDefault="0029708C" w:rsidP="00A4320D">
      <w:pPr>
        <w:pStyle w:val="Style4"/>
        <w:widowControl/>
        <w:rPr>
          <w:rStyle w:val="FontStyle21"/>
          <w:rFonts w:ascii="Times New Roman" w:hAnsi="Times New Roman"/>
          <w:b/>
          <w:i w:val="0"/>
          <w:iCs/>
          <w:sz w:val="28"/>
          <w:szCs w:val="28"/>
        </w:rPr>
      </w:pPr>
    </w:p>
    <w:p w:rsidR="0029708C" w:rsidRDefault="0029708C" w:rsidP="00A4320D">
      <w:pPr>
        <w:pStyle w:val="Style4"/>
        <w:widowControl/>
        <w:rPr>
          <w:rStyle w:val="FontStyle21"/>
          <w:rFonts w:ascii="Times New Roman" w:hAnsi="Times New Roman"/>
          <w:b/>
          <w:i w:val="0"/>
          <w:iCs/>
          <w:sz w:val="28"/>
          <w:szCs w:val="28"/>
        </w:rPr>
      </w:pPr>
    </w:p>
    <w:p w:rsidR="0029708C" w:rsidRPr="00A4320D" w:rsidRDefault="0029708C" w:rsidP="00A4320D">
      <w:pPr>
        <w:pStyle w:val="Style4"/>
        <w:widowControl/>
        <w:rPr>
          <w:rStyle w:val="FontStyle21"/>
          <w:rFonts w:ascii="Times New Roman" w:hAnsi="Times New Roman"/>
          <w:b/>
          <w:i w:val="0"/>
          <w:iCs/>
          <w:sz w:val="28"/>
          <w:szCs w:val="28"/>
        </w:rPr>
      </w:pPr>
      <w:r w:rsidRPr="00A4320D">
        <w:rPr>
          <w:rStyle w:val="FontStyle21"/>
          <w:rFonts w:ascii="Times New Roman" w:hAnsi="Times New Roman"/>
          <w:b/>
          <w:i w:val="0"/>
          <w:iCs/>
          <w:sz w:val="28"/>
          <w:szCs w:val="28"/>
        </w:rPr>
        <w:t>Пояснительная записка</w:t>
      </w:r>
    </w:p>
    <w:p w:rsidR="0029708C" w:rsidRPr="00A4320D" w:rsidRDefault="0029708C" w:rsidP="00420E53">
      <w:pPr>
        <w:pStyle w:val="Style5"/>
        <w:widowControl/>
        <w:spacing w:line="240" w:lineRule="auto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Программа объединения «Юные туристы-проводники» способствует всестороннему развитию личности ребенка. Его материал направлен на совершенствование интеллектуального, духовного и физического развития ребенка, изучение области и приобретению навыков самостоятельной деятельности.</w:t>
      </w:r>
    </w:p>
    <w:p w:rsidR="0029708C" w:rsidRPr="00A4320D" w:rsidRDefault="0029708C" w:rsidP="00420E53">
      <w:pPr>
        <w:pStyle w:val="Style5"/>
        <w:widowControl/>
        <w:spacing w:line="240" w:lineRule="auto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Программа рассчитана на 4 года обучения.</w:t>
      </w:r>
    </w:p>
    <w:p w:rsidR="0029708C" w:rsidRPr="00A4320D" w:rsidRDefault="0029708C" w:rsidP="00420E53">
      <w:pPr>
        <w:pStyle w:val="Style5"/>
        <w:widowControl/>
        <w:spacing w:line="240" w:lineRule="auto"/>
        <w:ind w:firstLine="538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 xml:space="preserve">Программа дополняет содержание учебной школьной программы и расширяет ее рамки в </w:t>
      </w:r>
      <w:r w:rsidRPr="00A4320D">
        <w:rPr>
          <w:rStyle w:val="FontStyle19"/>
          <w:rFonts w:ascii="Times New Roman" w:hAnsi="Times New Roman"/>
          <w:sz w:val="28"/>
          <w:szCs w:val="28"/>
        </w:rPr>
        <w:t xml:space="preserve">области </w:t>
      </w:r>
      <w:r w:rsidRPr="00A4320D">
        <w:rPr>
          <w:rStyle w:val="FontStyle16"/>
          <w:rFonts w:ascii="Times New Roman" w:hAnsi="Times New Roman"/>
          <w:sz w:val="28"/>
          <w:szCs w:val="28"/>
        </w:rPr>
        <w:t>физического и познавательного развития детей.</w:t>
      </w:r>
    </w:p>
    <w:p w:rsidR="0029708C" w:rsidRPr="00A4320D" w:rsidRDefault="0029708C" w:rsidP="00420E53">
      <w:pPr>
        <w:pStyle w:val="Style5"/>
        <w:widowControl/>
        <w:spacing w:line="240" w:lineRule="auto"/>
        <w:ind w:left="465" w:firstLine="0"/>
        <w:rPr>
          <w:rStyle w:val="FontStyle16"/>
          <w:rFonts w:ascii="Times New Roman" w:hAnsi="Times New Roman"/>
          <w:sz w:val="28"/>
          <w:szCs w:val="28"/>
          <w:vertAlign w:val="superscript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Работать начну с детьми 10-1</w:t>
      </w:r>
      <w:r w:rsidRPr="00A4320D">
        <w:rPr>
          <w:rStyle w:val="FontStyle19"/>
          <w:rFonts w:ascii="Times New Roman" w:hAnsi="Times New Roman"/>
          <w:sz w:val="28"/>
          <w:szCs w:val="28"/>
        </w:rPr>
        <w:t xml:space="preserve">1 </w:t>
      </w:r>
      <w:r w:rsidRPr="00A4320D">
        <w:rPr>
          <w:rStyle w:val="FontStyle16"/>
          <w:rFonts w:ascii="Times New Roman" w:hAnsi="Times New Roman"/>
          <w:sz w:val="28"/>
          <w:szCs w:val="28"/>
        </w:rPr>
        <w:t>лет с тем, чтобы они могли, успели полностью изучить программу.</w:t>
      </w:r>
    </w:p>
    <w:p w:rsidR="0029708C" w:rsidRPr="00A4320D" w:rsidRDefault="0029708C" w:rsidP="00420E53">
      <w:pPr>
        <w:pStyle w:val="Style5"/>
        <w:widowControl/>
        <w:spacing w:line="240" w:lineRule="auto"/>
        <w:ind w:firstLine="538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 xml:space="preserve">Программа тесно связана с познанием таких предметов, как </w:t>
      </w:r>
      <w:r w:rsidRPr="00A4320D">
        <w:rPr>
          <w:rStyle w:val="FontStyle19"/>
          <w:rFonts w:ascii="Times New Roman" w:hAnsi="Times New Roman"/>
          <w:sz w:val="28"/>
          <w:szCs w:val="28"/>
        </w:rPr>
        <w:t>история</w:t>
      </w:r>
      <w:r w:rsidRPr="00A4320D">
        <w:rPr>
          <w:rStyle w:val="FontStyle19"/>
          <w:rFonts w:ascii="Times New Roman" w:hAnsi="Times New Roman"/>
          <w:sz w:val="28"/>
          <w:szCs w:val="28"/>
        </w:rPr>
        <w:br/>
      </w:r>
      <w:r w:rsidRPr="00A4320D">
        <w:rPr>
          <w:rStyle w:val="FontStyle16"/>
          <w:rFonts w:ascii="Times New Roman" w:hAnsi="Times New Roman"/>
          <w:sz w:val="28"/>
          <w:szCs w:val="28"/>
        </w:rPr>
        <w:t>ЕАО, история России, география, биология, ОБЖ и дополняет их.</w:t>
      </w:r>
    </w:p>
    <w:p w:rsidR="0029708C" w:rsidRPr="00A4320D" w:rsidRDefault="0029708C" w:rsidP="00420E53">
      <w:pPr>
        <w:pStyle w:val="Style5"/>
        <w:widowControl/>
        <w:spacing w:line="240" w:lineRule="auto"/>
        <w:ind w:firstLine="538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 xml:space="preserve">Программа предполагает освоение детьми </w:t>
      </w:r>
      <w:r w:rsidRPr="00A4320D">
        <w:rPr>
          <w:rStyle w:val="FontStyle19"/>
          <w:rFonts w:ascii="Times New Roman" w:hAnsi="Times New Roman"/>
          <w:sz w:val="28"/>
          <w:szCs w:val="28"/>
        </w:rPr>
        <w:t>основ</w:t>
      </w:r>
      <w:r w:rsidRPr="00A4320D">
        <w:rPr>
          <w:rStyle w:val="FontStyle19"/>
          <w:rFonts w:ascii="Times New Roman" w:hAnsi="Times New Roman"/>
          <w:sz w:val="28"/>
          <w:szCs w:val="28"/>
        </w:rPr>
        <w:br/>
      </w:r>
      <w:r w:rsidRPr="00A4320D">
        <w:rPr>
          <w:rStyle w:val="FontStyle16"/>
          <w:rFonts w:ascii="Times New Roman" w:hAnsi="Times New Roman"/>
          <w:sz w:val="28"/>
          <w:szCs w:val="28"/>
        </w:rPr>
        <w:t xml:space="preserve">туризма, ориентирования, краеведения, знакомства с местностью </w:t>
      </w:r>
      <w:r w:rsidRPr="00A4320D">
        <w:rPr>
          <w:rStyle w:val="FontStyle19"/>
          <w:rFonts w:ascii="Times New Roman" w:hAnsi="Times New Roman"/>
          <w:sz w:val="28"/>
          <w:szCs w:val="28"/>
        </w:rPr>
        <w:t>родной области</w:t>
      </w:r>
      <w:r w:rsidRPr="00A4320D">
        <w:rPr>
          <w:rStyle w:val="FontStyle19"/>
          <w:rFonts w:ascii="Times New Roman" w:hAnsi="Times New Roman"/>
          <w:sz w:val="28"/>
          <w:szCs w:val="28"/>
        </w:rPr>
        <w:br/>
      </w:r>
      <w:r w:rsidRPr="00A4320D">
        <w:rPr>
          <w:rStyle w:val="FontStyle16"/>
          <w:rFonts w:ascii="Times New Roman" w:hAnsi="Times New Roman"/>
          <w:sz w:val="28"/>
          <w:szCs w:val="28"/>
        </w:rPr>
        <w:t xml:space="preserve">участие в туристских соревнованиях, а также приобретение </w:t>
      </w:r>
      <w:r w:rsidRPr="00A4320D">
        <w:rPr>
          <w:rStyle w:val="FontStyle19"/>
          <w:rFonts w:ascii="Times New Roman" w:hAnsi="Times New Roman"/>
          <w:sz w:val="28"/>
          <w:szCs w:val="28"/>
        </w:rPr>
        <w:t>знаний,</w:t>
      </w:r>
      <w:r w:rsidRPr="00A4320D">
        <w:rPr>
          <w:rStyle w:val="FontStyle19"/>
          <w:rFonts w:ascii="Times New Roman" w:hAnsi="Times New Roman"/>
          <w:sz w:val="28"/>
          <w:szCs w:val="28"/>
        </w:rPr>
        <w:br/>
      </w:r>
      <w:r w:rsidRPr="00A4320D">
        <w:rPr>
          <w:rStyle w:val="FontStyle16"/>
          <w:rFonts w:ascii="Times New Roman" w:hAnsi="Times New Roman"/>
          <w:sz w:val="28"/>
          <w:szCs w:val="28"/>
        </w:rPr>
        <w:t xml:space="preserve">умений и навыков в области гигиены, медицинской подготовки, </w:t>
      </w:r>
      <w:r w:rsidRPr="00A4320D">
        <w:rPr>
          <w:rStyle w:val="FontStyle19"/>
          <w:rFonts w:ascii="Times New Roman" w:hAnsi="Times New Roman"/>
          <w:sz w:val="28"/>
          <w:szCs w:val="28"/>
        </w:rPr>
        <w:t xml:space="preserve">общей и </w:t>
      </w:r>
      <w:r w:rsidRPr="00A4320D">
        <w:rPr>
          <w:rStyle w:val="FontStyle16"/>
          <w:rFonts w:ascii="Times New Roman" w:hAnsi="Times New Roman"/>
          <w:sz w:val="28"/>
          <w:szCs w:val="28"/>
        </w:rPr>
        <w:t>специальной физической подготовки.</w:t>
      </w:r>
    </w:p>
    <w:p w:rsidR="0029708C" w:rsidRPr="00A4320D" w:rsidRDefault="0029708C" w:rsidP="00420E53">
      <w:pPr>
        <w:pStyle w:val="Style7"/>
        <w:widowControl/>
        <w:jc w:val="both"/>
        <w:rPr>
          <w:rStyle w:val="FontStyle18"/>
          <w:rFonts w:ascii="Times New Roman" w:hAnsi="Times New Roman"/>
          <w:bCs/>
          <w:i w:val="0"/>
          <w:iCs/>
          <w:sz w:val="28"/>
          <w:szCs w:val="28"/>
        </w:rPr>
      </w:pPr>
      <w:r w:rsidRPr="00A4320D">
        <w:rPr>
          <w:rStyle w:val="FontStyle18"/>
          <w:rFonts w:ascii="Times New Roman" w:hAnsi="Times New Roman"/>
          <w:bCs/>
          <w:i w:val="0"/>
          <w:iCs/>
          <w:sz w:val="28"/>
          <w:szCs w:val="28"/>
        </w:rPr>
        <w:t>Цели и задачи  программы</w:t>
      </w:r>
    </w:p>
    <w:p w:rsidR="0029708C" w:rsidRPr="00A4320D" w:rsidRDefault="0029708C" w:rsidP="00420E53">
      <w:pPr>
        <w:pStyle w:val="Style7"/>
        <w:widowControl/>
        <w:tabs>
          <w:tab w:val="left" w:pos="-180"/>
          <w:tab w:val="left" w:pos="1260"/>
        </w:tabs>
        <w:ind w:firstLine="720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Изучение основ туристской подготовки;</w:t>
      </w:r>
    </w:p>
    <w:p w:rsidR="0029708C" w:rsidRPr="00A4320D" w:rsidRDefault="0029708C" w:rsidP="00420E53">
      <w:pPr>
        <w:pStyle w:val="Style6"/>
        <w:widowControl/>
        <w:tabs>
          <w:tab w:val="left" w:pos="-180"/>
          <w:tab w:val="left" w:pos="1260"/>
        </w:tabs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Повышение эффективности физического воспитания занимающихся;</w:t>
      </w:r>
    </w:p>
    <w:p w:rsidR="0029708C" w:rsidRPr="00A4320D" w:rsidRDefault="0029708C" w:rsidP="00420E53">
      <w:pPr>
        <w:pStyle w:val="Style6"/>
        <w:widowControl/>
        <w:tabs>
          <w:tab w:val="left" w:pos="-180"/>
          <w:tab w:val="left" w:pos="1260"/>
        </w:tabs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Улучшение состояния здоровья;</w:t>
      </w:r>
    </w:p>
    <w:p w:rsidR="0029708C" w:rsidRPr="00A4320D" w:rsidRDefault="0029708C" w:rsidP="00420E53">
      <w:pPr>
        <w:pStyle w:val="Style6"/>
        <w:widowControl/>
        <w:tabs>
          <w:tab w:val="left" w:pos="-180"/>
          <w:tab w:val="left" w:pos="1260"/>
        </w:tabs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Воспитание личности, способной к целеустремленной,</w:t>
      </w:r>
      <w:r w:rsidRPr="00A4320D">
        <w:rPr>
          <w:rStyle w:val="FontStyle16"/>
          <w:rFonts w:ascii="Times New Roman" w:hAnsi="Times New Roman"/>
          <w:sz w:val="28"/>
          <w:szCs w:val="28"/>
        </w:rPr>
        <w:br/>
        <w:t>самостоятельной, решительной деятельности;</w:t>
      </w:r>
    </w:p>
    <w:p w:rsidR="0029708C" w:rsidRPr="00A4320D" w:rsidRDefault="0029708C" w:rsidP="00420E53">
      <w:pPr>
        <w:pStyle w:val="Style6"/>
        <w:widowControl/>
        <w:tabs>
          <w:tab w:val="left" w:pos="-180"/>
          <w:tab w:val="left" w:pos="1260"/>
        </w:tabs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Научиться выживать в природных условиях;</w:t>
      </w:r>
    </w:p>
    <w:p w:rsidR="0029708C" w:rsidRPr="00A4320D" w:rsidRDefault="0029708C" w:rsidP="00420E53">
      <w:pPr>
        <w:widowControl w:val="0"/>
        <w:shd w:val="clear" w:color="auto" w:fill="FFFFFF"/>
        <w:tabs>
          <w:tab w:val="left" w:pos="-1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Развитие способностей учащихся посредством туристко-краеведческой деятельности в процессе изучения основ туризма.</w:t>
      </w:r>
    </w:p>
    <w:p w:rsidR="0029708C" w:rsidRPr="00A4320D" w:rsidRDefault="0029708C" w:rsidP="00420E53">
      <w:pPr>
        <w:shd w:val="clear" w:color="auto" w:fill="FFFFFF"/>
        <w:tabs>
          <w:tab w:val="left" w:pos="-180"/>
          <w:tab w:val="left" w:pos="1260"/>
        </w:tabs>
        <w:spacing w:after="0" w:line="240" w:lineRule="auto"/>
        <w:ind w:firstLine="720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Содействие расширению у подростков диапазона социально и личностью приемлемых средств для самостоятельного решения возникающих проблем и преодоление имеющихся трудностей;</w:t>
      </w:r>
    </w:p>
    <w:p w:rsidR="0029708C" w:rsidRPr="00A4320D" w:rsidRDefault="0029708C" w:rsidP="00420E53">
      <w:pPr>
        <w:shd w:val="clear" w:color="auto" w:fill="FFFFFF"/>
        <w:tabs>
          <w:tab w:val="left" w:pos="-180"/>
          <w:tab w:val="left" w:pos="1260"/>
        </w:tabs>
        <w:spacing w:after="0" w:line="240" w:lineRule="auto"/>
        <w:ind w:firstLine="720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Овладение основными туристско-спортивными – техническими, тактическими, туристско-бытовыми, походно-спортивными;</w:t>
      </w:r>
    </w:p>
    <w:p w:rsidR="0029708C" w:rsidRPr="00A4320D" w:rsidRDefault="0029708C" w:rsidP="00420E53">
      <w:pPr>
        <w:shd w:val="clear" w:color="auto" w:fill="FFFFFF"/>
        <w:tabs>
          <w:tab w:val="left" w:pos="-180"/>
          <w:tab w:val="left" w:pos="1260"/>
        </w:tabs>
        <w:spacing w:after="0" w:line="240" w:lineRule="auto"/>
        <w:ind w:firstLine="720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прикладными – умениями, навыками и знаниями в пешеходном, водном, горном и спелеотуризме, скалолазании;</w:t>
      </w:r>
    </w:p>
    <w:p w:rsidR="0029708C" w:rsidRPr="00A4320D" w:rsidRDefault="0029708C" w:rsidP="00420E53">
      <w:pPr>
        <w:pStyle w:val="Style6"/>
        <w:widowControl/>
        <w:tabs>
          <w:tab w:val="left" w:pos="-180"/>
          <w:tab w:val="left" w:pos="1260"/>
        </w:tabs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Освоение специальных навыков юного туриста.</w:t>
      </w:r>
    </w:p>
    <w:p w:rsidR="0029708C" w:rsidRPr="00A4320D" w:rsidRDefault="0029708C" w:rsidP="00420E53">
      <w:pPr>
        <w:pStyle w:val="Style6"/>
        <w:widowControl/>
        <w:tabs>
          <w:tab w:val="left" w:pos="-180"/>
          <w:tab w:val="left" w:pos="1260"/>
        </w:tabs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 xml:space="preserve">Воспитание потребности в систематических и </w:t>
      </w:r>
      <w:r w:rsidRPr="00A4320D">
        <w:rPr>
          <w:rStyle w:val="FontStyle19"/>
          <w:rFonts w:ascii="Times New Roman" w:hAnsi="Times New Roman"/>
          <w:sz w:val="28"/>
          <w:szCs w:val="28"/>
        </w:rPr>
        <w:t>самостоятельных</w:t>
      </w:r>
      <w:r w:rsidRPr="00A4320D">
        <w:rPr>
          <w:rStyle w:val="FontStyle19"/>
          <w:rFonts w:ascii="Times New Roman" w:hAnsi="Times New Roman"/>
          <w:sz w:val="28"/>
          <w:szCs w:val="28"/>
        </w:rPr>
        <w:br/>
      </w:r>
      <w:r w:rsidRPr="00A4320D">
        <w:rPr>
          <w:rStyle w:val="FontStyle16"/>
          <w:rFonts w:ascii="Times New Roman" w:hAnsi="Times New Roman"/>
          <w:sz w:val="28"/>
          <w:szCs w:val="28"/>
        </w:rPr>
        <w:t>занятиях физическими упражнениями;</w:t>
      </w:r>
    </w:p>
    <w:p w:rsidR="0029708C" w:rsidRPr="00A4320D" w:rsidRDefault="0029708C" w:rsidP="00420E53">
      <w:pPr>
        <w:pStyle w:val="Style6"/>
        <w:widowControl/>
        <w:tabs>
          <w:tab w:val="left" w:pos="-180"/>
          <w:tab w:val="left" w:pos="1260"/>
        </w:tabs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 xml:space="preserve">Развитие умственных и физических способностей </w:t>
      </w:r>
      <w:r w:rsidRPr="00A4320D">
        <w:rPr>
          <w:rStyle w:val="FontStyle19"/>
          <w:rFonts w:ascii="Times New Roman" w:hAnsi="Times New Roman"/>
          <w:sz w:val="28"/>
          <w:szCs w:val="28"/>
        </w:rPr>
        <w:t>занимающихся;</w:t>
      </w:r>
    </w:p>
    <w:p w:rsidR="0029708C" w:rsidRPr="00A4320D" w:rsidRDefault="0029708C" w:rsidP="00420E53">
      <w:pPr>
        <w:pStyle w:val="Style6"/>
        <w:widowControl/>
        <w:tabs>
          <w:tab w:val="left" w:pos="-180"/>
          <w:tab w:val="left" w:pos="1260"/>
        </w:tabs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  <w:lang w:eastAsia="en-US"/>
        </w:rPr>
        <w:t>Укрепление</w:t>
      </w:r>
      <w:r w:rsidRPr="00A4320D">
        <w:rPr>
          <w:rStyle w:val="FontStyle20"/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A4320D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здоровья, физического развития </w:t>
      </w:r>
      <w:r w:rsidRPr="00A4320D">
        <w:rPr>
          <w:rStyle w:val="FontStyle19"/>
          <w:rFonts w:ascii="Times New Roman" w:hAnsi="Times New Roman"/>
          <w:sz w:val="28"/>
          <w:szCs w:val="28"/>
          <w:lang w:eastAsia="en-US"/>
        </w:rPr>
        <w:t>и повышения</w:t>
      </w:r>
      <w:r w:rsidRPr="00A4320D">
        <w:rPr>
          <w:rStyle w:val="FontStyle19"/>
          <w:rFonts w:ascii="Times New Roman" w:hAnsi="Times New Roman"/>
          <w:sz w:val="28"/>
          <w:szCs w:val="28"/>
          <w:lang w:eastAsia="en-US"/>
        </w:rPr>
        <w:br/>
      </w:r>
      <w:r w:rsidRPr="00A4320D">
        <w:rPr>
          <w:rStyle w:val="FontStyle16"/>
          <w:rFonts w:ascii="Times New Roman" w:hAnsi="Times New Roman"/>
          <w:sz w:val="28"/>
          <w:szCs w:val="28"/>
          <w:lang w:eastAsia="en-US"/>
        </w:rPr>
        <w:t>работоспособности у учащихся;</w:t>
      </w:r>
    </w:p>
    <w:p w:rsidR="0029708C" w:rsidRPr="00A4320D" w:rsidRDefault="0029708C" w:rsidP="00420E53">
      <w:pPr>
        <w:pStyle w:val="Style6"/>
        <w:widowControl/>
        <w:tabs>
          <w:tab w:val="left" w:pos="-180"/>
          <w:tab w:val="left" w:pos="1260"/>
          <w:tab w:val="left" w:pos="4655"/>
          <w:tab w:val="left" w:pos="7316"/>
          <w:tab w:val="left" w:pos="8335"/>
        </w:tabs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 xml:space="preserve">Воспитание у детей высоких нравственных и волевых </w:t>
      </w:r>
      <w:r w:rsidRPr="00A4320D">
        <w:rPr>
          <w:rStyle w:val="FontStyle19"/>
          <w:rFonts w:ascii="Times New Roman" w:hAnsi="Times New Roman"/>
          <w:sz w:val="28"/>
          <w:szCs w:val="28"/>
        </w:rPr>
        <w:t>качеств:</w:t>
      </w:r>
      <w:r w:rsidRPr="00A4320D">
        <w:rPr>
          <w:rStyle w:val="FontStyle19"/>
          <w:rFonts w:ascii="Times New Roman" w:hAnsi="Times New Roman"/>
          <w:sz w:val="28"/>
          <w:szCs w:val="28"/>
        </w:rPr>
        <w:br/>
      </w:r>
      <w:r w:rsidRPr="00A4320D">
        <w:rPr>
          <w:rStyle w:val="FontStyle16"/>
          <w:rFonts w:ascii="Times New Roman" w:hAnsi="Times New Roman"/>
          <w:sz w:val="28"/>
          <w:szCs w:val="28"/>
        </w:rPr>
        <w:t>целеустремленности,</w:t>
      </w:r>
      <w:r w:rsidRPr="00A4320D">
        <w:rPr>
          <w:rStyle w:val="FontStyle16"/>
          <w:rFonts w:ascii="Times New Roman" w:hAnsi="Times New Roman"/>
          <w:sz w:val="28"/>
          <w:szCs w:val="28"/>
        </w:rPr>
        <w:tab/>
        <w:t>настойчивости</w:t>
      </w:r>
      <w:r w:rsidRPr="00A4320D">
        <w:rPr>
          <w:rStyle w:val="FontStyle16"/>
          <w:rFonts w:ascii="Times New Roman" w:hAnsi="Times New Roman"/>
          <w:sz w:val="28"/>
          <w:szCs w:val="28"/>
        </w:rPr>
        <w:tab/>
      </w:r>
      <w:r w:rsidRPr="00A4320D">
        <w:rPr>
          <w:rStyle w:val="FontStyle19"/>
          <w:rFonts w:ascii="Times New Roman" w:hAnsi="Times New Roman"/>
          <w:sz w:val="28"/>
          <w:szCs w:val="28"/>
        </w:rPr>
        <w:t xml:space="preserve">и упорства, </w:t>
      </w:r>
      <w:r w:rsidRPr="00A4320D">
        <w:rPr>
          <w:rStyle w:val="FontStyle16"/>
          <w:rFonts w:ascii="Times New Roman" w:hAnsi="Times New Roman"/>
          <w:sz w:val="28"/>
          <w:szCs w:val="28"/>
        </w:rPr>
        <w:t xml:space="preserve">самостоятельности и инициативы, решительности </w:t>
      </w:r>
      <w:r w:rsidRPr="00A4320D">
        <w:rPr>
          <w:rStyle w:val="FontStyle19"/>
          <w:rFonts w:ascii="Times New Roman" w:hAnsi="Times New Roman"/>
          <w:sz w:val="28"/>
          <w:szCs w:val="28"/>
        </w:rPr>
        <w:t>и смелости,</w:t>
      </w:r>
      <w:r w:rsidRPr="00A4320D">
        <w:rPr>
          <w:rStyle w:val="FontStyle19"/>
          <w:rFonts w:ascii="Times New Roman" w:hAnsi="Times New Roman"/>
          <w:sz w:val="28"/>
          <w:szCs w:val="28"/>
        </w:rPr>
        <w:br/>
      </w:r>
      <w:r w:rsidRPr="00A4320D">
        <w:rPr>
          <w:rStyle w:val="FontStyle16"/>
          <w:rFonts w:ascii="Times New Roman" w:hAnsi="Times New Roman"/>
          <w:sz w:val="28"/>
          <w:szCs w:val="28"/>
        </w:rPr>
        <w:t>выдержки и самообладания;</w:t>
      </w:r>
    </w:p>
    <w:p w:rsidR="0029708C" w:rsidRPr="00A4320D" w:rsidRDefault="0029708C" w:rsidP="00420E53">
      <w:pPr>
        <w:pStyle w:val="Style6"/>
        <w:widowControl/>
        <w:tabs>
          <w:tab w:val="left" w:pos="-180"/>
          <w:tab w:val="left" w:pos="1260"/>
        </w:tabs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Развитие основных двигательных качеств;</w:t>
      </w:r>
    </w:p>
    <w:p w:rsidR="0029708C" w:rsidRPr="00A4320D" w:rsidRDefault="0029708C" w:rsidP="00420E53">
      <w:pPr>
        <w:pStyle w:val="Style5"/>
        <w:widowControl/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 xml:space="preserve">В </w:t>
      </w:r>
      <w:r w:rsidRPr="00A4320D">
        <w:rPr>
          <w:rStyle w:val="FontStyle19"/>
          <w:rFonts w:ascii="Times New Roman" w:hAnsi="Times New Roman"/>
          <w:sz w:val="28"/>
          <w:szCs w:val="28"/>
        </w:rPr>
        <w:t xml:space="preserve">процессе </w:t>
      </w:r>
      <w:r w:rsidRPr="00A4320D">
        <w:rPr>
          <w:rStyle w:val="FontStyle16"/>
          <w:rFonts w:ascii="Times New Roman" w:hAnsi="Times New Roman"/>
          <w:sz w:val="28"/>
          <w:szCs w:val="28"/>
        </w:rPr>
        <w:t xml:space="preserve">обучения каждой темы будет проводиться </w:t>
      </w:r>
      <w:r w:rsidRPr="00A4320D">
        <w:rPr>
          <w:rStyle w:val="FontStyle19"/>
          <w:rFonts w:ascii="Times New Roman" w:hAnsi="Times New Roman"/>
          <w:sz w:val="28"/>
          <w:szCs w:val="28"/>
        </w:rPr>
        <w:t>отслеживание</w:t>
      </w:r>
      <w:r w:rsidRPr="00A4320D">
        <w:rPr>
          <w:rStyle w:val="FontStyle19"/>
          <w:rFonts w:ascii="Times New Roman" w:hAnsi="Times New Roman"/>
          <w:sz w:val="28"/>
          <w:szCs w:val="28"/>
        </w:rPr>
        <w:br/>
      </w:r>
      <w:r w:rsidRPr="00A4320D">
        <w:rPr>
          <w:rStyle w:val="FontStyle16"/>
          <w:rFonts w:ascii="Times New Roman" w:hAnsi="Times New Roman"/>
          <w:sz w:val="28"/>
          <w:szCs w:val="28"/>
        </w:rPr>
        <w:t>уровня усвоения знаний, буду предлагать  тестовые задания.</w:t>
      </w:r>
    </w:p>
    <w:p w:rsidR="0029708C" w:rsidRPr="00A4320D" w:rsidRDefault="0029708C" w:rsidP="00420E53">
      <w:pPr>
        <w:pStyle w:val="Style5"/>
        <w:widowControl/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Теоретические и практические занятия планирую проводить с</w:t>
      </w:r>
      <w:r w:rsidRPr="00A4320D">
        <w:rPr>
          <w:rStyle w:val="FontStyle16"/>
          <w:rFonts w:ascii="Times New Roman" w:hAnsi="Times New Roman"/>
          <w:sz w:val="28"/>
          <w:szCs w:val="28"/>
        </w:rPr>
        <w:br/>
        <w:t>привлечением наглядных материалов и использованием компьютерных методик.</w:t>
      </w:r>
    </w:p>
    <w:p w:rsidR="0029708C" w:rsidRPr="00A4320D" w:rsidRDefault="0029708C" w:rsidP="00420E53">
      <w:pPr>
        <w:pStyle w:val="Style5"/>
        <w:widowControl/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Программа предусматривает возможность проведения как коллективных,</w:t>
      </w:r>
      <w:r w:rsidRPr="00A4320D">
        <w:rPr>
          <w:rStyle w:val="FontStyle16"/>
          <w:rFonts w:ascii="Times New Roman" w:hAnsi="Times New Roman"/>
          <w:sz w:val="28"/>
          <w:szCs w:val="28"/>
        </w:rPr>
        <w:br/>
        <w:t>так и индивидуальных занятий.</w:t>
      </w:r>
    </w:p>
    <w:p w:rsidR="0029708C" w:rsidRPr="00A4320D" w:rsidRDefault="0029708C" w:rsidP="00420E53">
      <w:pPr>
        <w:pStyle w:val="Style5"/>
        <w:widowControl/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 xml:space="preserve">Практические занятия планирую проводить в спортивном зале, </w:t>
      </w:r>
      <w:r w:rsidRPr="00A4320D">
        <w:rPr>
          <w:rStyle w:val="FontStyle19"/>
          <w:rFonts w:ascii="Times New Roman" w:hAnsi="Times New Roman"/>
          <w:sz w:val="28"/>
          <w:szCs w:val="28"/>
        </w:rPr>
        <w:t>открытой</w:t>
      </w:r>
      <w:r w:rsidRPr="00A4320D">
        <w:rPr>
          <w:rStyle w:val="FontStyle19"/>
          <w:rFonts w:ascii="Times New Roman" w:hAnsi="Times New Roman"/>
          <w:sz w:val="28"/>
          <w:szCs w:val="28"/>
        </w:rPr>
        <w:br/>
      </w:r>
      <w:r w:rsidRPr="00A4320D">
        <w:rPr>
          <w:rStyle w:val="FontStyle16"/>
          <w:rFonts w:ascii="Times New Roman" w:hAnsi="Times New Roman"/>
          <w:sz w:val="28"/>
          <w:szCs w:val="28"/>
        </w:rPr>
        <w:t>спортплощадке, парке, на природе. Запланированы ежемесячные</w:t>
      </w:r>
      <w:r w:rsidRPr="00A4320D">
        <w:rPr>
          <w:rStyle w:val="FontStyle16"/>
          <w:rFonts w:ascii="Times New Roman" w:hAnsi="Times New Roman"/>
          <w:sz w:val="28"/>
          <w:szCs w:val="28"/>
        </w:rPr>
        <w:br/>
        <w:t>одно-двухдневные походы.</w:t>
      </w:r>
    </w:p>
    <w:p w:rsidR="0029708C" w:rsidRPr="00A4320D" w:rsidRDefault="0029708C" w:rsidP="00420E53">
      <w:pPr>
        <w:pStyle w:val="Style5"/>
        <w:widowControl/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A4320D">
        <w:rPr>
          <w:rStyle w:val="FontStyle16"/>
          <w:rFonts w:ascii="Times New Roman" w:hAnsi="Times New Roman"/>
          <w:sz w:val="28"/>
          <w:szCs w:val="28"/>
        </w:rPr>
        <w:t>Для проведения теоретических и практических занятий буду</w:t>
      </w:r>
      <w:r w:rsidRPr="00A4320D">
        <w:rPr>
          <w:rStyle w:val="FontStyle16"/>
          <w:rFonts w:ascii="Times New Roman" w:hAnsi="Times New Roman"/>
          <w:sz w:val="28"/>
          <w:szCs w:val="28"/>
        </w:rPr>
        <w:br/>
        <w:t>привлекать опытных тренеров-педагогов, судей, спортсменов, спасателей по</w:t>
      </w:r>
      <w:r w:rsidRPr="00A4320D">
        <w:rPr>
          <w:rStyle w:val="FontStyle16"/>
          <w:rFonts w:ascii="Times New Roman" w:hAnsi="Times New Roman"/>
          <w:sz w:val="28"/>
          <w:szCs w:val="28"/>
        </w:rPr>
        <w:br/>
        <w:t>данной специализации.</w:t>
      </w:r>
    </w:p>
    <w:p w:rsidR="0029708C" w:rsidRPr="00A4320D" w:rsidRDefault="0029708C" w:rsidP="00420E53">
      <w:pPr>
        <w:pStyle w:val="Style4"/>
        <w:widowControl/>
        <w:ind w:left="567"/>
        <w:jc w:val="both"/>
        <w:rPr>
          <w:rStyle w:val="FontStyle21"/>
          <w:rFonts w:ascii="Times New Roman" w:hAnsi="Times New Roman"/>
          <w:b/>
          <w:i w:val="0"/>
          <w:iCs/>
          <w:sz w:val="28"/>
          <w:szCs w:val="28"/>
        </w:rPr>
      </w:pPr>
      <w:r w:rsidRPr="00A4320D">
        <w:rPr>
          <w:rStyle w:val="FontStyle21"/>
          <w:rFonts w:ascii="Times New Roman" w:hAnsi="Times New Roman"/>
          <w:b/>
          <w:i w:val="0"/>
          <w:iCs/>
          <w:sz w:val="28"/>
          <w:szCs w:val="28"/>
        </w:rPr>
        <w:t>Предполагаемый результат</w:t>
      </w:r>
    </w:p>
    <w:p w:rsidR="0029708C" w:rsidRDefault="0029708C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 w:rsidRPr="0076411C">
        <w:rPr>
          <w:rStyle w:val="FontStyle22"/>
          <w:rFonts w:ascii="Times New Roman" w:hAnsi="Times New Roman"/>
          <w:szCs w:val="28"/>
        </w:rPr>
        <w:t xml:space="preserve">После второго года обучения обучающиеся должны </w:t>
      </w:r>
      <w:r w:rsidRPr="0076411C">
        <w:rPr>
          <w:rStyle w:val="FontStyle22"/>
          <w:rFonts w:ascii="Times New Roman" w:hAnsi="Times New Roman"/>
          <w:b/>
          <w:szCs w:val="28"/>
        </w:rPr>
        <w:t>уметь:</w:t>
      </w:r>
      <w:r w:rsidRPr="0076411C">
        <w:rPr>
          <w:rStyle w:val="FontStyle22"/>
          <w:rFonts w:ascii="Times New Roman" w:hAnsi="Times New Roman"/>
          <w:szCs w:val="28"/>
        </w:rPr>
        <w:t xml:space="preserve"> </w:t>
      </w:r>
      <w:r w:rsidRPr="0076411C">
        <w:rPr>
          <w:rStyle w:val="FontStyle22"/>
          <w:rFonts w:ascii="Times New Roman" w:hAnsi="Times New Roman"/>
          <w:szCs w:val="28"/>
        </w:rPr>
        <w:br/>
        <w:t xml:space="preserve">- </w:t>
      </w:r>
      <w:r>
        <w:rPr>
          <w:rStyle w:val="FontStyle22"/>
          <w:rFonts w:ascii="Times New Roman" w:hAnsi="Times New Roman"/>
          <w:szCs w:val="28"/>
        </w:rPr>
        <w:t>составлять перечень личного и группового снаряжения для похода выходного дня с учетом погодных условий;</w:t>
      </w:r>
    </w:p>
    <w:p w:rsidR="0029708C" w:rsidRDefault="0029708C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>- укладывать рюкзак;</w:t>
      </w:r>
    </w:p>
    <w:p w:rsidR="0029708C" w:rsidRDefault="0029708C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>- выбирать места для привала, бивуака;</w:t>
      </w:r>
    </w:p>
    <w:p w:rsidR="0029708C" w:rsidRDefault="0029708C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>- устанавливать палатку и размещать в ней вещи;</w:t>
      </w:r>
    </w:p>
    <w:p w:rsidR="0029708C" w:rsidRDefault="0029708C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>- разводить костер;</w:t>
      </w:r>
    </w:p>
    <w:p w:rsidR="0029708C" w:rsidRDefault="0029708C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>- выполнять принятые нормативы по физической подготовке;</w:t>
      </w:r>
    </w:p>
    <w:p w:rsidR="0029708C" w:rsidRDefault="0029708C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>- работать с простейшим туристским снаряжением;</w:t>
      </w:r>
    </w:p>
    <w:p w:rsidR="0029708C" w:rsidRDefault="0029708C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>- рассказать об истории ЕАО, ее климате, природных особенностях, административном делении;</w:t>
      </w:r>
    </w:p>
    <w:p w:rsidR="0029708C" w:rsidRDefault="0029708C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>- работать с компасом , брать азимут;</w:t>
      </w:r>
    </w:p>
    <w:p w:rsidR="0029708C" w:rsidRDefault="0029708C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>- заканчивать простейшие дистанции по технике пешеходного туризма.</w:t>
      </w:r>
    </w:p>
    <w:p w:rsidR="0029708C" w:rsidRPr="0076411C" w:rsidRDefault="0029708C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b/>
          <w:szCs w:val="28"/>
        </w:rPr>
      </w:pPr>
      <w:r w:rsidRPr="0076411C">
        <w:rPr>
          <w:rStyle w:val="FontStyle22"/>
          <w:rFonts w:ascii="Times New Roman" w:hAnsi="Times New Roman"/>
          <w:b/>
          <w:szCs w:val="28"/>
        </w:rPr>
        <w:t xml:space="preserve">Знать: </w:t>
      </w:r>
    </w:p>
    <w:p w:rsidR="0029708C" w:rsidRDefault="0029708C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 w:rsidRPr="00A4320D">
        <w:rPr>
          <w:rStyle w:val="FontStyle22"/>
          <w:rFonts w:ascii="Times New Roman" w:hAnsi="Times New Roman"/>
          <w:szCs w:val="28"/>
        </w:rPr>
        <w:t xml:space="preserve"> - </w:t>
      </w:r>
      <w:r>
        <w:rPr>
          <w:rStyle w:val="FontStyle22"/>
          <w:rFonts w:ascii="Times New Roman" w:hAnsi="Times New Roman"/>
          <w:szCs w:val="28"/>
        </w:rPr>
        <w:t>виды туризма;</w:t>
      </w:r>
    </w:p>
    <w:p w:rsidR="0029708C" w:rsidRDefault="0029708C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>- технику безопасности при работе со снаряжением, на соревнованиях по туризму и спортивному ориентированию, в походах;</w:t>
      </w:r>
    </w:p>
    <w:p w:rsidR="0029708C" w:rsidRDefault="0029708C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>- перечень личного и группового снаряжения для походов выходного дня;</w:t>
      </w:r>
    </w:p>
    <w:p w:rsidR="0029708C" w:rsidRDefault="0029708C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>- основные правила движения группы на маршруте, общие характеристики естественных препятствий и правила их преодоления;</w:t>
      </w:r>
    </w:p>
    <w:p w:rsidR="0029708C" w:rsidRDefault="0029708C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>- различия между топографической и спортивной картой;</w:t>
      </w:r>
    </w:p>
    <w:p w:rsidR="0029708C" w:rsidRDefault="0029708C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>- не менее 10 знаков спортивных карт;</w:t>
      </w:r>
    </w:p>
    <w:p w:rsidR="0029708C" w:rsidRDefault="0029708C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>- основные приемы оказания первой медицинской помощи;</w:t>
      </w:r>
    </w:p>
    <w:p w:rsidR="0029708C" w:rsidRDefault="0029708C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>- основные виды общей физической подготовки спортсмена.</w:t>
      </w:r>
    </w:p>
    <w:p w:rsidR="0029708C" w:rsidRPr="00D05806" w:rsidRDefault="0029708C" w:rsidP="00420E53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/>
          <w:szCs w:val="28"/>
        </w:rPr>
      </w:pPr>
      <w:r>
        <w:rPr>
          <w:rStyle w:val="FontStyle22"/>
          <w:rFonts w:ascii="Times New Roman" w:hAnsi="Times New Roman"/>
          <w:szCs w:val="28"/>
        </w:rPr>
        <w:t xml:space="preserve">Необходимо иметь спортивный разряд по туризму не ниже </w:t>
      </w:r>
      <w:r>
        <w:rPr>
          <w:rStyle w:val="FontStyle22"/>
          <w:rFonts w:ascii="Times New Roman" w:hAnsi="Times New Roman"/>
          <w:szCs w:val="28"/>
          <w:lang w:val="en-US"/>
        </w:rPr>
        <w:t>III</w:t>
      </w:r>
      <w:r>
        <w:rPr>
          <w:rStyle w:val="FontStyle22"/>
          <w:rFonts w:ascii="Times New Roman" w:hAnsi="Times New Roman"/>
          <w:szCs w:val="28"/>
        </w:rPr>
        <w:t xml:space="preserve"> ю (на соревнованиях городского и областного уровня закончить 3 дистанции по спорт. туризму)</w:t>
      </w:r>
    </w:p>
    <w:p w:rsidR="0029708C" w:rsidRPr="00A4320D" w:rsidRDefault="0029708C" w:rsidP="001514E3">
      <w:pPr>
        <w:pStyle w:val="Style10"/>
        <w:widowControl/>
        <w:spacing w:line="240" w:lineRule="auto"/>
        <w:ind w:firstLine="567"/>
        <w:jc w:val="both"/>
        <w:rPr>
          <w:rStyle w:val="FontStyle22"/>
          <w:rFonts w:ascii="Times New Roman" w:hAnsi="Times New Roman"/>
          <w:szCs w:val="28"/>
        </w:rPr>
      </w:pPr>
      <w:r w:rsidRPr="00A4320D">
        <w:rPr>
          <w:rStyle w:val="FontStyle22"/>
          <w:rFonts w:ascii="Times New Roman" w:hAnsi="Times New Roman"/>
          <w:szCs w:val="28"/>
        </w:rPr>
        <w:t xml:space="preserve">Зачетным мероприятием станет участие обучающихся в Областном туристском слете обучающихся (май). </w:t>
      </w:r>
    </w:p>
    <w:p w:rsidR="0029708C" w:rsidRPr="00A4320D" w:rsidRDefault="0029708C" w:rsidP="00A432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708C" w:rsidRPr="00894D6B" w:rsidRDefault="0029708C" w:rsidP="00A432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4D6B">
        <w:rPr>
          <w:rFonts w:ascii="Times New Roman" w:hAnsi="Times New Roman"/>
          <w:b/>
          <w:sz w:val="24"/>
          <w:szCs w:val="24"/>
          <w:lang w:eastAsia="ru-RU"/>
        </w:rPr>
        <w:t xml:space="preserve">ПРОГРАММА ТУРИСТСКО-КРАЕВЕДЧЕСКОГО  НАПРАВЛЕНИЯ </w:t>
      </w:r>
    </w:p>
    <w:p w:rsidR="0029708C" w:rsidRPr="00894D6B" w:rsidRDefault="0029708C" w:rsidP="00A4320D">
      <w:pPr>
        <w:widowControl w:val="0"/>
        <w:suppressAutoHyphens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_Toc270784137"/>
      <w:r w:rsidRPr="00894D6B">
        <w:rPr>
          <w:rFonts w:ascii="Times New Roman" w:hAnsi="Times New Roman"/>
          <w:b/>
          <w:sz w:val="24"/>
          <w:szCs w:val="24"/>
          <w:lang w:eastAsia="ru-RU"/>
        </w:rPr>
        <w:t>«ТУРИСТЫ-ПРОВОДНИКИ»</w:t>
      </w:r>
      <w:bookmarkEnd w:id="2"/>
    </w:p>
    <w:p w:rsidR="0029708C" w:rsidRPr="00C31050" w:rsidRDefault="0029708C" w:rsidP="00A432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29708C" w:rsidRDefault="0029708C" w:rsidP="00A43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C31050">
        <w:rPr>
          <w:rFonts w:ascii="Times New Roman" w:eastAsia="MS Mincho" w:hAnsi="Times New Roman"/>
          <w:sz w:val="24"/>
          <w:szCs w:val="24"/>
          <w:lang w:eastAsia="ru-RU"/>
        </w:rPr>
        <w:t xml:space="preserve">Рецензенты: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Остапец-Свешников А.А., доктор педагогических наук, профессор, мастер спорта СССР по туризму, Ротштейн Л.М. мастер спорта по туризму. </w:t>
      </w:r>
    </w:p>
    <w:p w:rsidR="0029708C" w:rsidRDefault="0029708C" w:rsidP="00A43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9708C" w:rsidRPr="00C31050" w:rsidRDefault="0029708C" w:rsidP="00A432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050">
        <w:rPr>
          <w:rFonts w:ascii="Times New Roman" w:hAnsi="Times New Roman"/>
          <w:sz w:val="24"/>
          <w:szCs w:val="24"/>
          <w:lang w:eastAsia="ru-RU"/>
        </w:rPr>
        <w:t>Распределение учебной нагрузки по годам обучения:</w:t>
      </w:r>
    </w:p>
    <w:tbl>
      <w:tblPr>
        <w:tblpPr w:leftFromText="180" w:rightFromText="180" w:vertAnchor="text" w:horzAnchor="margin" w:tblpXSpec="center" w:tblpY="138"/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20"/>
        <w:gridCol w:w="546"/>
        <w:gridCol w:w="714"/>
        <w:gridCol w:w="546"/>
        <w:gridCol w:w="540"/>
        <w:gridCol w:w="720"/>
        <w:gridCol w:w="664"/>
        <w:gridCol w:w="596"/>
        <w:gridCol w:w="720"/>
        <w:gridCol w:w="696"/>
        <w:gridCol w:w="540"/>
        <w:gridCol w:w="656"/>
      </w:tblGrid>
      <w:tr w:rsidR="0029708C" w:rsidRPr="00C31050" w:rsidTr="00453E1D">
        <w:trPr>
          <w:trHeight w:val="540"/>
        </w:trPr>
        <w:tc>
          <w:tcPr>
            <w:tcW w:w="2808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Год обучения</w:t>
            </w:r>
          </w:p>
        </w:tc>
        <w:tc>
          <w:tcPr>
            <w:tcW w:w="1980" w:type="dxa"/>
            <w:gridSpan w:val="3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1 год</w:t>
            </w:r>
          </w:p>
        </w:tc>
        <w:tc>
          <w:tcPr>
            <w:tcW w:w="1806" w:type="dxa"/>
            <w:gridSpan w:val="3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2 год</w:t>
            </w:r>
          </w:p>
        </w:tc>
        <w:tc>
          <w:tcPr>
            <w:tcW w:w="1980" w:type="dxa"/>
            <w:gridSpan w:val="3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3 год</w:t>
            </w:r>
          </w:p>
        </w:tc>
        <w:tc>
          <w:tcPr>
            <w:tcW w:w="1892" w:type="dxa"/>
            <w:gridSpan w:val="3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4 год</w:t>
            </w:r>
          </w:p>
        </w:tc>
      </w:tr>
      <w:tr w:rsidR="0029708C" w:rsidRPr="00C31050" w:rsidTr="00453E1D">
        <w:trPr>
          <w:cantSplit/>
          <w:trHeight w:val="1283"/>
        </w:trPr>
        <w:tc>
          <w:tcPr>
            <w:tcW w:w="2808" w:type="dxa"/>
            <w:vAlign w:val="bottom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" o:spid="_x0000_s1027" style="position:absolute;left:0;text-align:left;z-index:251657216;visibility:visible;mso-position-horizontal-relative:text;mso-position-vertical-relative:text" from="-5.4pt,2pt" to="150.6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"/>
              </w:pict>
            </w:r>
            <w:r w:rsidRPr="00692254">
              <w:rPr>
                <w:rFonts w:ascii="Times New Roman" w:hAnsi="Times New Roman"/>
                <w:lang w:eastAsia="ru-RU"/>
              </w:rPr>
              <w:t xml:space="preserve">       Количество</w:t>
            </w:r>
          </w:p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 xml:space="preserve">                часов</w:t>
            </w:r>
          </w:p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</w:p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разделов</w:t>
            </w:r>
          </w:p>
        </w:tc>
        <w:tc>
          <w:tcPr>
            <w:tcW w:w="720" w:type="dxa"/>
            <w:textDirection w:val="btLr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546" w:type="dxa"/>
            <w:textDirection w:val="btLr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Теория</w:t>
            </w:r>
          </w:p>
        </w:tc>
        <w:tc>
          <w:tcPr>
            <w:tcW w:w="714" w:type="dxa"/>
            <w:textDirection w:val="btLr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Практика</w:t>
            </w:r>
          </w:p>
        </w:tc>
        <w:tc>
          <w:tcPr>
            <w:tcW w:w="546" w:type="dxa"/>
            <w:textDirection w:val="btLr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Теория</w:t>
            </w:r>
          </w:p>
        </w:tc>
        <w:tc>
          <w:tcPr>
            <w:tcW w:w="720" w:type="dxa"/>
            <w:textDirection w:val="btLr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Практика</w:t>
            </w:r>
          </w:p>
        </w:tc>
        <w:tc>
          <w:tcPr>
            <w:tcW w:w="664" w:type="dxa"/>
            <w:textDirection w:val="btLr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596" w:type="dxa"/>
            <w:textDirection w:val="btLr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Теория</w:t>
            </w:r>
          </w:p>
        </w:tc>
        <w:tc>
          <w:tcPr>
            <w:tcW w:w="720" w:type="dxa"/>
            <w:textDirection w:val="btLr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Практика</w:t>
            </w:r>
          </w:p>
        </w:tc>
        <w:tc>
          <w:tcPr>
            <w:tcW w:w="696" w:type="dxa"/>
            <w:textDirection w:val="btLr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540" w:type="dxa"/>
            <w:textDirection w:val="btLr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Теория</w:t>
            </w:r>
          </w:p>
        </w:tc>
        <w:tc>
          <w:tcPr>
            <w:tcW w:w="656" w:type="dxa"/>
            <w:textDirection w:val="btLr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Практика</w:t>
            </w:r>
          </w:p>
        </w:tc>
      </w:tr>
      <w:tr w:rsidR="0029708C" w:rsidRPr="00C31050" w:rsidTr="00453E1D">
        <w:trPr>
          <w:trHeight w:val="540"/>
        </w:trPr>
        <w:tc>
          <w:tcPr>
            <w:tcW w:w="2808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Основы туристской подготовки</w:t>
            </w:r>
          </w:p>
        </w:tc>
        <w:tc>
          <w:tcPr>
            <w:tcW w:w="720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146</w:t>
            </w:r>
          </w:p>
        </w:tc>
        <w:tc>
          <w:tcPr>
            <w:tcW w:w="546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714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124</w:t>
            </w:r>
          </w:p>
        </w:tc>
        <w:tc>
          <w:tcPr>
            <w:tcW w:w="546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540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20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664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96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96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540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56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72</w:t>
            </w:r>
          </w:p>
        </w:tc>
      </w:tr>
      <w:tr w:rsidR="0029708C" w:rsidRPr="00C31050" w:rsidTr="00453E1D">
        <w:trPr>
          <w:trHeight w:val="540"/>
        </w:trPr>
        <w:tc>
          <w:tcPr>
            <w:tcW w:w="2808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Топография и ориентирование- основа специальной подготовки туриста-проводника</w:t>
            </w:r>
          </w:p>
        </w:tc>
        <w:tc>
          <w:tcPr>
            <w:tcW w:w="720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546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14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546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540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20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664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596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20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696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40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656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86</w:t>
            </w:r>
          </w:p>
        </w:tc>
      </w:tr>
      <w:tr w:rsidR="0029708C" w:rsidRPr="00C31050" w:rsidTr="00453E1D">
        <w:trPr>
          <w:trHeight w:val="540"/>
        </w:trPr>
        <w:tc>
          <w:tcPr>
            <w:tcW w:w="2808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Краеведение</w:t>
            </w:r>
          </w:p>
        </w:tc>
        <w:tc>
          <w:tcPr>
            <w:tcW w:w="720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546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14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546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40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20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64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96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20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696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540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656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29708C" w:rsidRPr="00C31050" w:rsidTr="00453E1D">
        <w:trPr>
          <w:trHeight w:val="540"/>
        </w:trPr>
        <w:tc>
          <w:tcPr>
            <w:tcW w:w="2808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Основы гигиены, первая доврачебная помощь. Обеспечение безопасности </w:t>
            </w:r>
          </w:p>
        </w:tc>
        <w:tc>
          <w:tcPr>
            <w:tcW w:w="720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546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14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46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540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20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664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596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720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696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540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56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16</w:t>
            </w:r>
          </w:p>
        </w:tc>
      </w:tr>
      <w:tr w:rsidR="0029708C" w:rsidRPr="00C31050" w:rsidTr="00453E1D">
        <w:trPr>
          <w:trHeight w:val="540"/>
        </w:trPr>
        <w:tc>
          <w:tcPr>
            <w:tcW w:w="2808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720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546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14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546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540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664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596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696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540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56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68</w:t>
            </w:r>
          </w:p>
        </w:tc>
      </w:tr>
      <w:tr w:rsidR="0029708C" w:rsidRPr="00C31050" w:rsidTr="00453E1D">
        <w:trPr>
          <w:trHeight w:val="540"/>
        </w:trPr>
        <w:tc>
          <w:tcPr>
            <w:tcW w:w="2808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Факультативные занятия</w:t>
            </w:r>
          </w:p>
        </w:tc>
        <w:tc>
          <w:tcPr>
            <w:tcW w:w="720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46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14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46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540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664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692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6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696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540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225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56" w:type="dxa"/>
            <w:vAlign w:val="center"/>
          </w:tcPr>
          <w:p w:rsidR="0029708C" w:rsidRPr="00692254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</w:tr>
      <w:tr w:rsidR="0029708C" w:rsidRPr="00C31050" w:rsidTr="00453E1D">
        <w:trPr>
          <w:trHeight w:val="540"/>
        </w:trPr>
        <w:tc>
          <w:tcPr>
            <w:tcW w:w="2808" w:type="dxa"/>
            <w:vAlign w:val="center"/>
          </w:tcPr>
          <w:p w:rsidR="0029708C" w:rsidRPr="00684F53" w:rsidRDefault="0029708C" w:rsidP="00453E1D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84F53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720" w:type="dxa"/>
            <w:vAlign w:val="center"/>
          </w:tcPr>
          <w:p w:rsidR="0029708C" w:rsidRPr="00684F53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4F53">
              <w:rPr>
                <w:rFonts w:ascii="Times New Roman" w:hAnsi="Times New Roman"/>
                <w:b/>
                <w:lang w:eastAsia="ru-RU"/>
              </w:rPr>
              <w:fldChar w:fldCharType="begin"/>
            </w:r>
            <w:r w:rsidRPr="00684F53">
              <w:rPr>
                <w:rFonts w:ascii="Times New Roman" w:hAnsi="Times New Roman"/>
                <w:b/>
                <w:lang w:eastAsia="ru-RU"/>
              </w:rPr>
              <w:instrText xml:space="preserve"> =SUM(ABOVE) </w:instrText>
            </w:r>
            <w:r w:rsidRPr="00684F53">
              <w:rPr>
                <w:rFonts w:ascii="Times New Roman" w:hAnsi="Times New Roman"/>
                <w:b/>
                <w:lang w:eastAsia="ru-RU"/>
              </w:rPr>
              <w:fldChar w:fldCharType="separate"/>
            </w:r>
            <w:r w:rsidRPr="00684F53">
              <w:rPr>
                <w:rFonts w:ascii="Times New Roman" w:hAnsi="Times New Roman"/>
                <w:b/>
                <w:noProof/>
                <w:lang w:eastAsia="ru-RU"/>
              </w:rPr>
              <w:t>324</w:t>
            </w:r>
            <w:r w:rsidRPr="00684F53">
              <w:rPr>
                <w:rFonts w:ascii="Times New Roman" w:hAnsi="Times New Roman"/>
                <w:b/>
                <w:lang w:eastAsia="ru-RU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29708C" w:rsidRPr="00684F53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4F53">
              <w:rPr>
                <w:rFonts w:ascii="Times New Roman" w:hAnsi="Times New Roman"/>
                <w:b/>
                <w:lang w:eastAsia="ru-RU"/>
              </w:rPr>
              <w:fldChar w:fldCharType="begin"/>
            </w:r>
            <w:r w:rsidRPr="00684F53">
              <w:rPr>
                <w:rFonts w:ascii="Times New Roman" w:hAnsi="Times New Roman"/>
                <w:b/>
                <w:lang w:eastAsia="ru-RU"/>
              </w:rPr>
              <w:instrText xml:space="preserve"> =SUM(ABOVE) </w:instrText>
            </w:r>
            <w:r w:rsidRPr="00684F53">
              <w:rPr>
                <w:rFonts w:ascii="Times New Roman" w:hAnsi="Times New Roman"/>
                <w:b/>
                <w:lang w:eastAsia="ru-RU"/>
              </w:rPr>
              <w:fldChar w:fldCharType="separate"/>
            </w:r>
            <w:r w:rsidRPr="00684F53">
              <w:rPr>
                <w:rFonts w:ascii="Times New Roman" w:hAnsi="Times New Roman"/>
                <w:b/>
                <w:noProof/>
                <w:lang w:eastAsia="ru-RU"/>
              </w:rPr>
              <w:t>54</w:t>
            </w:r>
            <w:r w:rsidRPr="00684F53">
              <w:rPr>
                <w:rFonts w:ascii="Times New Roman" w:hAnsi="Times New Roman"/>
                <w:b/>
                <w:lang w:eastAsia="ru-RU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29708C" w:rsidRPr="00684F53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4F53">
              <w:rPr>
                <w:rFonts w:ascii="Times New Roman" w:hAnsi="Times New Roman"/>
                <w:b/>
                <w:lang w:eastAsia="ru-RU"/>
              </w:rPr>
              <w:fldChar w:fldCharType="begin"/>
            </w:r>
            <w:r w:rsidRPr="00684F53">
              <w:rPr>
                <w:rFonts w:ascii="Times New Roman" w:hAnsi="Times New Roman"/>
                <w:b/>
                <w:lang w:eastAsia="ru-RU"/>
              </w:rPr>
              <w:instrText xml:space="preserve"> =SUM(ABOVE) </w:instrText>
            </w:r>
            <w:r w:rsidRPr="00684F53">
              <w:rPr>
                <w:rFonts w:ascii="Times New Roman" w:hAnsi="Times New Roman"/>
                <w:b/>
                <w:lang w:eastAsia="ru-RU"/>
              </w:rPr>
              <w:fldChar w:fldCharType="separate"/>
            </w:r>
            <w:r w:rsidRPr="00684F53">
              <w:rPr>
                <w:rFonts w:ascii="Times New Roman" w:hAnsi="Times New Roman"/>
                <w:b/>
                <w:noProof/>
                <w:lang w:eastAsia="ru-RU"/>
              </w:rPr>
              <w:t>270</w:t>
            </w:r>
            <w:r w:rsidRPr="00684F53">
              <w:rPr>
                <w:rFonts w:ascii="Times New Roman" w:hAnsi="Times New Roman"/>
                <w:b/>
                <w:lang w:eastAsia="ru-RU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29708C" w:rsidRPr="00684F53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4F53">
              <w:rPr>
                <w:rFonts w:ascii="Times New Roman" w:hAnsi="Times New Roman"/>
                <w:b/>
                <w:lang w:eastAsia="ru-RU"/>
              </w:rPr>
              <w:fldChar w:fldCharType="begin"/>
            </w:r>
            <w:r w:rsidRPr="00684F53">
              <w:rPr>
                <w:rFonts w:ascii="Times New Roman" w:hAnsi="Times New Roman"/>
                <w:b/>
                <w:lang w:eastAsia="ru-RU"/>
              </w:rPr>
              <w:instrText xml:space="preserve"> =SUM(ABOVE) </w:instrText>
            </w:r>
            <w:r w:rsidRPr="00684F53">
              <w:rPr>
                <w:rFonts w:ascii="Times New Roman" w:hAnsi="Times New Roman"/>
                <w:b/>
                <w:lang w:eastAsia="ru-RU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lang w:eastAsia="ru-RU"/>
              </w:rPr>
              <w:t>360</w:t>
            </w:r>
            <w:r w:rsidRPr="00684F53">
              <w:rPr>
                <w:rFonts w:ascii="Times New Roman" w:hAnsi="Times New Roman"/>
                <w:b/>
                <w:lang w:eastAsia="ru-RU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9708C" w:rsidRPr="00684F53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56</w:t>
            </w:r>
          </w:p>
        </w:tc>
        <w:tc>
          <w:tcPr>
            <w:tcW w:w="720" w:type="dxa"/>
            <w:vAlign w:val="center"/>
          </w:tcPr>
          <w:p w:rsidR="0029708C" w:rsidRPr="00684F53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304</w:t>
            </w:r>
          </w:p>
        </w:tc>
        <w:tc>
          <w:tcPr>
            <w:tcW w:w="664" w:type="dxa"/>
            <w:vAlign w:val="center"/>
          </w:tcPr>
          <w:p w:rsidR="0029708C" w:rsidRPr="00684F53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4F53">
              <w:rPr>
                <w:rFonts w:ascii="Times New Roman" w:hAnsi="Times New Roman"/>
                <w:b/>
                <w:lang w:eastAsia="ru-RU"/>
              </w:rPr>
              <w:fldChar w:fldCharType="begin"/>
            </w:r>
            <w:r w:rsidRPr="00684F53">
              <w:rPr>
                <w:rFonts w:ascii="Times New Roman" w:hAnsi="Times New Roman"/>
                <w:b/>
                <w:lang w:eastAsia="ru-RU"/>
              </w:rPr>
              <w:instrText xml:space="preserve"> =SUM(ABOVE) </w:instrText>
            </w:r>
            <w:r w:rsidRPr="00684F53">
              <w:rPr>
                <w:rFonts w:ascii="Times New Roman" w:hAnsi="Times New Roman"/>
                <w:b/>
                <w:lang w:eastAsia="ru-RU"/>
              </w:rPr>
              <w:fldChar w:fldCharType="separate"/>
            </w:r>
            <w:r w:rsidRPr="00684F53">
              <w:rPr>
                <w:rFonts w:ascii="Times New Roman" w:hAnsi="Times New Roman"/>
                <w:b/>
                <w:noProof/>
                <w:lang w:eastAsia="ru-RU"/>
              </w:rPr>
              <w:t>3</w:t>
            </w:r>
            <w:r>
              <w:rPr>
                <w:rFonts w:ascii="Times New Roman" w:hAnsi="Times New Roman"/>
                <w:b/>
                <w:noProof/>
                <w:lang w:eastAsia="ru-RU"/>
              </w:rPr>
              <w:t>60</w:t>
            </w:r>
            <w:r w:rsidRPr="00684F53">
              <w:rPr>
                <w:rFonts w:ascii="Times New Roman" w:hAnsi="Times New Roman"/>
                <w:b/>
                <w:lang w:eastAsia="ru-RU"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29708C" w:rsidRPr="00684F53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73</w:t>
            </w:r>
          </w:p>
        </w:tc>
        <w:tc>
          <w:tcPr>
            <w:tcW w:w="720" w:type="dxa"/>
            <w:vAlign w:val="center"/>
          </w:tcPr>
          <w:p w:rsidR="0029708C" w:rsidRPr="00684F53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4F53">
              <w:rPr>
                <w:rFonts w:ascii="Times New Roman" w:hAnsi="Times New Roman"/>
                <w:b/>
                <w:lang w:eastAsia="ru-RU"/>
              </w:rPr>
              <w:fldChar w:fldCharType="begin"/>
            </w:r>
            <w:r w:rsidRPr="00684F53">
              <w:rPr>
                <w:rFonts w:ascii="Times New Roman" w:hAnsi="Times New Roman"/>
                <w:b/>
                <w:lang w:eastAsia="ru-RU"/>
              </w:rPr>
              <w:instrText xml:space="preserve"> =SUM(ABOVE) </w:instrText>
            </w:r>
            <w:r w:rsidRPr="00684F53">
              <w:rPr>
                <w:rFonts w:ascii="Times New Roman" w:hAnsi="Times New Roman"/>
                <w:b/>
                <w:lang w:eastAsia="ru-RU"/>
              </w:rPr>
              <w:fldChar w:fldCharType="separate"/>
            </w:r>
            <w:r w:rsidRPr="00684F53">
              <w:rPr>
                <w:rFonts w:ascii="Times New Roman" w:hAnsi="Times New Roman"/>
                <w:b/>
                <w:noProof/>
                <w:lang w:eastAsia="ru-RU"/>
              </w:rPr>
              <w:t>2</w:t>
            </w:r>
            <w:r>
              <w:rPr>
                <w:rFonts w:ascii="Times New Roman" w:hAnsi="Times New Roman"/>
                <w:b/>
                <w:noProof/>
                <w:lang w:eastAsia="ru-RU"/>
              </w:rPr>
              <w:t>87</w:t>
            </w:r>
            <w:r w:rsidRPr="00684F53">
              <w:rPr>
                <w:rFonts w:ascii="Times New Roman" w:hAnsi="Times New Roman"/>
                <w:b/>
                <w:lang w:eastAsia="ru-RU"/>
              </w:rPr>
              <w:fldChar w:fldCharType="end"/>
            </w:r>
          </w:p>
        </w:tc>
        <w:tc>
          <w:tcPr>
            <w:tcW w:w="696" w:type="dxa"/>
            <w:vAlign w:val="center"/>
          </w:tcPr>
          <w:p w:rsidR="0029708C" w:rsidRPr="00684F53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4F53">
              <w:rPr>
                <w:rFonts w:ascii="Times New Roman" w:hAnsi="Times New Roman"/>
                <w:b/>
                <w:lang w:eastAsia="ru-RU"/>
              </w:rPr>
              <w:fldChar w:fldCharType="begin"/>
            </w:r>
            <w:r w:rsidRPr="00684F53">
              <w:rPr>
                <w:rFonts w:ascii="Times New Roman" w:hAnsi="Times New Roman"/>
                <w:b/>
                <w:lang w:eastAsia="ru-RU"/>
              </w:rPr>
              <w:instrText xml:space="preserve"> =SUM(ABOVE) </w:instrText>
            </w:r>
            <w:r w:rsidRPr="00684F53">
              <w:rPr>
                <w:rFonts w:ascii="Times New Roman" w:hAnsi="Times New Roman"/>
                <w:b/>
                <w:lang w:eastAsia="ru-RU"/>
              </w:rPr>
              <w:fldChar w:fldCharType="separate"/>
            </w:r>
            <w:r w:rsidRPr="00684F53">
              <w:rPr>
                <w:rFonts w:ascii="Times New Roman" w:hAnsi="Times New Roman"/>
                <w:b/>
                <w:noProof/>
                <w:lang w:eastAsia="ru-RU"/>
              </w:rPr>
              <w:t>360</w:t>
            </w:r>
            <w:r w:rsidRPr="00684F53">
              <w:rPr>
                <w:rFonts w:ascii="Times New Roman" w:hAnsi="Times New Roman"/>
                <w:b/>
                <w:lang w:eastAsia="ru-RU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9708C" w:rsidRPr="00684F53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4F53">
              <w:rPr>
                <w:rFonts w:ascii="Times New Roman" w:hAnsi="Times New Roman"/>
                <w:b/>
                <w:lang w:eastAsia="ru-RU"/>
              </w:rPr>
              <w:fldChar w:fldCharType="begin"/>
            </w:r>
            <w:r w:rsidRPr="00684F53">
              <w:rPr>
                <w:rFonts w:ascii="Times New Roman" w:hAnsi="Times New Roman"/>
                <w:b/>
                <w:lang w:eastAsia="ru-RU"/>
              </w:rPr>
              <w:instrText xml:space="preserve"> =SUM(ABOVE) </w:instrText>
            </w:r>
            <w:r w:rsidRPr="00684F53">
              <w:rPr>
                <w:rFonts w:ascii="Times New Roman" w:hAnsi="Times New Roman"/>
                <w:b/>
                <w:lang w:eastAsia="ru-RU"/>
              </w:rPr>
              <w:fldChar w:fldCharType="separate"/>
            </w:r>
            <w:r w:rsidRPr="00684F53">
              <w:rPr>
                <w:rFonts w:ascii="Times New Roman" w:hAnsi="Times New Roman"/>
                <w:b/>
                <w:noProof/>
                <w:lang w:eastAsia="ru-RU"/>
              </w:rPr>
              <w:t>80</w:t>
            </w:r>
            <w:r w:rsidRPr="00684F53">
              <w:rPr>
                <w:rFonts w:ascii="Times New Roman" w:hAnsi="Times New Roman"/>
                <w:b/>
                <w:lang w:eastAsia="ru-RU"/>
              </w:rPr>
              <w:fldChar w:fldCharType="end"/>
            </w:r>
          </w:p>
        </w:tc>
        <w:tc>
          <w:tcPr>
            <w:tcW w:w="656" w:type="dxa"/>
            <w:vAlign w:val="center"/>
          </w:tcPr>
          <w:p w:rsidR="0029708C" w:rsidRPr="00684F53" w:rsidRDefault="0029708C" w:rsidP="00453E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4F53">
              <w:rPr>
                <w:rFonts w:ascii="Times New Roman" w:hAnsi="Times New Roman"/>
                <w:b/>
                <w:lang w:eastAsia="ru-RU"/>
              </w:rPr>
              <w:t>280</w:t>
            </w:r>
          </w:p>
        </w:tc>
      </w:tr>
    </w:tbl>
    <w:p w:rsidR="0029708C" w:rsidRPr="00C31050" w:rsidRDefault="0029708C" w:rsidP="00A4320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708C" w:rsidRPr="00C31050" w:rsidRDefault="0029708C" w:rsidP="00A432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708C" w:rsidRDefault="0029708C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29708C" w:rsidRPr="00FB78AA" w:rsidRDefault="0029708C" w:rsidP="009E0AF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bookmarkStart w:id="3" w:name="_Toc523565267"/>
      <w:bookmarkStart w:id="4" w:name="_Toc525969129"/>
      <w:r w:rsidRPr="00FB78AA">
        <w:rPr>
          <w:rFonts w:ascii="Times New Roman" w:hAnsi="Times New Roman"/>
          <w:b/>
          <w:sz w:val="24"/>
          <w:szCs w:val="20"/>
          <w:lang w:eastAsia="ru-RU"/>
        </w:rPr>
        <w:t>УЧЕБНЫЙ ПЛАН  ТУРИСТСКО</w:t>
      </w:r>
      <w:r>
        <w:rPr>
          <w:rFonts w:ascii="Times New Roman" w:hAnsi="Times New Roman"/>
          <w:b/>
          <w:sz w:val="24"/>
          <w:szCs w:val="20"/>
          <w:lang w:eastAsia="ru-RU"/>
        </w:rPr>
        <w:t>-КРАЕВЕДЧЕСКОГО</w:t>
      </w:r>
      <w:r w:rsidRPr="00FB78AA">
        <w:rPr>
          <w:rFonts w:ascii="Times New Roman" w:hAnsi="Times New Roman"/>
          <w:b/>
          <w:sz w:val="24"/>
          <w:szCs w:val="20"/>
          <w:lang w:eastAsia="ru-RU"/>
        </w:rPr>
        <w:t xml:space="preserve"> ОБЪЕДИНЕНИЯ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FB78AA">
        <w:rPr>
          <w:rFonts w:ascii="Times New Roman" w:hAnsi="Times New Roman"/>
          <w:b/>
          <w:sz w:val="24"/>
          <w:szCs w:val="20"/>
          <w:lang w:eastAsia="ru-RU"/>
        </w:rPr>
        <w:t>«ТУРИСТЫ-ПРОВОДНИКИ</w:t>
      </w:r>
      <w:bookmarkEnd w:id="3"/>
      <w:r w:rsidRPr="00FB78AA">
        <w:rPr>
          <w:rFonts w:ascii="Times New Roman" w:hAnsi="Times New Roman"/>
          <w:b/>
          <w:sz w:val="24"/>
          <w:szCs w:val="20"/>
          <w:lang w:eastAsia="ru-RU"/>
        </w:rPr>
        <w:t>»</w:t>
      </w:r>
      <w:bookmarkEnd w:id="4"/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bookmarkStart w:id="5" w:name="_Toc525969130"/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FB78AA">
        <w:rPr>
          <w:rFonts w:ascii="Times New Roman" w:hAnsi="Times New Roman"/>
          <w:sz w:val="24"/>
          <w:szCs w:val="20"/>
          <w:lang w:eastAsia="ru-RU"/>
        </w:rPr>
        <w:t>2-й год обучения</w:t>
      </w:r>
      <w:bookmarkEnd w:id="5"/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"/>
        <w:gridCol w:w="5293"/>
        <w:gridCol w:w="57"/>
        <w:gridCol w:w="991"/>
        <w:gridCol w:w="77"/>
        <w:gridCol w:w="66"/>
        <w:gridCol w:w="81"/>
        <w:gridCol w:w="1052"/>
        <w:gridCol w:w="10"/>
        <w:gridCol w:w="71"/>
        <w:gridCol w:w="1308"/>
        <w:gridCol w:w="32"/>
      </w:tblGrid>
      <w:tr w:rsidR="0029708C" w:rsidRPr="001665F1" w:rsidTr="009E0AFD">
        <w:trPr>
          <w:gridAfter w:val="1"/>
          <w:wAfter w:w="32" w:type="dxa"/>
          <w:cantSplit/>
          <w:tblHeader/>
        </w:trPr>
        <w:tc>
          <w:tcPr>
            <w:tcW w:w="567" w:type="dxa"/>
            <w:vMerge w:val="restart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327" w:type="dxa"/>
            <w:gridSpan w:val="2"/>
            <w:vMerge w:val="restart"/>
            <w:tcBorders>
              <w:left w:val="nil"/>
            </w:tcBorders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Наименование тем и разделов</w:t>
            </w:r>
          </w:p>
        </w:tc>
        <w:tc>
          <w:tcPr>
            <w:tcW w:w="3713" w:type="dxa"/>
            <w:gridSpan w:val="9"/>
            <w:tcBorders>
              <w:left w:val="nil"/>
            </w:tcBorders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Количество часов</w:t>
            </w:r>
          </w:p>
        </w:tc>
      </w:tr>
      <w:tr w:rsidR="0029708C" w:rsidRPr="001665F1" w:rsidTr="009E0AFD">
        <w:trPr>
          <w:gridAfter w:val="1"/>
          <w:wAfter w:w="32" w:type="dxa"/>
          <w:cantSplit/>
          <w:tblHeader/>
        </w:trPr>
        <w:tc>
          <w:tcPr>
            <w:tcW w:w="567" w:type="dxa"/>
            <w:vMerge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327" w:type="dxa"/>
            <w:gridSpan w:val="2"/>
            <w:vMerge/>
            <w:tcBorders>
              <w:left w:val="nil"/>
            </w:tcBorders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left w:val="nil"/>
            </w:tcBorders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Теория</w:t>
            </w:r>
          </w:p>
        </w:tc>
        <w:tc>
          <w:tcPr>
            <w:tcW w:w="1389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Практика</w:t>
            </w:r>
          </w:p>
        </w:tc>
      </w:tr>
      <w:tr w:rsidR="0029708C" w:rsidRPr="001665F1" w:rsidTr="00D00FED">
        <w:trPr>
          <w:cantSplit/>
        </w:trPr>
        <w:tc>
          <w:tcPr>
            <w:tcW w:w="9639" w:type="dxa"/>
            <w:gridSpan w:val="1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1. Основы туристской подготовки</w:t>
            </w:r>
          </w:p>
        </w:tc>
      </w:tr>
      <w:tr w:rsidR="0029708C" w:rsidRPr="001665F1" w:rsidTr="009E0AFD">
        <w:trPr>
          <w:cantSplit/>
        </w:trPr>
        <w:tc>
          <w:tcPr>
            <w:tcW w:w="601" w:type="dxa"/>
            <w:gridSpan w:val="2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5350" w:type="dxa"/>
            <w:gridSpan w:val="2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Туристские путешествия, история развития туризма</w:t>
            </w:r>
          </w:p>
        </w:tc>
        <w:tc>
          <w:tcPr>
            <w:tcW w:w="1068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1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</w:tr>
      <w:tr w:rsidR="0029708C" w:rsidRPr="001665F1" w:rsidTr="009E0AFD">
        <w:trPr>
          <w:cantSplit/>
        </w:trPr>
        <w:tc>
          <w:tcPr>
            <w:tcW w:w="601" w:type="dxa"/>
            <w:gridSpan w:val="2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5350" w:type="dxa"/>
            <w:gridSpan w:val="2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Личное и групповое туристское снаряжение</w:t>
            </w:r>
          </w:p>
        </w:tc>
        <w:tc>
          <w:tcPr>
            <w:tcW w:w="1068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09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1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</w:tr>
      <w:tr w:rsidR="0029708C" w:rsidRPr="001665F1" w:rsidTr="009E0AFD">
        <w:trPr>
          <w:cantSplit/>
        </w:trPr>
        <w:tc>
          <w:tcPr>
            <w:tcW w:w="601" w:type="dxa"/>
            <w:gridSpan w:val="2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1.3.</w:t>
            </w:r>
          </w:p>
        </w:tc>
        <w:tc>
          <w:tcPr>
            <w:tcW w:w="5350" w:type="dxa"/>
            <w:gridSpan w:val="2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Организация туристского быта, привалы и ночлеги</w:t>
            </w:r>
          </w:p>
        </w:tc>
        <w:tc>
          <w:tcPr>
            <w:tcW w:w="1068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209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1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</w:t>
            </w:r>
          </w:p>
        </w:tc>
      </w:tr>
      <w:tr w:rsidR="0029708C" w:rsidRPr="001665F1" w:rsidTr="009E0AFD">
        <w:trPr>
          <w:cantSplit/>
        </w:trPr>
        <w:tc>
          <w:tcPr>
            <w:tcW w:w="601" w:type="dxa"/>
            <w:gridSpan w:val="2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1.4.</w:t>
            </w:r>
          </w:p>
        </w:tc>
        <w:tc>
          <w:tcPr>
            <w:tcW w:w="5350" w:type="dxa"/>
            <w:gridSpan w:val="2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Подготовка к походу, путешествию</w:t>
            </w:r>
          </w:p>
        </w:tc>
        <w:tc>
          <w:tcPr>
            <w:tcW w:w="1068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09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1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</w:t>
            </w:r>
          </w:p>
        </w:tc>
      </w:tr>
      <w:tr w:rsidR="0029708C" w:rsidRPr="001665F1" w:rsidTr="009E0AFD">
        <w:trPr>
          <w:cantSplit/>
        </w:trPr>
        <w:tc>
          <w:tcPr>
            <w:tcW w:w="601" w:type="dxa"/>
            <w:gridSpan w:val="2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1.5.</w:t>
            </w:r>
          </w:p>
        </w:tc>
        <w:tc>
          <w:tcPr>
            <w:tcW w:w="5350" w:type="dxa"/>
            <w:gridSpan w:val="2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Питание в туристском походе</w:t>
            </w:r>
          </w:p>
        </w:tc>
        <w:tc>
          <w:tcPr>
            <w:tcW w:w="1068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09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1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</w:p>
        </w:tc>
      </w:tr>
      <w:tr w:rsidR="0029708C" w:rsidRPr="001665F1" w:rsidTr="009E0AFD">
        <w:trPr>
          <w:cantSplit/>
        </w:trPr>
        <w:tc>
          <w:tcPr>
            <w:tcW w:w="601" w:type="dxa"/>
            <w:gridSpan w:val="2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1.6.</w:t>
            </w:r>
          </w:p>
        </w:tc>
        <w:tc>
          <w:tcPr>
            <w:tcW w:w="5350" w:type="dxa"/>
            <w:gridSpan w:val="2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Туристские должности в группе</w:t>
            </w:r>
          </w:p>
        </w:tc>
        <w:tc>
          <w:tcPr>
            <w:tcW w:w="1068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09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11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</w:tr>
      <w:tr w:rsidR="0029708C" w:rsidRPr="001665F1" w:rsidTr="009E0AFD">
        <w:trPr>
          <w:cantSplit/>
        </w:trPr>
        <w:tc>
          <w:tcPr>
            <w:tcW w:w="601" w:type="dxa"/>
            <w:gridSpan w:val="2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1.7.</w:t>
            </w:r>
          </w:p>
        </w:tc>
        <w:tc>
          <w:tcPr>
            <w:tcW w:w="5350" w:type="dxa"/>
            <w:gridSpan w:val="2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Техника и тактика в туристском походе</w:t>
            </w:r>
          </w:p>
        </w:tc>
        <w:tc>
          <w:tcPr>
            <w:tcW w:w="1068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1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</w:t>
            </w:r>
          </w:p>
        </w:tc>
      </w:tr>
      <w:tr w:rsidR="0029708C" w:rsidRPr="001665F1" w:rsidTr="009E0AFD">
        <w:trPr>
          <w:cantSplit/>
        </w:trPr>
        <w:tc>
          <w:tcPr>
            <w:tcW w:w="601" w:type="dxa"/>
            <w:gridSpan w:val="2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1.8.</w:t>
            </w:r>
          </w:p>
        </w:tc>
        <w:tc>
          <w:tcPr>
            <w:tcW w:w="5350" w:type="dxa"/>
            <w:gridSpan w:val="2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Обеспечение безопасности в туристском походе, на тренировочных занятиях</w:t>
            </w:r>
          </w:p>
        </w:tc>
        <w:tc>
          <w:tcPr>
            <w:tcW w:w="1068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09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1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</w:t>
            </w:r>
          </w:p>
        </w:tc>
      </w:tr>
      <w:tr w:rsidR="0029708C" w:rsidRPr="001665F1" w:rsidTr="009E0AFD">
        <w:trPr>
          <w:cantSplit/>
        </w:trPr>
        <w:tc>
          <w:tcPr>
            <w:tcW w:w="601" w:type="dxa"/>
            <w:gridSpan w:val="2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1.9.</w:t>
            </w:r>
          </w:p>
        </w:tc>
        <w:tc>
          <w:tcPr>
            <w:tcW w:w="5350" w:type="dxa"/>
            <w:gridSpan w:val="2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Причины возникновения аварийных ситуаций в походе и меры их предупреждения. Психологические аспекты взаимоотношений в группе</w:t>
            </w:r>
          </w:p>
        </w:tc>
        <w:tc>
          <w:tcPr>
            <w:tcW w:w="1068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09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11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8</w:t>
            </w:r>
          </w:p>
        </w:tc>
      </w:tr>
      <w:tr w:rsidR="0029708C" w:rsidRPr="001665F1" w:rsidTr="009E0AFD">
        <w:trPr>
          <w:cantSplit/>
        </w:trPr>
        <w:tc>
          <w:tcPr>
            <w:tcW w:w="601" w:type="dxa"/>
            <w:gridSpan w:val="2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1.10.</w:t>
            </w:r>
          </w:p>
        </w:tc>
        <w:tc>
          <w:tcPr>
            <w:tcW w:w="5350" w:type="dxa"/>
            <w:gridSpan w:val="2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Действие группы в аварийных ситуациях</w:t>
            </w:r>
          </w:p>
        </w:tc>
        <w:tc>
          <w:tcPr>
            <w:tcW w:w="1068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209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1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</w:t>
            </w:r>
          </w:p>
        </w:tc>
      </w:tr>
      <w:tr w:rsidR="0029708C" w:rsidRPr="001665F1" w:rsidTr="009E0AFD">
        <w:trPr>
          <w:cantSplit/>
        </w:trPr>
        <w:tc>
          <w:tcPr>
            <w:tcW w:w="601" w:type="dxa"/>
            <w:gridSpan w:val="2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1.11.</w:t>
            </w:r>
          </w:p>
        </w:tc>
        <w:tc>
          <w:tcPr>
            <w:tcW w:w="5350" w:type="dxa"/>
            <w:gridSpan w:val="2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Подведение итогов туристского путешествия</w:t>
            </w:r>
          </w:p>
        </w:tc>
        <w:tc>
          <w:tcPr>
            <w:tcW w:w="1068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09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1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</w:tr>
      <w:tr w:rsidR="0029708C" w:rsidRPr="001665F1" w:rsidTr="009E0AFD">
        <w:trPr>
          <w:cantSplit/>
        </w:trPr>
        <w:tc>
          <w:tcPr>
            <w:tcW w:w="5951" w:type="dxa"/>
            <w:gridSpan w:val="4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Итого часов по разделу:</w:t>
            </w:r>
          </w:p>
        </w:tc>
        <w:tc>
          <w:tcPr>
            <w:tcW w:w="1068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209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1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72</w:t>
            </w:r>
          </w:p>
        </w:tc>
      </w:tr>
      <w:tr w:rsidR="0029708C" w:rsidRPr="001665F1" w:rsidTr="00D00FED">
        <w:trPr>
          <w:cantSplit/>
        </w:trPr>
        <w:tc>
          <w:tcPr>
            <w:tcW w:w="9639" w:type="dxa"/>
            <w:gridSpan w:val="1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        2.Топография и ориентирование – основа специальной</w:t>
            </w: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br/>
              <w:t>подготовки туриста-проводника</w:t>
            </w:r>
          </w:p>
        </w:tc>
      </w:tr>
      <w:tr w:rsidR="0029708C" w:rsidRPr="001665F1" w:rsidTr="009E0AFD">
        <w:trPr>
          <w:cantSplit/>
        </w:trPr>
        <w:tc>
          <w:tcPr>
            <w:tcW w:w="567" w:type="dxa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2.1.</w:t>
            </w:r>
          </w:p>
        </w:tc>
        <w:tc>
          <w:tcPr>
            <w:tcW w:w="5384" w:type="dxa"/>
            <w:gridSpan w:val="3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Обязанности туриста-проводника</w:t>
            </w:r>
          </w:p>
        </w:tc>
        <w:tc>
          <w:tcPr>
            <w:tcW w:w="1134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</w:p>
        </w:tc>
      </w:tr>
      <w:tr w:rsidR="0029708C" w:rsidRPr="001665F1" w:rsidTr="009E0AFD">
        <w:trPr>
          <w:cantSplit/>
        </w:trPr>
        <w:tc>
          <w:tcPr>
            <w:tcW w:w="567" w:type="dxa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2.2.</w:t>
            </w:r>
          </w:p>
        </w:tc>
        <w:tc>
          <w:tcPr>
            <w:tcW w:w="5384" w:type="dxa"/>
            <w:gridSpan w:val="3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Земля и карта</w:t>
            </w:r>
          </w:p>
        </w:tc>
        <w:tc>
          <w:tcPr>
            <w:tcW w:w="1134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</w:p>
        </w:tc>
      </w:tr>
      <w:tr w:rsidR="0029708C" w:rsidRPr="001665F1" w:rsidTr="009E0AFD">
        <w:trPr>
          <w:cantSplit/>
        </w:trPr>
        <w:tc>
          <w:tcPr>
            <w:tcW w:w="567" w:type="dxa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2.3.</w:t>
            </w:r>
          </w:p>
        </w:tc>
        <w:tc>
          <w:tcPr>
            <w:tcW w:w="5384" w:type="dxa"/>
            <w:gridSpan w:val="3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Топографическая и спортивная карты</w:t>
            </w:r>
          </w:p>
        </w:tc>
        <w:tc>
          <w:tcPr>
            <w:tcW w:w="1134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</w:p>
        </w:tc>
      </w:tr>
      <w:tr w:rsidR="0029708C" w:rsidRPr="001665F1" w:rsidTr="009E0AFD">
        <w:trPr>
          <w:cantSplit/>
        </w:trPr>
        <w:tc>
          <w:tcPr>
            <w:tcW w:w="567" w:type="dxa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2.4.</w:t>
            </w:r>
          </w:p>
        </w:tc>
        <w:tc>
          <w:tcPr>
            <w:tcW w:w="5384" w:type="dxa"/>
            <w:gridSpan w:val="3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Компас, работа с компасом</w:t>
            </w:r>
          </w:p>
        </w:tc>
        <w:tc>
          <w:tcPr>
            <w:tcW w:w="1134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8</w:t>
            </w:r>
          </w:p>
        </w:tc>
      </w:tr>
      <w:tr w:rsidR="0029708C" w:rsidRPr="001665F1" w:rsidTr="009E0AFD">
        <w:trPr>
          <w:cantSplit/>
        </w:trPr>
        <w:tc>
          <w:tcPr>
            <w:tcW w:w="567" w:type="dxa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2.5.</w:t>
            </w:r>
          </w:p>
        </w:tc>
        <w:tc>
          <w:tcPr>
            <w:tcW w:w="5384" w:type="dxa"/>
            <w:gridSpan w:val="3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Измерение расстояний</w:t>
            </w:r>
          </w:p>
        </w:tc>
        <w:tc>
          <w:tcPr>
            <w:tcW w:w="1134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8</w:t>
            </w:r>
          </w:p>
        </w:tc>
      </w:tr>
      <w:tr w:rsidR="0029708C" w:rsidRPr="001665F1" w:rsidTr="009E0AFD">
        <w:trPr>
          <w:cantSplit/>
        </w:trPr>
        <w:tc>
          <w:tcPr>
            <w:tcW w:w="567" w:type="dxa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2.6.</w:t>
            </w:r>
          </w:p>
        </w:tc>
        <w:tc>
          <w:tcPr>
            <w:tcW w:w="5384" w:type="dxa"/>
            <w:gridSpan w:val="3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Способы ориентирования</w:t>
            </w:r>
          </w:p>
        </w:tc>
        <w:tc>
          <w:tcPr>
            <w:tcW w:w="1134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</w:p>
        </w:tc>
      </w:tr>
      <w:tr w:rsidR="0029708C" w:rsidRPr="001665F1" w:rsidTr="009E0AFD">
        <w:trPr>
          <w:cantSplit/>
        </w:trPr>
        <w:tc>
          <w:tcPr>
            <w:tcW w:w="567" w:type="dxa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2.7.</w:t>
            </w:r>
          </w:p>
        </w:tc>
        <w:tc>
          <w:tcPr>
            <w:tcW w:w="5384" w:type="dxa"/>
            <w:gridSpan w:val="3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Ориентирование по местным предметам. Действия в случае потери ориентировки</w:t>
            </w:r>
          </w:p>
        </w:tc>
        <w:tc>
          <w:tcPr>
            <w:tcW w:w="1134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</w:p>
        </w:tc>
      </w:tr>
      <w:tr w:rsidR="0029708C" w:rsidRPr="001665F1" w:rsidTr="009E0AFD">
        <w:trPr>
          <w:cantSplit/>
        </w:trPr>
        <w:tc>
          <w:tcPr>
            <w:tcW w:w="567" w:type="dxa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2.8.</w:t>
            </w:r>
          </w:p>
        </w:tc>
        <w:tc>
          <w:tcPr>
            <w:tcW w:w="5384" w:type="dxa"/>
            <w:gridSpan w:val="3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Соревнования по ориентированию</w:t>
            </w:r>
          </w:p>
        </w:tc>
        <w:tc>
          <w:tcPr>
            <w:tcW w:w="1134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21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</w:p>
        </w:tc>
      </w:tr>
      <w:tr w:rsidR="0029708C" w:rsidRPr="001665F1" w:rsidTr="009E0AFD">
        <w:trPr>
          <w:cantSplit/>
        </w:trPr>
        <w:tc>
          <w:tcPr>
            <w:tcW w:w="5951" w:type="dxa"/>
            <w:gridSpan w:val="4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Итого часов по разделу:</w:t>
            </w:r>
          </w:p>
        </w:tc>
        <w:tc>
          <w:tcPr>
            <w:tcW w:w="1134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421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86</w:t>
            </w:r>
          </w:p>
        </w:tc>
      </w:tr>
      <w:tr w:rsidR="0029708C" w:rsidRPr="001665F1" w:rsidTr="00D00FED">
        <w:trPr>
          <w:cantSplit/>
        </w:trPr>
        <w:tc>
          <w:tcPr>
            <w:tcW w:w="9639" w:type="dxa"/>
            <w:gridSpan w:val="1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       3. Краеведение</w:t>
            </w:r>
          </w:p>
        </w:tc>
      </w:tr>
      <w:tr w:rsidR="0029708C" w:rsidRPr="001665F1" w:rsidTr="009E0AFD">
        <w:trPr>
          <w:cantSplit/>
        </w:trPr>
        <w:tc>
          <w:tcPr>
            <w:tcW w:w="567" w:type="dxa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3.1</w:t>
            </w:r>
          </w:p>
        </w:tc>
        <w:tc>
          <w:tcPr>
            <w:tcW w:w="5384" w:type="dxa"/>
            <w:gridSpan w:val="3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Туристские возможности родного края, обзор экскурсионных объектов, музеи</w:t>
            </w:r>
          </w:p>
        </w:tc>
        <w:tc>
          <w:tcPr>
            <w:tcW w:w="1215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1133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340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12</w:t>
            </w:r>
          </w:p>
        </w:tc>
      </w:tr>
      <w:tr w:rsidR="0029708C" w:rsidRPr="001665F1" w:rsidTr="009E0AFD">
        <w:trPr>
          <w:cantSplit/>
        </w:trPr>
        <w:tc>
          <w:tcPr>
            <w:tcW w:w="567" w:type="dxa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3.2</w:t>
            </w:r>
          </w:p>
        </w:tc>
        <w:tc>
          <w:tcPr>
            <w:tcW w:w="5384" w:type="dxa"/>
            <w:gridSpan w:val="3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Изучение района путешествия</w:t>
            </w:r>
          </w:p>
        </w:tc>
        <w:tc>
          <w:tcPr>
            <w:tcW w:w="1215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133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</w:tr>
      <w:tr w:rsidR="0029708C" w:rsidRPr="001665F1" w:rsidTr="009E0AFD">
        <w:trPr>
          <w:cantSplit/>
          <w:trHeight w:val="168"/>
        </w:trPr>
        <w:tc>
          <w:tcPr>
            <w:tcW w:w="567" w:type="dxa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3.3</w:t>
            </w:r>
          </w:p>
        </w:tc>
        <w:tc>
          <w:tcPr>
            <w:tcW w:w="5384" w:type="dxa"/>
            <w:gridSpan w:val="3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Общественно полезная работа в путешествии, охрана природы и памятников культуры</w:t>
            </w:r>
          </w:p>
        </w:tc>
        <w:tc>
          <w:tcPr>
            <w:tcW w:w="1215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</w:tr>
      <w:tr w:rsidR="0029708C" w:rsidRPr="001665F1" w:rsidTr="009E0AFD">
        <w:trPr>
          <w:cantSplit/>
        </w:trPr>
        <w:tc>
          <w:tcPr>
            <w:tcW w:w="567" w:type="dxa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384" w:type="dxa"/>
            <w:gridSpan w:val="3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Итого часов по разделу:</w:t>
            </w:r>
          </w:p>
        </w:tc>
        <w:tc>
          <w:tcPr>
            <w:tcW w:w="1215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68</w:t>
            </w:r>
          </w:p>
        </w:tc>
        <w:tc>
          <w:tcPr>
            <w:tcW w:w="1133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20</w:t>
            </w:r>
          </w:p>
        </w:tc>
      </w:tr>
      <w:tr w:rsidR="0029708C" w:rsidRPr="001665F1" w:rsidTr="00D00FED">
        <w:trPr>
          <w:cantSplit/>
        </w:trPr>
        <w:tc>
          <w:tcPr>
            <w:tcW w:w="9639" w:type="dxa"/>
            <w:gridSpan w:val="1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4. Основы гигиены, первая доврачебная помощь</w:t>
            </w:r>
          </w:p>
        </w:tc>
      </w:tr>
      <w:tr w:rsidR="0029708C" w:rsidRPr="001665F1" w:rsidTr="009E0AFD">
        <w:trPr>
          <w:cantSplit/>
        </w:trPr>
        <w:tc>
          <w:tcPr>
            <w:tcW w:w="567" w:type="dxa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4.1.</w:t>
            </w:r>
          </w:p>
        </w:tc>
        <w:tc>
          <w:tcPr>
            <w:tcW w:w="5384" w:type="dxa"/>
            <w:gridSpan w:val="3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Личная гигиена туриста, профилактика заболеваний</w:t>
            </w:r>
          </w:p>
        </w:tc>
        <w:tc>
          <w:tcPr>
            <w:tcW w:w="1215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</w:tr>
      <w:tr w:rsidR="0029708C" w:rsidRPr="001665F1" w:rsidTr="009E0AFD">
        <w:trPr>
          <w:cantSplit/>
        </w:trPr>
        <w:tc>
          <w:tcPr>
            <w:tcW w:w="567" w:type="dxa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4.2.</w:t>
            </w:r>
          </w:p>
        </w:tc>
        <w:tc>
          <w:tcPr>
            <w:tcW w:w="5384" w:type="dxa"/>
            <w:gridSpan w:val="3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Походная медицинская аптечка, использование лекарственных растений</w:t>
            </w:r>
          </w:p>
        </w:tc>
        <w:tc>
          <w:tcPr>
            <w:tcW w:w="1215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</w:tr>
      <w:tr w:rsidR="0029708C" w:rsidRPr="001665F1" w:rsidTr="009E0AFD">
        <w:trPr>
          <w:cantSplit/>
        </w:trPr>
        <w:tc>
          <w:tcPr>
            <w:tcW w:w="567" w:type="dxa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4.3.</w:t>
            </w:r>
          </w:p>
        </w:tc>
        <w:tc>
          <w:tcPr>
            <w:tcW w:w="5384" w:type="dxa"/>
            <w:gridSpan w:val="3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Основные приемы по оказанию первой доврачебной помощи</w:t>
            </w:r>
          </w:p>
        </w:tc>
        <w:tc>
          <w:tcPr>
            <w:tcW w:w="1215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</w:tr>
      <w:tr w:rsidR="0029708C" w:rsidRPr="001665F1" w:rsidTr="009E0AFD">
        <w:trPr>
          <w:cantSplit/>
        </w:trPr>
        <w:tc>
          <w:tcPr>
            <w:tcW w:w="567" w:type="dxa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4.4.</w:t>
            </w:r>
          </w:p>
        </w:tc>
        <w:tc>
          <w:tcPr>
            <w:tcW w:w="5384" w:type="dxa"/>
            <w:gridSpan w:val="3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Приемы транспортировки пострадавшего</w:t>
            </w:r>
          </w:p>
        </w:tc>
        <w:tc>
          <w:tcPr>
            <w:tcW w:w="1215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</w:tr>
      <w:tr w:rsidR="0029708C" w:rsidRPr="001665F1" w:rsidTr="009E0AFD">
        <w:trPr>
          <w:cantSplit/>
        </w:trPr>
        <w:tc>
          <w:tcPr>
            <w:tcW w:w="5951" w:type="dxa"/>
            <w:gridSpan w:val="4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Итого часов по разделу:</w:t>
            </w:r>
          </w:p>
        </w:tc>
        <w:tc>
          <w:tcPr>
            <w:tcW w:w="1215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133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</w:tc>
      </w:tr>
      <w:tr w:rsidR="0029708C" w:rsidRPr="001665F1" w:rsidTr="00D00FED">
        <w:trPr>
          <w:cantSplit/>
        </w:trPr>
        <w:tc>
          <w:tcPr>
            <w:tcW w:w="9639" w:type="dxa"/>
            <w:gridSpan w:val="1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5. Общая и специальная физическая подготовка</w:t>
            </w:r>
          </w:p>
        </w:tc>
      </w:tr>
      <w:tr w:rsidR="0029708C" w:rsidRPr="001665F1" w:rsidTr="009E0AFD">
        <w:trPr>
          <w:cantSplit/>
        </w:trPr>
        <w:tc>
          <w:tcPr>
            <w:tcW w:w="567" w:type="dxa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5.1.</w:t>
            </w:r>
          </w:p>
        </w:tc>
        <w:tc>
          <w:tcPr>
            <w:tcW w:w="5384" w:type="dxa"/>
            <w:gridSpan w:val="3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Краткие сведения о строении и функциях организма человека и влиянии на него физических упражнений</w:t>
            </w:r>
          </w:p>
        </w:tc>
        <w:tc>
          <w:tcPr>
            <w:tcW w:w="1215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</w:tr>
      <w:tr w:rsidR="0029708C" w:rsidRPr="001665F1" w:rsidTr="009E0AFD">
        <w:trPr>
          <w:cantSplit/>
        </w:trPr>
        <w:tc>
          <w:tcPr>
            <w:tcW w:w="567" w:type="dxa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5.2.</w:t>
            </w:r>
          </w:p>
        </w:tc>
        <w:tc>
          <w:tcPr>
            <w:tcW w:w="5384" w:type="dxa"/>
            <w:gridSpan w:val="3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Врачебный контроль, самоконтроль, предупреждение спортивных травм на тренировках</w:t>
            </w:r>
          </w:p>
        </w:tc>
        <w:tc>
          <w:tcPr>
            <w:tcW w:w="1215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</w:tr>
      <w:tr w:rsidR="0029708C" w:rsidRPr="001665F1" w:rsidTr="009E0AFD">
        <w:trPr>
          <w:cantSplit/>
        </w:trPr>
        <w:tc>
          <w:tcPr>
            <w:tcW w:w="567" w:type="dxa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5.3</w:t>
            </w:r>
          </w:p>
        </w:tc>
        <w:tc>
          <w:tcPr>
            <w:tcW w:w="5384" w:type="dxa"/>
            <w:gridSpan w:val="3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Общая физическая подготовка</w:t>
            </w:r>
          </w:p>
        </w:tc>
        <w:tc>
          <w:tcPr>
            <w:tcW w:w="1215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</w:tr>
      <w:tr w:rsidR="0029708C" w:rsidRPr="001665F1" w:rsidTr="009E0AFD">
        <w:trPr>
          <w:cantSplit/>
        </w:trPr>
        <w:tc>
          <w:tcPr>
            <w:tcW w:w="567" w:type="dxa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5.4.</w:t>
            </w:r>
          </w:p>
        </w:tc>
        <w:tc>
          <w:tcPr>
            <w:tcW w:w="5384" w:type="dxa"/>
            <w:gridSpan w:val="3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Специальная физическая подготовка</w:t>
            </w:r>
          </w:p>
        </w:tc>
        <w:tc>
          <w:tcPr>
            <w:tcW w:w="1215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1133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sz w:val="24"/>
                <w:szCs w:val="20"/>
                <w:lang w:eastAsia="ru-RU"/>
              </w:rPr>
              <w:t>24</w:t>
            </w:r>
          </w:p>
        </w:tc>
      </w:tr>
      <w:tr w:rsidR="0029708C" w:rsidRPr="001665F1" w:rsidTr="009E0AFD">
        <w:trPr>
          <w:cantSplit/>
        </w:trPr>
        <w:tc>
          <w:tcPr>
            <w:tcW w:w="5951" w:type="dxa"/>
            <w:gridSpan w:val="4"/>
          </w:tcPr>
          <w:p w:rsidR="0029708C" w:rsidRPr="00FB78AA" w:rsidRDefault="0029708C" w:rsidP="009E0AF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часов по разделу:</w:t>
            </w:r>
          </w:p>
        </w:tc>
        <w:tc>
          <w:tcPr>
            <w:tcW w:w="1215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68</w:t>
            </w:r>
          </w:p>
        </w:tc>
        <w:tc>
          <w:tcPr>
            <w:tcW w:w="1133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68</w:t>
            </w:r>
          </w:p>
        </w:tc>
      </w:tr>
      <w:tr w:rsidR="0029708C" w:rsidRPr="001665F1" w:rsidTr="006532BA">
        <w:trPr>
          <w:cantSplit/>
        </w:trPr>
        <w:tc>
          <w:tcPr>
            <w:tcW w:w="9639" w:type="dxa"/>
            <w:gridSpan w:val="1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6</w:t>
            </w: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Факультативные занятия</w:t>
            </w:r>
          </w:p>
        </w:tc>
      </w:tr>
      <w:tr w:rsidR="0029708C" w:rsidRPr="001665F1" w:rsidTr="009E0AFD">
        <w:trPr>
          <w:cantSplit/>
        </w:trPr>
        <w:tc>
          <w:tcPr>
            <w:tcW w:w="5951" w:type="dxa"/>
            <w:gridSpan w:val="4"/>
            <w:vAlign w:val="center"/>
          </w:tcPr>
          <w:p w:rsidR="0029708C" w:rsidRPr="00A60E98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60E98">
              <w:rPr>
                <w:rFonts w:ascii="Times New Roman" w:hAnsi="Times New Roman"/>
                <w:sz w:val="24"/>
                <w:szCs w:val="20"/>
                <w:lang w:eastAsia="ru-RU"/>
              </w:rPr>
              <w:t>Туристская песня, самодеятельная песня, ОБЖ, изготовление снаряжения</w:t>
            </w:r>
          </w:p>
        </w:tc>
        <w:tc>
          <w:tcPr>
            <w:tcW w:w="1215" w:type="dxa"/>
            <w:gridSpan w:val="4"/>
            <w:vAlign w:val="center"/>
          </w:tcPr>
          <w:p w:rsidR="0029708C" w:rsidRPr="00FB78AA" w:rsidRDefault="0029708C" w:rsidP="00C662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133" w:type="dxa"/>
            <w:gridSpan w:val="3"/>
            <w:vAlign w:val="center"/>
          </w:tcPr>
          <w:p w:rsidR="0029708C" w:rsidRPr="00FB78AA" w:rsidRDefault="0029708C" w:rsidP="00C662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gridSpan w:val="2"/>
            <w:vAlign w:val="center"/>
          </w:tcPr>
          <w:p w:rsidR="0029708C" w:rsidRPr="00FB78AA" w:rsidRDefault="0029708C" w:rsidP="00C662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18</w:t>
            </w:r>
          </w:p>
        </w:tc>
      </w:tr>
      <w:tr w:rsidR="0029708C" w:rsidRPr="001665F1" w:rsidTr="002C5C39">
        <w:trPr>
          <w:cantSplit/>
        </w:trPr>
        <w:tc>
          <w:tcPr>
            <w:tcW w:w="5951" w:type="dxa"/>
            <w:gridSpan w:val="4"/>
            <w:vAlign w:val="center"/>
          </w:tcPr>
          <w:p w:rsidR="0029708C" w:rsidRPr="00FB78AA" w:rsidRDefault="0029708C" w:rsidP="00A60E9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часов по разделу:</w:t>
            </w:r>
          </w:p>
        </w:tc>
        <w:tc>
          <w:tcPr>
            <w:tcW w:w="1215" w:type="dxa"/>
            <w:gridSpan w:val="4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133" w:type="dxa"/>
            <w:gridSpan w:val="3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gridSpan w:val="2"/>
            <w:vAlign w:val="center"/>
          </w:tcPr>
          <w:p w:rsidR="0029708C" w:rsidRPr="00FB78AA" w:rsidRDefault="0029708C" w:rsidP="00D0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18</w:t>
            </w:r>
          </w:p>
        </w:tc>
      </w:tr>
      <w:tr w:rsidR="0029708C" w:rsidRPr="001665F1" w:rsidTr="009E0AFD">
        <w:trPr>
          <w:cantSplit/>
        </w:trPr>
        <w:tc>
          <w:tcPr>
            <w:tcW w:w="5951" w:type="dxa"/>
            <w:gridSpan w:val="4"/>
            <w:vAlign w:val="center"/>
          </w:tcPr>
          <w:p w:rsidR="0029708C" w:rsidRPr="00FB78AA" w:rsidRDefault="0029708C" w:rsidP="00A60E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ИТОГО за период обучения:</w:t>
            </w:r>
          </w:p>
        </w:tc>
        <w:tc>
          <w:tcPr>
            <w:tcW w:w="1215" w:type="dxa"/>
            <w:gridSpan w:val="4"/>
            <w:vAlign w:val="center"/>
          </w:tcPr>
          <w:p w:rsidR="0029708C" w:rsidRPr="00FB78AA" w:rsidRDefault="0029708C" w:rsidP="00440F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360</w:t>
            </w:r>
          </w:p>
        </w:tc>
        <w:tc>
          <w:tcPr>
            <w:tcW w:w="1133" w:type="dxa"/>
            <w:gridSpan w:val="3"/>
            <w:vAlign w:val="center"/>
          </w:tcPr>
          <w:p w:rsidR="0029708C" w:rsidRPr="00FB78AA" w:rsidRDefault="0029708C" w:rsidP="00440F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56</w:t>
            </w:r>
          </w:p>
        </w:tc>
        <w:tc>
          <w:tcPr>
            <w:tcW w:w="1340" w:type="dxa"/>
            <w:gridSpan w:val="2"/>
            <w:vAlign w:val="center"/>
          </w:tcPr>
          <w:p w:rsidR="0029708C" w:rsidRPr="00FB78AA" w:rsidRDefault="0029708C" w:rsidP="00440F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B78A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268</w:t>
            </w:r>
          </w:p>
        </w:tc>
      </w:tr>
    </w:tbl>
    <w:p w:rsidR="0029708C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FB78AA">
        <w:rPr>
          <w:rFonts w:ascii="Times New Roman" w:hAnsi="Times New Roman"/>
          <w:sz w:val="24"/>
          <w:szCs w:val="20"/>
          <w:lang w:eastAsia="ru-RU"/>
        </w:rPr>
        <w:t>Зачетный категорийный (степенной) поход; многодневное мероприятие (лагерь, слет и т.п.) вне сетки часов.</w:t>
      </w:r>
      <w:bookmarkStart w:id="6" w:name="_Toc523565269"/>
      <w:bookmarkStart w:id="7" w:name="_Toc525969131"/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9708C" w:rsidRPr="00FB78AA" w:rsidRDefault="0029708C" w:rsidP="009E0AF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29708C" w:rsidRPr="00FB78AA" w:rsidRDefault="0029708C" w:rsidP="009E0AF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29708C" w:rsidRPr="00FB78AA" w:rsidRDefault="0029708C" w:rsidP="009E0AF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FB78AA">
        <w:rPr>
          <w:rFonts w:ascii="Times New Roman" w:hAnsi="Times New Roman"/>
          <w:b/>
          <w:sz w:val="24"/>
          <w:szCs w:val="20"/>
          <w:lang w:eastAsia="ru-RU"/>
        </w:rPr>
        <w:t>УЧЕБНАЯ ПРОГРАММА ТУРИСТСКО</w:t>
      </w:r>
      <w:r>
        <w:rPr>
          <w:rFonts w:ascii="Times New Roman" w:hAnsi="Times New Roman"/>
          <w:b/>
          <w:sz w:val="24"/>
          <w:szCs w:val="20"/>
          <w:lang w:eastAsia="ru-RU"/>
        </w:rPr>
        <w:t>-КРАЕВЕДЧЕСКОГО</w:t>
      </w:r>
      <w:r w:rsidRPr="00FB78AA">
        <w:rPr>
          <w:rFonts w:ascii="Times New Roman" w:hAnsi="Times New Roman"/>
          <w:b/>
          <w:sz w:val="24"/>
          <w:szCs w:val="20"/>
          <w:lang w:eastAsia="ru-RU"/>
        </w:rPr>
        <w:t xml:space="preserve"> ОБЪЕДИНЕНИЯ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FB78AA">
        <w:rPr>
          <w:rFonts w:ascii="Times New Roman" w:hAnsi="Times New Roman"/>
          <w:b/>
          <w:sz w:val="24"/>
          <w:szCs w:val="20"/>
          <w:lang w:eastAsia="ru-RU"/>
        </w:rPr>
        <w:t>«ТУРИСТЫ-ПРОВОДНИКИ»</w:t>
      </w:r>
      <w:bookmarkEnd w:id="6"/>
      <w:bookmarkEnd w:id="7"/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bookmarkStart w:id="8" w:name="_Toc525969132"/>
      <w:bookmarkStart w:id="9" w:name="_Toc523565271"/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FB78AA">
        <w:rPr>
          <w:rFonts w:ascii="Times New Roman" w:hAnsi="Times New Roman"/>
          <w:sz w:val="24"/>
          <w:szCs w:val="20"/>
          <w:lang w:eastAsia="ru-RU"/>
        </w:rPr>
        <w:t>2-й год обучения</w:t>
      </w:r>
      <w:bookmarkEnd w:id="8"/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0"/>
          <w:lang w:eastAsia="ru-RU"/>
        </w:rPr>
      </w:pPr>
      <w:bookmarkStart w:id="10" w:name="_Toc525969133"/>
      <w:r w:rsidRPr="00FB78AA">
        <w:rPr>
          <w:rFonts w:ascii="Times New Roman" w:eastAsia="MS Mincho" w:hAnsi="Times New Roman"/>
          <w:b/>
          <w:sz w:val="24"/>
          <w:szCs w:val="20"/>
          <w:lang w:eastAsia="ru-RU"/>
        </w:rPr>
        <w:t>1. Основы туристской подготовки</w:t>
      </w:r>
      <w:bookmarkEnd w:id="9"/>
      <w:bookmarkEnd w:id="10"/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bookmarkStart w:id="11" w:name="_Toc523565272"/>
      <w:bookmarkStart w:id="12" w:name="_Toc525969134"/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1.1. Туристские путешествия. История развития туризма.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Роль туристских походов, путешествий, экскурсий в формировании характера человека, воспитании патриотизма, углублении знаний, полученных в школе, приобретении трудовых навыков, воспитании самостоятельности, чувства коллективизма.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История освоения России, знаменитые русские путешественники и исследователи. Книги, рассказывающие о путешествиях, и их авторы: Обручев, Арсеньев, Федосеев и др.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История развития туризма в России. Влияние государства и общественных организаций в различные периоды на развитие туризма. Современная организация туризма в стране. История развития детско–юношеского туризма в стране и в родном городе, районе. Туристские традиции своего коллектива. Знакомство с туристами–земляками.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Виды туризма: пешеходный, лыжный, водный, горный, велосипедный, спелеотуризм. Характеристика каждого вида туризма. Самодеятельный туризм, экскурсионный, международный.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Разрядные требования по спортивному туризму, спортивному ориентированию, туристскому многоборью, судейские звания.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1.2. Личное и групповое снаряжение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Требования к туристскому снаряжению; прочность, легкость, безопасность и удобство в эксплуатации, гигиеничность, эстетичность. Групповое и личное снаряжение туриста. Подготовка личного снаряжения к походу с учетом сезона, условий похода. Обеспечение влагонепроницаемости рюкзака, палатки. Обувь туриста и уход за ней. Сушка и ремонт одежды и обуви в походе.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Кухонное оборудование для летних и зимних условий: таганки, тросики, каны, топоры и пилы, чехлы к ним. Заточка и разводка пилы, усовершенствование пил и топоров для похода. Ремонтный набор.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Снаряжение для краеведческой работы.</w:t>
      </w:r>
    </w:p>
    <w:p w:rsidR="0029708C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Специальное снаряжение: веревки вспомогательные и основные, страховочные системы, </w:t>
      </w:r>
    </w:p>
    <w:p w:rsidR="0029708C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карабины, репшнуры, альпеншток.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Комплектование личного и общественного снаряжения. Подгонка личного снаряжения. Изготовление, усовершенствование и ремонт снаряжения.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1.3. Организация туристского быта. Привалы и ночлеги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Требования к месту бивака: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hAnsi="Times New Roman"/>
          <w:sz w:val="24"/>
          <w:szCs w:val="24"/>
          <w:lang w:eastAsia="ru-RU"/>
        </w:rPr>
        <w:t>—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жизнеобеспечение — наличие питьевой воды, дров;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hAnsi="Times New Roman"/>
          <w:sz w:val="24"/>
          <w:szCs w:val="24"/>
          <w:lang w:eastAsia="ru-RU"/>
        </w:rPr>
        <w:t>—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безопасность — удаленность от населенных пунктов, расположение на высоких берегах рек, отсутствие на территории бивака сухих и гнилых деревьев;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hAnsi="Times New Roman"/>
          <w:sz w:val="24"/>
          <w:szCs w:val="24"/>
          <w:lang w:eastAsia="ru-RU"/>
        </w:rPr>
        <w:t>—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комфортность — продуваемость поляны, освещенность утренним солнцем, красивая панорама.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Организация бивака в безлесной зоне, в горах.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Установка палатки в различных условиях.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Заготовка растопки, дров и предохранение их от намокания. Разведение костра в сырую погоду, при сильном ветре, в сильном тумане.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Хранение кухонных и костровых принадлежностей, топора, пилы.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Оборудование места для приема пищи. Мытье и хранение посуды.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Правила работы дежурных по кухне.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Выбор места бивака. Самостоятельная работа по развертыванию и свертыванию лагеря. Установка палаток в различных условиях. Заготовка дров — работа с пилой и топором.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1.4. Подготовка к походу, путешествию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Подбор группы и распределение обязанностей.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Оформление походной документации. Утверждение маршрутов многодневных походов в МКК. Смотр готовности группы, его цели.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Подготовка снаряжения.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Смета расходов на подготовку и проведение похода. 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Изучение маршрутов учебно–тренировочных и зачетного (летнего) походов. Составление подробного плана–графика похода. Заполнение маршрутной документации. Составление сметы расходов.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1.5. Питание в туристском походе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Значение, режим и особенности питания в многодневном походе.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Калорийность, вес и нормы дневного рациона.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Способы уменьшения веса дневного рациона: использование сухих и сублимированных продуктов, ягод, грибов, свежей рыбы, съедобных растений.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Изменение режима питания в зависимости от условий дневного перехода.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Норма закладки продуктов. Составление меню, списка продуктов на день, на весь поход.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Практические занятия: Составление меню и списка продуктов. Приготовление пищи на костре.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1.6. Туристские должности в группе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Заместитель командира по питанию (завпит). Составление меню и списка продуктов. Приобретение, фасовка продуктов и распределение их между членами группы.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Выдача продуктов дежурными. Контроль расходования продуктов во время похода и перераспределение их между членами группы.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Заместитель командира по снаряжению. Составление списка необходимого группового снаряжения. Подготовка снаряжения к походу. Распределение его между членами группы. Контроль исправности снаряжения.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Проводник (штурман). Подбор и хранение в походе картографического материала. Изучение района похода и разработка маршрута. Составление графика движения. Ориентирование в походе. Нанесение на карту дополнительной информации.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Краевед. Подбор и изучение краеведческой литературы о районе похода. Пополнение сведений в период похода. Ведение краеведческих наблюдений по заданию. Другие краеведческие должности: метеоролог, эколог, гидролог и т.д.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Санитар. Подбор медаптечки. Хранение медикаментов. Контроль за соблюдением гигиенических требований в походе. Оказание первой доврачебной помощи пострадавшим и заболевшим.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Ремонтный мастер. Подбор ремнабора. Ремонт снаряжения в подготовительный период и в походе.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Фотограф. Подготовка фотоматериалов. Фотографирование в походе характерных точек маршрута и деятельности группы.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Ответственный за отчет о походе. Изучение маршрута. Ведение записей о прохождении маршрута (техническое описание). Составление отчета о походе совместно с другими членами группы.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8AA">
        <w:rPr>
          <w:rFonts w:ascii="Times New Roman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hAnsi="Times New Roman"/>
          <w:sz w:val="24"/>
          <w:szCs w:val="24"/>
          <w:lang w:eastAsia="ru-RU"/>
        </w:rPr>
        <w:t xml:space="preserve"> Выполнение обязанностей по должностям в период подготовки, проведения и подведения итогов походов.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8AA">
        <w:rPr>
          <w:rFonts w:ascii="Times New Roman" w:hAnsi="Times New Roman"/>
          <w:sz w:val="24"/>
          <w:szCs w:val="24"/>
          <w:lang w:eastAsia="ru-RU"/>
        </w:rPr>
        <w:t>Индивидуальные занятия – работа с ответственными по должностям, оказание помощи и контроль выполнения поручений.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1.7. Техника и тактика в туристском походе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Понятие о тактике в туристском походе.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Тактика планирования нитки маршрута. Разработка плана–графика похода. Маршруты линейные и кольцевые. Радиальные выходы. Разработка запасных вариантов маршрута. Дневки. Заброска продуктов и переноска «челноком».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Изучение, разведка сложных участков маршрута. Определение способов их преодоления. Перестроения колонны при преодолении сложных участков.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Подведение итогов дневного перехода и корректировка плана на следующий день.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Характеристика естественных препятствий: лесные заросли, завалы, склоны, реки, болота, осыпи, снежники.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Движение группы по дорогам и тропам. Разведка маршрута и, по необходимости, маркировка.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Техника движения на равнине по травянистой поверхности, песку, мокрому грунту, через кустарники, по камням, болоту.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Передвижение по тундре, карликовой растительности, стланику, высокотравью, густому кустарнику.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Движение в тайге. Сложности ориентирования. Техника преодоления завалов, густых зарослей, низинных заболоченных участков.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Движение в горах. Основные формы горного рельефа. Передвижение по травянистым склонам, осыпям различной величины, скалам. Правила ходьбы в горах (темп движения в зависимости от рельефа местности, правильная постановка стопы, правило трех точек опоры, исключение рывков и прыжков, интервал, движение серпантином и «в лоб», самостраховка альпенштоком, короткие привалы).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Использование силы трения, увеличение или уменьшение давления на поверхность.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Использование страховки и самостраховки на сложных участках маршрута. Использование специального снаряжения (страховочная система, веревки, карабины и т.д). Узлы: простой и двойной проводник, восьмерка, прямой, схватывающие узлы, встречный. Техника вязания узлов.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Броды через равнинные и горные реки: выбор места брода и способ прохождения. Страховка и самостраховка во время брода.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Отработка техники движения и преодоления препятствий.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1.8.  Обеспечение безопасности в туристском походе, на тренировочных занятиях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Система обеспечения безопасности в туризме. Безопасность — основное и обязательное требование при проведении походов и тренировочных занятий. Ответственность каждого члена группы перед собой и другими членами группы в соблюдении мер безопасности.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Опасности в туризме: субъективные и объективные.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Субъективные опасности: недостаточная физическая, техническая, морально–волевая подготовка участников похода, недисциплинированность, слабая предпоходная подготовка (нехватка продуктов, недостаток сведений о районе похода, неточный картографический материал, некачественное снаряжение), переоценка сил группы и недооценка встречающихся препятствий, пренебрежение страховкой и ослабление внимания на простых участках маршрута, недостаточный самоконтроль и взаимный контроль при низких температурах и ветре, неумение оказать правильную первую доврачебную помощь, небрежное обращение с огнем и горячей пищей.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Объективные опасности: резкое изменение погоды, технически сложные участки, гипоксия (горная болезнь), солнечные ожоги в горах и на снегу, ядовитые животные и насекомые, стихийные бедствия.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Меры по исключению субъективных и преодолению объективных опасностей.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Роль маршрутно–квалификационных комиссий в оценке подготовленности групп. Обязательность выполнения рекомендаций МКК и поисково–спасательной службы.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Разбор причин возникновения аварийных и экстремальных ситуаций в походах.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1.9. Причины возникновения аварийных ситуаций в походе и меры их предупреждения.      Психологические аспекты взаимоотношений в группе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Основные причины возникновения аварийных ситуаций в туризме (слабая дисциплина, изменение состава группы, маршрута, недостаток снаряжения, неправильная техника и тактика преодоления естественных препятствий, слабая подготовленность группы и т.д.).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Разбор и анализ несчастных случаев в туризме.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Проверка туристских групп перед выходом в поход. Проверка схоженности группы. Знание маршрута всеми участниками группы, техническая, тактическая, физическая и морально–волевая подготовка участников группы.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Соответствие снаряжения и набора продуктов питания реальной сложности предстоящего маршрута. Адаптация в туризме и ее особенности применительно к видам туризма.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Психологическая совместимость людей в туристской группе и ее значение для безопасности похода. Условия, при которых проявляется несовместимость. Сознательная дисциплина — важнейший фактор успеха похода. Руководство и лидерство. Экстремальные ситуации в походе. Психология малых групп. Отношения, складывающиеся в группе. Факторы устойчивости группы.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Разбор конкретных аварийных ситуаций в туризме, воспитание сознательной дисциплины, активная подготовка к походу всех участников. Психологический тренинг. Подготовка снаряжения к походам.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1.10. Действия группы в аварийных ситуациях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Характеристика условий, затрудняющих нормальные движение и ориентирование. Тактические приемы выхода группы из аварийных ситуаций (остановка движения, разбивка лагеря, отход группы к месту предыдущей стоянки, продолжение движения до более подходящего места установки бивака).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Организация бивака в экстремальных ситуациях.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Повышение надежности страховки путем коллективных действий, соблюдение самостраховки.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Организация и тактика поиска группы, нарушившей контрольные сроки. Работа по спасению группы, терпящей бедствие. Порядок эвакуации группы с маршрута. Связь с поисково–спасательной службой и медицинскими учреждениями района похода.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Отработка умений выживания и сохранения группы в экстремальных условиях. Практическое освоение современных средств и способов страховки и самостраховки в экстремальных условиях. Выработка тактики действия группы в конкретной аварийной ситуации в зависимости от вида туризма, местности и погодных условий.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1.11. Подведение итогов туристского путешествия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Разбор действий каждого участника и группы в целом. Отчеты ответственных за свою работу. Обработка собранных материалов. Подготовка маршрутной ленты, фотографий, описания по дням. Составление отчета о походе. Подготовка газеты по итогам похода.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Подготовка экспонатов для школьного музея.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Ремонт и сдача туристского инвентаря и снаряжения.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Подготовка и составление отчета о походе. Ремонт туристского инвентаря и снаряжения. Подготовка отчетного вечера, выставки или газеты по итогам похода. Подготовка экспонатов для передачи в школьный музей.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FB78AA">
        <w:rPr>
          <w:rFonts w:ascii="Times New Roman" w:hAnsi="Times New Roman"/>
          <w:b/>
          <w:sz w:val="24"/>
          <w:szCs w:val="20"/>
          <w:lang w:eastAsia="ru-RU"/>
        </w:rPr>
        <w:t>2. Топография и ориентирование – основа специальной подготовки туриста-проводника</w:t>
      </w:r>
      <w:bookmarkEnd w:id="11"/>
      <w:bookmarkEnd w:id="12"/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FB78AA">
        <w:rPr>
          <w:rFonts w:ascii="Times New Roman" w:hAnsi="Times New Roman"/>
          <w:b/>
          <w:sz w:val="24"/>
          <w:szCs w:val="20"/>
          <w:lang w:eastAsia="ru-RU"/>
        </w:rPr>
        <w:t>2.1. Обязанности туриста-проводника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FB78AA">
        <w:rPr>
          <w:rFonts w:ascii="Times New Roman" w:hAnsi="Times New Roman"/>
          <w:sz w:val="24"/>
          <w:szCs w:val="20"/>
          <w:lang w:eastAsia="ru-RU"/>
        </w:rPr>
        <w:t>Кто такой турист-проводник (штурман). Роль проводника в походе. Рассказ о знаменитых проводниках в художественной литературе: Дерсу Узала (В. Арсеньев), Улукиткан (Г. Федосеев) и др. Значение ориентирования в труде, в бою, на отдыхе (примеры из жизни).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FB78AA">
        <w:rPr>
          <w:rFonts w:ascii="Times New Roman" w:hAnsi="Times New Roman"/>
          <w:sz w:val="24"/>
          <w:szCs w:val="20"/>
          <w:lang w:eastAsia="ru-RU"/>
        </w:rPr>
        <w:t>Подбор и хранение в походе картографического материала. Изучение района похода и разработка маршрута. Составление графика движения туристской группы. Уточнение карты маршрута перед выходом в поход по имеющимся отчетам о путешествиях. Нанесение на карту дополнительной информации во время похода. Маршрутная глазомерная съемка (МГС) и протокол движения. Подготовка картографического материала в отчете о походе после его завершения.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FB78AA">
        <w:rPr>
          <w:rFonts w:ascii="Times New Roman" w:hAnsi="Times New Roman"/>
          <w:b/>
          <w:sz w:val="24"/>
          <w:szCs w:val="20"/>
          <w:lang w:eastAsia="ru-RU"/>
        </w:rPr>
        <w:t>Практические занятия:</w:t>
      </w:r>
      <w:r w:rsidRPr="00FB78AA">
        <w:rPr>
          <w:rFonts w:ascii="Times New Roman" w:hAnsi="Times New Roman"/>
          <w:sz w:val="24"/>
          <w:szCs w:val="20"/>
          <w:lang w:eastAsia="ru-RU"/>
        </w:rPr>
        <w:t xml:space="preserve"> Подбор картографического материала к походу, разработка маршрута и графика движения группы. Уточнение карты во время движения в походе. Подготовка картографического материала в отчете о походе.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FB78AA">
        <w:rPr>
          <w:rFonts w:ascii="Times New Roman" w:hAnsi="Times New Roman"/>
          <w:b/>
          <w:sz w:val="24"/>
          <w:szCs w:val="20"/>
          <w:lang w:eastAsia="ru-RU"/>
        </w:rPr>
        <w:t>2.2. Земля и карта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FB78AA">
        <w:rPr>
          <w:rFonts w:ascii="Times New Roman" w:hAnsi="Times New Roman"/>
          <w:sz w:val="24"/>
          <w:szCs w:val="20"/>
          <w:lang w:eastAsia="ru-RU"/>
        </w:rPr>
        <w:t xml:space="preserve">Форма и размеры Земли. Что такое уровневая поверхность. Географическая и топографическая карты. Географические координаты точки на местности и определение их на топографической карте. Общее представление о картографической проекции Гаусса. Современная технология создания топографических карт. Понятие о геодезических опорных сетях. Классификация и номенклатура топографических карт. Система прямоугольных координат. 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FB78AA">
        <w:rPr>
          <w:rFonts w:ascii="Times New Roman" w:hAnsi="Times New Roman"/>
          <w:b/>
          <w:sz w:val="24"/>
          <w:szCs w:val="20"/>
          <w:lang w:eastAsia="ru-RU"/>
        </w:rPr>
        <w:t>Практические занятия:</w:t>
      </w:r>
      <w:r w:rsidRPr="00FB78AA">
        <w:rPr>
          <w:rFonts w:ascii="Times New Roman" w:hAnsi="Times New Roman"/>
          <w:sz w:val="24"/>
          <w:szCs w:val="20"/>
          <w:lang w:eastAsia="ru-RU"/>
        </w:rPr>
        <w:t xml:space="preserve"> Определение масштаба карты по ее номенклатуре; определение номенклатуры соседних листов карты; определение масштаба карты по линейному значению широтной минуты. Определение географических и прямоугольных координат точек на топографической карте.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bookmarkStart w:id="13" w:name="_Toc523565273"/>
      <w:bookmarkStart w:id="14" w:name="_Toc525969135"/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2.3. Топографическая и спортивная карта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Виды топографических карт и основные сведения о них: масштаб, рамка и зарамочное оформление. Генерализация топографической карты. Какие карты лучше использовать при проведении походов. Условные знаки топографических карт.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Спортивная карта, ее назначение, отличие от топографической карты. Условные знаки спортивных карт, виды спортивных карт: масштабные, внемасштабные, линейные и площадные. Условные знаки: населенные пункты, гидрография, дорожная сеть и сооружения на ней, растительный покров, местные предметы.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Изображение рельефа на топографических и спортивных картах. Отдельные типы рельефа: пойменный, мелкосопочник, овражно–балочный. Тщательное изображение различных форм рельефа на спортивных картах. Влияние рельефа на пути движения. Построение профиля маршрута.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на запоминание условных знаков. Изучение элементов рельефа по моделям и на местности. Определение по горизонталям различных форм рельефа. Выбор путей движения группы с учетом основных форм и элементов рельефа.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2.4.  Компас. Работа с компасом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Компас, правила пользования им. Ориентирование карты и компаса. Азимут, снятие азимута с карты. Движение по азимуту. Факторы, влияющие на точность движения по азимуту. Приемы обхода препятствий. Движение через промежуточные ориентиры. Взятие азимута на предмет.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Упражнения по определению азимута, снятие азимута с карты. Тренировка на прохождение азимутальных отрезков, прохождение через контрольные пункты по азимуту без использования карты. Упражнения и соревнования на прохождение азимутальных дистанций в ограниченном коридоре.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2.5. Измерение расстояний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Способы измерения расстояний на карте и на местности. Измерение кривых линий на карте с помощью курвиметра, обычной нитки.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Измерение среднего шага. Счет шагов при движении шагом, бегом на местности различной проходимости. Глазомерный способ измерения расстояния, необходимость постоянной тренировки глазомера. Определение пройденного расстояния по времени движения.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Определение расстояния до недоступного предмета, ширины реки, оврага.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Измерение длины шага, построение графика перевода числа шагов в метры. Упражнения по отработке автоматизма при счете шагов, измерение различных отрезков на карте и на местности. Прохождение и пробегание отрезков различной длины. Упражнения по определению расстояния до недоступного предмета, определению ширины реки, оврага.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2.6. Способы ориентирования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Ориентирование в походе с помощью топографической карты, не дающей полной информации о местности. Определение своего местонахождения при наличии сходной (параллельной) ситуации. Движение в походе при использовании кроки и схем участков маршрута.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Ориентирование при условии отсутствия видимости. Организация разведок в походе, опрос местных жителей, уточнение у них имеющихся карт и схем.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Движение по легенде — подробному описанию пути.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Особенности ориентирования в различных природных условиях: в горах, в тундре, на воде.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Ориентирование при использовании спортивной карты, определение точки своего стояния и выбор пути движения.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Упражнения по определению точки своего местонахождения на местности при помощи карты. Участие в соревнованиях по ориентированию.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2.7. Ориентирование по местным предметам. Действия в случае потери ориентировки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Определение сторон горизонта и азимутов при помощи Солнца, Луны, Полярной звезды. Определение сторон горизонта при помощи местных предметов, созданных природой и людьми, по растительности.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Причины, приводящие к потере ориентировки. Порядок действий в случае потери ориентировки: прекращение движения, анализ пройденного пути, поиск сходной, параллельной ситуации на карте, попытка найти опорные ориентиры и подтвердить свои предположения. Необходимость выхода на крупные линейные или площадные ориентиры. Использование троп, идущих в нужном направлении, движение по генеральному азимуту. Движение вдоль ручьев, рек, выход к жилью.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Поведение членов группы, необходимость жесткой дисциплины и отсутствия паники.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Действия отдельного члена группы, участника соревнований в случае потери им ориентировки. Основная задача — движение по тропам и дорогам до выхода к населенным пунктам, стремление как можно меньше срезать тропинки, идти по азимуту. Обязательное извещение организаторов соревнований о своем местонахождении при выходе к людям во избежание напрасных поисковых работ.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Практические занятия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по определению своего местонахождения на различных картах. Определение сторон горизонта по местным предметам, небесным светилам.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2.8. Соревнования по ориентированию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Виды и характер соревнований по спортивному ориентированию. Виды стартов. Жеребьевка команд и участников. Обязанности участников соревнований.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Соревнования по ориентированию в заданном направлении, их характеристика. Соревнования на маркированной трассе. Соревнования по выбору, их разновидности, характеристика. Эстафетное ориентирование в заданном направлении. Определение результатов в соревнованиях по ориентированию.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Туристское ориентирование, движение по обозначенному маршруту. Отдельные виды ориентирования в программе туристских слетов и соревнований.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Участие в соревнованиях по спортивному ориентированию и туристскому ориентированию.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0"/>
          <w:lang w:eastAsia="ru-RU"/>
        </w:rPr>
      </w:pP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0"/>
          <w:lang w:eastAsia="ru-RU"/>
        </w:rPr>
        <w:t>3. Краеведение</w:t>
      </w:r>
      <w:bookmarkEnd w:id="13"/>
      <w:bookmarkEnd w:id="14"/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3.1. Туристские возможности родного края, обзор экскурсионных объектов, музеи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Территория и границы родного края. Рельеф, гидрография, растительность, полезные ископаемые и другие природные условия. Климат, его влияние на возможности занятий туризмом. Развитие промышленности, сельского хозяйства, транспорта. Характеристика населения.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История края, памятные события, происходившие на его территории. Знаменитые земляки, их роль в истории края.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Край в период Великой Отечественной войны. Настоящее и будущее родного края.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Экскурсионные объекты на территории края: исторические, архитектурные, природные, другие памятные места. Музеи. Промышленные и сельскохозяйственные предприятия.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История своего населенного пункта. Литература по изучению родного края.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Экскурсии в музеи, посещение экскурсионных объектов. Работа со справочным материалом и литературой по истории края. Встречи с представителями науки и культуры, ветеранами войны и труда, интересными людьми.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3.2.  Изучение района путешествия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>Выбор и изучение района похода, разработка маршрута.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Знакомство с отчетами туристских групп, совершивших поход в данном районе. Знакомство по литературным и другим источникам с историей, природой, климатом района путешествия. Пути подъезда к началу маршрута. Наличие экскурсионных объектов на маршруте. Учет времени на их посещение. Население данного района. Возможности пополнения продуктов на маршруте. Подготовка писем в адрес образовательных учреждений (школ, домов детского творчества и др.) с запросами по уточнению сведений о районе похода и о возможности остановки (ночлега) во время похода.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3.3. Общественно полезная работа в путешествии, охрана природы и памятников культуры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Содержание и методика краеведческих наблюдений по истории, географии, биологии, экологии, литературе и другим школьным предметам в соответствии с местными условиями.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Содержание заданий туристским группам от школы, от организаций и учреждений.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Деятельность по охране природы в условиях похода.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Изучение и охрана памятников истории и культуры. Виды памятников. Использование памятников истории и культуры в учебной и воспитательной работе.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Техника проведения краеведческих наблюдений и фиксации их: составление описаний, сбор образцов для коллекций, видео– и фотосъемка, зарисовки в походе, составление схем участков маршрута, нанесение подробностей и исправлений на карту маршрута.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Правила сбора и хранение реликтовых и других материалов. Редкие и охраняемые растения и животные.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Работа среди местного населения: участие в общественных мероприятиях, концерты самодеятельности, спортивные выступления, помощь сельским школам и лесничествам.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Выполнение заданий государственных и общественных организаций. Проведение краеведческих наблюдений. Сбор гербариев, материалов для школьных музеев. Участие в работе среди местного населения.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0"/>
          <w:lang w:eastAsia="ru-RU"/>
        </w:rPr>
      </w:pPr>
      <w:bookmarkStart w:id="15" w:name="_Toc523565274"/>
      <w:bookmarkStart w:id="16" w:name="_Toc525969136"/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0"/>
          <w:lang w:eastAsia="ru-RU"/>
        </w:rPr>
        <w:t>4. Основы гигиены, первая доврачебная помощь</w:t>
      </w:r>
      <w:bookmarkEnd w:id="15"/>
      <w:bookmarkEnd w:id="16"/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bookmarkStart w:id="17" w:name="_Toc523565275"/>
      <w:bookmarkStart w:id="18" w:name="_Toc525969137"/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4.1. Личная гигиена туриста, профилактика заболеваний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Личная гигиена при занятиях туризмом, значение водных процедур. Гигиена одежды и обуви.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Роль закаливания в увеличении сопротивляемости организма простудным заболеваниям. Закаливание водой, воздухом, солнцем.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Значение систематических занятий физкультурой и спортом для укрепления здоровья.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Вредные привычки: курение, употребление спиртных напитков — и их влияние на организм человека.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Подбор одежды и обуви для тренировок и походов, уход за ними. Применение средств личной гигиены на тренировках и в походах.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4.2.  Походная медицинская аптечка, использование лекарственных растений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Состав походной аптечки, перечень и назначение лекарств. Показания и противопоказания к применению лекарственных препаратов. Хранение, транспортировка, пополнение походной аптечки.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Индивидуальная аптечка туриста.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Лекарственные растения, возможности их использования в походных условиях. Сбор, обработка, хранение лекарственных растений.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>: Формирование походной аптечки. Знакомство с лекарственными препаратами и их использованием. Сбор и использование лекарственных растений.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4.3.  Основные приемы оказания первой доврачебной помощи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Заболевания и травмы, обусловленные участием в туристских походах: переутомление, горная болезнь, снежная слепота, удушье, попадание в лавину, утопления.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Предупреждение и лечение ангины, обморока, отравления ядовитыми грибами и растениями, пищевых отравлений, желудочных заболеваний.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Заболевания, связанные с укусами членистоногих и змей, клещей, беспокоящих насекомых.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Ушибы, ссадины, потертости.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Обработка ран, наложение жгута, ватно–марлевой повязки, способы бинтования ран. Первая помощь при переломах, ранах, кровотечениях. Помощь при ожогах, обморожениях, тепловом и солнечном ударе. Искусственное дыхание, закрытый массаж сердца.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Освоение способов бинтования ран, наложения жгута. Приемы искусственного дыхания, закрытого массажа сердца. Оказание первой доврачебной помощи условно пострадавшим.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4.4. Приемы транспортировки пострадавшего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Иммобилизация (обездвиживание) пострадавшего подручными и специальными средствами. Основное условие — обеспечение полного покоя поврежденной части тела. Положение пострадавшего при транспортировке. Способы транспортировки пострадавшего: на руках, на импровизированных носилках, при помощи наплечных лямок. Изготовление носилок из шестов, волокуши из лыж.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Практические занятия: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 xml:space="preserve"> Разучивание различных способов транспортировки пострадавшего, изготовление носилок и волокуш.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0"/>
          <w:lang w:eastAsia="ru-RU"/>
        </w:rPr>
      </w:pP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0"/>
          <w:lang w:eastAsia="ru-RU"/>
        </w:rPr>
        <w:t>5. Общая и специальная физическая подготовка</w:t>
      </w:r>
      <w:bookmarkEnd w:id="17"/>
      <w:bookmarkEnd w:id="18"/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5.1. Краткие сведения о строении и функциях организма  человека и влиянии на него физических упражнений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Краткие сведения о строении человеческого организма (органы и системы). Костно–связочный аппарат. Мышцы, их строение и взаимодействие. Основные сведения о строении внутренних органов. Кровеносная система. Сердце и сосуды. Изменение сердца под влиянием нагрузок различной интенсивности. Дыхание и газообмен. Постановка дыхания в процессе занятий.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Органы пищеварения и обмен веществ. Органы выделения (кишечник, почки, легкие, кожа).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Нервная система — центральная и периферическая. Элементы ее строения и основные функции. Ведущая роль центральной нервной системы в деятельности организма.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Влияние различных физических упражнений на укрепление здоровья, повышение работоспособности, совершенствование двигательных качеств человека (быстрота, сила, ловкость, выносливость).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Совершенствование координации движений под влиянием систематических занятий физической культурой и спортом.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Совершенствование функций органов дыхания и кровообращения под воздействием занятий спортом. Влияние занятий физическими упражнениями на обмен веществ.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5.2. Врачебный контроль, самоконтроль, предупреждение спортивных травм на тренировках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Врачебный контроль и самоконтроль. Значение и содержание врачебного контроля при занятиях спортом. Объективные данные: вес, динамометрия, спирометрия. Порядок осуществления врачебного контроля. Показания и противопоказания к занятиям различными видами туризма.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Субъективные данные самоконтроля: самочувствие, сон, аппетит, работоспособность, настроение. Понятие о «спортивной форме», утомлении, перетренировке. Меры предупреждения переутомления.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Дневник самоконтроля. Изменение показателей при правильном и неправильном построении учебно–тренировочного процесса.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Спортивный массаж и его применение в процессе тренировки, приемы самомассажа, противопоказания к массажу.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Прохождение врачебного контроля. Ведение дневника самоконтроля. Изучение приемов самомассажа.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5.3. Общая физическая подготовка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для рук и плечевого пояса: сгибания и разгибания, вращения, махи, отведения и приведения, рывки на месте и в движении.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для мышц шеи: наклоны, вращения и повороты головы в различных направлениях.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для туловища в различных исходных положениях на формирование правильной осанки: наклоны, повороты и вращения туловища, в положении лежа — поднимание и опускание ног, круговые движения одной и обеими ногами, поднимание и опускание туловища.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для ног: различные маховые движения ногами, приседания на обеих и на одной ноге, выпады с дополнительными пружинящими движениями.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с сопротивлением: упражнения в парах — повороты и наклоны туловища, сгибание и разгибание рук, переталкивание, приседания с партнером, переноска партнера на спине и на плечах, элементы борьбы в стойке, игры с элементами сопротивления.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с предметами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с короткой и длинной скакалкой: прыжки с вращением скакалки вперед, назад, на одной и обеих ногах, прыжки с поворотами в приседе и полуприседе.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с отягощением: упражнения с набивными мячами — бросать и ловить в различных исходных положениях (стоя, сидя, лежа), с поворотами и приседаниями.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с гантелями, штангой, мешками с песком: сгибание и разгибание рук, повороты и наклоны туловища, поднимание на носки, приседания.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Элементы акробатики: Кувырки (вперед, назад, в стороны) в группировке, полушпагат; полет–кувырок вперед с места и с разбега, перевороты (в стороны и вперед).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Подвижные игры и эстафеты: Игры с мячом. Игры бегом с элементами сопротивления, с прыжками, с метанием. Эстафеты встречные и круговые с преодолением полосы препятствий с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 Игры на внимание, сообразительность, координацию.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Легкая атлетика: Бег на короткие дистанции — 30, 60, 100 м из различных исходных положений. Эстафетный бег на эти же дистанции. Бег по пересеченной местности (кросс) до 3––5 км с преодолением различных естественных и искусственных препятствий. Интервальный и переменный бег. Прыжки в длину и высоту с места и с разбега. Тройной, пятерной прыжок и многоскоки. Метание гранаты, толкание ядра. Прыжки в высоту.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Лыжный спорт: Изучение попеременного и одновременного способа ходьбы на лыжах. Изучение техники поворотов на месте и в движении. Прохождение на лыжах дистанции 3, 5 км на время. Катание с гор. Спуски и подъемы на склонах различной крутизны. Повороты и торможение во время спусков. Ложные падения.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Гимнастические упражнения: Упражнения на снарядах: гимнастическая стенка, канат, шест, лестница, скамейка, перекладина, брусья, кольца; опорные и простые прыжки с мостика и трамплина через «козла», «коня».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Спортивные игры: Ручной мяч, баскетбол, футбол, волейбол.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Плавание: Освоение одного из способов плавания: старты и повороты, проплывание на время 25, 50, 100 и более метров.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>5.4. Специальная физическая подготовка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Практические занятия: </w:t>
      </w: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на развитие выносливости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Бег в равномерном такте по равнинной и пересеченной местности, открытой и закрытой, в том числе и по заболоченной на дистанции от 5 до 15 км. Бег «в гору». Ходьба на лыжах на дистанции от 5 до 15 км. Марш–броски и туристские походы (однодневные и многодневные). Плавание различными способами на дистанции до 800 м. Многократное пробегание различных дистанций с изменением скорости, темпа и продолжительности бега в различных условиях местности. Смешанное передвижение с чередованием ходьбы, бега. Бег по песку, по кочкам; бег в воде на мелком месте. Упражнения со скакалкой в заданном темпе.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на развитие быстроты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Бег с высокого и низкого старта на скорость на дистанции 30, 60, 100, 200, 400 м. Бег на месте в быстром темпе с высоким подниманием бедра. Бег семенящий, прыжковый. Бег с внезапной сменой направлений, с внезапными остановками, с обеганием препятствий. Эстафеты: встречные, с преодолением препятствий, с прыжками, по кругу и т.д. Быстрое приседание и вставание. Бег с переменной скоростью и повторный бег. Бег боком и спиной вперед. Бег змейкой между расставленными в различном положении стойками.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со скакалкой: два прыжка на один оборот скакалки, один прыжок на два оборота скакалки, чередование различных прыжков на одной и двух ногах. Бег через барьеры различной высоты на дистанции 60, 100, 200 м. Различные игры и игровые упражнения, выполняемые в быстром темпе (баскетбол 3:3, футбол 5:5, с укороченными таймами).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для развития ловкости и прыгучести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Прыжки в длину в яму с песком, через яму с водой, канаву, ручей. Прыжки по кочкам. Прыжки в высоту через планку, жердь, поваленное дерево с одной и двух ног. Прыжки через «коня», «козла». Прыжки на одной и обеих ногах на месте и в движении. Прыжки со скакалкой в движении. Прыжки вверх из положения приседа, упора присев. Бег–прыжки и прыжки по ступенькам в заданном темпе. Прыжки вниз с гимнастической лестницы, бровки оврага, берега реки и т.д.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Элементы акробатики: кувырки, перекаты, перевороты, ложные падения на лыжах. Гимнастические упражнения на различных снарядах, требующие сложной координации движении. Упражнения на равновесие, выполняемые на гимнастическом бревне, скамейке. Переправа по бревну через овраг, ручей, канаву; переправа по качающемуся бревну. Подъем по гимнастической лестнице, стенке, в том числе без помощи ног; подъем по крутым склонам оврагов, берегам ручьев. Элементы скалолазания. Игры: баскетбол, гандбол, футбол — со специальными падениями. Эстафеты с применением сложных двигательных заданий, требующих проявления координации движений. Участие в преодолении туристской полосы препятствий.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для развития силы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Сгибание и разгибание рук в упорах о предметы на разной высоте от пола (гимнастическую стенку, стул, гимнастическую скамейку, пол). Из упора лежа отталкивание от пола с хлопком. Приседания на двух и одной ногах. Прыжки и подскоки на одной и двух ногах без отягощения и с отягощением (гантели, набивные мячи весом 2––4 кг, диск от штанги, штанга) с последующим быстрым выпрямлением.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Броски набивного мяча одной и двумя руками из–за головы, от груди, снизу, сбоку, броски с поворотом туловища.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для развития силы отдельных мышечных групп (туловища, рук, ног) без предметов и с предметами (набивными мячами, гантелями, резиновыми амортизаторами).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со штангой (40–60% от веса спортсмена), повороты туловища со штангой на плечах, приседания, выжимания и выталкивания штанги от груди и др.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на гимнастической стенке: подтягивание на руках, поднимание ног до прямого угла и др.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Эстафеты с переноской тяжелых предметов (набивных мячей, камней, партнеров по команде и т.д.).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Упражнения для развития гибкости, на развитие и расслабление мышц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B78AA">
        <w:rPr>
          <w:rFonts w:ascii="Times New Roman" w:eastAsia="MS Mincho" w:hAnsi="Times New Roman"/>
          <w:sz w:val="24"/>
          <w:szCs w:val="24"/>
          <w:lang w:eastAsia="ru-RU"/>
        </w:rPr>
        <w:t>Ходьба с выпадами, скрестным шагом. Пружинистые приседания в положении выпада, «полушпагат», «шпагат». Маховые движения руками и ногами в различной плоскости. Пружинистые наклоны туловища вперед, в стороны, назад из различных исходных положений. Парные упражнения с сопротивлением на гибкость, растяжение и подвижность суставов. Круговые движения туловищем, повороты с движением и без движения руками и ногами. Упражнения с палками, булавами. Отведение ног и рук в различных упражнениях, из различных исходных положений, на месте и в движении. Размахивание руками и ногами, расслабление мышцы при взмахе вперед, назад, в стороны. Размахивание свободно опущенными руками при повороте туловища. Наклоны вперед, в стороны, медленный бег с расслаблением мышц плечевого пояса и рук. Встряхивание рук, ног на месте и в движении. Глубокий вдох и продолжительный выдох.</w:t>
      </w:r>
    </w:p>
    <w:p w:rsidR="0029708C" w:rsidRPr="00FB78AA" w:rsidRDefault="0029708C" w:rsidP="009E0A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9708C" w:rsidRPr="00977A6C" w:rsidRDefault="0029708C" w:rsidP="009E0AFD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9708C" w:rsidRPr="00977A6C" w:rsidRDefault="0029708C" w:rsidP="009E0AFD">
      <w:pPr>
        <w:rPr>
          <w:sz w:val="28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both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Default="0029708C" w:rsidP="00A4320D">
      <w:pPr>
        <w:pStyle w:val="Style10"/>
        <w:widowControl/>
        <w:spacing w:line="240" w:lineRule="auto"/>
        <w:jc w:val="left"/>
        <w:rPr>
          <w:rStyle w:val="FontStyle22"/>
          <w:rFonts w:ascii="Times New Roman" w:hAnsi="Times New Roman" w:cs="Georgia"/>
          <w:szCs w:val="28"/>
        </w:rPr>
      </w:pPr>
    </w:p>
    <w:p w:rsidR="0029708C" w:rsidRPr="00FB78AA" w:rsidRDefault="0029708C" w:rsidP="00FB78A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9708C" w:rsidRPr="00FB78AA" w:rsidRDefault="0029708C" w:rsidP="0008670D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FB78AA">
        <w:rPr>
          <w:rFonts w:ascii="Times New Roman" w:hAnsi="Times New Roman"/>
          <w:b/>
          <w:noProof/>
          <w:sz w:val="32"/>
          <w:szCs w:val="32"/>
          <w:lang w:eastAsia="ru-RU"/>
        </w:rPr>
        <w:t>Календарно-тематический план занятий</w:t>
      </w:r>
    </w:p>
    <w:p w:rsidR="0029708C" w:rsidRPr="00FB78AA" w:rsidRDefault="0029708C" w:rsidP="00FB78AA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FB78AA">
        <w:rPr>
          <w:rFonts w:ascii="Times New Roman" w:hAnsi="Times New Roman"/>
          <w:b/>
          <w:noProof/>
          <w:sz w:val="32"/>
          <w:szCs w:val="32"/>
          <w:lang w:eastAsia="ru-RU"/>
        </w:rPr>
        <w:t>объединения «Туристы - проводники»</w:t>
      </w:r>
    </w:p>
    <w:p w:rsidR="0029708C" w:rsidRPr="00FB78AA" w:rsidRDefault="0029708C" w:rsidP="00FB78AA">
      <w:pPr>
        <w:spacing w:after="0" w:line="240" w:lineRule="auto"/>
        <w:jc w:val="center"/>
        <w:outlineLvl w:val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</w:t>
      </w:r>
      <w:r w:rsidRPr="00FB78AA">
        <w:rPr>
          <w:rFonts w:ascii="Times New Roman" w:hAnsi="Times New Roman"/>
          <w:noProof/>
          <w:sz w:val="24"/>
          <w:szCs w:val="24"/>
          <w:lang w:eastAsia="ru-RU"/>
        </w:rPr>
        <w:t xml:space="preserve"> года обучения </w:t>
      </w:r>
    </w:p>
    <w:p w:rsidR="0029708C" w:rsidRPr="00FB78AA" w:rsidRDefault="0029708C" w:rsidP="00FB78A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855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523"/>
        <w:gridCol w:w="884"/>
        <w:gridCol w:w="1854"/>
      </w:tblGrid>
      <w:tr w:rsidR="0029708C" w:rsidRPr="00D16B66" w:rsidTr="005A40A3">
        <w:tc>
          <w:tcPr>
            <w:tcW w:w="8557" w:type="dxa"/>
            <w:gridSpan w:val="4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Сентябрь</w:t>
            </w:r>
          </w:p>
        </w:tc>
      </w:tr>
      <w:tr w:rsidR="0029708C" w:rsidRPr="00D16B66" w:rsidTr="005A40A3">
        <w:tc>
          <w:tcPr>
            <w:tcW w:w="1296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523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85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Литература, наглядность</w:t>
            </w:r>
          </w:p>
        </w:tc>
      </w:tr>
      <w:tr w:rsidR="0029708C" w:rsidRPr="00D16B66" w:rsidTr="005A40A3">
        <w:tc>
          <w:tcPr>
            <w:tcW w:w="1296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02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523" w:type="dxa"/>
            <w:vAlign w:val="center"/>
          </w:tcPr>
          <w:p w:rsidR="0029708C" w:rsidRPr="00D16B66" w:rsidRDefault="0029708C" w:rsidP="000B27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развития туризма. Понятие техники безопасности. ТБ  в походе и на занятиях. 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Инструкция по ТБ.</w:t>
            </w:r>
          </w:p>
        </w:tc>
      </w:tr>
      <w:tr w:rsidR="0029708C" w:rsidRPr="00D16B66" w:rsidTr="005A40A3">
        <w:tc>
          <w:tcPr>
            <w:tcW w:w="1296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03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523" w:type="dxa"/>
            <w:vAlign w:val="center"/>
          </w:tcPr>
          <w:p w:rsidR="0029708C" w:rsidRPr="00D16B66" w:rsidRDefault="0029708C" w:rsidP="000B27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B66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туристскому снаряжению: прочность, легкость, безопасность и др. Обувь туриста и уход за ней. Упражнения для развития силы.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c>
          <w:tcPr>
            <w:tcW w:w="1296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05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523" w:type="dxa"/>
            <w:vAlign w:val="center"/>
          </w:tcPr>
          <w:p w:rsidR="0029708C" w:rsidRPr="00D16B66" w:rsidRDefault="0029708C" w:rsidP="000B27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B66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снаряжение: веревки вспомогательные и основные, страховочные системы. Футбол.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c>
          <w:tcPr>
            <w:tcW w:w="1296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09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523" w:type="dxa"/>
            <w:vAlign w:val="center"/>
          </w:tcPr>
          <w:p w:rsidR="0029708C" w:rsidRPr="00D16B66" w:rsidRDefault="0029708C" w:rsidP="000B27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B66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месту бивака: комфортность, безопасность. Кросс 3 км. Прыжки в длину.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c>
          <w:tcPr>
            <w:tcW w:w="1296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523" w:type="dxa"/>
            <w:vAlign w:val="center"/>
          </w:tcPr>
          <w:p w:rsidR="0029708C" w:rsidRPr="00D16B66" w:rsidRDefault="0029708C" w:rsidP="000B27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маршрутов учебно-тренировочных и зачетного походов. 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c>
          <w:tcPr>
            <w:tcW w:w="1296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12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523" w:type="dxa"/>
            <w:vAlign w:val="center"/>
          </w:tcPr>
          <w:p w:rsidR="0029708C" w:rsidRPr="00D16B66" w:rsidRDefault="0029708C" w:rsidP="000B27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B66">
              <w:rPr>
                <w:rFonts w:ascii="Times New Roman" w:hAnsi="Times New Roman"/>
                <w:color w:val="000000"/>
                <w:sz w:val="24"/>
                <w:szCs w:val="24"/>
              </w:rPr>
              <w:t>Норма закладки продуктов. Скоростной бег с низкого старта.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c>
          <w:tcPr>
            <w:tcW w:w="1296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16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.09</w:t>
            </w:r>
          </w:p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vAlign w:val="center"/>
          </w:tcPr>
          <w:p w:rsidR="0029708C" w:rsidRPr="00D16B66" w:rsidRDefault="0029708C" w:rsidP="000B27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режима питания в зависимости от условий дневного перехода. 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rPr>
          <w:trHeight w:val="595"/>
        </w:trPr>
        <w:tc>
          <w:tcPr>
            <w:tcW w:w="1296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17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523" w:type="dxa"/>
            <w:vAlign w:val="center"/>
          </w:tcPr>
          <w:p w:rsidR="0029708C" w:rsidRPr="00D16B66" w:rsidRDefault="0029708C" w:rsidP="000B27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B66">
              <w:rPr>
                <w:rFonts w:ascii="Times New Roman" w:hAnsi="Times New Roman"/>
                <w:color w:val="000000"/>
                <w:sz w:val="24"/>
                <w:szCs w:val="24"/>
              </w:rPr>
              <w:t>Опасности в туризме: объективные и субъективные. Баскетбол.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c>
          <w:tcPr>
            <w:tcW w:w="1296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19.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23" w:type="dxa"/>
            <w:vAlign w:val="bottom"/>
          </w:tcPr>
          <w:p w:rsidR="0029708C" w:rsidRPr="00D16B66" w:rsidRDefault="0029708C" w:rsidP="000B2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B66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условий, затрудняющих нормальное движение и ориентирование. Тактические приемы выходы группы из аварийных ситуаций.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rPr>
          <w:trHeight w:val="593"/>
        </w:trPr>
        <w:tc>
          <w:tcPr>
            <w:tcW w:w="1296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23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523" w:type="dxa"/>
            <w:vAlign w:val="center"/>
          </w:tcPr>
          <w:p w:rsidR="0029708C" w:rsidRPr="00D16B66" w:rsidRDefault="0029708C" w:rsidP="000B27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командира по снаряжению, краевед, штурман. Упражнения на развитие силы. 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rPr>
          <w:trHeight w:val="468"/>
        </w:trPr>
        <w:tc>
          <w:tcPr>
            <w:tcW w:w="1296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24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523" w:type="dxa"/>
            <w:vAlign w:val="center"/>
          </w:tcPr>
          <w:p w:rsidR="0029708C" w:rsidRPr="00D16B66" w:rsidRDefault="0029708C" w:rsidP="000B27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B66">
              <w:rPr>
                <w:rFonts w:ascii="Times New Roman" w:hAnsi="Times New Roman"/>
                <w:color w:val="000000"/>
                <w:sz w:val="24"/>
                <w:szCs w:val="24"/>
              </w:rPr>
              <w:t>Узлы. Форма и размеры Земли. Географическая и топографическая карты. Система прямоугольных координат.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rPr>
          <w:trHeight w:val="510"/>
        </w:trPr>
        <w:tc>
          <w:tcPr>
            <w:tcW w:w="1296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26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523" w:type="dxa"/>
            <w:vAlign w:val="center"/>
          </w:tcPr>
          <w:p w:rsidR="0029708C" w:rsidRPr="00D16B66" w:rsidRDefault="0029708C" w:rsidP="000B27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B66">
              <w:rPr>
                <w:rFonts w:ascii="Times New Roman" w:hAnsi="Times New Roman"/>
                <w:color w:val="000000"/>
                <w:sz w:val="24"/>
                <w:szCs w:val="24"/>
              </w:rPr>
              <w:t>Узлы. Форма и размеры Земли. Географическая и топографическая карты. Система прямоугольных координат.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rPr>
          <w:trHeight w:val="360"/>
        </w:trPr>
        <w:tc>
          <w:tcPr>
            <w:tcW w:w="1296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4523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D16B66">
              <w:rPr>
                <w:rFonts w:ascii="Times New Roman" w:hAnsi="Times New Roman"/>
                <w:color w:val="000000"/>
                <w:sz w:val="24"/>
                <w:szCs w:val="24"/>
              </w:rPr>
              <w:t>Система обеспечения безопасности в туризме. Ответственность членов группы. Упражнения со штангой.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29708C" w:rsidRPr="00FB78AA" w:rsidRDefault="0029708C" w:rsidP="00FB78A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rPr>
          <w:trHeight w:val="360"/>
        </w:trPr>
        <w:tc>
          <w:tcPr>
            <w:tcW w:w="1296" w:type="dxa"/>
          </w:tcPr>
          <w:p w:rsidR="0029708C" w:rsidRPr="00FB78AA" w:rsidRDefault="0029708C" w:rsidP="00FB78A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</w:tcPr>
          <w:p w:rsidR="0029708C" w:rsidRPr="00FB78AA" w:rsidRDefault="0029708C" w:rsidP="00EC2CA1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Итого часов за сентябрь:</w:t>
            </w:r>
          </w:p>
        </w:tc>
        <w:tc>
          <w:tcPr>
            <w:tcW w:w="884" w:type="dxa"/>
          </w:tcPr>
          <w:p w:rsidR="0029708C" w:rsidRPr="00FB78AA" w:rsidRDefault="0029708C" w:rsidP="00EC2CA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4" w:type="dxa"/>
          </w:tcPr>
          <w:p w:rsidR="0029708C" w:rsidRPr="00FB78AA" w:rsidRDefault="0029708C" w:rsidP="00FB78A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9708C" w:rsidRPr="00FB78AA" w:rsidRDefault="0029708C" w:rsidP="00FB78AA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FB78AA">
        <w:rPr>
          <w:rFonts w:ascii="Times New Roman" w:hAnsi="Times New Roman"/>
          <w:noProof/>
          <w:sz w:val="24"/>
          <w:szCs w:val="24"/>
          <w:lang w:eastAsia="ru-RU"/>
        </w:rPr>
        <w:br w:type="page"/>
      </w:r>
    </w:p>
    <w:tbl>
      <w:tblPr>
        <w:tblW w:w="837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754"/>
        <w:gridCol w:w="897"/>
        <w:gridCol w:w="1901"/>
      </w:tblGrid>
      <w:tr w:rsidR="0029708C" w:rsidRPr="00D16B66" w:rsidTr="005A40A3">
        <w:tc>
          <w:tcPr>
            <w:tcW w:w="8377" w:type="dxa"/>
            <w:gridSpan w:val="4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Октябрь</w:t>
            </w:r>
          </w:p>
        </w:tc>
      </w:tr>
      <w:tr w:rsidR="0029708C" w:rsidRPr="00D16B66" w:rsidTr="005A40A3">
        <w:tc>
          <w:tcPr>
            <w:tcW w:w="825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75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901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Литература, наглядность</w:t>
            </w:r>
          </w:p>
        </w:tc>
      </w:tr>
      <w:tr w:rsidR="0029708C" w:rsidRPr="00D16B66" w:rsidTr="005A40A3">
        <w:tblPrEx>
          <w:tblLook w:val="00A0" w:firstRow="1" w:lastRow="0" w:firstColumn="1" w:lastColumn="0" w:noHBand="0" w:noVBand="0"/>
        </w:tblPrEx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01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754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Организация бивака в безлесной зоне. Эстафета с мячом. 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blPrEx>
          <w:tblLook w:val="00A0" w:firstRow="1" w:lastRow="0" w:firstColumn="1" w:lastColumn="0" w:noHBand="0" w:noVBand="0"/>
        </w:tblPrEx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03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754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Калорийность, вес и нормы дневного рациона. Классификация топографических карт. Акробатика. 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blPrEx>
          <w:tblLook w:val="00A0" w:firstRow="1" w:lastRow="0" w:firstColumn="1" w:lastColumn="0" w:noHBand="0" w:noVBand="0"/>
        </w:tblPrEx>
        <w:trPr>
          <w:trHeight w:val="675"/>
        </w:trPr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07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754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Заместитель командира по питанию. Приобретение, фасовка продуктов. Контроль расходования продуктов. 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blPrEx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08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754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Заточка и разводка пилы, усовершенствование пил и топоров для похода. Ремонтный набор. Кросс 3 км.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blPrEx>
          <w:tblLook w:val="00A0" w:firstRow="1" w:lastRow="0" w:firstColumn="1" w:lastColumn="0" w:noHBand="0" w:noVBand="0"/>
        </w:tblPrEx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754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Поход выходного дня.</w:t>
            </w:r>
            <w:r w:rsidRPr="00FB78AA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Природоохранная работа.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blPrEx>
          <w:tblLook w:val="00A0" w:firstRow="1" w:lastRow="0" w:firstColumn="1" w:lastColumn="0" w:noHBand="0" w:noVBand="0"/>
        </w:tblPrEx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14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754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Установка палатки  в различных условиях. Современная технология создания топографтческих карт. Эстафета.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blPrEx>
          <w:tblLook w:val="00A0" w:firstRow="1" w:lastRow="0" w:firstColumn="1" w:lastColumn="0" w:noHBand="0" w:noVBand="0"/>
        </w:tblPrEx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754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Контроль исправности снаряжения. Составление графика движения. Упражнения на развитие силы.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blPrEx>
          <w:tblLook w:val="00A0" w:firstRow="1" w:lastRow="0" w:firstColumn="1" w:lastColumn="0" w:noHBand="0" w:noVBand="0"/>
        </w:tblPrEx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17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754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t xml:space="preserve">Понятие о тактике в туристском походе. Тактика планирования нитки маршрута. Упражнения для мышц шеи. 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blPrEx>
          <w:tblLook w:val="00A0" w:firstRow="1" w:lastRow="0" w:firstColumn="1" w:lastColumn="0" w:noHBand="0" w:noVBand="0"/>
        </w:tblPrEx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21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754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Изучение, разведка сложных участков маршрута. Определение способ их преодоления.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blPrEx>
          <w:tblLook w:val="00A0" w:firstRow="1" w:lastRow="0" w:firstColumn="1" w:lastColumn="0" w:noHBand="0" w:noVBand="0"/>
        </w:tblPrEx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22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754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Основные причины возникновения аварийных ситуация в туризме. Эстафета.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24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754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Опасности в туризме: объективные и субъективные. Упражнения для развития силы с предметами. 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blPrEx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28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754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Разбор и анализ несчастных случаев в туризме. Упражнения для туловища.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blPrEx>
          <w:tblLook w:val="00A0" w:firstRow="1" w:lastRow="0" w:firstColumn="1" w:lastColumn="0" w:noHBand="0" w:noVBand="0"/>
        </w:tblPrEx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29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754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Разбор и анализ несчастных случаев в туризме. Упражнения для туловища. 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blPrEx>
          <w:tblLook w:val="00A0" w:firstRow="1" w:lastRow="0" w:firstColumn="1" w:lastColumn="0" w:noHBand="0" w:noVBand="0"/>
        </w:tblPrEx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31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754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Организация бивака в экстремальных ситуациях. Упражнения для развития гибкости. 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blPrEx>
          <w:tblLook w:val="00A0" w:firstRow="1" w:lastRow="0" w:firstColumn="1" w:lastColumn="0" w:noHBand="0" w:noVBand="0"/>
        </w:tblPrEx>
        <w:tc>
          <w:tcPr>
            <w:tcW w:w="5579" w:type="dxa"/>
            <w:gridSpan w:val="2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ИТОГО часов за октябрь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01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9708C" w:rsidRPr="00FB78AA" w:rsidRDefault="0029708C" w:rsidP="00FB78A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9708C" w:rsidRPr="00FB78AA" w:rsidRDefault="0029708C" w:rsidP="00FB78AA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FB78AA">
        <w:rPr>
          <w:rFonts w:ascii="Times New Roman" w:hAnsi="Times New Roman"/>
          <w:noProof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X="392" w:tblpY="-67"/>
        <w:tblW w:w="8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755"/>
        <w:gridCol w:w="897"/>
        <w:gridCol w:w="1902"/>
      </w:tblGrid>
      <w:tr w:rsidR="0029708C" w:rsidRPr="00D16B66" w:rsidTr="005A40A3">
        <w:tc>
          <w:tcPr>
            <w:tcW w:w="8378" w:type="dxa"/>
            <w:gridSpan w:val="4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Ноябрь</w:t>
            </w:r>
          </w:p>
        </w:tc>
      </w:tr>
      <w:tr w:rsidR="0029708C" w:rsidRPr="00D16B66" w:rsidTr="005A40A3">
        <w:tc>
          <w:tcPr>
            <w:tcW w:w="82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755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902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Литература, наглядность</w:t>
            </w:r>
          </w:p>
        </w:tc>
      </w:tr>
      <w:tr w:rsidR="0029708C" w:rsidRPr="00D16B66" w:rsidTr="005A40A3">
        <w:tblPrEx>
          <w:tblLook w:val="00A0" w:firstRow="1" w:lastRow="0" w:firstColumn="1" w:lastColumn="0" w:noHBand="0" w:noVBand="0"/>
        </w:tblPrEx>
        <w:tc>
          <w:tcPr>
            <w:tcW w:w="824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05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755" w:type="dxa"/>
          </w:tcPr>
          <w:p w:rsidR="0029708C" w:rsidRPr="00FB78AA" w:rsidRDefault="0029708C" w:rsidP="005A40A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Групповое и личное снаряжение туриста. Подготовка личного снаряжения туриста. Упражнения для развития силы.</w:t>
            </w:r>
          </w:p>
        </w:tc>
        <w:tc>
          <w:tcPr>
            <w:tcW w:w="897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blPrEx>
          <w:tblLook w:val="00A0" w:firstRow="1" w:lastRow="0" w:firstColumn="1" w:lastColumn="0" w:noHBand="0" w:noVBand="0"/>
        </w:tblPrEx>
        <w:tc>
          <w:tcPr>
            <w:tcW w:w="824" w:type="dxa"/>
          </w:tcPr>
          <w:p w:rsidR="0029708C" w:rsidRPr="00FB78AA" w:rsidRDefault="0029708C" w:rsidP="005A40A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07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755" w:type="dxa"/>
          </w:tcPr>
          <w:p w:rsidR="0029708C" w:rsidRPr="00FB78AA" w:rsidRDefault="0029708C" w:rsidP="005A40A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Разбор дейсвий каждого участника и группы. Подготовка снаряжения. Гимнастические упражнения.</w:t>
            </w:r>
          </w:p>
        </w:tc>
        <w:tc>
          <w:tcPr>
            <w:tcW w:w="897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blPrEx>
          <w:tblLook w:val="00A0" w:firstRow="1" w:lastRow="0" w:firstColumn="1" w:lastColumn="0" w:noHBand="0" w:noVBand="0"/>
        </w:tblPrEx>
        <w:tc>
          <w:tcPr>
            <w:tcW w:w="824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11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755" w:type="dxa"/>
          </w:tcPr>
          <w:p w:rsidR="0029708C" w:rsidRPr="00FB78AA" w:rsidRDefault="0029708C" w:rsidP="005A40A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Заготовка растопки, дров и предохранение их от намокания. Эстафета.</w:t>
            </w:r>
          </w:p>
        </w:tc>
        <w:tc>
          <w:tcPr>
            <w:tcW w:w="897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blPrEx>
          <w:tblLook w:val="00A0" w:firstRow="1" w:lastRow="0" w:firstColumn="1" w:lastColumn="0" w:noHBand="0" w:noVBand="0"/>
        </w:tblPrEx>
        <w:tc>
          <w:tcPr>
            <w:tcW w:w="824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12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755" w:type="dxa"/>
          </w:tcPr>
          <w:p w:rsidR="0029708C" w:rsidRPr="00FB78AA" w:rsidRDefault="0029708C" w:rsidP="005A40A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Подбор группы. Географические координаты  точки на местности. Упражнения со скакалкой.</w:t>
            </w:r>
          </w:p>
        </w:tc>
        <w:tc>
          <w:tcPr>
            <w:tcW w:w="897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blPrEx>
          <w:tblLook w:val="00A0" w:firstRow="1" w:lastRow="0" w:firstColumn="1" w:lastColumn="0" w:noHBand="0" w:noVBand="0"/>
        </w:tblPrEx>
        <w:tc>
          <w:tcPr>
            <w:tcW w:w="824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14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755" w:type="dxa"/>
          </w:tcPr>
          <w:p w:rsidR="0029708C" w:rsidRPr="00FB78AA" w:rsidRDefault="0029708C" w:rsidP="005A40A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Смета расходов на подготовку и проведение похода. Упражнения с гантелями.</w:t>
            </w:r>
          </w:p>
        </w:tc>
        <w:tc>
          <w:tcPr>
            <w:tcW w:w="897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blPrEx>
          <w:tblLook w:val="00A0" w:firstRow="1" w:lastRow="0" w:firstColumn="1" w:lastColumn="0" w:noHBand="0" w:noVBand="0"/>
        </w:tblPrEx>
        <w:tc>
          <w:tcPr>
            <w:tcW w:w="824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18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755" w:type="dxa"/>
          </w:tcPr>
          <w:p w:rsidR="0029708C" w:rsidRPr="00FB78AA" w:rsidRDefault="0029708C" w:rsidP="005A40A3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t xml:space="preserve">Подбор медаптечки, ремонтного набора, фотоматериалов. Упражнения со штангой. </w:t>
            </w:r>
          </w:p>
        </w:tc>
        <w:tc>
          <w:tcPr>
            <w:tcW w:w="897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blPrEx>
          <w:tblLook w:val="00A0" w:firstRow="1" w:lastRow="0" w:firstColumn="1" w:lastColumn="0" w:noHBand="0" w:noVBand="0"/>
        </w:tblPrEx>
        <w:tc>
          <w:tcPr>
            <w:tcW w:w="824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19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755" w:type="dxa"/>
          </w:tcPr>
          <w:p w:rsidR="0029708C" w:rsidRPr="00FB78AA" w:rsidRDefault="0029708C" w:rsidP="005A40A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Разработка плана-графика похода. Маршруты линейные и кольцевые. Радиальные выходы. Упражнения для развития мышц шеи. </w:t>
            </w:r>
          </w:p>
        </w:tc>
        <w:tc>
          <w:tcPr>
            <w:tcW w:w="897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blPrEx>
          <w:tblLook w:val="00A0" w:firstRow="1" w:lastRow="0" w:firstColumn="1" w:lastColumn="0" w:noHBand="0" w:noVBand="0"/>
        </w:tblPrEx>
        <w:tc>
          <w:tcPr>
            <w:tcW w:w="824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21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755" w:type="dxa"/>
          </w:tcPr>
          <w:p w:rsidR="0029708C" w:rsidRPr="00FB78AA" w:rsidRDefault="0029708C" w:rsidP="005A40A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Обязанности туриста-проводника. Упражнения с сопротивлением.</w:t>
            </w:r>
          </w:p>
        </w:tc>
        <w:tc>
          <w:tcPr>
            <w:tcW w:w="897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blPrEx>
          <w:tblLook w:val="00A0" w:firstRow="1" w:lastRow="0" w:firstColumn="1" w:lastColumn="0" w:noHBand="0" w:noVBand="0"/>
        </w:tblPrEx>
        <w:tc>
          <w:tcPr>
            <w:tcW w:w="824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25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755" w:type="dxa"/>
          </w:tcPr>
          <w:p w:rsidR="0029708C" w:rsidRPr="00FB78AA" w:rsidRDefault="0029708C" w:rsidP="005A40A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Виды топографических карт и сведения о них. Условные знаки топографических карт. Упражнения с длинной скакалкой.</w:t>
            </w:r>
          </w:p>
        </w:tc>
        <w:tc>
          <w:tcPr>
            <w:tcW w:w="897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blPrEx>
          <w:tblLook w:val="00A0" w:firstRow="1" w:lastRow="0" w:firstColumn="1" w:lastColumn="0" w:noHBand="0" w:noVBand="0"/>
        </w:tblPrEx>
        <w:tc>
          <w:tcPr>
            <w:tcW w:w="824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26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755" w:type="dxa"/>
          </w:tcPr>
          <w:p w:rsidR="0029708C" w:rsidRPr="00FB78AA" w:rsidRDefault="0029708C" w:rsidP="005A40A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Топографическа и спортивная карты. Построение профиля маршурута. История и география ЕАО.</w:t>
            </w:r>
          </w:p>
        </w:tc>
        <w:tc>
          <w:tcPr>
            <w:tcW w:w="897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blPrEx>
          <w:tblLook w:val="00A0" w:firstRow="1" w:lastRow="0" w:firstColumn="1" w:lastColumn="0" w:noHBand="0" w:noVBand="0"/>
        </w:tblPrEx>
        <w:tc>
          <w:tcPr>
            <w:tcW w:w="824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28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755" w:type="dxa"/>
          </w:tcPr>
          <w:p w:rsidR="0029708C" w:rsidRPr="00FB78AA" w:rsidRDefault="0029708C" w:rsidP="005A40A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Техника движения на равнине по травянистой местности, песку, мкорому грунту. Передвижение по тундре, стланику, карликовой растительности. </w:t>
            </w:r>
          </w:p>
        </w:tc>
        <w:tc>
          <w:tcPr>
            <w:tcW w:w="897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29708C" w:rsidRPr="00FB78AA" w:rsidRDefault="0029708C" w:rsidP="005A40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blPrEx>
          <w:tblLook w:val="00A0" w:firstRow="1" w:lastRow="0" w:firstColumn="1" w:lastColumn="0" w:noHBand="0" w:noVBand="0"/>
        </w:tblPrEx>
        <w:tc>
          <w:tcPr>
            <w:tcW w:w="5579" w:type="dxa"/>
            <w:gridSpan w:val="2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ИТОГО часов за ноябрь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02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9708C" w:rsidRPr="00FB78AA" w:rsidRDefault="0029708C" w:rsidP="00FB78A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9708C" w:rsidRPr="00FB78AA" w:rsidRDefault="0029708C" w:rsidP="00FB78AA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FB78AA">
        <w:rPr>
          <w:rFonts w:ascii="Times New Roman" w:hAnsi="Times New Roman"/>
          <w:noProof/>
          <w:sz w:val="24"/>
          <w:szCs w:val="24"/>
          <w:lang w:eastAsia="ru-RU"/>
        </w:rPr>
        <w:br w:type="page"/>
      </w:r>
    </w:p>
    <w:tbl>
      <w:tblPr>
        <w:tblW w:w="79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4373"/>
        <w:gridCol w:w="884"/>
        <w:gridCol w:w="1854"/>
      </w:tblGrid>
      <w:tr w:rsidR="0029708C" w:rsidRPr="00D16B66" w:rsidTr="005A40A3">
        <w:tc>
          <w:tcPr>
            <w:tcW w:w="7926" w:type="dxa"/>
            <w:gridSpan w:val="4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Декабрь</w:t>
            </w:r>
          </w:p>
        </w:tc>
      </w:tr>
      <w:tr w:rsidR="0029708C" w:rsidRPr="00D16B66" w:rsidTr="005A40A3">
        <w:tc>
          <w:tcPr>
            <w:tcW w:w="815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372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855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Литература, наглядность</w:t>
            </w:r>
          </w:p>
        </w:tc>
      </w:tr>
      <w:tr w:rsidR="0029708C" w:rsidRPr="00D16B66" w:rsidTr="005A40A3">
        <w:tc>
          <w:tcPr>
            <w:tcW w:w="81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02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372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Снаряжение для краеведческой работы. 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c>
          <w:tcPr>
            <w:tcW w:w="81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03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372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Хранение кухонных и костровых принадлежностей, топора, пилы. Правила работы дежурных по кухне. Упражнения на скалодроме.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c>
          <w:tcPr>
            <w:tcW w:w="81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05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372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Оформление походной документации. Упражнения на развития быстроты.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c>
          <w:tcPr>
            <w:tcW w:w="81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09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372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Безопасность – основное и обязательное требование при проведении походов и тренировочных занятий. Упражнени для развития ловкости.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c>
          <w:tcPr>
            <w:tcW w:w="81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372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Занятия на лыжах: падения.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c>
          <w:tcPr>
            <w:tcW w:w="81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12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372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Движение группы по дорогам и тропам. Разведка маршрута и маркировка. 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c>
          <w:tcPr>
            <w:tcW w:w="81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16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372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t>Подготовка к соревнованиям по скалолазанию. Техника бехопасности на соревнованиях.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Инструкция по ТБ</w:t>
            </w:r>
          </w:p>
        </w:tc>
      </w:tr>
      <w:tr w:rsidR="0029708C" w:rsidRPr="00D16B66" w:rsidTr="005A40A3">
        <w:tc>
          <w:tcPr>
            <w:tcW w:w="81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372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Первенство </w:t>
            </w:r>
            <w:r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ДЮЦ</w:t>
            </w: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 по скалолазанию на искусственном рельефе.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c>
          <w:tcPr>
            <w:tcW w:w="81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19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372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Сдача инвентаря. Соответствие снаряжения и набора продуктов питания реальной сложности маршрута. Адаптация в туризме.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c>
          <w:tcPr>
            <w:tcW w:w="81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23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372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Изображение рельефа на спортивных картах и топографических.  Отдельные типы рельефа. Упражнения с гантелями. 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c>
          <w:tcPr>
            <w:tcW w:w="81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24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372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Изображение рельефа на спортивных картах и топографических.  Отдельные типы рельефа. Упражнения с гантелями.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c>
          <w:tcPr>
            <w:tcW w:w="81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26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372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Движение по азимуту. Взятие азимута на предмет. Способы измерения расстояний на карте и на местности. Подтягивания.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c>
          <w:tcPr>
            <w:tcW w:w="81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30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372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Движение по азимуту. Взятие азимута на предмет. Способы измерения расстояний на карте и на местности. Подтягивания.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947C66">
        <w:tc>
          <w:tcPr>
            <w:tcW w:w="810" w:type="dxa"/>
          </w:tcPr>
          <w:p w:rsidR="0029708C" w:rsidRPr="00947C66" w:rsidRDefault="0029708C" w:rsidP="00947C6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47C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31.12</w:t>
            </w:r>
          </w:p>
        </w:tc>
        <w:tc>
          <w:tcPr>
            <w:tcW w:w="4377" w:type="dxa"/>
          </w:tcPr>
          <w:p w:rsidR="0029708C" w:rsidRPr="00947C66" w:rsidRDefault="0029708C" w:rsidP="00CD1BB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Туристское ориентирование. Упражнения для развития ловкости и прыгучести.</w:t>
            </w:r>
          </w:p>
        </w:tc>
        <w:tc>
          <w:tcPr>
            <w:tcW w:w="884" w:type="dxa"/>
          </w:tcPr>
          <w:p w:rsidR="0029708C" w:rsidRPr="00947C66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</w:tcPr>
          <w:p w:rsidR="0029708C" w:rsidRPr="00947C66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5A40A3">
        <w:tc>
          <w:tcPr>
            <w:tcW w:w="5187" w:type="dxa"/>
            <w:gridSpan w:val="2"/>
          </w:tcPr>
          <w:p w:rsidR="0029708C" w:rsidRPr="00FB78AA" w:rsidRDefault="0029708C" w:rsidP="00FD08FF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ИТОГО часов за декабрь</w:t>
            </w:r>
          </w:p>
        </w:tc>
        <w:tc>
          <w:tcPr>
            <w:tcW w:w="884" w:type="dxa"/>
          </w:tcPr>
          <w:p w:rsidR="0029708C" w:rsidRPr="00FB78AA" w:rsidRDefault="0029708C" w:rsidP="00FD08F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55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9708C" w:rsidRPr="00FB78AA" w:rsidRDefault="0029708C" w:rsidP="00FB78A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9708C" w:rsidRPr="00FB78AA" w:rsidRDefault="0029708C" w:rsidP="00FB78AA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FB78AA">
        <w:rPr>
          <w:rFonts w:ascii="Times New Roman" w:hAnsi="Times New Roman"/>
          <w:noProof/>
          <w:sz w:val="24"/>
          <w:szCs w:val="24"/>
          <w:lang w:eastAsia="ru-RU"/>
        </w:rPr>
        <w:br w:type="page"/>
      </w:r>
    </w:p>
    <w:tbl>
      <w:tblPr>
        <w:tblW w:w="79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4390"/>
        <w:gridCol w:w="884"/>
        <w:gridCol w:w="1854"/>
      </w:tblGrid>
      <w:tr w:rsidR="0029708C" w:rsidRPr="00D16B66" w:rsidTr="00947C66">
        <w:tc>
          <w:tcPr>
            <w:tcW w:w="7943" w:type="dxa"/>
            <w:gridSpan w:val="4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Январь</w:t>
            </w:r>
          </w:p>
        </w:tc>
      </w:tr>
      <w:tr w:rsidR="0029708C" w:rsidRPr="00D16B66" w:rsidTr="00947C66">
        <w:tc>
          <w:tcPr>
            <w:tcW w:w="815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390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85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Литература, наглядность</w:t>
            </w:r>
          </w:p>
        </w:tc>
      </w:tr>
      <w:tr w:rsidR="0029708C" w:rsidRPr="00D16B66" w:rsidTr="00947C66">
        <w:tc>
          <w:tcPr>
            <w:tcW w:w="81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09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390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Инструктаж по технике безопасности в зале. Подготовка снаряжения. ЕАО в период ВОВ.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947C66">
        <w:tc>
          <w:tcPr>
            <w:tcW w:w="81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13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390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Специальное снаряжение: веревки вспомогательные и основные, страховочные системы. Футбол.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947C66">
        <w:tc>
          <w:tcPr>
            <w:tcW w:w="81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14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390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Распределение обязанностей в группе.Упражнения со скакалкой. 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947C66">
        <w:tc>
          <w:tcPr>
            <w:tcW w:w="81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16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390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Снитар, ремонтный мастер, фотограф. Упражнения на развитие силы с предметами.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947C66">
        <w:tc>
          <w:tcPr>
            <w:tcW w:w="81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390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Характеристика естественных препятствий: лесные заросли, завалы, склоны, реки, болота, осыпи. 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947C66">
        <w:tc>
          <w:tcPr>
            <w:tcW w:w="81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21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390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Разбор и анализ несчастных случаев в туризме. Упражнения для туловища. 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947C66">
        <w:tc>
          <w:tcPr>
            <w:tcW w:w="81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23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390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Обязанности туриста-проводника. История ЕАО. Упражнения со скакалкой.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947C66">
        <w:tc>
          <w:tcPr>
            <w:tcW w:w="81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27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390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Поход выходного дня. Сдача инвентаря.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947C66">
        <w:tc>
          <w:tcPr>
            <w:tcW w:w="81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28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390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Движение по легенде. Измерение среднего шага. Виды соревнований по спортивному ориентированию. Ходьбв выпадами. 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947C66">
        <w:tc>
          <w:tcPr>
            <w:tcW w:w="81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30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390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Деятельность по охране природы в условиях похода. Особенности ориентирования в различных природных условиях: в горах, в воде, в тундре.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947C66">
        <w:tc>
          <w:tcPr>
            <w:tcW w:w="5205" w:type="dxa"/>
            <w:gridSpan w:val="2"/>
          </w:tcPr>
          <w:p w:rsidR="0029708C" w:rsidRPr="00FB78AA" w:rsidRDefault="0029708C" w:rsidP="008E0962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ИТОГО часов за январь</w:t>
            </w:r>
          </w:p>
        </w:tc>
        <w:tc>
          <w:tcPr>
            <w:tcW w:w="88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5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9708C" w:rsidRPr="00FB78AA" w:rsidRDefault="0029708C" w:rsidP="00FB78A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9708C" w:rsidRPr="00FB78AA" w:rsidRDefault="0029708C" w:rsidP="00FB78AA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FB78AA">
        <w:rPr>
          <w:rFonts w:ascii="Times New Roman" w:hAnsi="Times New Roman"/>
          <w:noProof/>
          <w:sz w:val="24"/>
          <w:szCs w:val="24"/>
          <w:lang w:eastAsia="ru-RU"/>
        </w:rPr>
        <w:br w:type="page"/>
      </w:r>
    </w:p>
    <w:tbl>
      <w:tblPr>
        <w:tblW w:w="83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755"/>
        <w:gridCol w:w="897"/>
        <w:gridCol w:w="1901"/>
      </w:tblGrid>
      <w:tr w:rsidR="0029708C" w:rsidRPr="00D16B66" w:rsidTr="00947C66">
        <w:tc>
          <w:tcPr>
            <w:tcW w:w="8378" w:type="dxa"/>
            <w:gridSpan w:val="4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Февраль</w:t>
            </w:r>
          </w:p>
        </w:tc>
      </w:tr>
      <w:tr w:rsidR="0029708C" w:rsidRPr="00D16B66" w:rsidTr="00947C66">
        <w:tc>
          <w:tcPr>
            <w:tcW w:w="825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755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901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Литература, наглядность</w:t>
            </w:r>
          </w:p>
        </w:tc>
      </w:tr>
      <w:tr w:rsidR="0029708C" w:rsidRPr="00D16B66" w:rsidTr="00947C66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03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755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Организация бивака в горах. Акробатика.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947C66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04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755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Способы уменьшения веса дневного рациона: использование сухих и сублимированных продуктов, ягод, грибов, свежей рыбы.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947C66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06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755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Движениеи в тайге, в горах. Передвижение по травянистым склонам, осыпям, скалам. Правила хотьбы в горах. 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947C66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755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Занятие на лыжах: спуски и подъемы.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947C66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11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755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Спортивная карта, ее назначение и отличие от топографической карты. Условные знаки спортивных карт, виды спортивных карт. Упражнения со штангой. 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947C66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13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755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Областные соревнования по спортивному туризму на пешеходных дистанциях в закрытых помещениях. Техника безопасности.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Инструкция по ТБ.</w:t>
            </w:r>
          </w:p>
        </w:tc>
      </w:tr>
      <w:tr w:rsidR="0029708C" w:rsidRPr="00D16B66" w:rsidTr="00947C66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17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755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t xml:space="preserve">Итоги первеснтва. Причины, приводящие к потере ориентировки. Определение сторон горизонта. 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947C66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18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755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Обязанности туриста-проводника. Упражнения с предметами.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947C66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755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Индивидуальная аптечка туриста. Личная гигиента при занятиях туризмом. 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947C66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25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755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Движение вдоль ручьев, рек, выход к жилью. 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947C66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27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755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Краткие сведения о строении и функциях организма человека и влиянии на него физических упражнений.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947C66">
        <w:tc>
          <w:tcPr>
            <w:tcW w:w="5580" w:type="dxa"/>
            <w:gridSpan w:val="2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ИТОГО часов за февраль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01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9708C" w:rsidRPr="00FB78AA" w:rsidRDefault="0029708C" w:rsidP="00FB78A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9708C" w:rsidRPr="00FB78AA" w:rsidRDefault="0029708C" w:rsidP="00FB78AA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FB78AA">
        <w:rPr>
          <w:rFonts w:ascii="Times New Roman" w:hAnsi="Times New Roman"/>
          <w:noProof/>
          <w:sz w:val="24"/>
          <w:szCs w:val="24"/>
          <w:lang w:eastAsia="ru-RU"/>
        </w:rPr>
        <w:br w:type="page"/>
      </w:r>
    </w:p>
    <w:tbl>
      <w:tblPr>
        <w:tblW w:w="83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755"/>
        <w:gridCol w:w="897"/>
        <w:gridCol w:w="1902"/>
      </w:tblGrid>
      <w:tr w:rsidR="0029708C" w:rsidRPr="00D16B66" w:rsidTr="000F6804">
        <w:tc>
          <w:tcPr>
            <w:tcW w:w="8378" w:type="dxa"/>
            <w:gridSpan w:val="4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Март</w:t>
            </w:r>
          </w:p>
        </w:tc>
      </w:tr>
      <w:tr w:rsidR="0029708C" w:rsidRPr="00D16B66" w:rsidTr="000F6804">
        <w:tc>
          <w:tcPr>
            <w:tcW w:w="824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755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902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Литература, наглядность </w:t>
            </w:r>
          </w:p>
        </w:tc>
      </w:tr>
      <w:tr w:rsidR="0029708C" w:rsidRPr="00D16B66" w:rsidTr="000F6804">
        <w:tc>
          <w:tcPr>
            <w:tcW w:w="824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02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755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Психологическая совместимость людей в группе и ее значение для безопасности похода. Сознательная дисциплина. Руководство и лидерство. Упражнения для ног. 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824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03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755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Организация и тактика поиска группы, нарушившей контрольные сроки. Работа по спасению группы, терпящей бедствие. 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824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05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755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Врачебный контроль. Самоконтроль. Понятие спортивной формы. Обработка ран, наложение жгута. 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824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755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Приемы транспортировки пострадавшего. Акробатика.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824" w:type="dxa"/>
          </w:tcPr>
          <w:p w:rsidR="0029708C" w:rsidRPr="00FB78AA" w:rsidRDefault="0029708C" w:rsidP="00F9659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12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755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Установка палатки  в различных условиях. Эстафета.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824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16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755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Использование страховки и самостраховки на сложных участках маршрута. Броды. 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824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17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755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Основные причины возникновения аварийных ситуация в туризме. Эстафета.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824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19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755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Составление подробного плана-графика похода. Составление сметы расходов.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824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23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755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Подготовка к походу. Ремонт инвентаря. Техника безопасности в походе.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Инструкция по ТБ.</w:t>
            </w:r>
          </w:p>
        </w:tc>
      </w:tr>
      <w:tr w:rsidR="0029708C" w:rsidRPr="00D16B66" w:rsidTr="000F6804">
        <w:tc>
          <w:tcPr>
            <w:tcW w:w="824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24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755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Поход в пещеры. Прирооохранная работа.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824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26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755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Разбор действий каждого участника и группы. Подготовка маршрутной ленты, фотографий, дневника. Отчет о походе. Сдача инвентаря.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824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30.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55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Движение в походе при использовании кроки и схем участков маршрута. Измерение кривых линий на карте с помощью курвиметра, обычной нитки.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824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31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755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Помощь при ожогах, обморожениях, тепловом и солнечном ударе. Редкие и охраняемые растения и животные. 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5579" w:type="dxa"/>
            <w:gridSpan w:val="2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ИТОГО часов за март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02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9708C" w:rsidRPr="00FB78AA" w:rsidRDefault="0029708C" w:rsidP="00FB78A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FB78AA">
        <w:rPr>
          <w:rFonts w:ascii="Times New Roman" w:hAnsi="Times New Roman"/>
          <w:noProof/>
          <w:sz w:val="24"/>
          <w:szCs w:val="24"/>
          <w:lang w:eastAsia="ru-RU"/>
        </w:rPr>
        <w:br w:type="page"/>
      </w:r>
    </w:p>
    <w:tbl>
      <w:tblPr>
        <w:tblW w:w="83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742"/>
        <w:gridCol w:w="896"/>
        <w:gridCol w:w="1899"/>
      </w:tblGrid>
      <w:tr w:rsidR="0029708C" w:rsidRPr="00D16B66" w:rsidTr="000F6804">
        <w:tc>
          <w:tcPr>
            <w:tcW w:w="8362" w:type="dxa"/>
            <w:gridSpan w:val="4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Апрель</w:t>
            </w:r>
          </w:p>
        </w:tc>
      </w:tr>
      <w:tr w:rsidR="0029708C" w:rsidRPr="00D16B66" w:rsidTr="000F6804">
        <w:tc>
          <w:tcPr>
            <w:tcW w:w="825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742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896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899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Литература, наглядность</w:t>
            </w:r>
          </w:p>
        </w:tc>
      </w:tr>
      <w:tr w:rsidR="0029708C" w:rsidRPr="00D16B66" w:rsidTr="000F6804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02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742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Значение, режим и особенности питания в многодневном походе. Волейбол. </w:t>
            </w:r>
          </w:p>
        </w:tc>
        <w:tc>
          <w:tcPr>
            <w:tcW w:w="896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06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742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Объективные опасности. Упражнения для ног.</w:t>
            </w:r>
          </w:p>
        </w:tc>
        <w:tc>
          <w:tcPr>
            <w:tcW w:w="896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07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742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Посещение краеведческого музея. </w:t>
            </w:r>
          </w:p>
        </w:tc>
        <w:tc>
          <w:tcPr>
            <w:tcW w:w="896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09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742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Предупреждение и лечение ангины, обморока, отравления, желудочных заболеваний. Приемы транспортировки постравдшего. </w:t>
            </w:r>
          </w:p>
        </w:tc>
        <w:tc>
          <w:tcPr>
            <w:tcW w:w="896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13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742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Краеведческое ориентирование.</w:t>
            </w:r>
          </w:p>
        </w:tc>
        <w:tc>
          <w:tcPr>
            <w:tcW w:w="896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14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742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t xml:space="preserve">Техника проведения краеведческих наблюдений и их фиксация. Изучение и охрана памятников культуры. </w:t>
            </w:r>
          </w:p>
        </w:tc>
        <w:tc>
          <w:tcPr>
            <w:tcW w:w="896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16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742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Ориентирование с использованием спортивнйо карты. Кросс 5 км.</w:t>
            </w:r>
          </w:p>
        </w:tc>
        <w:tc>
          <w:tcPr>
            <w:tcW w:w="896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742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Областные соревнования по спортивному ориентированию бегом. Природоохранная работа. Техника бесзопасности.</w:t>
            </w:r>
          </w:p>
        </w:tc>
        <w:tc>
          <w:tcPr>
            <w:tcW w:w="896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Инструкция по ТБ.</w:t>
            </w:r>
          </w:p>
        </w:tc>
      </w:tr>
      <w:tr w:rsidR="0029708C" w:rsidRPr="00D16B66" w:rsidTr="000F6804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21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742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Итоги соревнований. Кросс 3 км. Упражнения на развитие ловкости. </w:t>
            </w:r>
          </w:p>
        </w:tc>
        <w:tc>
          <w:tcPr>
            <w:tcW w:w="896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23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742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Первая помощь при переломах, ранах, кровотечениях. Искусственное дыхание, закрытый массаж сердца. </w:t>
            </w:r>
          </w:p>
        </w:tc>
        <w:tc>
          <w:tcPr>
            <w:tcW w:w="896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27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742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Изготовление носилок из шестов, волокуши из лыж. Положение пострадавшего при транспортировке.</w:t>
            </w:r>
          </w:p>
        </w:tc>
        <w:tc>
          <w:tcPr>
            <w:tcW w:w="896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28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742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Промышленные и сельскохозяйственные предприятия области. Знаменитые земляки.</w:t>
            </w:r>
          </w:p>
        </w:tc>
        <w:tc>
          <w:tcPr>
            <w:tcW w:w="896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30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742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Иммобилизация пострадвшего подручными и специальными срествами. Кросс 3 км. Упражнеия на развитие силы.</w:t>
            </w:r>
          </w:p>
        </w:tc>
        <w:tc>
          <w:tcPr>
            <w:tcW w:w="896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5567" w:type="dxa"/>
            <w:gridSpan w:val="2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ИТОГО часов за апрель</w:t>
            </w:r>
          </w:p>
        </w:tc>
        <w:tc>
          <w:tcPr>
            <w:tcW w:w="896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99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9708C" w:rsidRPr="00FB78AA" w:rsidRDefault="0029708C" w:rsidP="00FB78A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9708C" w:rsidRPr="00FB78AA" w:rsidRDefault="0029708C" w:rsidP="00FB78AA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FB78AA">
        <w:rPr>
          <w:rFonts w:ascii="Times New Roman" w:hAnsi="Times New Roman"/>
          <w:noProof/>
          <w:sz w:val="24"/>
          <w:szCs w:val="24"/>
          <w:lang w:eastAsia="ru-RU"/>
        </w:rPr>
        <w:br w:type="page"/>
      </w:r>
    </w:p>
    <w:tbl>
      <w:tblPr>
        <w:tblW w:w="83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740"/>
        <w:gridCol w:w="897"/>
        <w:gridCol w:w="1900"/>
      </w:tblGrid>
      <w:tr w:rsidR="0029708C" w:rsidRPr="00D16B66" w:rsidTr="000F6804">
        <w:tc>
          <w:tcPr>
            <w:tcW w:w="8362" w:type="dxa"/>
            <w:gridSpan w:val="4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Май</w:t>
            </w:r>
          </w:p>
        </w:tc>
      </w:tr>
      <w:tr w:rsidR="0029708C" w:rsidRPr="00D16B66" w:rsidTr="000F6804">
        <w:tc>
          <w:tcPr>
            <w:tcW w:w="825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740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900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Литература, наглядность</w:t>
            </w:r>
          </w:p>
        </w:tc>
      </w:tr>
      <w:tr w:rsidR="0029708C" w:rsidRPr="00D16B66" w:rsidTr="000F6804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04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740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Субъективные опасности. Кросс 3 км.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05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740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Обязанности туриста-проводника. Упражнения с предметами.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07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740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Составление меню, списк апродуктов на день, на весь поход. Скоростной бег на короткие дистанции с высокого старта. 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11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740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Соревнования по ориентирвоанию в заданном направлении, по выбору, эстафеты. Определение результатов в соревнованиях по ориентированию.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12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740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Заболевания, связанные с укусами членистоногих и змей, клещей Движение по генеральному азимуту. 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14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740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Требования к месту бивака: комфортность, безопасность. Кросс 3 км. Прыжки в длину.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18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740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t>Приемы обхода препятствий. Движение через промежуточные ориентиры. Кросс 5 км. Подтягивания.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19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740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>Составление списка продуктов. Акробтика.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21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740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Составление сметы расходов. Гимнастические упражнения. 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25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740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Областной туристский слет учащихся. Природоохранная работа. Техника безопасности. 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Инструкция по ТБ.</w:t>
            </w:r>
          </w:p>
        </w:tc>
      </w:tr>
      <w:tr w:rsidR="0029708C" w:rsidRPr="00D16B66" w:rsidTr="000F6804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26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740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Итоги слета. Ремонт и сдача инвентаря.  Кросс. Упражнения на развитие силы. 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0F6804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28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740" w:type="dxa"/>
          </w:tcPr>
          <w:p w:rsidR="0029708C" w:rsidRPr="00FB78AA" w:rsidRDefault="0029708C" w:rsidP="00FB78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Лекарственные растения, возможности их использования в походнх условиях. Кросс 5 км.</w:t>
            </w:r>
          </w:p>
        </w:tc>
        <w:tc>
          <w:tcPr>
            <w:tcW w:w="897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CD6047">
        <w:tc>
          <w:tcPr>
            <w:tcW w:w="5565" w:type="dxa"/>
            <w:gridSpan w:val="2"/>
          </w:tcPr>
          <w:p w:rsidR="0029708C" w:rsidRPr="00FB78AA" w:rsidRDefault="0029708C" w:rsidP="00F9659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ИТОГО часов за май</w:t>
            </w:r>
          </w:p>
        </w:tc>
        <w:tc>
          <w:tcPr>
            <w:tcW w:w="897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00" w:type="dxa"/>
          </w:tcPr>
          <w:p w:rsidR="0029708C" w:rsidRPr="00FB78AA" w:rsidRDefault="0029708C" w:rsidP="00FB78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bookmarkEnd w:id="0"/>
      <w:bookmarkEnd w:id="1"/>
    </w:tbl>
    <w:p w:rsidR="0029708C" w:rsidRDefault="0029708C" w:rsidP="00417B8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417B8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417B8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417B8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417B8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417B8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417B8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417B8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417B8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417B8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417B8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417B8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417B8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417B8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417B8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Pr="00FB78AA" w:rsidRDefault="0029708C" w:rsidP="000F6804">
      <w:pPr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83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740"/>
        <w:gridCol w:w="897"/>
        <w:gridCol w:w="1900"/>
      </w:tblGrid>
      <w:tr w:rsidR="0029708C" w:rsidRPr="00D16B66" w:rsidTr="00F96594">
        <w:tc>
          <w:tcPr>
            <w:tcW w:w="8362" w:type="dxa"/>
            <w:gridSpan w:val="4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Июнь</w:t>
            </w:r>
          </w:p>
        </w:tc>
      </w:tr>
      <w:tr w:rsidR="0029708C" w:rsidRPr="00D16B66" w:rsidTr="00F96594">
        <w:tc>
          <w:tcPr>
            <w:tcW w:w="825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740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897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900" w:type="dxa"/>
          </w:tcPr>
          <w:p w:rsidR="0029708C" w:rsidRPr="00FB78AA" w:rsidRDefault="0029708C" w:rsidP="00F9659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Литература, наглядность</w:t>
            </w:r>
          </w:p>
        </w:tc>
      </w:tr>
      <w:tr w:rsidR="0029708C" w:rsidRPr="00D16B66" w:rsidTr="00F96594">
        <w:tc>
          <w:tcPr>
            <w:tcW w:w="825" w:type="dxa"/>
          </w:tcPr>
          <w:p w:rsidR="0029708C" w:rsidRPr="00FB78AA" w:rsidRDefault="0029708C" w:rsidP="000F68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01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0" w:type="dxa"/>
          </w:tcPr>
          <w:p w:rsidR="0029708C" w:rsidRPr="00FB78AA" w:rsidRDefault="0029708C" w:rsidP="000F680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Компас, правила пользования им. Ориентирование карты и компаса. Азимут, снятие азимута с карты. Территория и границы ЕАО.</w:t>
            </w:r>
          </w:p>
        </w:tc>
        <w:tc>
          <w:tcPr>
            <w:tcW w:w="897" w:type="dxa"/>
          </w:tcPr>
          <w:p w:rsidR="0029708C" w:rsidRPr="00FB78AA" w:rsidRDefault="0029708C" w:rsidP="000F68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29708C" w:rsidRPr="00FB78AA" w:rsidRDefault="0029708C" w:rsidP="000F68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F96594">
        <w:tc>
          <w:tcPr>
            <w:tcW w:w="825" w:type="dxa"/>
          </w:tcPr>
          <w:p w:rsidR="0029708C" w:rsidRPr="00FB78AA" w:rsidRDefault="0029708C" w:rsidP="000F68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02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</w:tcPr>
          <w:p w:rsidR="0029708C" w:rsidRPr="00FB78AA" w:rsidRDefault="0029708C" w:rsidP="000F680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Компас, правила пользования им. Ориентирование карты и компаса. Азимут, снятие азимута с карты. Территория и границы ЕАО.</w:t>
            </w:r>
          </w:p>
        </w:tc>
        <w:tc>
          <w:tcPr>
            <w:tcW w:w="897" w:type="dxa"/>
          </w:tcPr>
          <w:p w:rsidR="0029708C" w:rsidRPr="00FB78AA" w:rsidRDefault="0029708C" w:rsidP="000F68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29708C" w:rsidRPr="00FB78AA" w:rsidRDefault="0029708C" w:rsidP="000F68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F96594">
        <w:tc>
          <w:tcPr>
            <w:tcW w:w="825" w:type="dxa"/>
          </w:tcPr>
          <w:p w:rsidR="0029708C" w:rsidRPr="00FB78AA" w:rsidRDefault="0029708C" w:rsidP="000F68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04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</w:tcPr>
          <w:p w:rsidR="0029708C" w:rsidRPr="00FB78AA" w:rsidRDefault="0029708C" w:rsidP="005B1C3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Определение расстояния до недоступного объекта, ширины реки. Флора и фауна ЕАО</w:t>
            </w:r>
          </w:p>
        </w:tc>
        <w:tc>
          <w:tcPr>
            <w:tcW w:w="897" w:type="dxa"/>
          </w:tcPr>
          <w:p w:rsidR="0029708C" w:rsidRPr="00FB78AA" w:rsidRDefault="0029708C" w:rsidP="000F68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29708C" w:rsidRPr="00FB78AA" w:rsidRDefault="0029708C" w:rsidP="000F68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F96594">
        <w:tc>
          <w:tcPr>
            <w:tcW w:w="825" w:type="dxa"/>
          </w:tcPr>
          <w:p w:rsidR="0029708C" w:rsidRPr="00FB78AA" w:rsidRDefault="0029708C" w:rsidP="000F68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</w:tcPr>
          <w:p w:rsidR="0029708C" w:rsidRPr="00FB78AA" w:rsidRDefault="0029708C" w:rsidP="005B1C3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Определение расстояния до недоступного объекта, ширины реки. Флора и фауна ЕАО</w:t>
            </w:r>
          </w:p>
        </w:tc>
        <w:tc>
          <w:tcPr>
            <w:tcW w:w="897" w:type="dxa"/>
          </w:tcPr>
          <w:p w:rsidR="0029708C" w:rsidRPr="00FB78AA" w:rsidRDefault="0029708C" w:rsidP="000F68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29708C" w:rsidRPr="00FB78AA" w:rsidRDefault="0029708C" w:rsidP="000F68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F96594">
        <w:tc>
          <w:tcPr>
            <w:tcW w:w="825" w:type="dxa"/>
          </w:tcPr>
          <w:p w:rsidR="0029708C" w:rsidRPr="00FB78AA" w:rsidRDefault="0029708C" w:rsidP="000F68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16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</w:tcPr>
          <w:p w:rsidR="0029708C" w:rsidRPr="00FB78AA" w:rsidRDefault="0029708C" w:rsidP="00D0028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Проверка туристских групп перед выходом в поход. Проверка схоженности группы. Знание маршрута всеми участниками группы.</w:t>
            </w:r>
          </w:p>
        </w:tc>
        <w:tc>
          <w:tcPr>
            <w:tcW w:w="897" w:type="dxa"/>
          </w:tcPr>
          <w:p w:rsidR="0029708C" w:rsidRPr="00FB78AA" w:rsidRDefault="0029708C" w:rsidP="000F68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29708C" w:rsidRPr="00FB78AA" w:rsidRDefault="0029708C" w:rsidP="000F68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F96594">
        <w:tc>
          <w:tcPr>
            <w:tcW w:w="825" w:type="dxa"/>
          </w:tcPr>
          <w:p w:rsidR="0029708C" w:rsidRPr="00FB78AA" w:rsidRDefault="0029708C" w:rsidP="000F68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18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</w:tcPr>
          <w:p w:rsidR="0029708C" w:rsidRPr="00FB78AA" w:rsidRDefault="0029708C" w:rsidP="00C8784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Туристская полоса препятствий</w:t>
            </w:r>
          </w:p>
        </w:tc>
        <w:tc>
          <w:tcPr>
            <w:tcW w:w="897" w:type="dxa"/>
          </w:tcPr>
          <w:p w:rsidR="0029708C" w:rsidRPr="00FB78AA" w:rsidRDefault="0029708C" w:rsidP="000F68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29708C" w:rsidRPr="00FB78AA" w:rsidRDefault="0029708C" w:rsidP="000F68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F96594">
        <w:tc>
          <w:tcPr>
            <w:tcW w:w="825" w:type="dxa"/>
          </w:tcPr>
          <w:p w:rsidR="0029708C" w:rsidRPr="00FB78AA" w:rsidRDefault="0029708C" w:rsidP="000F68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22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</w:tcPr>
          <w:p w:rsidR="0029708C" w:rsidRPr="00FB78AA" w:rsidRDefault="0029708C" w:rsidP="00C8784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Заболевания и травмы, обусловленные  участием в туристских походах. Ушибы, ссадины, потертости. Спортивный массаж.</w:t>
            </w:r>
          </w:p>
        </w:tc>
        <w:tc>
          <w:tcPr>
            <w:tcW w:w="897" w:type="dxa"/>
          </w:tcPr>
          <w:p w:rsidR="0029708C" w:rsidRPr="00FB78AA" w:rsidRDefault="0029708C" w:rsidP="000F68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29708C" w:rsidRPr="00FB78AA" w:rsidRDefault="0029708C" w:rsidP="000F68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F96594">
        <w:tc>
          <w:tcPr>
            <w:tcW w:w="825" w:type="dxa"/>
          </w:tcPr>
          <w:p w:rsidR="0029708C" w:rsidRPr="00FB78AA" w:rsidRDefault="0029708C" w:rsidP="000F68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23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</w:tcPr>
          <w:p w:rsidR="0029708C" w:rsidRPr="00FB78AA" w:rsidRDefault="0029708C" w:rsidP="009635D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Заболевания и травмы, обусловленные  участием в туристских походах. Ушибы, ссадины, потертости. Спортивный массаж.</w:t>
            </w:r>
          </w:p>
        </w:tc>
        <w:tc>
          <w:tcPr>
            <w:tcW w:w="897" w:type="dxa"/>
          </w:tcPr>
          <w:p w:rsidR="0029708C" w:rsidRPr="00FB78AA" w:rsidRDefault="0029708C" w:rsidP="000F68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29708C" w:rsidRPr="00FB78AA" w:rsidRDefault="0029708C" w:rsidP="000F68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F96594">
        <w:tc>
          <w:tcPr>
            <w:tcW w:w="825" w:type="dxa"/>
          </w:tcPr>
          <w:p w:rsidR="0029708C" w:rsidRPr="00FB78AA" w:rsidRDefault="0029708C" w:rsidP="000F68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25</w:t>
            </w: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</w:tcPr>
          <w:p w:rsidR="0029708C" w:rsidRPr="00FB78AA" w:rsidRDefault="0029708C" w:rsidP="009635D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Состав походной аптеки, перечень  и назначение лекарств. Хранение и транспортировка походной аптечки. </w:t>
            </w:r>
          </w:p>
        </w:tc>
        <w:tc>
          <w:tcPr>
            <w:tcW w:w="897" w:type="dxa"/>
          </w:tcPr>
          <w:p w:rsidR="0029708C" w:rsidRPr="00FB78AA" w:rsidRDefault="0029708C" w:rsidP="000F68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</w:tcPr>
          <w:p w:rsidR="0029708C" w:rsidRPr="00FB78AA" w:rsidRDefault="0029708C" w:rsidP="000F68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708C" w:rsidRPr="00D16B66" w:rsidTr="00F96594">
        <w:tc>
          <w:tcPr>
            <w:tcW w:w="5565" w:type="dxa"/>
            <w:gridSpan w:val="2"/>
          </w:tcPr>
          <w:p w:rsidR="0029708C" w:rsidRPr="00FB78AA" w:rsidRDefault="0029708C" w:rsidP="000F680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B78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ИТОГО часов за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97" w:type="dxa"/>
          </w:tcPr>
          <w:p w:rsidR="0029708C" w:rsidRPr="00FB78AA" w:rsidRDefault="0029708C" w:rsidP="000F680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00" w:type="dxa"/>
          </w:tcPr>
          <w:p w:rsidR="0029708C" w:rsidRPr="00FB78AA" w:rsidRDefault="0029708C" w:rsidP="000F680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9708C" w:rsidRDefault="0029708C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Pr="00977A6C" w:rsidRDefault="0029708C" w:rsidP="00A75CE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7A6C">
        <w:rPr>
          <w:rFonts w:ascii="Times New Roman" w:hAnsi="Times New Roman"/>
          <w:b/>
          <w:sz w:val="28"/>
          <w:szCs w:val="28"/>
          <w:lang w:eastAsia="ru-RU"/>
        </w:rPr>
        <w:t>Список литературы,</w:t>
      </w:r>
      <w:r w:rsidRPr="00977A6C">
        <w:rPr>
          <w:rFonts w:ascii="Times New Roman" w:hAnsi="Times New Roman"/>
          <w:b/>
          <w:sz w:val="28"/>
          <w:szCs w:val="28"/>
          <w:lang w:eastAsia="ru-RU"/>
        </w:rPr>
        <w:br/>
        <w:t>рекомендуемый для руководителей объединения</w:t>
      </w:r>
    </w:p>
    <w:p w:rsidR="0029708C" w:rsidRPr="00977A6C" w:rsidRDefault="0029708C" w:rsidP="00A75CE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708C" w:rsidRPr="00977A6C" w:rsidRDefault="0029708C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Алешин В.М. Карта в спортивном ориентировании. – М.: ФиС, 1983. – 152 с.</w:t>
      </w:r>
    </w:p>
    <w:p w:rsidR="0029708C" w:rsidRPr="00977A6C" w:rsidRDefault="0029708C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Аппенянский А.И. Физическая тренировка в туризме: Методические рекомендации. – М.: ЦРИБ «Турист», 1988. – 77 с.</w:t>
      </w:r>
    </w:p>
    <w:p w:rsidR="0029708C" w:rsidRPr="00977A6C" w:rsidRDefault="0029708C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Бардин К. Азбука туризма. – М.: Просвещение, 1981.</w:t>
      </w:r>
    </w:p>
    <w:p w:rsidR="0029708C" w:rsidRPr="00977A6C" w:rsidRDefault="0029708C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Барышева Ю.А. Формирование эколого-краеведческих знаний в начальной школе. – М.: ЦДЮТур РФ, 1997. – 104 с.</w:t>
      </w:r>
    </w:p>
    <w:p w:rsidR="0029708C" w:rsidRPr="00977A6C" w:rsidRDefault="0029708C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Варламов В.Г. Физическая подготовка туристов-пешеходников: Методические рекомендации. – М.: ЦРИБ «Турист», 1979. – 48 с.</w:t>
      </w:r>
    </w:p>
    <w:p w:rsidR="0029708C" w:rsidRPr="00977A6C" w:rsidRDefault="0029708C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Велитченко В.К. Физкультура без травм: Б-ка учителя физ. Культуры. – М.: Просвещение, 1993. – 128 с.</w:t>
      </w:r>
    </w:p>
    <w:p w:rsidR="0029708C" w:rsidRPr="00977A6C" w:rsidRDefault="0029708C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Ганиченко Л.Г. Котелок над костром. – М.: Издательский дом «Вокруг света», 1994. – 46 с.</w:t>
      </w:r>
    </w:p>
    <w:p w:rsidR="0029708C" w:rsidRPr="00977A6C" w:rsidRDefault="0029708C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Елаховский С.Б. Бег к невидимой цели. М.: ФиС, 1973. – 143 с.</w:t>
      </w:r>
    </w:p>
    <w:p w:rsidR="0029708C" w:rsidRPr="00977A6C" w:rsidRDefault="0029708C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Иванов Е.И. Судейство соревнований по спортивному ориентированию.- М.: ФиС, 1978. – 111 с.</w:t>
      </w:r>
    </w:p>
    <w:p w:rsidR="0029708C" w:rsidRPr="00977A6C" w:rsidRDefault="0029708C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Иванов Е.И. Начальная подготовка ориентировщика. – М.: Физкультура и спорт, 1985. – 159 с.</w:t>
      </w:r>
    </w:p>
    <w:p w:rsidR="0029708C" w:rsidRPr="00977A6C" w:rsidRDefault="0029708C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Константинов Ю.С. Туристские слеты и соревнования учащихся. – М.: ЦДЮТК МО РФ, 2000 – 126 с.</w:t>
      </w:r>
    </w:p>
    <w:p w:rsidR="0029708C" w:rsidRPr="00977A6C" w:rsidRDefault="0029708C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Куликов В.М. Походная туристская игротека (Сб. 2). – М.: ЦДЮТур РФ, 1994. – 60 с.</w:t>
      </w:r>
    </w:p>
    <w:p w:rsidR="0029708C" w:rsidRPr="00977A6C" w:rsidRDefault="0029708C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Куликов В.М., Ротштейн Л.М. Школа туристских вожаков. – М.: ЦДЮТур РФ, 1997. – 104 с.</w:t>
      </w:r>
    </w:p>
    <w:p w:rsidR="0029708C" w:rsidRPr="00977A6C" w:rsidRDefault="0029708C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Куликов В.М., Константинов Ю.С. Топография и ориентирование в туристском путешествии. Учебное пособие.- М.: ЦДЮТур МО РФ, 1997. – 72 с.</w:t>
      </w:r>
    </w:p>
    <w:p w:rsidR="0029708C" w:rsidRPr="00977A6C" w:rsidRDefault="0029708C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Маслов А.Г., Константинов Ю.С., Дрогов И.А. Полевые туристские лагеря. Учебно-методическое пособие. – М.: Гуманит. изд. центр ВЛАДОС, 2000. – 160 с.</w:t>
      </w:r>
    </w:p>
    <w:p w:rsidR="0029708C" w:rsidRPr="00977A6C" w:rsidRDefault="0029708C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Маслов А.Г. Организация работы и финансирование туристско-краеведческих объединений учащихся. – М.: ЦДЮТур МО РФ, 1998. – 56 с.</w:t>
      </w:r>
    </w:p>
    <w:p w:rsidR="0029708C" w:rsidRPr="00977A6C" w:rsidRDefault="0029708C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Маслов А.Г. Подготовка и проведение соревнований учащихся «Школа безопасности». Методическое пособие. – М.: Гуманит. изд. центр ВЛАДОС, 2000.- 150 с.</w:t>
      </w:r>
    </w:p>
    <w:p w:rsidR="0029708C" w:rsidRPr="00977A6C" w:rsidRDefault="0029708C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Лесгафт П.Ф. Избранные труды. – М.: Физкультура и спорт, 1986. – 359 с.</w:t>
      </w:r>
    </w:p>
    <w:p w:rsidR="0029708C" w:rsidRPr="00977A6C" w:rsidRDefault="0029708C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Лукоянов П. И. Безопасность в лыжных походах и чрезвычайных ситуациях зимних условий. – М.: ЦДЮТур РФ, 1998. – 140 с.</w:t>
      </w:r>
    </w:p>
    <w:p w:rsidR="0029708C" w:rsidRPr="00977A6C" w:rsidRDefault="0029708C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Михайлов Б.А., Федотова А.А., Федотов Ю.Н. Физическая подготовка туристов: Метод. рекомендации. – М.: ЦРИБ «Турист», 1985. –36 с.</w:t>
      </w:r>
    </w:p>
    <w:p w:rsidR="0029708C" w:rsidRPr="00977A6C" w:rsidRDefault="0029708C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Нурмимаа Вайно. Спортивное ориентирование /Сокр. пер. с фин. Р.И. Сюкияйнена. – М.: ФСО, 1997. – 147 с.</w:t>
      </w:r>
    </w:p>
    <w:p w:rsidR="0029708C" w:rsidRPr="00977A6C" w:rsidRDefault="0029708C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Основы безопасности жизнедеятельности. Учебник для общеобразовательных учебных заведений. 6 класс. А.Г. Маслов, В.В. Марков, В.Н. Латчук, М.И. Кузнецов. М.: Издательский дом «Дрофа», 1999. – 190 с.</w:t>
      </w:r>
    </w:p>
    <w:p w:rsidR="0029708C" w:rsidRPr="00977A6C" w:rsidRDefault="0029708C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Панфилов А.М. Организация и проведение полевой школьной экспедиции: Вопросы безопасности. – М.: ЦДЮТур РФ, 1997. – 56 с.</w:t>
      </w:r>
    </w:p>
    <w:p w:rsidR="0029708C" w:rsidRPr="00977A6C" w:rsidRDefault="0029708C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Пруха Карел. Военизированные игры на местности /Пер. с чеш. С.И. Грачева. – М.: ДОСААФ, 1979. – 176 с.</w:t>
      </w:r>
    </w:p>
    <w:p w:rsidR="0029708C" w:rsidRPr="00977A6C" w:rsidRDefault="0029708C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Сборник официальных документов по детско-юношескому туризму, краеведению и летнему отдыху детей /Сост. Ю.С. Константинов. – М.: ЦДЮТур РФ, 1995. – 88 с.</w:t>
      </w:r>
    </w:p>
    <w:p w:rsidR="0029708C" w:rsidRPr="00977A6C" w:rsidRDefault="0029708C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Сергеев И.С., Сергеев В.И. Краеведческая работа в школе. – М.: Просвещение, 1974. – 80 с.</w:t>
      </w:r>
    </w:p>
    <w:p w:rsidR="0029708C" w:rsidRPr="00977A6C" w:rsidRDefault="0029708C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Туризм и спортивное ориентирование. Учебник для институтов и техникумов физической культуры /Сост. В. И. Ганопольский. – М.: Физическая культура и спорт, 1987. – 240 с.</w:t>
      </w:r>
    </w:p>
    <w:p w:rsidR="0029708C" w:rsidRPr="00977A6C" w:rsidRDefault="0029708C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Фесенко Т.Е. Книга молодого ориентировщика. – М.: ЦДЮТур РФ, 1997. – 72 с.</w:t>
      </w:r>
    </w:p>
    <w:p w:rsidR="0029708C" w:rsidRPr="00977A6C" w:rsidRDefault="0029708C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Шальков Ю.Л. Здоровье туриста (Туризм для всех). – М.: Физкультура и спорт, 1987. – 144 с.</w:t>
      </w:r>
    </w:p>
    <w:p w:rsidR="0029708C" w:rsidRPr="00977A6C" w:rsidRDefault="0029708C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Штюрмер Ю. А. Профилактика туристского травматизма: Метод. рекомендации: «Как не стать жертвой несчастного случая». – М.: 1992. – 96 с</w:t>
      </w:r>
    </w:p>
    <w:p w:rsidR="0029708C" w:rsidRPr="00977A6C" w:rsidRDefault="0029708C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Штюрмер Ю.А. Опасности в туризме, мнимые и действительные. – 2-е перераб., доп. изд. – М.: ФиС, 1983. – 144 с.</w:t>
      </w:r>
    </w:p>
    <w:p w:rsidR="0029708C" w:rsidRPr="00977A6C" w:rsidRDefault="0029708C" w:rsidP="00A75CE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A6C">
        <w:rPr>
          <w:rFonts w:ascii="Times New Roman" w:hAnsi="Times New Roman"/>
          <w:sz w:val="28"/>
          <w:szCs w:val="28"/>
          <w:lang w:eastAsia="ru-RU"/>
        </w:rPr>
        <w:t>Энциклопедия туриста / Гл. ред. Е.И. Тамм. – М.: Большая Российская энциклопедия, 1993. – 607 с.</w:t>
      </w:r>
    </w:p>
    <w:p w:rsidR="0029708C" w:rsidRPr="00977A6C" w:rsidRDefault="0029708C" w:rsidP="00A75CE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708C" w:rsidRPr="00977A6C" w:rsidRDefault="0029708C" w:rsidP="00A75CEF">
      <w:pPr>
        <w:rPr>
          <w:sz w:val="28"/>
          <w:szCs w:val="28"/>
        </w:rPr>
      </w:pPr>
    </w:p>
    <w:p w:rsidR="0029708C" w:rsidRDefault="0029708C" w:rsidP="00A75CEF"/>
    <w:p w:rsidR="0029708C" w:rsidRDefault="0029708C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0F680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417B8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417B8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417B8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417B8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417B8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417B8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417B8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708C" w:rsidRDefault="0029708C" w:rsidP="00417B8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29708C" w:rsidSect="00A4320D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2EC6EC"/>
    <w:lvl w:ilvl="0">
      <w:numFmt w:val="bullet"/>
      <w:lvlText w:val="*"/>
      <w:lvlJc w:val="left"/>
    </w:lvl>
  </w:abstractNum>
  <w:abstractNum w:abstractNumId="1">
    <w:nsid w:val="001D7745"/>
    <w:multiLevelType w:val="hybridMultilevel"/>
    <w:tmpl w:val="0516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00E81"/>
    <w:multiLevelType w:val="multilevel"/>
    <w:tmpl w:val="21CE5A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6290142"/>
    <w:multiLevelType w:val="hybridMultilevel"/>
    <w:tmpl w:val="03E01E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995E74"/>
    <w:multiLevelType w:val="hybridMultilevel"/>
    <w:tmpl w:val="9F18F726"/>
    <w:lvl w:ilvl="0" w:tplc="A3A695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DC1B4C"/>
    <w:multiLevelType w:val="hybridMultilevel"/>
    <w:tmpl w:val="C2D4E740"/>
    <w:lvl w:ilvl="0" w:tplc="419EB4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511E28"/>
    <w:multiLevelType w:val="hybridMultilevel"/>
    <w:tmpl w:val="544655A6"/>
    <w:lvl w:ilvl="0" w:tplc="30E40FAC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E771E1"/>
    <w:multiLevelType w:val="hybridMultilevel"/>
    <w:tmpl w:val="40D6DFB4"/>
    <w:lvl w:ilvl="0" w:tplc="443058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DC32C7"/>
    <w:multiLevelType w:val="multilevel"/>
    <w:tmpl w:val="80DAC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1DFA3568"/>
    <w:multiLevelType w:val="hybridMultilevel"/>
    <w:tmpl w:val="EFBCBC4C"/>
    <w:lvl w:ilvl="0" w:tplc="61BE150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B99441C"/>
    <w:multiLevelType w:val="hybridMultilevel"/>
    <w:tmpl w:val="5A9C789E"/>
    <w:lvl w:ilvl="0" w:tplc="C6BCA20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278FF"/>
    <w:multiLevelType w:val="hybridMultilevel"/>
    <w:tmpl w:val="D3C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3329AB"/>
    <w:multiLevelType w:val="hybridMultilevel"/>
    <w:tmpl w:val="8FA8B500"/>
    <w:lvl w:ilvl="0" w:tplc="760C37D4">
      <w:start w:val="1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742182"/>
    <w:multiLevelType w:val="multilevel"/>
    <w:tmpl w:val="A14A46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b/>
        <w:sz w:val="20"/>
      </w:rPr>
    </w:lvl>
  </w:abstractNum>
  <w:abstractNum w:abstractNumId="14">
    <w:nsid w:val="3FB966AA"/>
    <w:multiLevelType w:val="hybridMultilevel"/>
    <w:tmpl w:val="8B2219C6"/>
    <w:lvl w:ilvl="0" w:tplc="71623838">
      <w:start w:val="7"/>
      <w:numFmt w:val="decimal"/>
      <w:lvlText w:val="%1."/>
      <w:lvlJc w:val="left"/>
      <w:pPr>
        <w:ind w:left="10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82686B"/>
    <w:multiLevelType w:val="hybridMultilevel"/>
    <w:tmpl w:val="1B14523A"/>
    <w:lvl w:ilvl="0" w:tplc="7BB40DC4">
      <w:start w:val="1"/>
      <w:numFmt w:val="bullet"/>
      <w:lvlText w:val=""/>
      <w:lvlJc w:val="left"/>
      <w:pPr>
        <w:tabs>
          <w:tab w:val="num" w:pos="624"/>
        </w:tabs>
        <w:ind w:left="737" w:hanging="17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4A0130"/>
    <w:multiLevelType w:val="multilevel"/>
    <w:tmpl w:val="6E0666D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9446B24"/>
    <w:multiLevelType w:val="hybridMultilevel"/>
    <w:tmpl w:val="25184F40"/>
    <w:lvl w:ilvl="0" w:tplc="8B744244">
      <w:start w:val="1"/>
      <w:numFmt w:val="bullet"/>
      <w:lvlText w:val=""/>
      <w:lvlJc w:val="left"/>
      <w:pPr>
        <w:tabs>
          <w:tab w:val="num" w:pos="851"/>
        </w:tabs>
        <w:ind w:left="851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9070B3"/>
    <w:multiLevelType w:val="singleLevel"/>
    <w:tmpl w:val="7CAAF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9AD242D"/>
    <w:multiLevelType w:val="hybridMultilevel"/>
    <w:tmpl w:val="F4A4C02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4B2A5B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4C273CC4"/>
    <w:multiLevelType w:val="hybridMultilevel"/>
    <w:tmpl w:val="F5869756"/>
    <w:lvl w:ilvl="0" w:tplc="CF2A0358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224FFB"/>
    <w:multiLevelType w:val="multilevel"/>
    <w:tmpl w:val="355428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23">
    <w:nsid w:val="594D2434"/>
    <w:multiLevelType w:val="singleLevel"/>
    <w:tmpl w:val="80B03E5A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cs="Times New Roman" w:hint="default"/>
      </w:rPr>
    </w:lvl>
  </w:abstractNum>
  <w:abstractNum w:abstractNumId="24">
    <w:nsid w:val="5AF230F2"/>
    <w:multiLevelType w:val="multilevel"/>
    <w:tmpl w:val="CCCE70F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BD84822"/>
    <w:multiLevelType w:val="hybridMultilevel"/>
    <w:tmpl w:val="E6EC740C"/>
    <w:lvl w:ilvl="0" w:tplc="71623838">
      <w:start w:val="7"/>
      <w:numFmt w:val="decimal"/>
      <w:lvlText w:val="%1."/>
      <w:lvlJc w:val="left"/>
      <w:pPr>
        <w:ind w:left="10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DF134C"/>
    <w:multiLevelType w:val="hybridMultilevel"/>
    <w:tmpl w:val="83DE7576"/>
    <w:lvl w:ilvl="0" w:tplc="603E87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1217D33"/>
    <w:multiLevelType w:val="hybridMultilevel"/>
    <w:tmpl w:val="DB641914"/>
    <w:lvl w:ilvl="0" w:tplc="7BB40DC4">
      <w:start w:val="1"/>
      <w:numFmt w:val="bullet"/>
      <w:lvlText w:val=""/>
      <w:lvlJc w:val="left"/>
      <w:pPr>
        <w:tabs>
          <w:tab w:val="num" w:pos="624"/>
        </w:tabs>
        <w:ind w:left="737" w:hanging="17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5770FD"/>
    <w:multiLevelType w:val="hybridMultilevel"/>
    <w:tmpl w:val="CB38DDBA"/>
    <w:lvl w:ilvl="0" w:tplc="B934A77C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CD7FB6"/>
    <w:multiLevelType w:val="singleLevel"/>
    <w:tmpl w:val="600C2DA2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</w:abstractNum>
  <w:abstractNum w:abstractNumId="30">
    <w:nsid w:val="6FFA26ED"/>
    <w:multiLevelType w:val="multilevel"/>
    <w:tmpl w:val="3E105E5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31">
    <w:nsid w:val="70675E24"/>
    <w:multiLevelType w:val="multilevel"/>
    <w:tmpl w:val="6CEABD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ind w:left="128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  <w:b/>
      </w:rPr>
    </w:lvl>
  </w:abstractNum>
  <w:abstractNum w:abstractNumId="32">
    <w:nsid w:val="738D300A"/>
    <w:multiLevelType w:val="hybridMultilevel"/>
    <w:tmpl w:val="ACA85B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DADFEE">
      <w:start w:val="1"/>
      <w:numFmt w:val="bullet"/>
      <w:lvlText w:val=""/>
      <w:lvlJc w:val="left"/>
      <w:pPr>
        <w:tabs>
          <w:tab w:val="num" w:pos="2084"/>
        </w:tabs>
        <w:ind w:left="1460" w:firstLine="340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74CF0686"/>
    <w:multiLevelType w:val="hybridMultilevel"/>
    <w:tmpl w:val="44F25522"/>
    <w:lvl w:ilvl="0" w:tplc="544A247E">
      <w:start w:val="1"/>
      <w:numFmt w:val="decimal"/>
      <w:lvlText w:val="%1."/>
      <w:lvlJc w:val="left"/>
      <w:pPr>
        <w:tabs>
          <w:tab w:val="num" w:pos="2029"/>
        </w:tabs>
        <w:ind w:left="2029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34">
    <w:nsid w:val="75516634"/>
    <w:multiLevelType w:val="hybridMultilevel"/>
    <w:tmpl w:val="C37291CC"/>
    <w:lvl w:ilvl="0" w:tplc="679649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E2E7DB6"/>
    <w:multiLevelType w:val="hybridMultilevel"/>
    <w:tmpl w:val="634CC7DC"/>
    <w:lvl w:ilvl="0" w:tplc="6DF493C2">
      <w:start w:val="1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sz w:val="20"/>
      </w:rPr>
    </w:lvl>
    <w:lvl w:ilvl="1" w:tplc="863C4BAC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860739"/>
    <w:multiLevelType w:val="hybridMultilevel"/>
    <w:tmpl w:val="4A26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F8271B"/>
    <w:multiLevelType w:val="singleLevel"/>
    <w:tmpl w:val="C2E206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8"/>
  </w:num>
  <w:num w:numId="2">
    <w:abstractNumId w:val="26"/>
  </w:num>
  <w:num w:numId="3">
    <w:abstractNumId w:val="24"/>
  </w:num>
  <w:num w:numId="4">
    <w:abstractNumId w:val="7"/>
  </w:num>
  <w:num w:numId="5">
    <w:abstractNumId w:val="32"/>
  </w:num>
  <w:num w:numId="6">
    <w:abstractNumId w:val="5"/>
  </w:num>
  <w:num w:numId="7">
    <w:abstractNumId w:val="4"/>
  </w:num>
  <w:num w:numId="8">
    <w:abstractNumId w:val="2"/>
  </w:num>
  <w:num w:numId="9">
    <w:abstractNumId w:val="16"/>
  </w:num>
  <w:num w:numId="10">
    <w:abstractNumId w:val="22"/>
  </w:num>
  <w:num w:numId="11">
    <w:abstractNumId w:val="30"/>
  </w:num>
  <w:num w:numId="12">
    <w:abstractNumId w:val="13"/>
  </w:num>
  <w:num w:numId="13">
    <w:abstractNumId w:val="14"/>
  </w:num>
  <w:num w:numId="14">
    <w:abstractNumId w:val="25"/>
  </w:num>
  <w:num w:numId="15">
    <w:abstractNumId w:val="3"/>
  </w:num>
  <w:num w:numId="16">
    <w:abstractNumId w:val="31"/>
  </w:num>
  <w:num w:numId="17">
    <w:abstractNumId w:val="36"/>
  </w:num>
  <w:num w:numId="18">
    <w:abstractNumId w:val="34"/>
  </w:num>
  <w:num w:numId="19">
    <w:abstractNumId w:val="9"/>
  </w:num>
  <w:num w:numId="20">
    <w:abstractNumId w:val="11"/>
  </w:num>
  <w:num w:numId="21">
    <w:abstractNumId w:val="15"/>
  </w:num>
  <w:num w:numId="22">
    <w:abstractNumId w:val="27"/>
  </w:num>
  <w:num w:numId="23">
    <w:abstractNumId w:val="33"/>
  </w:num>
  <w:num w:numId="24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339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•"/>
        <w:legacy w:legacy="1" w:legacySpace="0" w:legacyIndent="364"/>
        <w:lvlJc w:val="left"/>
        <w:rPr>
          <w:rFonts w:ascii="Georgia" w:hAnsi="Georgia" w:hint="default"/>
        </w:rPr>
      </w:lvl>
    </w:lvlOverride>
  </w:num>
  <w:num w:numId="28">
    <w:abstractNumId w:val="19"/>
  </w:num>
  <w:num w:numId="29">
    <w:abstractNumId w:val="1"/>
  </w:num>
  <w:num w:numId="30">
    <w:abstractNumId w:val="18"/>
  </w:num>
  <w:num w:numId="31">
    <w:abstractNumId w:val="23"/>
  </w:num>
  <w:num w:numId="32">
    <w:abstractNumId w:val="20"/>
  </w:num>
  <w:num w:numId="33">
    <w:abstractNumId w:val="29"/>
  </w:num>
  <w:num w:numId="34">
    <w:abstractNumId w:val="37"/>
  </w:num>
  <w:num w:numId="35">
    <w:abstractNumId w:val="17"/>
  </w:num>
  <w:num w:numId="36">
    <w:abstractNumId w:val="12"/>
  </w:num>
  <w:num w:numId="37">
    <w:abstractNumId w:val="35"/>
  </w:num>
  <w:num w:numId="38">
    <w:abstractNumId w:val="10"/>
  </w:num>
  <w:num w:numId="39">
    <w:abstractNumId w:val="28"/>
  </w:num>
  <w:num w:numId="40">
    <w:abstractNumId w:val="2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587"/>
    <w:rsid w:val="00053993"/>
    <w:rsid w:val="00071C7D"/>
    <w:rsid w:val="0008670D"/>
    <w:rsid w:val="000B2730"/>
    <w:rsid w:val="000B3BAC"/>
    <w:rsid w:val="000F6804"/>
    <w:rsid w:val="00101DE9"/>
    <w:rsid w:val="001514E3"/>
    <w:rsid w:val="001665F1"/>
    <w:rsid w:val="001C4582"/>
    <w:rsid w:val="001F73DF"/>
    <w:rsid w:val="00222587"/>
    <w:rsid w:val="00277931"/>
    <w:rsid w:val="0029708C"/>
    <w:rsid w:val="002B6489"/>
    <w:rsid w:val="002C5C39"/>
    <w:rsid w:val="00367650"/>
    <w:rsid w:val="00400A5E"/>
    <w:rsid w:val="00417B86"/>
    <w:rsid w:val="00420E53"/>
    <w:rsid w:val="0042755E"/>
    <w:rsid w:val="00440F55"/>
    <w:rsid w:val="00453E1D"/>
    <w:rsid w:val="00464E11"/>
    <w:rsid w:val="004B7640"/>
    <w:rsid w:val="004F3D34"/>
    <w:rsid w:val="005276CC"/>
    <w:rsid w:val="005848E7"/>
    <w:rsid w:val="005A40A3"/>
    <w:rsid w:val="005B1C3E"/>
    <w:rsid w:val="00604D99"/>
    <w:rsid w:val="006532BA"/>
    <w:rsid w:val="00684F53"/>
    <w:rsid w:val="00692254"/>
    <w:rsid w:val="00695BC7"/>
    <w:rsid w:val="006A317F"/>
    <w:rsid w:val="006A3452"/>
    <w:rsid w:val="006B62CB"/>
    <w:rsid w:val="00715C89"/>
    <w:rsid w:val="0076411C"/>
    <w:rsid w:val="007E0AA9"/>
    <w:rsid w:val="007E1709"/>
    <w:rsid w:val="00864BF2"/>
    <w:rsid w:val="0088186F"/>
    <w:rsid w:val="00894D6B"/>
    <w:rsid w:val="008A0CFB"/>
    <w:rsid w:val="008C2804"/>
    <w:rsid w:val="008E0962"/>
    <w:rsid w:val="0091525B"/>
    <w:rsid w:val="00947C66"/>
    <w:rsid w:val="009635D6"/>
    <w:rsid w:val="00965AA7"/>
    <w:rsid w:val="00977A6C"/>
    <w:rsid w:val="00993977"/>
    <w:rsid w:val="009B6C47"/>
    <w:rsid w:val="009E0AFD"/>
    <w:rsid w:val="00A4320D"/>
    <w:rsid w:val="00A60E98"/>
    <w:rsid w:val="00A75CEF"/>
    <w:rsid w:val="00AC4B3B"/>
    <w:rsid w:val="00B01868"/>
    <w:rsid w:val="00B046FC"/>
    <w:rsid w:val="00B601CA"/>
    <w:rsid w:val="00B9102B"/>
    <w:rsid w:val="00BE7988"/>
    <w:rsid w:val="00C12878"/>
    <w:rsid w:val="00C31050"/>
    <w:rsid w:val="00C50DDB"/>
    <w:rsid w:val="00C66270"/>
    <w:rsid w:val="00C87846"/>
    <w:rsid w:val="00C901E0"/>
    <w:rsid w:val="00CD1BB0"/>
    <w:rsid w:val="00CD6047"/>
    <w:rsid w:val="00D0028E"/>
    <w:rsid w:val="00D00FED"/>
    <w:rsid w:val="00D05806"/>
    <w:rsid w:val="00D12177"/>
    <w:rsid w:val="00D15940"/>
    <w:rsid w:val="00D16B66"/>
    <w:rsid w:val="00E968D6"/>
    <w:rsid w:val="00EA3B6E"/>
    <w:rsid w:val="00EC2CA1"/>
    <w:rsid w:val="00F05C93"/>
    <w:rsid w:val="00F659D7"/>
    <w:rsid w:val="00F96594"/>
    <w:rsid w:val="00FB78AA"/>
    <w:rsid w:val="00FD08FF"/>
    <w:rsid w:val="00FF1A16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78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78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78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78A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78AA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78AA"/>
    <w:pPr>
      <w:keepNext/>
      <w:spacing w:after="0" w:line="240" w:lineRule="auto"/>
      <w:ind w:firstLine="420"/>
      <w:outlineLvl w:val="5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78AA"/>
    <w:pPr>
      <w:keepNext/>
      <w:spacing w:after="0" w:line="240" w:lineRule="auto"/>
      <w:outlineLvl w:val="6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B78AA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78AA"/>
    <w:pPr>
      <w:keepNext/>
      <w:spacing w:after="0" w:line="240" w:lineRule="auto"/>
      <w:ind w:left="284"/>
      <w:outlineLvl w:val="8"/>
    </w:pPr>
    <w:rPr>
      <w:rFonts w:ascii="Times New Roman" w:eastAsia="Times New Roman" w:hAnsi="Times New Roman"/>
      <w:i/>
      <w:sz w:val="24"/>
      <w:szCs w:val="20"/>
      <w:u w:val="single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78AA"/>
    <w:rPr>
      <w:rFonts w:ascii="Times New Roman" w:hAnsi="Times New Roman"/>
      <w:sz w:val="20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78AA"/>
    <w:rPr>
      <w:rFonts w:ascii="Times New Roman" w:hAnsi="Times New Roman"/>
      <w:b/>
      <w:sz w:val="20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78AA"/>
    <w:rPr>
      <w:rFonts w:ascii="Times New Roman" w:hAnsi="Times New Roman"/>
      <w:i/>
      <w:sz w:val="20"/>
      <w:lang w:val="x-none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78AA"/>
    <w:rPr>
      <w:rFonts w:ascii="Times New Roman" w:hAnsi="Times New Roman"/>
      <w:sz w:val="20"/>
      <w:lang w:val="x-none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78AA"/>
    <w:rPr>
      <w:rFonts w:ascii="Times New Roman" w:hAnsi="Times New Roman"/>
      <w:b/>
      <w:sz w:val="20"/>
      <w:lang w:val="x-none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78AA"/>
    <w:rPr>
      <w:rFonts w:ascii="Times New Roman" w:hAnsi="Times New Roman"/>
      <w:b/>
      <w:i/>
      <w:sz w:val="20"/>
      <w:lang w:val="x-none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78AA"/>
    <w:rPr>
      <w:rFonts w:ascii="Times New Roman" w:hAnsi="Times New Roman"/>
      <w:color w:val="000000"/>
      <w:sz w:val="20"/>
      <w:lang w:val="x-none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78AA"/>
    <w:rPr>
      <w:rFonts w:ascii="Times New Roman" w:hAnsi="Times New Roman"/>
      <w:color w:val="000000"/>
      <w:sz w:val="20"/>
      <w:lang w:val="x-none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78AA"/>
    <w:rPr>
      <w:rFonts w:ascii="Times New Roman" w:hAnsi="Times New Roman"/>
      <w:i/>
      <w:sz w:val="20"/>
      <w:u w:val="single"/>
      <w:lang w:val="x-none" w:eastAsia="ru-RU"/>
    </w:rPr>
  </w:style>
  <w:style w:type="paragraph" w:styleId="PlainText">
    <w:name w:val="Plain Text"/>
    <w:basedOn w:val="Normal"/>
    <w:link w:val="PlainTextChar"/>
    <w:uiPriority w:val="99"/>
    <w:rsid w:val="00FB78A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B78AA"/>
    <w:rPr>
      <w:rFonts w:ascii="Courier New" w:hAnsi="Courier New"/>
      <w:sz w:val="20"/>
      <w:lang w:val="x-none" w:eastAsia="ru-RU"/>
    </w:rPr>
  </w:style>
  <w:style w:type="paragraph" w:styleId="Footer">
    <w:name w:val="footer"/>
    <w:basedOn w:val="Normal"/>
    <w:link w:val="FooterChar"/>
    <w:uiPriority w:val="99"/>
    <w:rsid w:val="00FB78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78AA"/>
    <w:rPr>
      <w:rFonts w:ascii="Times New Roman" w:hAnsi="Times New Roman"/>
      <w:sz w:val="20"/>
      <w:lang w:val="x-none" w:eastAsia="ru-RU"/>
    </w:rPr>
  </w:style>
  <w:style w:type="character" w:styleId="PageNumber">
    <w:name w:val="page number"/>
    <w:basedOn w:val="DefaultParagraphFont"/>
    <w:uiPriority w:val="99"/>
    <w:rsid w:val="00FB78A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B78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78AA"/>
    <w:rPr>
      <w:rFonts w:ascii="Times New Roman" w:hAnsi="Times New Roman"/>
      <w:sz w:val="20"/>
      <w:lang w:val="x-none" w:eastAsia="ru-RU"/>
    </w:rPr>
  </w:style>
  <w:style w:type="paragraph" w:customStyle="1" w:styleId="a">
    <w:name w:val="Для набора книг"/>
    <w:basedOn w:val="Normal"/>
    <w:uiPriority w:val="99"/>
    <w:rsid w:val="00FB78A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FB78AA"/>
    <w:pPr>
      <w:spacing w:after="0" w:line="240" w:lineRule="auto"/>
    </w:pPr>
    <w:rPr>
      <w:rFonts w:ascii="Times New Roman" w:eastAsia="Times New Roman" w:hAnsi="Times New Roman"/>
      <w:color w:val="00FF00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78AA"/>
    <w:rPr>
      <w:rFonts w:ascii="Times New Roman" w:hAnsi="Times New Roman"/>
      <w:color w:val="00FF00"/>
      <w:sz w:val="20"/>
      <w:lang w:val="x-none" w:eastAsia="ru-RU"/>
    </w:rPr>
  </w:style>
  <w:style w:type="paragraph" w:styleId="BodyTextIndent">
    <w:name w:val="Body Text Indent"/>
    <w:basedOn w:val="Normal"/>
    <w:link w:val="BodyTextIndentChar"/>
    <w:uiPriority w:val="99"/>
    <w:rsid w:val="00FB78AA"/>
    <w:pPr>
      <w:spacing w:after="0" w:line="240" w:lineRule="auto"/>
      <w:ind w:firstLine="42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B78AA"/>
    <w:rPr>
      <w:rFonts w:ascii="Times New Roman" w:hAnsi="Times New Roman"/>
      <w:sz w:val="20"/>
      <w:lang w:val="x-none" w:eastAsia="ru-RU"/>
    </w:rPr>
  </w:style>
  <w:style w:type="paragraph" w:styleId="BodyTextIndent2">
    <w:name w:val="Body Text Indent 2"/>
    <w:basedOn w:val="Normal"/>
    <w:link w:val="BodyTextIndent2Char"/>
    <w:uiPriority w:val="99"/>
    <w:rsid w:val="00FB78A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B78AA"/>
    <w:rPr>
      <w:rFonts w:ascii="Times New Roman" w:hAnsi="Times New Roman"/>
      <w:sz w:val="20"/>
      <w:lang w:val="x-none" w:eastAsia="ru-RU"/>
    </w:rPr>
  </w:style>
  <w:style w:type="paragraph" w:styleId="BodyText3">
    <w:name w:val="Body Text 3"/>
    <w:basedOn w:val="Normal"/>
    <w:link w:val="BodyText3Char"/>
    <w:uiPriority w:val="99"/>
    <w:rsid w:val="00FB78A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B78AA"/>
    <w:rPr>
      <w:rFonts w:ascii="Times New Roman" w:hAnsi="Times New Roman"/>
      <w:sz w:val="20"/>
      <w:lang w:val="x-none" w:eastAsia="ru-RU"/>
    </w:rPr>
  </w:style>
  <w:style w:type="paragraph" w:styleId="BodyText2">
    <w:name w:val="Body Text 2"/>
    <w:basedOn w:val="Normal"/>
    <w:link w:val="BodyText2Char"/>
    <w:uiPriority w:val="99"/>
    <w:rsid w:val="00FB78A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B78AA"/>
    <w:rPr>
      <w:rFonts w:ascii="Times New Roman" w:hAnsi="Times New Roman"/>
      <w:sz w:val="20"/>
      <w:lang w:val="x-none" w:eastAsia="ru-RU"/>
    </w:rPr>
  </w:style>
  <w:style w:type="paragraph" w:styleId="BodyTextIndent3">
    <w:name w:val="Body Text Indent 3"/>
    <w:basedOn w:val="Normal"/>
    <w:link w:val="BodyTextIndent3Char"/>
    <w:uiPriority w:val="99"/>
    <w:rsid w:val="00FB78AA"/>
    <w:pPr>
      <w:tabs>
        <w:tab w:val="left" w:pos="2127"/>
        <w:tab w:val="left" w:pos="2552"/>
      </w:tabs>
      <w:spacing w:after="0" w:line="240" w:lineRule="auto"/>
      <w:ind w:left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B78AA"/>
    <w:rPr>
      <w:rFonts w:ascii="Times New Roman" w:hAnsi="Times New Roman"/>
      <w:sz w:val="20"/>
      <w:lang w:val="x-none" w:eastAsia="ru-RU"/>
    </w:rPr>
  </w:style>
  <w:style w:type="paragraph" w:styleId="Title">
    <w:name w:val="Title"/>
    <w:basedOn w:val="Normal"/>
    <w:link w:val="TitleChar"/>
    <w:uiPriority w:val="99"/>
    <w:qFormat/>
    <w:rsid w:val="00FB78A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B78AA"/>
    <w:rPr>
      <w:rFonts w:ascii="Times New Roman" w:hAnsi="Times New Roman"/>
      <w:b/>
      <w:sz w:val="20"/>
      <w:lang w:val="x-none" w:eastAsia="ru-RU"/>
    </w:rPr>
  </w:style>
  <w:style w:type="paragraph" w:customStyle="1" w:styleId="1">
    <w:name w:val="Стиль1"/>
    <w:basedOn w:val="EnvelopeReturn"/>
    <w:uiPriority w:val="99"/>
    <w:rsid w:val="00FB78AA"/>
    <w:pPr>
      <w:widowControl w:val="0"/>
      <w:spacing w:line="216" w:lineRule="auto"/>
      <w:ind w:firstLine="284"/>
      <w:jc w:val="center"/>
    </w:pPr>
    <w:rPr>
      <w:rFonts w:ascii="Times New Roman" w:hAnsi="Times New Roman" w:cs="Times New Roman"/>
      <w:b/>
      <w:sz w:val="28"/>
      <w:lang w:val="nn-NO"/>
    </w:rPr>
  </w:style>
  <w:style w:type="paragraph" w:styleId="EnvelopeReturn">
    <w:name w:val="envelope return"/>
    <w:basedOn w:val="Normal"/>
    <w:uiPriority w:val="99"/>
    <w:rsid w:val="00FB78A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">
    <w:name w:val="Абзац"/>
    <w:basedOn w:val="Normal"/>
    <w:uiPriority w:val="99"/>
    <w:rsid w:val="00FB78AA"/>
    <w:pPr>
      <w:spacing w:after="0" w:line="240" w:lineRule="auto"/>
      <w:ind w:firstLine="32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Автор"/>
    <w:basedOn w:val="a0"/>
    <w:uiPriority w:val="99"/>
    <w:rsid w:val="00FB78AA"/>
    <w:pPr>
      <w:widowControl w:val="0"/>
      <w:spacing w:after="200"/>
      <w:ind w:left="1985" w:firstLine="0"/>
      <w:jc w:val="left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rsid w:val="00FB78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B78AA"/>
    <w:rPr>
      <w:rFonts w:ascii="Times New Roman" w:hAnsi="Times New Roman"/>
      <w:sz w:val="20"/>
      <w:lang w:val="x-none" w:eastAsia="ru-RU"/>
    </w:rPr>
  </w:style>
  <w:style w:type="character" w:styleId="FootnoteReference">
    <w:name w:val="footnote reference"/>
    <w:basedOn w:val="DefaultParagraphFont"/>
    <w:uiPriority w:val="99"/>
    <w:semiHidden/>
    <w:rsid w:val="00FB78AA"/>
    <w:rPr>
      <w:rFonts w:cs="Times New Roman"/>
      <w:vertAlign w:val="superscript"/>
    </w:rPr>
  </w:style>
  <w:style w:type="paragraph" w:customStyle="1" w:styleId="10">
    <w:name w:val="Обычный1"/>
    <w:uiPriority w:val="99"/>
    <w:rsid w:val="00FB78AA"/>
    <w:pPr>
      <w:widowControl w:val="0"/>
      <w:spacing w:line="320" w:lineRule="auto"/>
      <w:ind w:left="40" w:firstLine="16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FR2">
    <w:name w:val="FR2"/>
    <w:uiPriority w:val="99"/>
    <w:rsid w:val="00FB78AA"/>
    <w:pPr>
      <w:widowControl w:val="0"/>
    </w:pPr>
    <w:rPr>
      <w:rFonts w:ascii="Arial" w:eastAsia="Times New Roman" w:hAnsi="Arial"/>
      <w:b/>
      <w:sz w:val="12"/>
      <w:szCs w:val="20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FB78AA"/>
    <w:pPr>
      <w:tabs>
        <w:tab w:val="right" w:leader="dot" w:pos="9627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OC2">
    <w:name w:val="toc 2"/>
    <w:basedOn w:val="Normal"/>
    <w:next w:val="Normal"/>
    <w:autoRedefine/>
    <w:uiPriority w:val="99"/>
    <w:semiHidden/>
    <w:rsid w:val="00FB78AA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OC3">
    <w:name w:val="toc 3"/>
    <w:basedOn w:val="Normal"/>
    <w:next w:val="Normal"/>
    <w:autoRedefine/>
    <w:uiPriority w:val="99"/>
    <w:semiHidden/>
    <w:rsid w:val="00FB78AA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B78A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B78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78AA"/>
    <w:rPr>
      <w:rFonts w:ascii="Tahoma" w:hAnsi="Tahoma"/>
      <w:sz w:val="16"/>
      <w:lang w:val="x-none" w:eastAsia="ru-RU"/>
    </w:rPr>
  </w:style>
  <w:style w:type="paragraph" w:customStyle="1" w:styleId="Style4">
    <w:name w:val="Style4"/>
    <w:basedOn w:val="Normal"/>
    <w:uiPriority w:val="99"/>
    <w:rsid w:val="00A4320D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A4320D"/>
    <w:pPr>
      <w:widowControl w:val="0"/>
      <w:autoSpaceDE w:val="0"/>
      <w:autoSpaceDN w:val="0"/>
      <w:adjustRightInd w:val="0"/>
      <w:spacing w:after="0" w:line="325" w:lineRule="exact"/>
      <w:ind w:firstLine="524"/>
      <w:jc w:val="both"/>
    </w:pPr>
    <w:rPr>
      <w:rFonts w:ascii="Impact" w:hAnsi="Impact"/>
      <w:sz w:val="24"/>
      <w:szCs w:val="24"/>
      <w:lang w:eastAsia="ru-RU"/>
    </w:rPr>
  </w:style>
  <w:style w:type="character" w:customStyle="1" w:styleId="FontStyle16">
    <w:name w:val="Font Style16"/>
    <w:uiPriority w:val="99"/>
    <w:rsid w:val="00A4320D"/>
    <w:rPr>
      <w:rFonts w:ascii="Georgia" w:hAnsi="Georgia"/>
      <w:sz w:val="24"/>
    </w:rPr>
  </w:style>
  <w:style w:type="character" w:customStyle="1" w:styleId="FontStyle19">
    <w:name w:val="Font Style19"/>
    <w:uiPriority w:val="99"/>
    <w:rsid w:val="00A4320D"/>
    <w:rPr>
      <w:rFonts w:ascii="Georgia" w:hAnsi="Georgia"/>
      <w:sz w:val="24"/>
    </w:rPr>
  </w:style>
  <w:style w:type="character" w:customStyle="1" w:styleId="FontStyle21">
    <w:name w:val="Font Style21"/>
    <w:uiPriority w:val="99"/>
    <w:rsid w:val="00A4320D"/>
    <w:rPr>
      <w:rFonts w:ascii="Georgia" w:hAnsi="Georgia"/>
      <w:i/>
      <w:sz w:val="32"/>
    </w:rPr>
  </w:style>
  <w:style w:type="paragraph" w:customStyle="1" w:styleId="Style6">
    <w:name w:val="Style6"/>
    <w:basedOn w:val="Normal"/>
    <w:uiPriority w:val="99"/>
    <w:rsid w:val="00A4320D"/>
    <w:pPr>
      <w:widowControl w:val="0"/>
      <w:autoSpaceDE w:val="0"/>
      <w:autoSpaceDN w:val="0"/>
      <w:adjustRightInd w:val="0"/>
      <w:spacing w:after="0" w:line="349" w:lineRule="exact"/>
      <w:ind w:hanging="364"/>
      <w:jc w:val="both"/>
    </w:pPr>
    <w:rPr>
      <w:rFonts w:ascii="Impact" w:hAnsi="Impact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A4320D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A4320D"/>
    <w:pPr>
      <w:widowControl w:val="0"/>
      <w:autoSpaceDE w:val="0"/>
      <w:autoSpaceDN w:val="0"/>
      <w:adjustRightInd w:val="0"/>
      <w:spacing w:after="0" w:line="713" w:lineRule="exact"/>
      <w:jc w:val="center"/>
    </w:pPr>
    <w:rPr>
      <w:rFonts w:ascii="Impact" w:hAnsi="Impact"/>
      <w:sz w:val="24"/>
      <w:szCs w:val="24"/>
      <w:lang w:eastAsia="ru-RU"/>
    </w:rPr>
  </w:style>
  <w:style w:type="character" w:customStyle="1" w:styleId="FontStyle18">
    <w:name w:val="Font Style18"/>
    <w:uiPriority w:val="99"/>
    <w:rsid w:val="00A4320D"/>
    <w:rPr>
      <w:rFonts w:ascii="Georgia" w:hAnsi="Georgia"/>
      <w:b/>
      <w:i/>
      <w:sz w:val="24"/>
    </w:rPr>
  </w:style>
  <w:style w:type="character" w:customStyle="1" w:styleId="FontStyle20">
    <w:name w:val="Font Style20"/>
    <w:uiPriority w:val="99"/>
    <w:rsid w:val="00A4320D"/>
    <w:rPr>
      <w:rFonts w:ascii="Georgia" w:hAnsi="Georgia"/>
      <w:b/>
      <w:sz w:val="18"/>
    </w:rPr>
  </w:style>
  <w:style w:type="character" w:customStyle="1" w:styleId="FontStyle22">
    <w:name w:val="Font Style22"/>
    <w:uiPriority w:val="99"/>
    <w:rsid w:val="00A4320D"/>
    <w:rPr>
      <w:rFonts w:ascii="Georgia" w:hAnsi="Georg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29</Pages>
  <Words>8889</Words>
  <Characters>-32766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32</cp:revision>
  <cp:lastPrinted>2019-11-05T04:03:00Z</cp:lastPrinted>
  <dcterms:created xsi:type="dcterms:W3CDTF">2015-12-07T04:19:00Z</dcterms:created>
  <dcterms:modified xsi:type="dcterms:W3CDTF">2019-11-06T01:41:00Z</dcterms:modified>
</cp:coreProperties>
</file>